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A2" w:rsidRDefault="003E3D04">
      <w:r>
        <w:rPr>
          <w:noProof/>
        </w:rPr>
        <w:drawing>
          <wp:inline distT="0" distB="0" distL="0" distR="0" wp14:anchorId="523DF959" wp14:editId="0FDCF60B">
            <wp:extent cx="5760720" cy="387604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7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3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D04"/>
    <w:rsid w:val="00146C6F"/>
    <w:rsid w:val="003E3D04"/>
    <w:rsid w:val="00A323F3"/>
    <w:rsid w:val="00D0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8C4D5-469F-415C-9460-A2843334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B0EDC8C0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Marte Bull</dc:creator>
  <cp:keywords/>
  <dc:description/>
  <cp:lastModifiedBy>Gunn Marte Bull</cp:lastModifiedBy>
  <cp:revision>1</cp:revision>
  <dcterms:created xsi:type="dcterms:W3CDTF">2017-08-15T12:14:00Z</dcterms:created>
  <dcterms:modified xsi:type="dcterms:W3CDTF">2017-08-15T12:15:00Z</dcterms:modified>
</cp:coreProperties>
</file>