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54" w:rsidRDefault="00090F54" w:rsidP="00C968FD">
      <w:pPr>
        <w:jc w:val="right"/>
        <w:rPr>
          <w:rFonts w:ascii="Arial" w:hAnsi="Arial" w:cs="Arial"/>
          <w:i/>
          <w:sz w:val="22"/>
          <w:szCs w:val="22"/>
          <w:lang w:val="nb-NO"/>
        </w:rPr>
      </w:pPr>
      <w:bookmarkStart w:id="0" w:name="_GoBack"/>
      <w:bookmarkEnd w:id="0"/>
    </w:p>
    <w:p w:rsidR="00561812" w:rsidRDefault="00F35B65" w:rsidP="00C968FD">
      <w:pPr>
        <w:jc w:val="right"/>
        <w:rPr>
          <w:rFonts w:ascii="Arial" w:hAnsi="Arial" w:cs="Arial"/>
          <w:i/>
          <w:vanish/>
          <w:sz w:val="22"/>
          <w:szCs w:val="22"/>
          <w:lang w:val="nb-NO"/>
        </w:rPr>
      </w:pPr>
      <w:sdt>
        <w:sdtPr>
          <w:rPr>
            <w:rFonts w:ascii="Arial" w:hAnsi="Arial" w:cs="Arial"/>
            <w:i/>
            <w:vanish/>
            <w:sz w:val="22"/>
            <w:szCs w:val="22"/>
            <w:lang w:val="nb-NO"/>
          </w:rPr>
          <w:alias w:val="Spg_Beskrivelse"/>
          <w:tag w:val="Spg_Beskrivelse"/>
          <w:id w:val="35263814"/>
          <w:dataBinding w:xpath="/document/body/Spg_Beskrivelse" w:storeItemID="{E398399A-BBF8-4C89-897E-BDE5D9321A32}"/>
          <w:text/>
        </w:sdtPr>
        <w:sdtEndPr/>
        <w:sdtContent>
          <w:bookmarkStart w:id="1" w:name="Spg_Beskrivelse"/>
          <w:r w:rsidR="00FF2BC9" w:rsidRPr="001D30EA">
            <w:rPr>
              <w:rFonts w:ascii="Arial" w:hAnsi="Arial" w:cs="Arial"/>
              <w:i/>
              <w:vanish/>
              <w:sz w:val="22"/>
              <w:szCs w:val="22"/>
              <w:lang w:val="nb-NO"/>
            </w:rPr>
            <w:t xml:space="preserve"> </w:t>
          </w:r>
        </w:sdtContent>
      </w:sdt>
      <w:bookmarkEnd w:id="1"/>
    </w:p>
    <w:p w:rsidR="009F497B" w:rsidRDefault="009F497B" w:rsidP="00C968FD">
      <w:pPr>
        <w:jc w:val="right"/>
        <w:rPr>
          <w:rFonts w:ascii="Arial" w:hAnsi="Arial" w:cs="Arial"/>
          <w:i/>
          <w:sz w:val="22"/>
          <w:szCs w:val="22"/>
          <w:lang w:val="nb-NO"/>
        </w:rPr>
      </w:pPr>
    </w:p>
    <w:p w:rsidR="00C172AE" w:rsidRPr="009F497B" w:rsidRDefault="009316FE" w:rsidP="009F497B">
      <w:pPr>
        <w:outlineLvl w:val="0"/>
        <w:rPr>
          <w:rFonts w:ascii="Arial" w:hAnsi="Arial" w:cs="Arial"/>
          <w:b/>
          <w:caps/>
          <w:sz w:val="22"/>
          <w:szCs w:val="22"/>
          <w:lang w:val="nb-NO"/>
        </w:rPr>
      </w:pPr>
      <w:r>
        <w:rPr>
          <w:rFonts w:ascii="Arial" w:hAnsi="Arial" w:cs="Arial"/>
          <w:b/>
          <w:sz w:val="28"/>
          <w:szCs w:val="22"/>
          <w:lang w:val="nb-NO"/>
        </w:rPr>
        <w:t>Notat</w:t>
      </w:r>
    </w:p>
    <w:p w:rsidR="00C968FD" w:rsidRPr="001D30EA" w:rsidRDefault="00C968FD" w:rsidP="00872663">
      <w:pPr>
        <w:jc w:val="right"/>
        <w:rPr>
          <w:rFonts w:ascii="Arial" w:hAnsi="Arial" w:cs="Arial"/>
          <w:b/>
          <w:caps/>
          <w:sz w:val="22"/>
          <w:szCs w:val="22"/>
          <w:lang w:val="nb-NO"/>
        </w:rPr>
      </w:pPr>
    </w:p>
    <w:tbl>
      <w:tblPr>
        <w:tblW w:w="0" w:type="auto"/>
        <w:tblLayout w:type="fixed"/>
        <w:tblCellMar>
          <w:left w:w="70" w:type="dxa"/>
          <w:right w:w="70" w:type="dxa"/>
        </w:tblCellMar>
        <w:tblLook w:val="0020" w:firstRow="1" w:lastRow="0" w:firstColumn="0" w:lastColumn="0" w:noHBand="0" w:noVBand="0"/>
      </w:tblPr>
      <w:tblGrid>
        <w:gridCol w:w="2905"/>
        <w:gridCol w:w="5670"/>
      </w:tblGrid>
      <w:tr w:rsidR="003D3EF0" w:rsidRPr="009F497B" w:rsidTr="00267B2E">
        <w:trPr>
          <w:trHeight w:hRule="exact" w:val="300"/>
          <w:tblHeader/>
          <w:hidden/>
        </w:trPr>
        <w:tc>
          <w:tcPr>
            <w:tcW w:w="8575" w:type="dxa"/>
            <w:gridSpan w:val="2"/>
          </w:tcPr>
          <w:p w:rsidR="003D3EF0" w:rsidRPr="009F497B" w:rsidRDefault="003D3EF0" w:rsidP="00267B2E">
            <w:pPr>
              <w:rPr>
                <w:rFonts w:ascii="Arial" w:hAnsi="Arial" w:cs="Arial"/>
                <w:b/>
                <w:vanish/>
                <w:sz w:val="22"/>
                <w:szCs w:val="22"/>
              </w:rPr>
            </w:pPr>
          </w:p>
          <w:p w:rsidR="003D3EF0" w:rsidRPr="009F497B" w:rsidRDefault="003D3EF0" w:rsidP="00267B2E">
            <w:pPr>
              <w:rPr>
                <w:rFonts w:ascii="Arial" w:hAnsi="Arial" w:cs="Arial"/>
                <w:b/>
                <w:vanish/>
                <w:sz w:val="22"/>
                <w:szCs w:val="22"/>
              </w:rPr>
            </w:pPr>
          </w:p>
        </w:tc>
      </w:tr>
      <w:tr w:rsidR="00FF2BC9" w:rsidRPr="009F497B" w:rsidTr="00910CF9">
        <w:trPr>
          <w:gridAfter w:val="1"/>
          <w:wAfter w:w="360" w:type="dxa"/>
          <w:hidden/>
        </w:trPr>
        <w:tc>
          <w:tcPr>
            <w:tcW w:w="2905" w:type="dxa"/>
          </w:tcPr>
          <w:p w:rsidR="00FF2BC9" w:rsidRPr="009F497B" w:rsidRDefault="00F35B65" w:rsidP="00267B2E">
            <w:pPr>
              <w:rPr>
                <w:rFonts w:ascii="Arial" w:hAnsi="Arial" w:cs="Arial"/>
                <w:vanish/>
                <w:sz w:val="22"/>
                <w:szCs w:val="22"/>
              </w:rPr>
            </w:pPr>
            <w:sdt>
              <w:sdtPr>
                <w:rPr>
                  <w:rFonts w:ascii="Arial" w:hAnsi="Arial" w:cs="Arial"/>
                  <w:vanish/>
                  <w:sz w:val="22"/>
                  <w:szCs w:val="22"/>
                </w:rPr>
                <w:alias w:val="TblAvsMot__Sdm_AMNavn___1___1"/>
                <w:tag w:val="TblAvsMot__Sdm_AMNavn___1___1"/>
                <w:id w:val="40092114"/>
                <w:lock w:val="sdtLocked"/>
                <w:dataBinding w:xpath="/document/body/TblAvsMot/table/row[1]/cell[1]" w:storeItemID="{E398399A-BBF8-4C89-897E-BDE5D9321A32}"/>
                <w:text/>
              </w:sdtPr>
              <w:sdtEndPr/>
              <w:sdtContent>
                <w:bookmarkStart w:id="2" w:name="TblAvsMot__Sdm_AMNavn___1___1"/>
                <w:r w:rsidR="00FF2BC9" w:rsidRPr="009F497B">
                  <w:rPr>
                    <w:rFonts w:ascii="Arial" w:hAnsi="Arial" w:cs="Arial"/>
                    <w:vanish/>
                    <w:sz w:val="22"/>
                    <w:szCs w:val="22"/>
                  </w:rPr>
                  <w:t xml:space="preserve"> </w:t>
                </w:r>
              </w:sdtContent>
            </w:sdt>
            <w:bookmarkEnd w:id="2"/>
          </w:p>
        </w:tc>
      </w:tr>
    </w:tbl>
    <w:p w:rsidR="006B5F72" w:rsidRPr="00FF2BC9" w:rsidRDefault="006B5F72" w:rsidP="0022570B">
      <w:pPr>
        <w:rPr>
          <w:rFonts w:ascii="Arial" w:hAnsi="Arial" w:cs="Arial"/>
          <w:b/>
          <w:sz w:val="22"/>
          <w:szCs w:val="22"/>
        </w:rPr>
      </w:pPr>
    </w:p>
    <w:p w:rsidR="00C172AE" w:rsidRPr="00FF2BC9" w:rsidRDefault="00C172AE" w:rsidP="006B5F72">
      <w:pPr>
        <w:jc w:val="right"/>
        <w:rPr>
          <w:rFonts w:ascii="Arial" w:hAnsi="Arial" w:cs="Arial"/>
          <w:b/>
          <w:sz w:val="22"/>
          <w:szCs w:val="22"/>
        </w:rPr>
      </w:pPr>
    </w:p>
    <w:tbl>
      <w:tblPr>
        <w:tblW w:w="5000" w:type="pct"/>
        <w:tblCellMar>
          <w:left w:w="70" w:type="dxa"/>
          <w:right w:w="70" w:type="dxa"/>
        </w:tblCellMar>
        <w:tblLook w:val="0000" w:firstRow="0" w:lastRow="0" w:firstColumn="0" w:lastColumn="0" w:noHBand="0" w:noVBand="0"/>
      </w:tblPr>
      <w:tblGrid>
        <w:gridCol w:w="2198"/>
        <w:gridCol w:w="2133"/>
        <w:gridCol w:w="2971"/>
        <w:gridCol w:w="1909"/>
      </w:tblGrid>
      <w:tr w:rsidR="00C172AE" w:rsidRPr="007457F4">
        <w:tc>
          <w:tcPr>
            <w:tcW w:w="1193" w:type="pct"/>
          </w:tcPr>
          <w:p w:rsidR="00C172AE" w:rsidRPr="007457F4" w:rsidRDefault="00C172AE">
            <w:pPr>
              <w:rPr>
                <w:rFonts w:ascii="Arial" w:hAnsi="Arial" w:cs="Arial"/>
                <w:b/>
                <w:sz w:val="16"/>
                <w:szCs w:val="22"/>
                <w:lang w:val="nb-NO"/>
              </w:rPr>
            </w:pPr>
            <w:r w:rsidRPr="007457F4">
              <w:rPr>
                <w:rFonts w:ascii="Arial" w:hAnsi="Arial" w:cs="Arial"/>
                <w:b/>
                <w:sz w:val="16"/>
                <w:szCs w:val="22"/>
                <w:lang w:val="nb-NO"/>
              </w:rPr>
              <w:t>ArkivsakID:</w:t>
            </w:r>
          </w:p>
        </w:tc>
        <w:tc>
          <w:tcPr>
            <w:tcW w:w="1158" w:type="pct"/>
          </w:tcPr>
          <w:p w:rsidR="00C172AE" w:rsidRPr="007457F4" w:rsidRDefault="00C172AE">
            <w:pPr>
              <w:rPr>
                <w:rFonts w:ascii="Arial" w:hAnsi="Arial" w:cs="Arial"/>
                <w:b/>
                <w:sz w:val="16"/>
                <w:szCs w:val="22"/>
                <w:lang w:val="nb-NO"/>
              </w:rPr>
            </w:pPr>
            <w:r w:rsidRPr="007457F4">
              <w:rPr>
                <w:rFonts w:ascii="Arial" w:hAnsi="Arial" w:cs="Arial"/>
                <w:b/>
                <w:sz w:val="16"/>
                <w:szCs w:val="22"/>
                <w:lang w:val="nb-NO"/>
              </w:rPr>
              <w:t>JournalpostID:</w:t>
            </w:r>
          </w:p>
        </w:tc>
        <w:tc>
          <w:tcPr>
            <w:tcW w:w="1613" w:type="pct"/>
          </w:tcPr>
          <w:p w:rsidR="00C172AE" w:rsidRPr="007457F4" w:rsidRDefault="00C172AE">
            <w:pPr>
              <w:rPr>
                <w:rFonts w:ascii="Arial" w:hAnsi="Arial" w:cs="Arial"/>
                <w:b/>
                <w:sz w:val="16"/>
                <w:szCs w:val="22"/>
                <w:lang w:val="nb-NO"/>
              </w:rPr>
            </w:pPr>
            <w:r w:rsidRPr="007457F4">
              <w:rPr>
                <w:rFonts w:ascii="Arial" w:hAnsi="Arial" w:cs="Arial"/>
                <w:b/>
                <w:sz w:val="16"/>
                <w:szCs w:val="22"/>
                <w:lang w:val="nb-NO"/>
              </w:rPr>
              <w:t>Arkivkode:</w:t>
            </w:r>
          </w:p>
        </w:tc>
        <w:tc>
          <w:tcPr>
            <w:tcW w:w="1037" w:type="pct"/>
          </w:tcPr>
          <w:p w:rsidR="00C172AE" w:rsidRPr="007457F4" w:rsidRDefault="00C172AE" w:rsidP="00C172AE">
            <w:pPr>
              <w:rPr>
                <w:rFonts w:ascii="Arial" w:hAnsi="Arial" w:cs="Arial"/>
                <w:b/>
                <w:sz w:val="16"/>
                <w:szCs w:val="22"/>
                <w:lang w:val="nb-NO"/>
              </w:rPr>
            </w:pPr>
            <w:r w:rsidRPr="007457F4">
              <w:rPr>
                <w:rFonts w:ascii="Arial" w:hAnsi="Arial" w:cs="Arial"/>
                <w:b/>
                <w:sz w:val="16"/>
                <w:szCs w:val="22"/>
                <w:lang w:val="nb-NO"/>
              </w:rPr>
              <w:t>Dato:</w:t>
            </w:r>
          </w:p>
        </w:tc>
      </w:tr>
      <w:tr w:rsidR="00C172AE" w:rsidRPr="007457F4">
        <w:tc>
          <w:tcPr>
            <w:tcW w:w="1193" w:type="pct"/>
          </w:tcPr>
          <w:p w:rsidR="00C172AE" w:rsidRPr="007457F4" w:rsidRDefault="00F35B65">
            <w:pPr>
              <w:rPr>
                <w:rFonts w:ascii="Arial" w:hAnsi="Arial" w:cs="Arial"/>
                <w:sz w:val="16"/>
                <w:szCs w:val="22"/>
                <w:lang w:val="nb-NO"/>
              </w:rPr>
            </w:pPr>
            <w:sdt>
              <w:sdtPr>
                <w:rPr>
                  <w:rFonts w:ascii="Arial" w:hAnsi="Arial" w:cs="Arial"/>
                  <w:noProof/>
                  <w:sz w:val="16"/>
                  <w:szCs w:val="22"/>
                  <w:lang w:val="nb-NO"/>
                </w:rPr>
                <w:alias w:val="Sas_ArkivSakID"/>
                <w:tag w:val="Sas_ArkivSakID"/>
                <w:id w:val="15626038"/>
                <w:lock w:val="sdtLocked"/>
                <w:dataBinding w:xpath="/document/body/Sas_ArkivSakID" w:storeItemID="{E398399A-BBF8-4C89-897E-BDE5D9321A32}"/>
                <w:text/>
              </w:sdtPr>
              <w:sdtEndPr/>
              <w:sdtContent>
                <w:bookmarkStart w:id="3" w:name="Sas_ArkivSakID"/>
                <w:r w:rsidR="003D5F54" w:rsidRPr="007457F4">
                  <w:rPr>
                    <w:rFonts w:ascii="Arial" w:hAnsi="Arial" w:cs="Arial"/>
                    <w:noProof/>
                    <w:sz w:val="16"/>
                    <w:szCs w:val="22"/>
                    <w:lang w:val="nb-NO"/>
                  </w:rPr>
                  <w:t>13/2353</w:t>
                </w:r>
              </w:sdtContent>
            </w:sdt>
            <w:bookmarkEnd w:id="3"/>
            <w:r w:rsidR="00C172AE" w:rsidRPr="007457F4">
              <w:rPr>
                <w:rFonts w:ascii="Arial" w:hAnsi="Arial" w:cs="Arial"/>
                <w:sz w:val="16"/>
                <w:szCs w:val="22"/>
                <w:lang w:val="nb-NO"/>
              </w:rPr>
              <w:t>-</w:t>
            </w:r>
            <w:sdt>
              <w:sdtPr>
                <w:rPr>
                  <w:rFonts w:ascii="Arial" w:hAnsi="Arial" w:cs="Arial"/>
                  <w:sz w:val="16"/>
                  <w:szCs w:val="22"/>
                  <w:lang w:val="nb-NO"/>
                </w:rPr>
                <w:alias w:val="Sdo_DokNr"/>
                <w:tag w:val="Sdo_DokNr"/>
                <w:id w:val="8907480"/>
                <w:lock w:val="sdtLocked"/>
                <w:dataBinding w:xpath="/document/body/Sdo_DokNr" w:storeItemID="{E398399A-BBF8-4C89-897E-BDE5D9321A32}"/>
                <w:text/>
              </w:sdtPr>
              <w:sdtEndPr/>
              <w:sdtContent>
                <w:bookmarkStart w:id="4" w:name="Sdo_DokNr"/>
                <w:r w:rsidR="00C172AE" w:rsidRPr="007457F4">
                  <w:rPr>
                    <w:rFonts w:ascii="Arial" w:hAnsi="Arial" w:cs="Arial"/>
                    <w:sz w:val="16"/>
                    <w:szCs w:val="22"/>
                    <w:lang w:val="nb-NO"/>
                  </w:rPr>
                  <w:t>11</w:t>
                </w:r>
              </w:sdtContent>
            </w:sdt>
            <w:bookmarkEnd w:id="4"/>
            <w:r w:rsidR="00C172AE" w:rsidRPr="007457F4">
              <w:rPr>
                <w:rFonts w:ascii="Arial" w:hAnsi="Arial" w:cs="Arial"/>
                <w:sz w:val="16"/>
                <w:szCs w:val="22"/>
                <w:lang w:val="nb-NO"/>
              </w:rPr>
              <w:t xml:space="preserve"> </w:t>
            </w:r>
          </w:p>
        </w:tc>
        <w:tc>
          <w:tcPr>
            <w:tcW w:w="1158" w:type="pct"/>
          </w:tcPr>
          <w:p w:rsidR="00C172AE" w:rsidRPr="007457F4" w:rsidRDefault="00F35B65">
            <w:pPr>
              <w:rPr>
                <w:rFonts w:ascii="Arial" w:hAnsi="Arial" w:cs="Arial"/>
                <w:sz w:val="16"/>
                <w:szCs w:val="22"/>
                <w:lang w:val="nb-NO"/>
              </w:rPr>
            </w:pPr>
            <w:sdt>
              <w:sdtPr>
                <w:rPr>
                  <w:rFonts w:ascii="Arial" w:hAnsi="Arial" w:cs="Arial"/>
                  <w:noProof/>
                  <w:sz w:val="16"/>
                  <w:szCs w:val="22"/>
                  <w:lang w:val="nb-NO"/>
                </w:rPr>
                <w:alias w:val="Sdo_DokIDKort"/>
                <w:tag w:val="Sdo_DokIDKort"/>
                <w:id w:val="57813567"/>
                <w:lock w:val="sdtLocked"/>
                <w:dataBinding w:xpath="/document/body/Sdo_DokIDKort" w:storeItemID="{E398399A-BBF8-4C89-897E-BDE5D9321A32}"/>
                <w:text/>
              </w:sdtPr>
              <w:sdtEndPr/>
              <w:sdtContent>
                <w:bookmarkStart w:id="5" w:name="Sdo_DokIDKort"/>
                <w:r w:rsidR="003D5F54" w:rsidRPr="007457F4">
                  <w:rPr>
                    <w:rFonts w:ascii="Arial" w:hAnsi="Arial" w:cs="Arial"/>
                    <w:noProof/>
                    <w:sz w:val="16"/>
                    <w:szCs w:val="22"/>
                    <w:lang w:val="nb-NO"/>
                  </w:rPr>
                  <w:t>18/35154</w:t>
                </w:r>
              </w:sdtContent>
            </w:sdt>
            <w:bookmarkEnd w:id="5"/>
          </w:p>
        </w:tc>
        <w:tc>
          <w:tcPr>
            <w:tcW w:w="1613" w:type="pct"/>
          </w:tcPr>
          <w:p w:rsidR="00C172AE" w:rsidRPr="007457F4" w:rsidRDefault="00F35B65" w:rsidP="008E13FE">
            <w:pPr>
              <w:rPr>
                <w:rFonts w:ascii="Arial" w:hAnsi="Arial" w:cs="Arial"/>
                <w:sz w:val="16"/>
                <w:szCs w:val="22"/>
                <w:lang w:val="nb-NO"/>
              </w:rPr>
            </w:pPr>
            <w:sdt>
              <w:sdtPr>
                <w:rPr>
                  <w:rFonts w:ascii="Arial" w:hAnsi="Arial" w:cs="Arial"/>
                  <w:sz w:val="16"/>
                  <w:szCs w:val="22"/>
                  <w:lang w:val="nb-NO"/>
                </w:rPr>
                <w:alias w:val="Sas_Klasseringsverdi"/>
                <w:tag w:val="Sas_Klasseringsverdi"/>
                <w:id w:val="66007773"/>
                <w:lock w:val="sdtLocked"/>
                <w:dataBinding w:xpath="/document/body/Sas_Klasseringsverdi" w:storeItemID="{E398399A-BBF8-4C89-897E-BDE5D9321A32}"/>
                <w:text/>
              </w:sdtPr>
              <w:sdtEndPr/>
              <w:sdtContent>
                <w:bookmarkStart w:id="6" w:name="Sas_Klasseringsverdi"/>
                <w:bookmarkStart w:id="7" w:name="Sas_ArkivID"/>
                <w:r w:rsidR="00C172AE" w:rsidRPr="007457F4">
                  <w:rPr>
                    <w:rFonts w:ascii="Arial" w:hAnsi="Arial" w:cs="Arial"/>
                    <w:sz w:val="16"/>
                    <w:szCs w:val="22"/>
                    <w:lang w:val="nb-NO"/>
                  </w:rPr>
                  <w:t>A20, &amp;60</w:t>
                </w:r>
              </w:sdtContent>
            </w:sdt>
            <w:bookmarkEnd w:id="6"/>
            <w:bookmarkEnd w:id="7"/>
          </w:p>
        </w:tc>
        <w:tc>
          <w:tcPr>
            <w:tcW w:w="1037" w:type="pct"/>
          </w:tcPr>
          <w:p w:rsidR="00C172AE" w:rsidRPr="007457F4" w:rsidRDefault="00F35B65" w:rsidP="00C172AE">
            <w:pPr>
              <w:rPr>
                <w:rFonts w:ascii="Arial" w:hAnsi="Arial" w:cs="Arial"/>
                <w:sz w:val="16"/>
                <w:szCs w:val="22"/>
                <w:lang w:val="nb-NO"/>
              </w:rPr>
            </w:pPr>
            <w:sdt>
              <w:sdtPr>
                <w:rPr>
                  <w:rFonts w:ascii="Arial" w:hAnsi="Arial" w:cs="Arial"/>
                  <w:noProof/>
                  <w:sz w:val="16"/>
                  <w:szCs w:val="22"/>
                  <w:lang w:val="nb-NO"/>
                </w:rPr>
                <w:alias w:val="Sdo_DokDato"/>
                <w:tag w:val="Sdo_DokDato"/>
                <w:id w:val="71483875"/>
                <w:lock w:val="sdtLocked"/>
                <w:dataBinding w:xpath="/document/body/Sdo_DokDato" w:storeItemID="{E398399A-BBF8-4C89-897E-BDE5D9321A32}"/>
                <w:text/>
              </w:sdtPr>
              <w:sdtEndPr/>
              <w:sdtContent>
                <w:bookmarkStart w:id="8" w:name="Sdo_DokDato"/>
                <w:r w:rsidR="003D5F54" w:rsidRPr="007457F4">
                  <w:rPr>
                    <w:rFonts w:ascii="Arial" w:hAnsi="Arial" w:cs="Arial"/>
                    <w:noProof/>
                    <w:sz w:val="16"/>
                    <w:szCs w:val="22"/>
                    <w:lang w:val="nb-NO"/>
                  </w:rPr>
                  <w:t>30.10.2018</w:t>
                </w:r>
              </w:sdtContent>
            </w:sdt>
            <w:bookmarkEnd w:id="8"/>
          </w:p>
        </w:tc>
      </w:tr>
    </w:tbl>
    <w:p w:rsidR="00D67177" w:rsidRDefault="00D67177">
      <w:pPr>
        <w:outlineLvl w:val="0"/>
        <w:rPr>
          <w:rFonts w:ascii="Arial" w:hAnsi="Arial" w:cs="Arial"/>
          <w:sz w:val="22"/>
          <w:szCs w:val="22"/>
          <w:lang w:val="nb-NO"/>
        </w:rPr>
      </w:pPr>
    </w:p>
    <w:p w:rsidR="0022570B" w:rsidRDefault="0022570B">
      <w:pPr>
        <w:outlineLvl w:val="0"/>
        <w:rPr>
          <w:rFonts w:ascii="Arial" w:hAnsi="Arial" w:cs="Arial"/>
          <w:b/>
          <w:sz w:val="24"/>
          <w:szCs w:val="22"/>
          <w:lang w:val="nb-NO"/>
        </w:rPr>
      </w:pPr>
    </w:p>
    <w:p w:rsidR="002E4BC6" w:rsidRPr="001D30EA" w:rsidRDefault="00F35B65">
      <w:pPr>
        <w:rPr>
          <w:rFonts w:ascii="Arial" w:hAnsi="Arial" w:cs="Arial"/>
          <w:sz w:val="22"/>
          <w:szCs w:val="22"/>
          <w:lang w:val="nb-NO"/>
        </w:rPr>
      </w:pPr>
      <w:sdt>
        <w:sdtPr>
          <w:rPr>
            <w:rFonts w:ascii="Arial" w:hAnsi="Arial" w:cs="Arial"/>
            <w:b/>
            <w:noProof/>
            <w:sz w:val="24"/>
            <w:szCs w:val="22"/>
            <w:lang w:val="nb-NO"/>
          </w:rPr>
          <w:alias w:val="Sdo_Tittel"/>
          <w:tag w:val="Sdo_Tittel"/>
          <w:id w:val="88058502"/>
          <w:lock w:val="sdtLocked"/>
          <w:dataBinding w:xpath="/document/body/Sdo_Tittel" w:storeItemID="{E398399A-BBF8-4C89-897E-BDE5D9321A32}"/>
          <w:text/>
        </w:sdtPr>
        <w:sdtEndPr/>
        <w:sdtContent>
          <w:bookmarkStart w:id="9" w:name="Sdo_Tittel"/>
          <w:r w:rsidR="003D3EF0" w:rsidRPr="001D30EA">
            <w:rPr>
              <w:rFonts w:ascii="Arial" w:hAnsi="Arial" w:cs="Arial"/>
              <w:b/>
              <w:noProof/>
              <w:sz w:val="24"/>
              <w:szCs w:val="22"/>
              <w:lang w:val="nb-NO"/>
            </w:rPr>
            <w:t>Informasjon om året før skulestart</w:t>
          </w:r>
        </w:sdtContent>
      </w:sdt>
      <w:bookmarkEnd w:id="9"/>
      <w:r w:rsidR="003D3EF0" w:rsidRPr="001D30EA">
        <w:rPr>
          <w:rFonts w:ascii="Arial" w:hAnsi="Arial" w:cs="Arial"/>
          <w:b/>
          <w:sz w:val="24"/>
          <w:szCs w:val="22"/>
          <w:lang w:val="nb-NO"/>
        </w:rPr>
        <w:t xml:space="preserve"> </w:t>
      </w:r>
      <w:sdt>
        <w:sdtPr>
          <w:rPr>
            <w:rFonts w:ascii="Arial" w:hAnsi="Arial" w:cs="Arial"/>
            <w:b/>
            <w:sz w:val="24"/>
            <w:szCs w:val="22"/>
            <w:lang w:val="nb-NO"/>
          </w:rPr>
          <w:alias w:val="Sdo_Tittel2"/>
          <w:tag w:val="Sdo_Tittel2"/>
          <w:id w:val="31622968"/>
          <w:lock w:val="sdtLocked"/>
          <w:dataBinding w:xpath="/document/body/Sdo_Tittel2" w:storeItemID="{E398399A-BBF8-4C89-897E-BDE5D9321A32}"/>
          <w:text/>
        </w:sdtPr>
        <w:sdtEndPr/>
        <w:sdtContent>
          <w:bookmarkStart w:id="10" w:name="Sdo_Tittel2"/>
          <w:r w:rsidR="003D3EF0" w:rsidRPr="001D30EA">
            <w:rPr>
              <w:rFonts w:ascii="Arial" w:hAnsi="Arial" w:cs="Arial"/>
              <w:b/>
              <w:sz w:val="24"/>
              <w:szCs w:val="22"/>
              <w:lang w:val="nb-NO"/>
            </w:rPr>
            <w:t>Nordre Strand oppvekstsenter</w:t>
          </w:r>
        </w:sdtContent>
      </w:sdt>
      <w:bookmarkEnd w:id="10"/>
    </w:p>
    <w:p w:rsidR="002E4BC6" w:rsidRDefault="002E4BC6">
      <w:pPr>
        <w:outlineLvl w:val="0"/>
        <w:rPr>
          <w:rFonts w:ascii="Arial" w:hAnsi="Arial" w:cs="Arial"/>
          <w:sz w:val="22"/>
          <w:szCs w:val="22"/>
          <w:lang w:val="nb-NO"/>
        </w:rPr>
      </w:pPr>
    </w:p>
    <w:p w:rsidR="0022570B" w:rsidRPr="0022570B" w:rsidRDefault="0022570B" w:rsidP="0022570B">
      <w:pPr>
        <w:spacing w:after="160" w:line="259" w:lineRule="auto"/>
        <w:rPr>
          <w:sz w:val="24"/>
          <w:szCs w:val="24"/>
          <w:lang w:val="nb-NO" w:eastAsia="en-US"/>
        </w:rPr>
      </w:pPr>
      <w:r w:rsidRPr="0022570B">
        <w:rPr>
          <w:sz w:val="24"/>
          <w:szCs w:val="24"/>
          <w:lang w:val="nb-NO" w:eastAsia="en-US"/>
        </w:rPr>
        <w:t xml:space="preserve">Dei fleste barn går i dag i barnehage. I barnehagen får barna mykje erfaring med leik og sosiale aktivitetar i tillegg til erfaringar på mange andre område som Rammeplan for barnehagen legg vekt på. </w:t>
      </w:r>
    </w:p>
    <w:p w:rsidR="0022570B" w:rsidRPr="0022570B" w:rsidRDefault="0022570B" w:rsidP="0022570B">
      <w:pPr>
        <w:spacing w:after="160" w:line="259" w:lineRule="auto"/>
        <w:rPr>
          <w:sz w:val="24"/>
          <w:szCs w:val="24"/>
          <w:lang w:val="nb-NO" w:eastAsia="en-US"/>
        </w:rPr>
      </w:pPr>
    </w:p>
    <w:p w:rsidR="0022570B" w:rsidRPr="0022570B" w:rsidRDefault="0022570B" w:rsidP="0022570B">
      <w:pPr>
        <w:spacing w:after="160" w:line="259" w:lineRule="auto"/>
        <w:rPr>
          <w:sz w:val="24"/>
          <w:szCs w:val="24"/>
          <w:lang w:eastAsia="en-US"/>
        </w:rPr>
      </w:pPr>
      <w:r w:rsidRPr="0022570B">
        <w:rPr>
          <w:sz w:val="24"/>
          <w:szCs w:val="24"/>
          <w:lang w:eastAsia="en-US"/>
        </w:rPr>
        <w:t>Når barna skal byrje på skulen, kjem dei frå ulike barnehagar på Tau og frå Eikehaugen her på Fiskå. I tillegg kjem der kanskje barn som ikkje har gått i barnehage, eller som kjem flyttande frå andre stadar og er heilt nye i vår kommune. Det er skulen si oppgåve å «sjå» det enkelte barnet ved skulestart.</w:t>
      </w:r>
    </w:p>
    <w:p w:rsidR="0022570B" w:rsidRPr="0022570B" w:rsidRDefault="0022570B" w:rsidP="0022570B">
      <w:pPr>
        <w:spacing w:after="160" w:line="259" w:lineRule="auto"/>
        <w:rPr>
          <w:sz w:val="24"/>
          <w:szCs w:val="24"/>
          <w:lang w:eastAsia="en-US"/>
        </w:rPr>
      </w:pPr>
    </w:p>
    <w:p w:rsidR="0022570B" w:rsidRPr="0022570B" w:rsidRDefault="0022570B" w:rsidP="0022570B">
      <w:pPr>
        <w:spacing w:after="160" w:line="259" w:lineRule="auto"/>
        <w:rPr>
          <w:sz w:val="24"/>
          <w:szCs w:val="24"/>
          <w:lang w:eastAsia="en-US"/>
        </w:rPr>
      </w:pPr>
      <w:r w:rsidRPr="0022570B">
        <w:rPr>
          <w:sz w:val="24"/>
          <w:szCs w:val="24"/>
          <w:lang w:eastAsia="en-US"/>
        </w:rPr>
        <w:t xml:space="preserve">Me er opptekne av at året før skulestart skal alle førskulebarn verta trygge på overgongen mellom barnehage og skule. Derfor er har me eit århjul med aktivitetar som me gjennomfører det siste året i barnehagen fram mot skulestart. Førskulegruppa i Eikehaugen barnehage har fast førskuledag kvar veke  i skulen sine lokaler. Dei vert inviterte til ulike arrangement når «Den kulturelle skulesekken» kjem på besøk på skulen, dei kan låne klasserom og bibliotek på skulen, og dei leikar på skulen sitt område. Barn som går i andre barnehagar enn Eikehaugen får koma på besøk til førskulegruppa og dei kan helse på dei vaksne og elevane her. </w:t>
      </w:r>
    </w:p>
    <w:p w:rsidR="0022570B" w:rsidRPr="0022570B" w:rsidRDefault="0022570B" w:rsidP="0022570B">
      <w:pPr>
        <w:spacing w:after="160" w:line="259" w:lineRule="auto"/>
        <w:rPr>
          <w:sz w:val="24"/>
          <w:szCs w:val="24"/>
          <w:lang w:eastAsia="en-US"/>
        </w:rPr>
      </w:pPr>
    </w:p>
    <w:p w:rsidR="0022570B" w:rsidRPr="0022570B" w:rsidRDefault="0022570B" w:rsidP="0022570B">
      <w:pPr>
        <w:spacing w:after="160" w:line="259" w:lineRule="auto"/>
        <w:rPr>
          <w:sz w:val="24"/>
          <w:szCs w:val="24"/>
          <w:lang w:eastAsia="en-US"/>
        </w:rPr>
      </w:pPr>
      <w:r w:rsidRPr="0022570B">
        <w:rPr>
          <w:sz w:val="24"/>
          <w:szCs w:val="24"/>
          <w:lang w:eastAsia="en-US"/>
        </w:rPr>
        <w:t xml:space="preserve">I november/desember får alle elevane eit brev med tilbod om skuleplass. Ein av dei føresette går då inn i oppvekstportalen via Strand kommune si heimeside, og melder barna inn på skulen. </w:t>
      </w:r>
    </w:p>
    <w:p w:rsidR="0022570B" w:rsidRPr="0022570B" w:rsidRDefault="0022570B" w:rsidP="0022570B">
      <w:pPr>
        <w:spacing w:after="160" w:line="259" w:lineRule="auto"/>
        <w:rPr>
          <w:sz w:val="24"/>
          <w:szCs w:val="24"/>
          <w:lang w:eastAsia="en-US"/>
        </w:rPr>
      </w:pPr>
      <w:r w:rsidRPr="0022570B">
        <w:rPr>
          <w:sz w:val="24"/>
          <w:szCs w:val="24"/>
          <w:lang w:eastAsia="en-US"/>
        </w:rPr>
        <w:t xml:space="preserve">Førre skuleår var første året me hadde digital innskriving. Me sakna eit merknadsfelt i innskrivingsskjemaet der dei føresette kunne skriva inn viktige meldingar/behov. Nå er dette merknadsfeltet på plass i skjemaet. Føresette som har opplysingar som dei meiner er viktige for skulen å vite om kan altså formidla det i dette merknadsfeltet. Slik informasjon kan også formidlast til skulen via barnehagen som har møte med skulen før skulestart. </w:t>
      </w:r>
    </w:p>
    <w:p w:rsidR="0022570B" w:rsidRPr="0022570B" w:rsidRDefault="0022570B" w:rsidP="0022570B">
      <w:pPr>
        <w:spacing w:after="160" w:line="259" w:lineRule="auto"/>
        <w:rPr>
          <w:sz w:val="24"/>
          <w:szCs w:val="24"/>
          <w:lang w:eastAsia="en-US"/>
        </w:rPr>
      </w:pPr>
    </w:p>
    <w:p w:rsidR="0022570B" w:rsidRPr="0022570B" w:rsidRDefault="0022570B" w:rsidP="0022570B">
      <w:pPr>
        <w:spacing w:after="160" w:line="259" w:lineRule="auto"/>
        <w:rPr>
          <w:b/>
          <w:sz w:val="24"/>
          <w:szCs w:val="24"/>
          <w:lang w:eastAsia="en-US"/>
        </w:rPr>
      </w:pPr>
      <w:r w:rsidRPr="0022570B">
        <w:rPr>
          <w:b/>
          <w:sz w:val="24"/>
          <w:szCs w:val="24"/>
          <w:lang w:eastAsia="en-US"/>
        </w:rPr>
        <w:lastRenderedPageBreak/>
        <w:t>Førskuledag i juni</w:t>
      </w:r>
    </w:p>
    <w:p w:rsidR="0022570B" w:rsidRPr="0022570B" w:rsidRDefault="0022570B" w:rsidP="0022570B">
      <w:pPr>
        <w:spacing w:after="160" w:line="259" w:lineRule="auto"/>
        <w:rPr>
          <w:sz w:val="24"/>
          <w:szCs w:val="24"/>
          <w:lang w:eastAsia="en-US"/>
        </w:rPr>
      </w:pPr>
      <w:r w:rsidRPr="0022570B">
        <w:rPr>
          <w:sz w:val="24"/>
          <w:szCs w:val="24"/>
          <w:lang w:eastAsia="en-US"/>
        </w:rPr>
        <w:t xml:space="preserve">Når det er bestemt kven som skal vera kontaktlærar og det nærmar seg sommarferie vil alle nye førsteklassingar få brev heim med invitasjon til førskuledag. Denne dagen får dei føresette meir informasjon om skulestart og om skulen sine planar og rutinar. Dette er eit viktig møte mellom oss vaksne og her er det tid og rom for å stille spørsmål ein kanskje går og lurar på. Elevane får bli litt kjent med læraren sin og klasserommet sitt. </w:t>
      </w:r>
    </w:p>
    <w:p w:rsidR="0022570B" w:rsidRPr="001D30EA" w:rsidRDefault="0022570B">
      <w:pPr>
        <w:outlineLvl w:val="0"/>
        <w:rPr>
          <w:rFonts w:ascii="Arial" w:hAnsi="Arial" w:cs="Arial"/>
          <w:sz w:val="22"/>
          <w:szCs w:val="22"/>
          <w:lang w:val="nb-NO"/>
        </w:rPr>
      </w:pPr>
    </w:p>
    <w:p w:rsidR="003D3EF0" w:rsidRDefault="003D3EF0">
      <w:pPr>
        <w:outlineLvl w:val="0"/>
        <w:rPr>
          <w:rFonts w:ascii="Arial" w:hAnsi="Arial" w:cs="Arial"/>
          <w:sz w:val="22"/>
          <w:szCs w:val="22"/>
          <w:lang w:val="nb-NO"/>
        </w:rPr>
      </w:pPr>
    </w:p>
    <w:p w:rsidR="003D3EF0" w:rsidRPr="001D30EA" w:rsidRDefault="003D3EF0">
      <w:pPr>
        <w:outlineLvl w:val="0"/>
        <w:rPr>
          <w:rFonts w:ascii="Arial" w:hAnsi="Arial" w:cs="Arial"/>
          <w:sz w:val="22"/>
          <w:szCs w:val="22"/>
          <w:lang w:val="nb-NO"/>
        </w:rPr>
      </w:pPr>
    </w:p>
    <w:p w:rsidR="002E4BC6" w:rsidRPr="001D30EA" w:rsidRDefault="002E4BC6">
      <w:pPr>
        <w:outlineLvl w:val="0"/>
        <w:rPr>
          <w:rFonts w:ascii="Arial" w:hAnsi="Arial" w:cs="Arial"/>
          <w:sz w:val="22"/>
          <w:szCs w:val="22"/>
          <w:lang w:val="nb-NO"/>
        </w:rPr>
      </w:pPr>
    </w:p>
    <w:p w:rsidR="002E4BC6" w:rsidRPr="001D30EA" w:rsidRDefault="00F35B65">
      <w:pPr>
        <w:rPr>
          <w:rFonts w:ascii="Arial" w:hAnsi="Arial" w:cs="Arial"/>
          <w:noProof/>
          <w:sz w:val="22"/>
          <w:szCs w:val="22"/>
          <w:lang w:val="nb-NO"/>
        </w:rPr>
      </w:pPr>
      <w:sdt>
        <w:sdtPr>
          <w:rPr>
            <w:rFonts w:ascii="Arial" w:hAnsi="Arial" w:cs="Arial"/>
            <w:noProof/>
            <w:sz w:val="22"/>
            <w:szCs w:val="22"/>
            <w:lang w:val="nb-NO"/>
          </w:rPr>
          <w:alias w:val="Sbr_Navn"/>
          <w:tag w:val="Sbr_Navn"/>
          <w:id w:val="21635409"/>
          <w:dataBinding w:xpath="/document/body/Sbr_Navn" w:storeItemID="{E398399A-BBF8-4C89-897E-BDE5D9321A32}"/>
          <w:text/>
        </w:sdtPr>
        <w:sdtEndPr/>
        <w:sdtContent>
          <w:bookmarkStart w:id="11" w:name="Sbr_Navn"/>
          <w:r w:rsidR="003D5F54" w:rsidRPr="001D30EA">
            <w:rPr>
              <w:rFonts w:ascii="Arial" w:hAnsi="Arial" w:cs="Arial"/>
              <w:noProof/>
              <w:sz w:val="22"/>
              <w:szCs w:val="22"/>
              <w:lang w:val="nb-NO"/>
            </w:rPr>
            <w:t>Gunn Marte Bull</w:t>
          </w:r>
        </w:sdtContent>
      </w:sdt>
      <w:bookmarkEnd w:id="11"/>
    </w:p>
    <w:p w:rsidR="00C968FD" w:rsidRPr="001D30EA" w:rsidRDefault="00F35B65" w:rsidP="00C968FD">
      <w:pPr>
        <w:rPr>
          <w:rFonts w:ascii="Arial" w:hAnsi="Arial" w:cs="Arial"/>
          <w:sz w:val="22"/>
          <w:szCs w:val="22"/>
          <w:lang w:val="nb-NO"/>
        </w:rPr>
      </w:pPr>
      <w:sdt>
        <w:sdtPr>
          <w:rPr>
            <w:rFonts w:ascii="Arial" w:hAnsi="Arial" w:cs="Arial"/>
            <w:noProof/>
            <w:sz w:val="22"/>
            <w:szCs w:val="22"/>
            <w:lang w:val="nb-NO"/>
          </w:rPr>
          <w:alias w:val="Sse_Navn"/>
          <w:tag w:val="Sse_Navn"/>
          <w:id w:val="51879086"/>
          <w:dataBinding w:xpath="/document/body/Sse_Navn" w:storeItemID="{E398399A-BBF8-4C89-897E-BDE5D9321A32}"/>
          <w:text/>
        </w:sdtPr>
        <w:sdtEndPr/>
        <w:sdtContent>
          <w:bookmarkStart w:id="12" w:name="Sse_Navn"/>
          <w:r w:rsidR="00C968FD" w:rsidRPr="001D30EA">
            <w:rPr>
              <w:rFonts w:ascii="Arial" w:hAnsi="Arial" w:cs="Arial"/>
              <w:noProof/>
              <w:sz w:val="22"/>
              <w:szCs w:val="22"/>
              <w:lang w:val="nb-NO"/>
            </w:rPr>
            <w:t>Nordre Strand oppvekstsenter</w:t>
          </w:r>
        </w:sdtContent>
      </w:sdt>
      <w:bookmarkEnd w:id="12"/>
    </w:p>
    <w:p w:rsidR="00C968FD" w:rsidRPr="001D30EA" w:rsidRDefault="00F35B65" w:rsidP="00C968FD">
      <w:pPr>
        <w:rPr>
          <w:rFonts w:ascii="Arial" w:hAnsi="Arial" w:cs="Arial"/>
          <w:noProof/>
          <w:sz w:val="22"/>
          <w:szCs w:val="22"/>
          <w:lang w:val="nb-NO"/>
        </w:rPr>
      </w:pPr>
      <w:sdt>
        <w:sdtPr>
          <w:rPr>
            <w:rFonts w:ascii="Arial" w:hAnsi="Arial" w:cs="Arial"/>
            <w:noProof/>
            <w:sz w:val="22"/>
            <w:szCs w:val="22"/>
            <w:lang w:val="nb-NO"/>
          </w:rPr>
          <w:alias w:val="Sbr_Tlf2"/>
          <w:tag w:val="Sbr_Tlf2"/>
          <w:id w:val="48379390"/>
          <w:dataBinding w:xpath="/document/body/Sbr_Tlf2" w:storeItemID="{E398399A-BBF8-4C89-897E-BDE5D9321A32}"/>
          <w:text/>
        </w:sdtPr>
        <w:sdtEndPr/>
        <w:sdtContent>
          <w:bookmarkStart w:id="13" w:name="Sbr_Tlf2"/>
          <w:r w:rsidR="00C968FD" w:rsidRPr="001D30EA">
            <w:rPr>
              <w:rFonts w:ascii="Arial" w:hAnsi="Arial" w:cs="Arial"/>
              <w:noProof/>
              <w:sz w:val="22"/>
              <w:szCs w:val="22"/>
              <w:lang w:val="nb-NO"/>
            </w:rPr>
            <w:t>51742801</w:t>
          </w:r>
        </w:sdtContent>
      </w:sdt>
      <w:bookmarkEnd w:id="13"/>
    </w:p>
    <w:p w:rsidR="00C968FD" w:rsidRPr="001D30EA" w:rsidRDefault="00C968FD">
      <w:pPr>
        <w:rPr>
          <w:rFonts w:ascii="Arial" w:hAnsi="Arial" w:cs="Arial"/>
          <w:sz w:val="22"/>
          <w:szCs w:val="22"/>
          <w:lang w:val="nb-NO"/>
        </w:rPr>
      </w:pPr>
    </w:p>
    <w:p w:rsidR="0071704F" w:rsidRPr="001D30EA" w:rsidRDefault="0071704F">
      <w:pPr>
        <w:rPr>
          <w:rFonts w:ascii="Arial" w:hAnsi="Arial" w:cs="Arial"/>
          <w:sz w:val="22"/>
          <w:szCs w:val="22"/>
          <w:lang w:val="nb-NO"/>
        </w:rPr>
      </w:pPr>
    </w:p>
    <w:p w:rsidR="00C968FD" w:rsidRPr="001D30EA" w:rsidRDefault="00C968FD">
      <w:pPr>
        <w:rPr>
          <w:rFonts w:ascii="Arial" w:hAnsi="Arial" w:cs="Arial"/>
          <w:sz w:val="22"/>
          <w:szCs w:val="22"/>
          <w:lang w:val="nb-NO"/>
        </w:rPr>
      </w:pPr>
    </w:p>
    <w:tbl>
      <w:tblPr>
        <w:tblW w:w="914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709"/>
        <w:gridCol w:w="2693"/>
      </w:tblGrid>
      <w:tr w:rsidR="0071704F" w:rsidRPr="001D30EA">
        <w:trPr>
          <w:tblHeader/>
          <w:hidden/>
        </w:trPr>
        <w:tc>
          <w:tcPr>
            <w:tcW w:w="3189" w:type="dxa"/>
            <w:tcBorders>
              <w:top w:val="nil"/>
              <w:left w:val="nil"/>
              <w:bottom w:val="nil"/>
              <w:right w:val="nil"/>
            </w:tcBorders>
          </w:tcPr>
          <w:p w:rsidR="0071704F" w:rsidRPr="001D30EA" w:rsidRDefault="0071704F">
            <w:pPr>
              <w:rPr>
                <w:rFonts w:ascii="Arial" w:hAnsi="Arial" w:cs="Arial"/>
                <w:vanish/>
                <w:sz w:val="22"/>
                <w:szCs w:val="22"/>
                <w:lang w:val="nb-NO"/>
              </w:rPr>
            </w:pPr>
            <w:r w:rsidRPr="001D30EA">
              <w:rPr>
                <w:rFonts w:ascii="Arial" w:hAnsi="Arial" w:cs="Arial"/>
                <w:b/>
                <w:vanish/>
                <w:sz w:val="22"/>
                <w:szCs w:val="22"/>
                <w:lang w:val="nb-NO"/>
              </w:rPr>
              <w:t>Kopi til:</w:t>
            </w:r>
          </w:p>
        </w:tc>
        <w:tc>
          <w:tcPr>
            <w:tcW w:w="2551" w:type="dxa"/>
            <w:tcBorders>
              <w:top w:val="nil"/>
              <w:left w:val="nil"/>
              <w:bottom w:val="nil"/>
              <w:right w:val="nil"/>
            </w:tcBorders>
          </w:tcPr>
          <w:p w:rsidR="0071704F" w:rsidRPr="001D30EA" w:rsidRDefault="0071704F">
            <w:pPr>
              <w:rPr>
                <w:rFonts w:ascii="Arial" w:hAnsi="Arial" w:cs="Arial"/>
                <w:vanish/>
                <w:sz w:val="22"/>
                <w:szCs w:val="22"/>
                <w:lang w:val="nb-NO"/>
              </w:rPr>
            </w:pPr>
          </w:p>
        </w:tc>
        <w:tc>
          <w:tcPr>
            <w:tcW w:w="709" w:type="dxa"/>
            <w:tcBorders>
              <w:top w:val="nil"/>
              <w:left w:val="nil"/>
              <w:bottom w:val="nil"/>
              <w:right w:val="nil"/>
            </w:tcBorders>
          </w:tcPr>
          <w:p w:rsidR="0071704F" w:rsidRPr="001D30EA" w:rsidRDefault="0071704F">
            <w:pPr>
              <w:rPr>
                <w:rFonts w:ascii="Arial" w:hAnsi="Arial" w:cs="Arial"/>
                <w:vanish/>
                <w:sz w:val="22"/>
                <w:szCs w:val="22"/>
                <w:lang w:val="nb-NO"/>
              </w:rPr>
            </w:pPr>
          </w:p>
        </w:tc>
        <w:tc>
          <w:tcPr>
            <w:tcW w:w="2693" w:type="dxa"/>
            <w:tcBorders>
              <w:top w:val="nil"/>
              <w:left w:val="nil"/>
              <w:bottom w:val="nil"/>
              <w:right w:val="nil"/>
            </w:tcBorders>
          </w:tcPr>
          <w:p w:rsidR="0071704F" w:rsidRPr="001D30EA" w:rsidRDefault="0071704F">
            <w:pPr>
              <w:rPr>
                <w:rFonts w:ascii="Arial" w:hAnsi="Arial" w:cs="Arial"/>
                <w:vanish/>
                <w:sz w:val="22"/>
                <w:szCs w:val="22"/>
                <w:lang w:val="nb-NO"/>
              </w:rPr>
            </w:pPr>
          </w:p>
        </w:tc>
      </w:tr>
      <w:tr w:rsidR="0071704F" w:rsidRPr="001D30EA">
        <w:trPr>
          <w:hidden/>
        </w:trPr>
        <w:tc>
          <w:tcPr>
            <w:tcW w:w="3189" w:type="dxa"/>
            <w:tcBorders>
              <w:top w:val="nil"/>
              <w:left w:val="nil"/>
              <w:bottom w:val="nil"/>
              <w:right w:val="nil"/>
            </w:tcBorders>
          </w:tcPr>
          <w:p w:rsidR="0071704F" w:rsidRPr="001D30EA" w:rsidRDefault="00F35B65">
            <w:pPr>
              <w:rPr>
                <w:rFonts w:ascii="Arial" w:hAnsi="Arial" w:cs="Arial"/>
                <w:vanish/>
                <w:sz w:val="22"/>
                <w:szCs w:val="22"/>
                <w:lang w:val="nb-NO"/>
              </w:rPr>
            </w:pPr>
            <w:sdt>
              <w:sdtPr>
                <w:rPr>
                  <w:rFonts w:ascii="Arial" w:hAnsi="Arial" w:cs="Arial"/>
                  <w:vanish/>
                  <w:sz w:val="22"/>
                  <w:szCs w:val="22"/>
                </w:rPr>
                <w:alias w:val="TblKopitila__Sdk_Navn___1___1"/>
                <w:tag w:val="TblKopitila__Sdk_Navn___1___1"/>
                <w:id w:val="55418450"/>
                <w:lock w:val="sdtLocked"/>
                <w:dataBinding w:xpath="/document/body/TblKopitila/table/row[1]/cell[1]" w:storeItemID="{E398399A-BBF8-4C89-897E-BDE5D9321A32}"/>
                <w:text/>
              </w:sdtPr>
              <w:sdtEndPr/>
              <w:sdtContent>
                <w:bookmarkStart w:id="14" w:name="TblKopitila__Sdk_Navn___1___1"/>
                <w:r w:rsidR="0071704F" w:rsidRPr="001D30EA">
                  <w:rPr>
                    <w:rFonts w:ascii="Arial" w:hAnsi="Arial" w:cs="Arial"/>
                    <w:vanish/>
                    <w:sz w:val="22"/>
                    <w:szCs w:val="22"/>
                    <w:lang w:val="nb-NO"/>
                  </w:rPr>
                  <w:t xml:space="preserve"> </w:t>
                </w:r>
              </w:sdtContent>
            </w:sdt>
            <w:bookmarkEnd w:id="14"/>
          </w:p>
        </w:tc>
        <w:tc>
          <w:tcPr>
            <w:tcW w:w="2551" w:type="dxa"/>
            <w:tcBorders>
              <w:top w:val="nil"/>
              <w:left w:val="nil"/>
              <w:bottom w:val="nil"/>
              <w:right w:val="nil"/>
            </w:tcBorders>
          </w:tcPr>
          <w:p w:rsidR="0071704F" w:rsidRPr="001D30EA" w:rsidRDefault="00F35B65">
            <w:pPr>
              <w:rPr>
                <w:rFonts w:ascii="Arial" w:hAnsi="Arial" w:cs="Arial"/>
                <w:vanish/>
                <w:sz w:val="22"/>
                <w:szCs w:val="22"/>
                <w:lang w:val="nb-NO"/>
              </w:rPr>
            </w:pPr>
            <w:sdt>
              <w:sdtPr>
                <w:rPr>
                  <w:rFonts w:ascii="Arial" w:hAnsi="Arial" w:cs="Arial"/>
                  <w:vanish/>
                  <w:sz w:val="22"/>
                  <w:szCs w:val="22"/>
                </w:rPr>
                <w:alias w:val="TblKopitila__Sdk_Adr___1___2"/>
                <w:tag w:val="TblKopitila__Sdk_Adr___1___2"/>
                <w:id w:val="6942481"/>
                <w:lock w:val="sdtLocked"/>
                <w:dataBinding w:xpath="/document/body/TblKopitila/table/row[1]/cell[2]" w:storeItemID="{E398399A-BBF8-4C89-897E-BDE5D9321A32}"/>
                <w:text/>
              </w:sdtPr>
              <w:sdtEndPr/>
              <w:sdtContent>
                <w:bookmarkStart w:id="15" w:name="TblKopitila__Sdk_Adr___1___2"/>
                <w:r w:rsidR="0071704F" w:rsidRPr="001D30EA">
                  <w:rPr>
                    <w:rFonts w:ascii="Arial" w:hAnsi="Arial" w:cs="Arial"/>
                    <w:vanish/>
                    <w:sz w:val="22"/>
                    <w:szCs w:val="22"/>
                    <w:lang w:val="nb-NO"/>
                  </w:rPr>
                  <w:t xml:space="preserve"> </w:t>
                </w:r>
              </w:sdtContent>
            </w:sdt>
            <w:bookmarkEnd w:id="15"/>
          </w:p>
        </w:tc>
        <w:tc>
          <w:tcPr>
            <w:tcW w:w="709" w:type="dxa"/>
            <w:tcBorders>
              <w:top w:val="nil"/>
              <w:left w:val="nil"/>
              <w:bottom w:val="nil"/>
              <w:right w:val="nil"/>
            </w:tcBorders>
          </w:tcPr>
          <w:p w:rsidR="0071704F" w:rsidRPr="001D30EA" w:rsidRDefault="00F35B65">
            <w:pPr>
              <w:rPr>
                <w:rFonts w:ascii="Arial" w:hAnsi="Arial" w:cs="Arial"/>
                <w:vanish/>
                <w:sz w:val="22"/>
                <w:szCs w:val="22"/>
              </w:rPr>
            </w:pPr>
            <w:sdt>
              <w:sdtPr>
                <w:rPr>
                  <w:rFonts w:ascii="Arial" w:hAnsi="Arial" w:cs="Arial"/>
                  <w:vanish/>
                  <w:sz w:val="22"/>
                  <w:szCs w:val="22"/>
                </w:rPr>
                <w:alias w:val="TblKopitila__Sdk_Postnr___1___3"/>
                <w:tag w:val="TblKopitila__Sdk_Postnr___1___3"/>
                <w:id w:val="94502980"/>
                <w:lock w:val="sdtLocked"/>
                <w:dataBinding w:xpath="/document/body/TblKopitila/table/row[1]/cell[3]" w:storeItemID="{E398399A-BBF8-4C89-897E-BDE5D9321A32}"/>
                <w:text/>
              </w:sdtPr>
              <w:sdtEndPr/>
              <w:sdtContent>
                <w:bookmarkStart w:id="16" w:name="TblKopitila__Sdk_Postnr___1___3"/>
                <w:r w:rsidR="0071704F" w:rsidRPr="001D30EA">
                  <w:rPr>
                    <w:rFonts w:ascii="Arial" w:hAnsi="Arial" w:cs="Arial"/>
                    <w:vanish/>
                    <w:sz w:val="22"/>
                    <w:szCs w:val="22"/>
                    <w:lang w:val="nb-NO"/>
                  </w:rPr>
                  <w:t xml:space="preserve"> </w:t>
                </w:r>
              </w:sdtContent>
            </w:sdt>
            <w:bookmarkEnd w:id="16"/>
          </w:p>
        </w:tc>
        <w:tc>
          <w:tcPr>
            <w:tcW w:w="2693" w:type="dxa"/>
            <w:tcBorders>
              <w:top w:val="nil"/>
              <w:left w:val="nil"/>
              <w:bottom w:val="nil"/>
              <w:right w:val="nil"/>
            </w:tcBorders>
          </w:tcPr>
          <w:p w:rsidR="0071704F" w:rsidRPr="001D30EA" w:rsidRDefault="00F35B65">
            <w:pPr>
              <w:rPr>
                <w:rFonts w:ascii="Arial" w:hAnsi="Arial" w:cs="Arial"/>
                <w:vanish/>
                <w:sz w:val="22"/>
                <w:szCs w:val="22"/>
              </w:rPr>
            </w:pPr>
            <w:sdt>
              <w:sdtPr>
                <w:rPr>
                  <w:rFonts w:ascii="Arial" w:hAnsi="Arial" w:cs="Arial"/>
                  <w:vanish/>
                  <w:sz w:val="22"/>
                  <w:szCs w:val="22"/>
                </w:rPr>
                <w:alias w:val="TblKopitila__Sdk_Poststed___1___4"/>
                <w:tag w:val="TblKopitila__Sdk_Poststed___1___4"/>
                <w:id w:val="234188898"/>
                <w:lock w:val="sdtLocked"/>
                <w:dataBinding w:xpath="/document/body/TblKopitila/table/row[1]/cell[4]" w:storeItemID="{E398399A-BBF8-4C89-897E-BDE5D9321A32}"/>
                <w:text/>
              </w:sdtPr>
              <w:sdtEndPr/>
              <w:sdtContent>
                <w:bookmarkStart w:id="17" w:name="TblKopitila__Sdk_Poststed___1___4"/>
                <w:r w:rsidR="0071704F" w:rsidRPr="001D30EA">
                  <w:rPr>
                    <w:rFonts w:ascii="Arial" w:hAnsi="Arial" w:cs="Arial"/>
                    <w:vanish/>
                    <w:sz w:val="22"/>
                    <w:szCs w:val="22"/>
                  </w:rPr>
                  <w:t xml:space="preserve"> </w:t>
                </w:r>
              </w:sdtContent>
            </w:sdt>
            <w:bookmarkEnd w:id="17"/>
          </w:p>
        </w:tc>
      </w:tr>
    </w:tbl>
    <w:p w:rsidR="00C968FD" w:rsidRPr="001D30EA" w:rsidRDefault="00C968FD" w:rsidP="00C968FD">
      <w:pPr>
        <w:rPr>
          <w:rFonts w:ascii="Arial" w:hAnsi="Arial" w:cs="Arial"/>
          <w:sz w:val="22"/>
          <w:szCs w:val="22"/>
        </w:rPr>
      </w:pPr>
    </w:p>
    <w:p w:rsidR="00C968FD" w:rsidRPr="001D30EA" w:rsidRDefault="00C968FD" w:rsidP="00C968FD">
      <w:pPr>
        <w:rPr>
          <w:rFonts w:ascii="Arial" w:hAnsi="Arial" w:cs="Arial"/>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C968FD" w:rsidRPr="001D30EA" w:rsidTr="00BF500F">
        <w:trPr>
          <w:tblHeader/>
          <w:hidden/>
        </w:trPr>
        <w:tc>
          <w:tcPr>
            <w:tcW w:w="9211" w:type="dxa"/>
            <w:hideMark/>
          </w:tcPr>
          <w:p w:rsidR="00C968FD" w:rsidRPr="001D30EA" w:rsidRDefault="00C968FD" w:rsidP="00BF500F">
            <w:pPr>
              <w:rPr>
                <w:rFonts w:ascii="Arial" w:hAnsi="Arial" w:cs="Arial"/>
                <w:b/>
                <w:vanish/>
                <w:sz w:val="22"/>
                <w:szCs w:val="22"/>
              </w:rPr>
            </w:pPr>
            <w:r w:rsidRPr="001D30EA">
              <w:rPr>
                <w:rFonts w:ascii="Arial" w:hAnsi="Arial" w:cs="Arial"/>
                <w:b/>
                <w:vanish/>
                <w:sz w:val="22"/>
                <w:szCs w:val="22"/>
              </w:rPr>
              <w:t xml:space="preserve">Vedlegg: </w:t>
            </w:r>
          </w:p>
        </w:tc>
      </w:tr>
      <w:tr w:rsidR="00C968FD" w:rsidRPr="001D30EA" w:rsidTr="00BF500F">
        <w:trPr>
          <w:hidden/>
        </w:trPr>
        <w:tc>
          <w:tcPr>
            <w:tcW w:w="9211" w:type="dxa"/>
            <w:hideMark/>
          </w:tcPr>
          <w:p w:rsidR="00C968FD" w:rsidRPr="001D30EA" w:rsidRDefault="00F35B65" w:rsidP="00BF500F">
            <w:pPr>
              <w:rPr>
                <w:rFonts w:ascii="Arial" w:hAnsi="Arial" w:cs="Arial"/>
                <w:vanish/>
                <w:sz w:val="22"/>
                <w:szCs w:val="22"/>
              </w:rPr>
            </w:pPr>
            <w:sdt>
              <w:sdtPr>
                <w:rPr>
                  <w:rFonts w:ascii="Arial" w:hAnsi="Arial" w:cs="Arial"/>
                  <w:vanish/>
                  <w:sz w:val="22"/>
                  <w:szCs w:val="22"/>
                </w:rPr>
                <w:alias w:val="TblVedlegg__ndb_Tittel___1___1"/>
                <w:tag w:val="TblVedlegg__ndb_Tittel___1___1"/>
                <w:id w:val="19563369"/>
                <w:dataBinding w:xpath="/document/body/TblVedlegg/table/row[1]/cell[1]" w:storeItemID="{E398399A-BBF8-4C89-897E-BDE5D9321A32}"/>
                <w:text/>
              </w:sdtPr>
              <w:sdtEndPr/>
              <w:sdtContent>
                <w:bookmarkStart w:id="18" w:name="TblVedlegg__ndb_Tittel___1___1"/>
                <w:r w:rsidR="00C968FD" w:rsidRPr="001D30EA">
                  <w:rPr>
                    <w:rFonts w:ascii="Arial" w:hAnsi="Arial" w:cs="Arial"/>
                    <w:vanish/>
                    <w:sz w:val="22"/>
                    <w:szCs w:val="22"/>
                  </w:rPr>
                  <w:t xml:space="preserve"> </w:t>
                </w:r>
              </w:sdtContent>
            </w:sdt>
            <w:bookmarkEnd w:id="18"/>
          </w:p>
        </w:tc>
      </w:tr>
    </w:tbl>
    <w:p w:rsidR="00C968FD" w:rsidRPr="001D30EA" w:rsidRDefault="00C968FD" w:rsidP="00C968FD">
      <w:pPr>
        <w:rPr>
          <w:rFonts w:ascii="Arial" w:hAnsi="Arial" w:cs="Arial"/>
          <w:sz w:val="22"/>
          <w:szCs w:val="22"/>
        </w:rPr>
      </w:pPr>
    </w:p>
    <w:p w:rsidR="00543E5F" w:rsidRPr="001D30EA" w:rsidRDefault="00543E5F" w:rsidP="00C968FD">
      <w:pPr>
        <w:rPr>
          <w:rFonts w:ascii="Arial" w:hAnsi="Arial" w:cs="Arial"/>
          <w:sz w:val="22"/>
          <w:szCs w:val="22"/>
          <w:lang w:val="nb-NO"/>
        </w:rPr>
      </w:pPr>
    </w:p>
    <w:sectPr w:rsidR="00543E5F" w:rsidRPr="001D30EA" w:rsidSect="00470E22">
      <w:footerReference w:type="default" r:id="rId7"/>
      <w:headerReference w:type="first" r:id="rId8"/>
      <w:type w:val="continuous"/>
      <w:pgSz w:w="11907" w:h="16840"/>
      <w:pgMar w:top="1135" w:right="1418" w:bottom="1418" w:left="1418" w:header="708" w:footer="70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BA" w:rsidRDefault="00585ABA" w:rsidP="00543E5F">
      <w:pPr>
        <w:pStyle w:val="Bunntekst"/>
      </w:pPr>
      <w:r>
        <w:separator/>
      </w:r>
    </w:p>
  </w:endnote>
  <w:endnote w:type="continuationSeparator" w:id="0">
    <w:p w:rsidR="00585ABA" w:rsidRDefault="00585ABA" w:rsidP="00543E5F">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19" w:rsidRPr="00543E5F" w:rsidRDefault="008F4C19" w:rsidP="00543E5F">
    <w:pPr>
      <w:pStyle w:val="Bunntekst"/>
    </w:pPr>
    <w:r w:rsidRPr="00543E5F">
      <w:t xml:space="preserve">Side  </w:t>
    </w:r>
    <w:r w:rsidR="00E3106E">
      <w:fldChar w:fldCharType="begin"/>
    </w:r>
    <w:r w:rsidR="00E3106E">
      <w:instrText xml:space="preserve"> PAGE   \* MERGEFORMAT </w:instrText>
    </w:r>
    <w:r w:rsidR="00E3106E">
      <w:fldChar w:fldCharType="separate"/>
    </w:r>
    <w:r w:rsidR="00F35B65">
      <w:rPr>
        <w:noProof/>
      </w:rPr>
      <w:t>2</w:t>
    </w:r>
    <w:r w:rsidR="00E3106E">
      <w:rPr>
        <w:noProof/>
      </w:rPr>
      <w:fldChar w:fldCharType="end"/>
    </w:r>
    <w:r w:rsidRPr="00543E5F">
      <w:t xml:space="preserve"> av </w:t>
    </w:r>
    <w:r w:rsidR="0077262B" w:rsidRPr="00543E5F">
      <w:rPr>
        <w:rStyle w:val="Sidetall"/>
        <w:sz w:val="16"/>
      </w:rPr>
      <w:fldChar w:fldCharType="begin"/>
    </w:r>
    <w:r w:rsidRPr="00543E5F">
      <w:rPr>
        <w:rStyle w:val="Sidetall"/>
        <w:sz w:val="16"/>
      </w:rPr>
      <w:instrText xml:space="preserve"> NUMPAGES </w:instrText>
    </w:r>
    <w:r w:rsidR="0077262B" w:rsidRPr="00543E5F">
      <w:rPr>
        <w:rStyle w:val="Sidetall"/>
        <w:sz w:val="16"/>
      </w:rPr>
      <w:fldChar w:fldCharType="separate"/>
    </w:r>
    <w:r w:rsidR="00F35B65">
      <w:rPr>
        <w:rStyle w:val="Sidetall"/>
        <w:noProof/>
        <w:sz w:val="16"/>
      </w:rPr>
      <w:t>2</w:t>
    </w:r>
    <w:r w:rsidR="0077262B" w:rsidRPr="00543E5F">
      <w:rPr>
        <w:rStyle w:val="Sidetal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BA" w:rsidRDefault="00585ABA" w:rsidP="00543E5F">
      <w:pPr>
        <w:pStyle w:val="Bunntekst"/>
      </w:pPr>
      <w:r>
        <w:separator/>
      </w:r>
    </w:p>
  </w:footnote>
  <w:footnote w:type="continuationSeparator" w:id="0">
    <w:p w:rsidR="00585ABA" w:rsidRDefault="00585ABA" w:rsidP="00543E5F">
      <w:pPr>
        <w:pStyle w:val="Bunn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7B" w:rsidRDefault="009F497B" w:rsidP="00DB6B06">
    <w:pPr>
      <w:pStyle w:val="Topptekst"/>
      <w:rPr>
        <w:lang w:val="nb-NO"/>
      </w:rPr>
    </w:pPr>
    <w:r>
      <w:rPr>
        <w:noProof/>
        <w:lang w:val="nb-NO"/>
      </w:rPr>
      <w:drawing>
        <wp:anchor distT="0" distB="0" distL="114300" distR="114300" simplePos="0" relativeHeight="251658240" behindDoc="1" locked="0" layoutInCell="1" allowOverlap="1" wp14:anchorId="47791D19" wp14:editId="0C5E1B68">
          <wp:simplePos x="0" y="0"/>
          <wp:positionH relativeFrom="column">
            <wp:posOffset>4347845</wp:posOffset>
          </wp:positionH>
          <wp:positionV relativeFrom="paragraph">
            <wp:posOffset>-144780</wp:posOffset>
          </wp:positionV>
          <wp:extent cx="1349375" cy="814705"/>
          <wp:effectExtent l="0" t="0" r="0" b="0"/>
          <wp:wrapTight wrapText="bothSides">
            <wp:wrapPolygon edited="0">
              <wp:start x="0" y="0"/>
              <wp:lineTo x="0" y="21213"/>
              <wp:lineTo x="21346" y="21213"/>
              <wp:lineTo x="21346"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K-farge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814705"/>
                  </a:xfrm>
                  <a:prstGeom prst="rect">
                    <a:avLst/>
                  </a:prstGeom>
                </pic:spPr>
              </pic:pic>
            </a:graphicData>
          </a:graphic>
          <wp14:sizeRelH relativeFrom="page">
            <wp14:pctWidth>0</wp14:pctWidth>
          </wp14:sizeRelH>
          <wp14:sizeRelV relativeFrom="page">
            <wp14:pctHeight>0</wp14:pctHeight>
          </wp14:sizeRelV>
        </wp:anchor>
      </w:drawing>
    </w:r>
  </w:p>
  <w:p w:rsidR="009F497B" w:rsidRDefault="009F497B" w:rsidP="00DB6B06">
    <w:pPr>
      <w:pStyle w:val="Topptekst"/>
      <w:rPr>
        <w:lang w:val="nb-NO"/>
      </w:rPr>
    </w:pPr>
  </w:p>
  <w:p w:rsidR="009F497B" w:rsidRDefault="009F497B" w:rsidP="00DB6B06">
    <w:pPr>
      <w:pStyle w:val="Topptekst"/>
      <w:rPr>
        <w:lang w:val="nb-NO"/>
      </w:rPr>
    </w:pPr>
  </w:p>
  <w:p w:rsidR="009F497B" w:rsidRDefault="009F497B" w:rsidP="00DB6B06">
    <w:pPr>
      <w:pStyle w:val="Topptekst"/>
      <w:rPr>
        <w:lang w:val="nb-NO"/>
      </w:rPr>
    </w:pPr>
  </w:p>
  <w:p w:rsidR="008F4C19" w:rsidRPr="00C968FD" w:rsidRDefault="008F4C19" w:rsidP="00DB6B06">
    <w:pPr>
      <w:pStyle w:val="Topptekst"/>
      <w:rPr>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C6"/>
    <w:rsid w:val="00090F54"/>
    <w:rsid w:val="001C4A69"/>
    <w:rsid w:val="001D30EA"/>
    <w:rsid w:val="001E0581"/>
    <w:rsid w:val="001F141F"/>
    <w:rsid w:val="0022570B"/>
    <w:rsid w:val="002E4BC6"/>
    <w:rsid w:val="003D3EF0"/>
    <w:rsid w:val="003D5F54"/>
    <w:rsid w:val="00470E22"/>
    <w:rsid w:val="004A0574"/>
    <w:rsid w:val="004C1D20"/>
    <w:rsid w:val="00506BC4"/>
    <w:rsid w:val="00543E5F"/>
    <w:rsid w:val="00561812"/>
    <w:rsid w:val="00585ABA"/>
    <w:rsid w:val="005E3C03"/>
    <w:rsid w:val="006B5F72"/>
    <w:rsid w:val="0071357C"/>
    <w:rsid w:val="0071704F"/>
    <w:rsid w:val="00733281"/>
    <w:rsid w:val="007457F4"/>
    <w:rsid w:val="00747E72"/>
    <w:rsid w:val="0077262B"/>
    <w:rsid w:val="00861E4D"/>
    <w:rsid w:val="00872663"/>
    <w:rsid w:val="008E13FE"/>
    <w:rsid w:val="008F4C19"/>
    <w:rsid w:val="00924306"/>
    <w:rsid w:val="009316FE"/>
    <w:rsid w:val="009534E8"/>
    <w:rsid w:val="00990638"/>
    <w:rsid w:val="009A26E0"/>
    <w:rsid w:val="009F497B"/>
    <w:rsid w:val="00A467C5"/>
    <w:rsid w:val="00A658B6"/>
    <w:rsid w:val="00A97E92"/>
    <w:rsid w:val="00AA4A76"/>
    <w:rsid w:val="00B22195"/>
    <w:rsid w:val="00B564D1"/>
    <w:rsid w:val="00B873B1"/>
    <w:rsid w:val="00C172AE"/>
    <w:rsid w:val="00C229E7"/>
    <w:rsid w:val="00C968FD"/>
    <w:rsid w:val="00D67177"/>
    <w:rsid w:val="00DB6AA4"/>
    <w:rsid w:val="00DB6B06"/>
    <w:rsid w:val="00E3106E"/>
    <w:rsid w:val="00ED2BCE"/>
    <w:rsid w:val="00F33846"/>
    <w:rsid w:val="00F35B65"/>
    <w:rsid w:val="00F364C7"/>
    <w:rsid w:val="00F73514"/>
    <w:rsid w:val="00FB45BE"/>
    <w:rsid w:val="00FE7BA1"/>
    <w:rsid w:val="00FF2B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8125735-F228-4E90-B86C-5393FB03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62B"/>
    <w:rPr>
      <w:lang w:val="nn-NO"/>
    </w:rPr>
  </w:style>
  <w:style w:type="paragraph" w:styleId="Overskrift1">
    <w:name w:val="heading 1"/>
    <w:basedOn w:val="Normal"/>
    <w:next w:val="Normal"/>
    <w:qFormat/>
    <w:rsid w:val="0077262B"/>
    <w:pPr>
      <w:keepNext/>
      <w:spacing w:before="120" w:after="120"/>
      <w:outlineLvl w:val="0"/>
    </w:pPr>
    <w:rPr>
      <w:b/>
      <w:smallCaps/>
      <w:sz w:val="40"/>
      <w:lang w:val="nb-NO"/>
    </w:rPr>
  </w:style>
  <w:style w:type="paragraph" w:styleId="Overskrift2">
    <w:name w:val="heading 2"/>
    <w:basedOn w:val="Normal"/>
    <w:next w:val="Normal"/>
    <w:qFormat/>
    <w:rsid w:val="0077262B"/>
    <w:pPr>
      <w:keepNext/>
      <w:spacing w:before="240" w:after="60"/>
      <w:outlineLvl w:val="1"/>
    </w:pPr>
    <w:rPr>
      <w:rFonts w:cs="Arial"/>
      <w:b/>
      <w:bCs/>
      <w:iCs/>
      <w:smallCaps/>
      <w:sz w:val="36"/>
      <w:szCs w:val="28"/>
      <w:lang w:val="nb-NO"/>
    </w:rPr>
  </w:style>
  <w:style w:type="paragraph" w:styleId="Overskrift3">
    <w:name w:val="heading 3"/>
    <w:basedOn w:val="Normal"/>
    <w:next w:val="Normal"/>
    <w:qFormat/>
    <w:rsid w:val="0077262B"/>
    <w:pPr>
      <w:keepNext/>
      <w:spacing w:before="360" w:after="120"/>
      <w:outlineLvl w:val="2"/>
    </w:pPr>
    <w:rPr>
      <w:rFonts w:cs="Arial"/>
      <w:b/>
      <w:bCs/>
      <w:sz w:val="28"/>
      <w:szCs w:val="26"/>
      <w:lang w:val="nb-NO"/>
    </w:rPr>
  </w:style>
  <w:style w:type="paragraph" w:styleId="Overskrift4">
    <w:name w:val="heading 4"/>
    <w:basedOn w:val="Normal"/>
    <w:next w:val="Brdtekst"/>
    <w:qFormat/>
    <w:rsid w:val="0077262B"/>
    <w:pPr>
      <w:keepNext/>
      <w:keepLines/>
      <w:spacing w:line="240" w:lineRule="atLeast"/>
      <w:outlineLvl w:val="3"/>
    </w:pPr>
    <w:rPr>
      <w:smallCaps/>
      <w:kern w:val="20"/>
      <w:sz w:val="23"/>
    </w:rPr>
  </w:style>
  <w:style w:type="paragraph" w:styleId="Overskrift5">
    <w:name w:val="heading 5"/>
    <w:basedOn w:val="Normal"/>
    <w:next w:val="Brdtekst"/>
    <w:qFormat/>
    <w:rsid w:val="0077262B"/>
    <w:pPr>
      <w:keepNext/>
      <w:keepLines/>
      <w:spacing w:line="240" w:lineRule="atLeast"/>
      <w:outlineLvl w:val="4"/>
    </w:pPr>
    <w:rPr>
      <w:kern w:val="20"/>
      <w:sz w:val="24"/>
    </w:rPr>
  </w:style>
  <w:style w:type="paragraph" w:styleId="Overskrift6">
    <w:name w:val="heading 6"/>
    <w:basedOn w:val="Normal"/>
    <w:next w:val="Normal"/>
    <w:qFormat/>
    <w:rsid w:val="0077262B"/>
    <w:pPr>
      <w:keepNext/>
      <w:jc w:val="center"/>
      <w:outlineLvl w:val="5"/>
    </w:pPr>
    <w:rPr>
      <w:sz w:val="32"/>
    </w:rPr>
  </w:style>
  <w:style w:type="paragraph" w:styleId="Overskrift7">
    <w:name w:val="heading 7"/>
    <w:basedOn w:val="Normal"/>
    <w:next w:val="Normal"/>
    <w:qFormat/>
    <w:rsid w:val="0077262B"/>
    <w:pPr>
      <w:keepNext/>
      <w:tabs>
        <w:tab w:val="left" w:pos="851"/>
        <w:tab w:val="right" w:pos="9090"/>
      </w:tabs>
      <w:spacing w:before="240"/>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autoRedefine/>
    <w:rsid w:val="00543E5F"/>
    <w:pPr>
      <w:tabs>
        <w:tab w:val="left" w:pos="1701"/>
        <w:tab w:val="left" w:pos="3402"/>
        <w:tab w:val="left" w:pos="5103"/>
        <w:tab w:val="left" w:pos="6804"/>
      </w:tabs>
      <w:ind w:firstLine="0"/>
      <w:jc w:val="right"/>
    </w:pPr>
    <w:rPr>
      <w:rFonts w:ascii="Arial" w:hAnsi="Arial" w:cs="Arial"/>
      <w:sz w:val="16"/>
      <w:szCs w:val="16"/>
      <w:lang w:val="nb-NO"/>
    </w:rPr>
  </w:style>
  <w:style w:type="character" w:styleId="Merknadsreferanse">
    <w:name w:val="annotation reference"/>
    <w:semiHidden/>
    <w:rsid w:val="0077262B"/>
    <w:rPr>
      <w:sz w:val="16"/>
    </w:rPr>
  </w:style>
  <w:style w:type="paragraph" w:styleId="Merknadstekst">
    <w:name w:val="annotation text"/>
    <w:basedOn w:val="Normal"/>
    <w:semiHidden/>
    <w:rsid w:val="0077262B"/>
    <w:rPr>
      <w:lang w:val="nb-NO"/>
    </w:rPr>
  </w:style>
  <w:style w:type="character" w:styleId="Sidetall">
    <w:name w:val="page number"/>
    <w:rsid w:val="0077262B"/>
    <w:rPr>
      <w:sz w:val="24"/>
    </w:rPr>
  </w:style>
  <w:style w:type="paragraph" w:styleId="Brdtekst">
    <w:name w:val="Body Text"/>
    <w:basedOn w:val="Normal"/>
    <w:rsid w:val="0077262B"/>
    <w:pPr>
      <w:spacing w:after="240" w:line="240" w:lineRule="atLeast"/>
      <w:ind w:firstLine="360"/>
      <w:jc w:val="both"/>
    </w:pPr>
    <w:rPr>
      <w:spacing w:val="-5"/>
      <w:sz w:val="24"/>
    </w:rPr>
  </w:style>
  <w:style w:type="character" w:customStyle="1" w:styleId="Checkbox">
    <w:name w:val="Checkbox"/>
    <w:rsid w:val="0077262B"/>
    <w:rPr>
      <w:rFonts w:ascii="Times New Roman" w:hAnsi="Times New Roman"/>
      <w:sz w:val="22"/>
    </w:rPr>
  </w:style>
  <w:style w:type="paragraph" w:customStyle="1" w:styleId="CompanyName">
    <w:name w:val="Company Name"/>
    <w:basedOn w:val="Brdtekst"/>
    <w:rsid w:val="0077262B"/>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77262B"/>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77262B"/>
    <w:rPr>
      <w:caps/>
      <w:spacing w:val="10"/>
      <w:sz w:val="16"/>
    </w:rPr>
  </w:style>
  <w:style w:type="paragraph" w:customStyle="1" w:styleId="HeaderBase">
    <w:name w:val="Header Base"/>
    <w:basedOn w:val="Brdtekst"/>
    <w:rsid w:val="0077262B"/>
    <w:pPr>
      <w:keepLines/>
      <w:tabs>
        <w:tab w:val="center" w:pos="4320"/>
        <w:tab w:val="right" w:pos="8640"/>
      </w:tabs>
      <w:spacing w:after="0"/>
    </w:pPr>
  </w:style>
  <w:style w:type="paragraph" w:styleId="Topptekst">
    <w:name w:val="header"/>
    <w:basedOn w:val="HeaderBase"/>
    <w:link w:val="TopptekstTegn"/>
    <w:rsid w:val="0077262B"/>
    <w:pPr>
      <w:ind w:firstLine="0"/>
      <w:jc w:val="left"/>
    </w:pPr>
    <w:rPr>
      <w:caps/>
      <w:sz w:val="18"/>
    </w:rPr>
  </w:style>
  <w:style w:type="paragraph" w:customStyle="1" w:styleId="HeadingBase">
    <w:name w:val="Heading Base"/>
    <w:basedOn w:val="Brdtekst"/>
    <w:next w:val="Brdtekst"/>
    <w:rsid w:val="0077262B"/>
    <w:pPr>
      <w:keepNext/>
      <w:keepLines/>
      <w:spacing w:after="0"/>
      <w:ind w:firstLine="0"/>
      <w:jc w:val="left"/>
    </w:pPr>
    <w:rPr>
      <w:kern w:val="20"/>
    </w:rPr>
  </w:style>
  <w:style w:type="paragraph" w:styleId="Meldingshode">
    <w:name w:val="Message Header"/>
    <w:basedOn w:val="Brdtekst"/>
    <w:rsid w:val="0077262B"/>
    <w:pPr>
      <w:keepLines/>
      <w:spacing w:after="40" w:line="140" w:lineRule="atLeast"/>
      <w:ind w:left="360" w:firstLine="0"/>
      <w:jc w:val="left"/>
    </w:pPr>
  </w:style>
  <w:style w:type="paragraph" w:customStyle="1" w:styleId="MessageHeaderFirst">
    <w:name w:val="Message Header First"/>
    <w:basedOn w:val="Meldingshode"/>
    <w:next w:val="Meldingshode"/>
    <w:rsid w:val="0077262B"/>
  </w:style>
  <w:style w:type="paragraph" w:customStyle="1" w:styleId="MessageHeaderLabel">
    <w:name w:val="Message Header Label"/>
    <w:basedOn w:val="Meldingshode"/>
    <w:next w:val="Meldingshode"/>
    <w:rsid w:val="0077262B"/>
    <w:pPr>
      <w:spacing w:before="40" w:after="0"/>
      <w:ind w:left="0"/>
    </w:pPr>
    <w:rPr>
      <w:caps/>
      <w:spacing w:val="6"/>
      <w:position w:val="6"/>
      <w:sz w:val="14"/>
    </w:rPr>
  </w:style>
  <w:style w:type="paragraph" w:customStyle="1" w:styleId="MessageHeaderLast">
    <w:name w:val="Message Header Last"/>
    <w:basedOn w:val="Meldingshode"/>
    <w:next w:val="Brdtekst"/>
    <w:rsid w:val="0077262B"/>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77262B"/>
    <w:pPr>
      <w:ind w:left="720"/>
    </w:pPr>
  </w:style>
  <w:style w:type="paragraph" w:customStyle="1" w:styleId="ReturnAddress">
    <w:name w:val="Return Address"/>
    <w:rsid w:val="0077262B"/>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77262B"/>
    <w:pPr>
      <w:keepNext/>
      <w:keepLines/>
      <w:spacing w:before="660" w:line="240" w:lineRule="atLeast"/>
    </w:pPr>
    <w:rPr>
      <w:spacing w:val="-5"/>
      <w:sz w:val="24"/>
    </w:rPr>
  </w:style>
  <w:style w:type="character" w:customStyle="1" w:styleId="Slogan">
    <w:name w:val="Slogan"/>
    <w:rsid w:val="0077262B"/>
    <w:rPr>
      <w:i/>
      <w:spacing w:val="70"/>
    </w:rPr>
  </w:style>
  <w:style w:type="paragraph" w:styleId="Tittel">
    <w:name w:val="Title"/>
    <w:basedOn w:val="HeadingBase"/>
    <w:next w:val="Undertittel"/>
    <w:qFormat/>
    <w:rsid w:val="0077262B"/>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77262B"/>
    <w:pPr>
      <w:spacing w:before="0" w:line="240" w:lineRule="auto"/>
    </w:pPr>
    <w:rPr>
      <w:b w:val="0"/>
      <w:i/>
      <w:sz w:val="28"/>
    </w:rPr>
  </w:style>
  <w:style w:type="paragraph" w:styleId="Dokumentkart">
    <w:name w:val="Document Map"/>
    <w:basedOn w:val="Normal"/>
    <w:semiHidden/>
    <w:rsid w:val="0077262B"/>
    <w:pPr>
      <w:shd w:val="clear" w:color="auto" w:fill="000080"/>
    </w:pPr>
    <w:rPr>
      <w:rFonts w:ascii="Tahoma" w:hAnsi="Tahoma"/>
    </w:rPr>
  </w:style>
  <w:style w:type="table" w:styleId="Tabellrutenett">
    <w:name w:val="Table Grid"/>
    <w:basedOn w:val="Vanligtabell"/>
    <w:uiPriority w:val="59"/>
    <w:rsid w:val="00FB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link w:val="Topptekst"/>
    <w:rsid w:val="00ED2BCE"/>
    <w:rPr>
      <w:caps/>
      <w:spacing w:val="-5"/>
      <w:sz w:val="18"/>
      <w:lang w:eastAsia="nb-NO"/>
    </w:rPr>
  </w:style>
  <w:style w:type="paragraph" w:styleId="Bobletekst">
    <w:name w:val="Balloon Text"/>
    <w:basedOn w:val="Normal"/>
    <w:link w:val="BobletekstTegn"/>
    <w:rsid w:val="00DB6B06"/>
    <w:rPr>
      <w:rFonts w:ascii="Tahoma" w:hAnsi="Tahoma" w:cs="Tahoma"/>
      <w:sz w:val="16"/>
      <w:szCs w:val="16"/>
    </w:rPr>
  </w:style>
  <w:style w:type="character" w:customStyle="1" w:styleId="BobletekstTegn">
    <w:name w:val="Bobletekst Tegn"/>
    <w:basedOn w:val="Standardskriftforavsnitt"/>
    <w:link w:val="Bobletekst"/>
    <w:rsid w:val="00DB6B06"/>
    <w:rPr>
      <w:rFonts w:ascii="Tahoma" w:hAnsi="Tahoma" w:cs="Tahoma"/>
      <w:sz w:val="16"/>
      <w:szCs w:val="16"/>
      <w:lang w:val="nn-NO"/>
    </w:rPr>
  </w:style>
  <w:style w:type="character" w:styleId="Plassholdertekst">
    <w:name w:val="Placeholder Text"/>
    <w:basedOn w:val="Standardskriftforavsnitt"/>
    <w:uiPriority w:val="99"/>
    <w:semiHidden/>
    <w:rsid w:val="00FF2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5164">
      <w:bodyDiv w:val="1"/>
      <w:marLeft w:val="0"/>
      <w:marRight w:val="0"/>
      <w:marTop w:val="0"/>
      <w:marBottom w:val="0"/>
      <w:divBdr>
        <w:top w:val="none" w:sz="0" w:space="0" w:color="auto"/>
        <w:left w:val="none" w:sz="0" w:space="0" w:color="auto"/>
        <w:bottom w:val="none" w:sz="0" w:space="0" w:color="auto"/>
        <w:right w:val="none" w:sz="0" w:space="0" w:color="auto"/>
      </w:divBdr>
    </w:div>
    <w:div w:id="233206098">
      <w:bodyDiv w:val="1"/>
      <w:marLeft w:val="0"/>
      <w:marRight w:val="0"/>
      <w:marTop w:val="0"/>
      <w:marBottom w:val="0"/>
      <w:divBdr>
        <w:top w:val="none" w:sz="0" w:space="0" w:color="auto"/>
        <w:left w:val="none" w:sz="0" w:space="0" w:color="auto"/>
        <w:bottom w:val="none" w:sz="0" w:space="0" w:color="auto"/>
        <w:right w:val="none" w:sz="0" w:space="0" w:color="auto"/>
      </w:divBdr>
    </w:div>
    <w:div w:id="6704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
        <sdm_watermark/>
      </doc>
    </docs>
    <websakInfo>
      <fletteDato>30.10.2018</fletteDato>
      <sakid>2013002353</sakid>
      <jpid>2018035154</jpid>
      <filUnique>804474</filUnique>
      <erHoveddokument>True</erHoveddokument>
      <dcTitle>Informasjon om året før skulestart</dcTitle>
    </websakInfo>
    <mergeMode>MergeOne</mergeMode>
    <showHiddenMark>False</showHiddenMark>
    <newDocName>newDoc</newDocName>
    <sdm_dummy/>
    <templateURI>C:\Windows\TEMP\tmp_131853627829779110.docx</templateURI>
  </properties>
  <body>
    <Sdo_Tittel>Informasjon om året før skulestart</Sdo_Tittel>
    <Sas_ArkivSakID>13/2353</Sas_ArkivSakID>
    <Spg_Beskrivelse/>
    <Sas_ArkivID>K2 - A20, K3 - &amp;60</Sas_ArkivID>
    <TblVedlegg>
      <table>
        <headers>
          <header>ndb_Tittel</header>
        </headers>
        <row>
          <cell/>
        </row>
      </table>
    </TblVedlegg>
    <Sdo_DokNr>11</Sdo_DokNr>
    <TblKopitila>
      <table>
        <headers>
          <header>Sdk_Navn</header>
          <header>Sdk_Adr</header>
          <header>Sdk_Postnr</header>
          <header>Sdk_Poststed</header>
        </headers>
        <row>
          <cell/>
          <cell/>
          <cell/>
          <cell/>
        </row>
      </table>
    </TblKopitila>
    <Sdo_DokDato>30.10.2018</Sdo_DokDato>
    <Sdo_DokIDKort>18/35154</Sdo_DokIDKort>
    <Sas_Klasseringsverdi>A20, &amp;60</Sas_Klasseringsverdi>
    <Sdo_Tittel2>Nordre Strand oppvekstsenter</Sdo_Tittel2>
    <Sse_Navn>Nordre Strand oppvekstsenter</Sse_Navn>
    <TblAvsMot>
      <table>
        <headers>
          <header>Sdm_AMNavn</header>
        </headers>
        <row>
          <cell/>
        </row>
      </table>
    </TblAvsMot>
    <Sbr_Navn>Gunn Marte Bull</Sbr_Navn>
    <Sbr_Tlf2>51742801</Sbr_Tlf2>
  </body>
  <footer/>
  <header/>
</document>
</file>

<file path=customXml/itemProps1.xml><?xml version="1.0" encoding="utf-8"?>
<ds:datastoreItem xmlns:ds="http://schemas.openxmlformats.org/officeDocument/2006/customXml" ds:itemID="{E398399A-BBF8-4C89-897E-BDE5D9321A32}">
  <ds:schemaRefs/>
</ds:datastoreItem>
</file>

<file path=docProps/app.xml><?xml version="1.0" encoding="utf-8"?>
<Properties xmlns="http://schemas.openxmlformats.org/officeDocument/2006/extended-properties" xmlns:vt="http://schemas.openxmlformats.org/officeDocument/2006/docPropsVTypes">
  <Template>BB7BEADF</Template>
  <TotalTime>0</TotalTime>
  <Pages>2</Pages>
  <Words>404</Words>
  <Characters>2145</Characters>
  <Application>Microsoft Office Word</Application>
  <DocSecurity>4</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Informasjon om året før skulestart</vt:lpstr>
      <vt:lpstr>Notat</vt:lpstr>
    </vt:vector>
  </TitlesOfParts>
  <Company>Acos AS</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om året før skulestart</dc:title>
  <dc:subject/>
  <dc:creator>Ragnvald Joakimsen</dc:creator>
  <cp:keywords/>
  <cp:lastModifiedBy>Gunn Marte Bull</cp:lastModifiedBy>
  <cp:revision>2</cp:revision>
  <cp:lastPrinted>1998-06-03T12:28:00Z</cp:lastPrinted>
  <dcterms:created xsi:type="dcterms:W3CDTF">2018-10-30T08:48:00Z</dcterms:created>
  <dcterms:modified xsi:type="dcterms:W3CDTF">2018-10-30T08:48:00Z</dcterms:modified>
</cp:coreProperties>
</file>