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3FC17A4" w14:textId="4A6581BD" w:rsidR="0092620F" w:rsidRPr="00795A77" w:rsidRDefault="00795A77">
      <w:pPr>
        <w:rPr>
          <w:rFonts w:ascii="Comic Sans MS" w:hAnsi="Comic Sans MS"/>
          <w:sz w:val="28"/>
          <w:szCs w:val="28"/>
        </w:rPr>
      </w:pPr>
      <w:bookmarkStart w:id="0" w:name="_GoBack"/>
      <w:bookmarkEnd w:id="0"/>
      <w:r w:rsidRPr="00BF6932">
        <w:rPr>
          <w:rFonts w:ascii="Comic Sans MS" w:hAnsi="Comic Sans MS"/>
          <w:b/>
          <w:sz w:val="36"/>
          <w:szCs w:val="36"/>
        </w:rPr>
        <w:t xml:space="preserve">ENGELSK </w:t>
      </w:r>
      <w:r w:rsidRPr="00795A77">
        <w:rPr>
          <w:rFonts w:ascii="Comic Sans MS" w:hAnsi="Comic Sans MS"/>
          <w:sz w:val="28"/>
          <w:szCs w:val="28"/>
        </w:rPr>
        <w:t>1.-2.kl. 201</w:t>
      </w:r>
      <w:r w:rsidR="00F54D1F">
        <w:rPr>
          <w:rFonts w:ascii="Comic Sans MS" w:hAnsi="Comic Sans MS"/>
          <w:sz w:val="28"/>
          <w:szCs w:val="28"/>
        </w:rPr>
        <w:t>9-20</w:t>
      </w:r>
    </w:p>
    <w:p w14:paraId="0923DB87" w14:textId="77777777" w:rsidR="00795A77" w:rsidRPr="00432E25" w:rsidRDefault="00795A77" w:rsidP="00432E25">
      <w:pPr>
        <w:pStyle w:val="Ingenmellomrom"/>
        <w:rPr>
          <w:rFonts w:ascii="Comic Sans MS" w:hAnsi="Comic Sans MS"/>
        </w:rPr>
      </w:pPr>
      <w:r w:rsidRPr="00432E25">
        <w:rPr>
          <w:rFonts w:ascii="Comic Sans MS" w:hAnsi="Comic Sans MS"/>
        </w:rPr>
        <w:t>Bøker: Stairs, Cappelen</w:t>
      </w:r>
    </w:p>
    <w:p w14:paraId="3FA98191" w14:textId="77777777" w:rsidR="00795A77" w:rsidRPr="00432E25" w:rsidRDefault="00795A77" w:rsidP="00432E25">
      <w:pPr>
        <w:pStyle w:val="Ingenmellomrom"/>
        <w:rPr>
          <w:rFonts w:ascii="Comic Sans MS" w:hAnsi="Comic Sans MS"/>
        </w:rPr>
      </w:pPr>
      <w:r w:rsidRPr="00432E25">
        <w:rPr>
          <w:rFonts w:ascii="Comic Sans MS" w:hAnsi="Comic Sans MS"/>
        </w:rPr>
        <w:t>Lærar: Gunn Bjørg Slåtto</w:t>
      </w:r>
    </w:p>
    <w:p w14:paraId="64DC6201" w14:textId="77777777" w:rsidR="00982389" w:rsidRPr="00432E25" w:rsidRDefault="00982389" w:rsidP="00432E25">
      <w:pPr>
        <w:pStyle w:val="Ingenmellomrom"/>
        <w:rPr>
          <w:rFonts w:ascii="Comic Sans MS" w:hAnsi="Comic Sans MS"/>
        </w:rPr>
      </w:pPr>
      <w:r w:rsidRPr="00432E25">
        <w:rPr>
          <w:rFonts w:ascii="Comic Sans MS" w:hAnsi="Comic Sans MS"/>
        </w:rPr>
        <w:t xml:space="preserve">NB! 2.klasse i </w:t>
      </w:r>
      <w:proofErr w:type="spellStart"/>
      <w:r w:rsidRPr="00432E25">
        <w:rPr>
          <w:rFonts w:ascii="Comic Sans MS" w:hAnsi="Comic Sans MS"/>
        </w:rPr>
        <w:t>parantes</w:t>
      </w:r>
      <w:proofErr w:type="spellEnd"/>
      <w:r w:rsidRPr="00432E25">
        <w:rPr>
          <w:rFonts w:ascii="Comic Sans MS" w:hAnsi="Comic Sans MS"/>
        </w:rPr>
        <w:t>.</w:t>
      </w:r>
    </w:p>
    <w:p w14:paraId="75A8A164" w14:textId="77777777" w:rsidR="00AF2313" w:rsidRDefault="00AF2313">
      <w:pPr>
        <w:rPr>
          <w:rFonts w:ascii="Comic Sans MS" w:hAnsi="Comic Sans MS"/>
          <w:sz w:val="28"/>
          <w:szCs w:val="28"/>
        </w:rPr>
      </w:pP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119"/>
        <w:gridCol w:w="1275"/>
        <w:gridCol w:w="4395"/>
        <w:gridCol w:w="3685"/>
        <w:gridCol w:w="1559"/>
      </w:tblGrid>
      <w:tr w:rsidR="002A5748" w:rsidRPr="00E75E76" w14:paraId="30434C07" w14:textId="77777777" w:rsidTr="002A5748">
        <w:tc>
          <w:tcPr>
            <w:tcW w:w="817" w:type="dxa"/>
          </w:tcPr>
          <w:p w14:paraId="61448225" w14:textId="77777777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F6932">
              <w:rPr>
                <w:rFonts w:ascii="Comic Sans MS" w:hAnsi="Comic Sans MS"/>
                <w:b/>
                <w:sz w:val="24"/>
                <w:szCs w:val="24"/>
              </w:rPr>
              <w:t>mnd</w:t>
            </w:r>
            <w:proofErr w:type="spellEnd"/>
          </w:p>
        </w:tc>
        <w:tc>
          <w:tcPr>
            <w:tcW w:w="3119" w:type="dxa"/>
          </w:tcPr>
          <w:p w14:paraId="1C41B95C" w14:textId="77777777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F6932">
              <w:rPr>
                <w:rFonts w:ascii="Comic Sans MS" w:hAnsi="Comic Sans MS"/>
                <w:b/>
                <w:sz w:val="24"/>
                <w:szCs w:val="24"/>
              </w:rPr>
              <w:t>Komp.mål</w:t>
            </w:r>
            <w:proofErr w:type="spellEnd"/>
          </w:p>
        </w:tc>
        <w:tc>
          <w:tcPr>
            <w:tcW w:w="1275" w:type="dxa"/>
          </w:tcPr>
          <w:p w14:paraId="2070B1D3" w14:textId="77777777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F6932">
              <w:rPr>
                <w:rFonts w:ascii="Comic Sans MS" w:hAnsi="Comic Sans MS"/>
                <w:b/>
                <w:sz w:val="24"/>
                <w:szCs w:val="24"/>
              </w:rPr>
              <w:t>Gr.l.ferd.heter</w:t>
            </w:r>
            <w:proofErr w:type="spellEnd"/>
          </w:p>
        </w:tc>
        <w:tc>
          <w:tcPr>
            <w:tcW w:w="4395" w:type="dxa"/>
          </w:tcPr>
          <w:p w14:paraId="1E62B65C" w14:textId="5CED8240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Læringsmål</w:t>
            </w:r>
          </w:p>
        </w:tc>
        <w:tc>
          <w:tcPr>
            <w:tcW w:w="3685" w:type="dxa"/>
          </w:tcPr>
          <w:p w14:paraId="4BFA9E92" w14:textId="372C1539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Uttrykk</w:t>
            </w:r>
          </w:p>
        </w:tc>
        <w:tc>
          <w:tcPr>
            <w:tcW w:w="1559" w:type="dxa"/>
          </w:tcPr>
          <w:p w14:paraId="68A214E3" w14:textId="2268DB24" w:rsidR="002A5748" w:rsidRPr="00BF6932" w:rsidRDefault="002A5748" w:rsidP="00982389">
            <w:pPr>
              <w:spacing w:after="0" w:line="240" w:lineRule="auto"/>
              <w:rPr>
                <w:rFonts w:ascii="Comic Sans MS" w:hAnsi="Comic Sans MS"/>
                <w:b/>
                <w:sz w:val="24"/>
                <w:szCs w:val="24"/>
              </w:rPr>
            </w:pPr>
            <w:proofErr w:type="spellStart"/>
            <w:r w:rsidRPr="00BF6932">
              <w:rPr>
                <w:rFonts w:ascii="Comic Sans MS" w:hAnsi="Comic Sans MS"/>
                <w:b/>
                <w:sz w:val="24"/>
                <w:szCs w:val="24"/>
              </w:rPr>
              <w:t>Arb.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måtar</w:t>
            </w:r>
            <w:proofErr w:type="spellEnd"/>
          </w:p>
        </w:tc>
      </w:tr>
      <w:tr w:rsidR="002A5748" w:rsidRPr="00F54D1F" w14:paraId="042652E5" w14:textId="77777777" w:rsidTr="002A5748">
        <w:tc>
          <w:tcPr>
            <w:tcW w:w="817" w:type="dxa"/>
          </w:tcPr>
          <w:p w14:paraId="20C8878E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Aug./</w:t>
            </w:r>
            <w:proofErr w:type="spellStart"/>
            <w:r w:rsidRPr="00F54D1F">
              <w:rPr>
                <w:rFonts w:ascii="Comic Sans MS" w:hAnsi="Comic Sans MS"/>
              </w:rPr>
              <w:t>sept</w:t>
            </w:r>
            <w:proofErr w:type="spellEnd"/>
            <w:r w:rsidRPr="00F54D1F">
              <w:rPr>
                <w:rFonts w:ascii="Comic Sans MS" w:hAnsi="Comic Sans MS"/>
              </w:rPr>
              <w:t>.</w:t>
            </w:r>
          </w:p>
        </w:tc>
        <w:tc>
          <w:tcPr>
            <w:tcW w:w="3119" w:type="dxa"/>
            <w:vMerge w:val="restart"/>
          </w:tcPr>
          <w:p w14:paraId="4805125A" w14:textId="77777777" w:rsidR="002A5748" w:rsidRPr="00F54D1F" w:rsidRDefault="00CF2922" w:rsidP="00A81C4E">
            <w:pPr>
              <w:spacing w:before="100" w:beforeAutospacing="1" w:after="100" w:afterAutospacing="1" w:line="240" w:lineRule="auto"/>
              <w:outlineLvl w:val="2"/>
              <w:rPr>
                <w:rFonts w:ascii="Comic Sans MS" w:eastAsia="Times New Roman" w:hAnsi="Comic Sans MS"/>
                <w:b/>
                <w:bCs/>
                <w:lang w:eastAsia="nn-NO"/>
              </w:rPr>
            </w:pPr>
            <w:hyperlink r:id="rId8" w:history="1">
              <w:r w:rsidR="002A5748" w:rsidRPr="00F54D1F">
                <w:rPr>
                  <w:rFonts w:ascii="Comic Sans MS" w:eastAsia="Times New Roman" w:hAnsi="Comic Sans MS"/>
                  <w:b/>
                  <w:bCs/>
                  <w:color w:val="0000FF"/>
                  <w:u w:val="single"/>
                  <w:lang w:eastAsia="nn-NO"/>
                </w:rPr>
                <w:t>Språklæring</w:t>
              </w:r>
            </w:hyperlink>
            <w:r w:rsidR="002A5748" w:rsidRPr="00F54D1F">
              <w:rPr>
                <w:rFonts w:ascii="Comic Sans MS" w:eastAsia="Times New Roman" w:hAnsi="Comic Sans MS"/>
                <w:b/>
                <w:bCs/>
                <w:lang w:eastAsia="nn-NO"/>
              </w:rPr>
              <w:t xml:space="preserve"> </w:t>
            </w:r>
          </w:p>
          <w:p w14:paraId="059DD047" w14:textId="77777777" w:rsidR="002A5748" w:rsidRPr="00F54D1F" w:rsidRDefault="002A5748" w:rsidP="00BF6932">
            <w:p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Mål for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opplæringen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er at eleven skal kunne</w:t>
            </w:r>
          </w:p>
          <w:p w14:paraId="124BF582" w14:textId="77777777" w:rsidR="002A5748" w:rsidRPr="00F54D1F" w:rsidRDefault="002A5748" w:rsidP="00BF69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gi eksempler på situasjoner der det kan være nyttig å kunne noe engelsk</w:t>
            </w:r>
          </w:p>
          <w:p w14:paraId="07163B2C" w14:textId="77777777" w:rsidR="002A5748" w:rsidRPr="00F54D1F" w:rsidRDefault="002A5748" w:rsidP="00BF69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>finne ord og uttrykk som er felles for morsmålet og engelsk</w:t>
            </w:r>
          </w:p>
          <w:p w14:paraId="7AE8AA46" w14:textId="77777777" w:rsidR="002A5748" w:rsidRPr="00F54D1F" w:rsidRDefault="002A5748" w:rsidP="00BF6932">
            <w:pPr>
              <w:numPr>
                <w:ilvl w:val="0"/>
                <w:numId w:val="15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gi eksempler på engelske ord og uttrykk ut fra egne interesser</w:t>
            </w:r>
          </w:p>
          <w:p w14:paraId="4AD92E79" w14:textId="77777777" w:rsidR="002A5748" w:rsidRPr="00F54D1F" w:rsidRDefault="00CF2922" w:rsidP="00BF6932">
            <w:pPr>
              <w:spacing w:before="100" w:beforeAutospacing="1" w:after="100" w:afterAutospacing="1" w:line="240" w:lineRule="auto"/>
              <w:ind w:left="57"/>
              <w:outlineLvl w:val="2"/>
              <w:rPr>
                <w:rFonts w:ascii="Comic Sans MS" w:eastAsia="Times New Roman" w:hAnsi="Comic Sans MS"/>
                <w:b/>
                <w:bCs/>
                <w:lang w:val="nb-NO" w:eastAsia="nn-NO"/>
              </w:rPr>
            </w:pPr>
            <w:hyperlink r:id="rId9" w:history="1">
              <w:r w:rsidR="002A5748" w:rsidRPr="00F54D1F">
                <w:rPr>
                  <w:rFonts w:ascii="Comic Sans MS" w:eastAsia="Times New Roman" w:hAnsi="Comic Sans MS"/>
                  <w:b/>
                  <w:bCs/>
                  <w:color w:val="0000FF"/>
                  <w:u w:val="single"/>
                  <w:lang w:val="nb-NO" w:eastAsia="nn-NO"/>
                </w:rPr>
                <w:t>Kommunikasjon</w:t>
              </w:r>
            </w:hyperlink>
            <w:r w:rsidR="002A5748" w:rsidRPr="00F54D1F">
              <w:rPr>
                <w:rFonts w:ascii="Comic Sans MS" w:eastAsia="Times New Roman" w:hAnsi="Comic Sans MS"/>
                <w:b/>
                <w:bCs/>
                <w:lang w:val="nb-NO" w:eastAsia="nn-NO"/>
              </w:rPr>
              <w:t xml:space="preserve"> </w:t>
            </w:r>
          </w:p>
          <w:p w14:paraId="08D8B94B" w14:textId="77777777" w:rsidR="002A5748" w:rsidRPr="00F54D1F" w:rsidRDefault="002A5748" w:rsidP="00BF6932">
            <w:pPr>
              <w:spacing w:before="100" w:beforeAutospacing="1" w:after="100" w:afterAutospacing="1" w:line="240" w:lineRule="auto"/>
              <w:ind w:left="57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Mål for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opplæringen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er at </w:t>
            </w:r>
            <w:r w:rsidRPr="00F54D1F">
              <w:rPr>
                <w:rFonts w:ascii="Comic Sans MS" w:eastAsia="Times New Roman" w:hAnsi="Comic Sans MS"/>
                <w:lang w:eastAsia="nn-NO"/>
              </w:rPr>
              <w:lastRenderedPageBreak/>
              <w:t>eleven skal kunne</w:t>
            </w:r>
          </w:p>
          <w:p w14:paraId="7D4923D8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forstå og bruke en del vanlige engelske ord og fraser knyttet til nære omgivelser</w:t>
            </w:r>
          </w:p>
          <w:p w14:paraId="79F11F1C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bruke de mest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grunnleggende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engelske språklyder og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språkrytmer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gjennom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praktiskestetiske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uttrykksmåter</w:t>
            </w:r>
          </w:p>
          <w:p w14:paraId="324368F0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hilse, stille spørsmål og svare på enkle muntlige spørsmål</w:t>
            </w:r>
          </w:p>
          <w:p w14:paraId="5F1D8B17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forstå enkle instruksjoner gitt på engelsk</w:t>
            </w:r>
          </w:p>
          <w:p w14:paraId="0B6DCB46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gjenkjenne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en del ord, uttrykk og enkle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setninger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i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muntlige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og skriftlige tekster</w:t>
            </w:r>
          </w:p>
          <w:p w14:paraId="0E1BEEB6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>bruke bokstaver og eksperimentere med å skrive engelske ord og uttrykk</w:t>
            </w:r>
          </w:p>
          <w:p w14:paraId="60A16B05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>bruke tall i kommunikasjon</w:t>
            </w:r>
          </w:p>
          <w:p w14:paraId="2B9393C8" w14:textId="77777777" w:rsidR="002A5748" w:rsidRPr="00F54D1F" w:rsidRDefault="002A5748" w:rsidP="00BF6932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bruke språket gjennom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lastRenderedPageBreak/>
              <w:t>flere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sanser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og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medier</w:t>
            </w:r>
            <w:proofErr w:type="spellEnd"/>
          </w:p>
          <w:p w14:paraId="579927E3" w14:textId="77777777" w:rsidR="002A5748" w:rsidRPr="00F54D1F" w:rsidRDefault="00CF2922" w:rsidP="00BF6932">
            <w:pPr>
              <w:spacing w:before="100" w:beforeAutospacing="1" w:after="100" w:afterAutospacing="1" w:line="240" w:lineRule="auto"/>
              <w:ind w:left="57"/>
              <w:outlineLvl w:val="2"/>
              <w:rPr>
                <w:rFonts w:ascii="Comic Sans MS" w:eastAsia="Times New Roman" w:hAnsi="Comic Sans MS"/>
                <w:b/>
                <w:bCs/>
                <w:lang w:eastAsia="nn-NO"/>
              </w:rPr>
            </w:pPr>
            <w:hyperlink r:id="rId10" w:history="1">
              <w:r w:rsidR="002A5748" w:rsidRPr="00F54D1F">
                <w:rPr>
                  <w:rFonts w:ascii="Comic Sans MS" w:eastAsia="Times New Roman" w:hAnsi="Comic Sans MS"/>
                  <w:b/>
                  <w:bCs/>
                  <w:color w:val="0000FF"/>
                  <w:u w:val="single"/>
                  <w:lang w:eastAsia="nn-NO"/>
                </w:rPr>
                <w:t>Kultur, samfunn og litteratur</w:t>
              </w:r>
            </w:hyperlink>
            <w:r w:rsidR="002A5748" w:rsidRPr="00F54D1F">
              <w:rPr>
                <w:rFonts w:ascii="Comic Sans MS" w:eastAsia="Times New Roman" w:hAnsi="Comic Sans MS"/>
                <w:b/>
                <w:bCs/>
                <w:lang w:eastAsia="nn-NO"/>
              </w:rPr>
              <w:t xml:space="preserve"> </w:t>
            </w:r>
          </w:p>
          <w:p w14:paraId="299C0D34" w14:textId="77777777" w:rsidR="002A5748" w:rsidRPr="00F54D1F" w:rsidRDefault="002A5748" w:rsidP="00BF6932">
            <w:pPr>
              <w:spacing w:before="100" w:beforeAutospacing="1" w:after="100" w:afterAutospacing="1" w:line="240" w:lineRule="auto"/>
              <w:ind w:left="57"/>
              <w:rPr>
                <w:rFonts w:ascii="Comic Sans MS" w:eastAsia="Times New Roman" w:hAnsi="Comic Sans MS"/>
                <w:lang w:eastAsia="nn-NO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Mål for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opplæringen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 xml:space="preserve"> er at eleven skal kunne</w:t>
            </w:r>
          </w:p>
          <w:p w14:paraId="62B34048" w14:textId="77777777" w:rsidR="002A5748" w:rsidRPr="00F54D1F" w:rsidRDefault="002A5748" w:rsidP="00BF69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omic Sans MS" w:eastAsia="Times New Roman" w:hAnsi="Comic Sans MS"/>
                <w:lang w:val="nb-NO" w:eastAsia="nn-NO"/>
              </w:rPr>
            </w:pPr>
            <w:r w:rsidRPr="00F54D1F">
              <w:rPr>
                <w:rFonts w:ascii="Comic Sans MS" w:eastAsia="Times New Roman" w:hAnsi="Comic Sans MS"/>
                <w:lang w:val="nb-NO" w:eastAsia="nn-NO"/>
              </w:rPr>
              <w:t>samtale om sider ved barns dagligliv i noen engelskspråklige land</w:t>
            </w:r>
          </w:p>
          <w:p w14:paraId="11B5F36F" w14:textId="77777777" w:rsidR="002A5748" w:rsidRPr="00F54D1F" w:rsidRDefault="002A5748" w:rsidP="00BF6932">
            <w:pPr>
              <w:numPr>
                <w:ilvl w:val="0"/>
                <w:numId w:val="17"/>
              </w:numPr>
              <w:spacing w:before="100" w:beforeAutospacing="1" w:after="100" w:afterAutospacing="1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eastAsia="Times New Roman" w:hAnsi="Comic Sans MS"/>
                <w:lang w:eastAsia="nn-NO"/>
              </w:rPr>
              <w:t xml:space="preserve">ta del i engelsk barnekultur og litteratur gjennom bruk av ord, </w:t>
            </w:r>
            <w:proofErr w:type="spellStart"/>
            <w:r w:rsidRPr="00F54D1F">
              <w:rPr>
                <w:rFonts w:ascii="Comic Sans MS" w:eastAsia="Times New Roman" w:hAnsi="Comic Sans MS"/>
                <w:lang w:eastAsia="nn-NO"/>
              </w:rPr>
              <w:t>bilder</w:t>
            </w:r>
            <w:proofErr w:type="spellEnd"/>
            <w:r w:rsidRPr="00F54D1F">
              <w:rPr>
                <w:rFonts w:ascii="Comic Sans MS" w:eastAsia="Times New Roman" w:hAnsi="Comic Sans MS"/>
                <w:lang w:eastAsia="nn-NO"/>
              </w:rPr>
              <w:t>, musikk og bevegelse</w:t>
            </w:r>
          </w:p>
        </w:tc>
        <w:tc>
          <w:tcPr>
            <w:tcW w:w="1275" w:type="dxa"/>
            <w:vMerge w:val="restart"/>
          </w:tcPr>
          <w:p w14:paraId="0C48A4AC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54D1F">
              <w:rPr>
                <w:rFonts w:ascii="Comic Sans MS" w:hAnsi="Comic Sans MS"/>
                <w:b/>
              </w:rPr>
              <w:lastRenderedPageBreak/>
              <w:t>Munnleg:</w:t>
            </w:r>
          </w:p>
          <w:p w14:paraId="59E20890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Snakka</w:t>
            </w:r>
          </w:p>
          <w:p w14:paraId="4F6F715A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Helsa</w:t>
            </w:r>
          </w:p>
          <w:p w14:paraId="015C58E6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Spørja</w:t>
            </w:r>
          </w:p>
          <w:p w14:paraId="4ECB22CE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Gi uttrykk for ønskjer</w:t>
            </w:r>
          </w:p>
          <w:p w14:paraId="62031BF7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Telja</w:t>
            </w:r>
          </w:p>
          <w:p w14:paraId="2C54C3F3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(Fortelja)</w:t>
            </w:r>
          </w:p>
          <w:p w14:paraId="4AEE065C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Syngja </w:t>
            </w:r>
          </w:p>
          <w:p w14:paraId="2876E365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Forstå beskjedar</w:t>
            </w:r>
          </w:p>
          <w:p w14:paraId="73FE69B6" w14:textId="3480A3B1" w:rsidR="002A5748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14:paraId="46147D5D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14:paraId="022A6B06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54D1F">
              <w:rPr>
                <w:rFonts w:ascii="Comic Sans MS" w:hAnsi="Comic Sans MS"/>
                <w:b/>
              </w:rPr>
              <w:t>Lesing:</w:t>
            </w:r>
          </w:p>
          <w:p w14:paraId="30587B0E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Forstå tekst</w:t>
            </w:r>
          </w:p>
          <w:p w14:paraId="4D759291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14:paraId="3284A449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54D1F">
              <w:rPr>
                <w:rFonts w:ascii="Comic Sans MS" w:hAnsi="Comic Sans MS"/>
                <w:b/>
              </w:rPr>
              <w:t>Skriftleg:</w:t>
            </w:r>
          </w:p>
          <w:p w14:paraId="259F55AB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Kopla ord bilde</w:t>
            </w:r>
          </w:p>
          <w:p w14:paraId="6CA65018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Skriva ord</w:t>
            </w:r>
          </w:p>
          <w:p w14:paraId="435B93CB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14:paraId="2B419BF4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r w:rsidRPr="00F54D1F">
              <w:rPr>
                <w:rFonts w:ascii="Comic Sans MS" w:hAnsi="Comic Sans MS"/>
                <w:b/>
              </w:rPr>
              <w:t>Rekning:</w:t>
            </w:r>
          </w:p>
          <w:p w14:paraId="0F08A4E1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Telja </w:t>
            </w:r>
          </w:p>
          <w:p w14:paraId="59A9F8EB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  <w:p w14:paraId="68BF3D83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  <w:b/>
              </w:rPr>
            </w:pPr>
            <w:proofErr w:type="spellStart"/>
            <w:r w:rsidRPr="00F54D1F">
              <w:rPr>
                <w:rFonts w:ascii="Comic Sans MS" w:hAnsi="Comic Sans MS"/>
                <w:b/>
              </w:rPr>
              <w:t>Dig.f.h</w:t>
            </w:r>
            <w:proofErr w:type="spellEnd"/>
            <w:r w:rsidRPr="00F54D1F">
              <w:rPr>
                <w:rFonts w:ascii="Comic Sans MS" w:hAnsi="Comic Sans MS"/>
                <w:b/>
              </w:rPr>
              <w:t>:</w:t>
            </w:r>
          </w:p>
          <w:p w14:paraId="0BA7CB3F" w14:textId="77777777" w:rsidR="002A5748" w:rsidRPr="00F54D1F" w:rsidRDefault="002A5748" w:rsidP="003D7A0E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Oppgåver på nettsider</w:t>
            </w:r>
          </w:p>
        </w:tc>
        <w:tc>
          <w:tcPr>
            <w:tcW w:w="4395" w:type="dxa"/>
          </w:tcPr>
          <w:p w14:paraId="3F2CDEA4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Helse og presentere seg (fortelja kor gammal ein er.</w:t>
            </w:r>
          </w:p>
          <w:p w14:paraId="3766209B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Spørja kvarandre kva d ei heiter (og kor gamle dei er)</w:t>
            </w:r>
          </w:p>
          <w:p w14:paraId="63FDAAC8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CF2922">
              <w:rPr>
                <w:rFonts w:ascii="Comic Sans MS" w:hAnsi="Comic Sans MS"/>
              </w:rPr>
              <w:t>Telje til seks(tolv)</w:t>
            </w:r>
          </w:p>
          <w:p w14:paraId="158D97A5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CF2922">
              <w:rPr>
                <w:rFonts w:ascii="Comic Sans MS" w:hAnsi="Comic Sans MS"/>
              </w:rPr>
              <w:t xml:space="preserve">Kunne fire (ni) fargar </w:t>
            </w:r>
          </w:p>
          <w:p w14:paraId="73FF5860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Kunne spørje etter fargar som vert synt fram (og fortelja kva farge noko har)</w:t>
            </w:r>
          </w:p>
          <w:p w14:paraId="25EE4700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Numbers:</w:t>
            </w:r>
          </w:p>
          <w:p w14:paraId="412682AC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One, two, three, four, five, six (Seven, eight, nine, ten, eleven, twelve)</w:t>
            </w:r>
          </w:p>
          <w:p w14:paraId="7D6FD8BF" w14:textId="77777777" w:rsidR="002A5748" w:rsidRPr="00CF2922" w:rsidRDefault="002A5748" w:rsidP="00F130D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lang w:val="en-US"/>
              </w:rPr>
              <w:t>Colours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>:</w:t>
            </w:r>
          </w:p>
          <w:p w14:paraId="46DB168A" w14:textId="77777777" w:rsidR="002A5748" w:rsidRPr="00CF2922" w:rsidRDefault="002A5748" w:rsidP="00F130D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 xml:space="preserve">Red, blue, green, yellow, </w:t>
            </w:r>
          </w:p>
          <w:p w14:paraId="5DFC8F69" w14:textId="77777777" w:rsidR="002A5748" w:rsidRPr="00CF2922" w:rsidRDefault="002A5748" w:rsidP="00F130D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(Black, orange, pink, white, brown)</w:t>
            </w:r>
          </w:p>
        </w:tc>
        <w:tc>
          <w:tcPr>
            <w:tcW w:w="3685" w:type="dxa"/>
          </w:tcPr>
          <w:p w14:paraId="3D16A2D6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Good morning/Hello</w:t>
            </w:r>
          </w:p>
          <w:p w14:paraId="2871B09A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My name is</w:t>
            </w:r>
          </w:p>
          <w:p w14:paraId="2C90DB03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proofErr w:type="gramStart"/>
            <w:r w:rsidRPr="00CF2922">
              <w:rPr>
                <w:rFonts w:ascii="Comic Sans MS" w:hAnsi="Comic Sans MS"/>
                <w:lang w:val="en-US"/>
              </w:rPr>
              <w:t>What’s</w:t>
            </w:r>
            <w:proofErr w:type="gramEnd"/>
            <w:r w:rsidRPr="00CF2922">
              <w:rPr>
                <w:rFonts w:ascii="Comic Sans MS" w:hAnsi="Comic Sans MS"/>
                <w:lang w:val="en-US"/>
              </w:rPr>
              <w:t xml:space="preserve"> your name?</w:t>
            </w:r>
          </w:p>
          <w:p w14:paraId="4C2EDE7A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How are you?</w:t>
            </w:r>
          </w:p>
          <w:p w14:paraId="3D19C6BC" w14:textId="77777777" w:rsidR="002A5748" w:rsidRPr="00CF2922" w:rsidRDefault="002A5748" w:rsidP="004E4A6F">
            <w:pPr>
              <w:pStyle w:val="Listeavsnitt"/>
              <w:spacing w:after="0" w:line="240" w:lineRule="auto"/>
              <w:ind w:left="357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How many?</w:t>
            </w:r>
          </w:p>
          <w:p w14:paraId="20EA0107" w14:textId="77777777" w:rsidR="002A5748" w:rsidRPr="00CF2922" w:rsidRDefault="002A5748" w:rsidP="00014880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(What is your name?</w:t>
            </w:r>
          </w:p>
          <w:p w14:paraId="4C361E24" w14:textId="77777777" w:rsidR="002A5748" w:rsidRPr="00CF2922" w:rsidRDefault="002A5748" w:rsidP="00014880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How old are you?</w:t>
            </w:r>
          </w:p>
          <w:p w14:paraId="532F388C" w14:textId="77777777" w:rsidR="002A5748" w:rsidRPr="00CF2922" w:rsidRDefault="002A5748" w:rsidP="00014880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How are you today?</w:t>
            </w:r>
          </w:p>
          <w:p w14:paraId="55993B29" w14:textId="77777777" w:rsidR="002A5748" w:rsidRPr="00CF2922" w:rsidRDefault="002A5748" w:rsidP="00014880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I`m fine, thank you.</w:t>
            </w:r>
          </w:p>
          <w:p w14:paraId="727F67BD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Two plus one is three.)</w:t>
            </w:r>
          </w:p>
          <w:p w14:paraId="1CBBA151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 xml:space="preserve">What </w:t>
            </w:r>
            <w:proofErr w:type="spellStart"/>
            <w:r w:rsidRPr="00CF2922">
              <w:rPr>
                <w:rFonts w:ascii="Comic Sans MS" w:hAnsi="Comic Sans MS"/>
                <w:lang w:val="en-US"/>
              </w:rPr>
              <w:t>colour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 xml:space="preserve"> is</w:t>
            </w:r>
          </w:p>
          <w:p w14:paraId="65286A61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Who are you</w:t>
            </w:r>
          </w:p>
          <w:p w14:paraId="5A85EFCA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I am</w:t>
            </w:r>
          </w:p>
          <w:p w14:paraId="5F4D0F71" w14:textId="77777777" w:rsidR="002A5748" w:rsidRPr="00CF2922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It’s my</w:t>
            </w:r>
          </w:p>
          <w:p w14:paraId="2A5653F2" w14:textId="77777777" w:rsidR="002A5748" w:rsidRPr="00CF2922" w:rsidRDefault="002A5748" w:rsidP="00AF2313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(You are… You`re</w:t>
            </w:r>
          </w:p>
          <w:p w14:paraId="4CDF21FC" w14:textId="77777777" w:rsidR="002A5748" w:rsidRPr="00CF2922" w:rsidRDefault="002A5748" w:rsidP="00014880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Do you speak English?</w:t>
            </w:r>
          </w:p>
          <w:p w14:paraId="2727ADCB" w14:textId="77777777" w:rsidR="002A5748" w:rsidRPr="00CF2922" w:rsidRDefault="002A5748" w:rsidP="00014880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Yes I do.</w:t>
            </w:r>
          </w:p>
          <w:p w14:paraId="38431824" w14:textId="77777777" w:rsidR="002A5748" w:rsidRPr="00F54D1F" w:rsidRDefault="002A5748" w:rsidP="00014880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nb-NO"/>
              </w:rPr>
            </w:pPr>
            <w:r w:rsidRPr="00F54D1F">
              <w:rPr>
                <w:rFonts w:ascii="Comic Sans MS" w:hAnsi="Comic Sans MS"/>
                <w:lang w:val="nb-NO"/>
              </w:rPr>
              <w:t xml:space="preserve">It’s my…It’s </w:t>
            </w:r>
            <w:proofErr w:type="spellStart"/>
            <w:r w:rsidRPr="00F54D1F">
              <w:rPr>
                <w:rFonts w:ascii="Comic Sans MS" w:hAnsi="Comic Sans MS"/>
                <w:lang w:val="nb-NO"/>
              </w:rPr>
              <w:t>your</w:t>
            </w:r>
            <w:proofErr w:type="spellEnd"/>
            <w:r w:rsidRPr="00F54D1F">
              <w:rPr>
                <w:rFonts w:ascii="Comic Sans MS" w:hAnsi="Comic Sans MS"/>
                <w:lang w:val="nb-NO"/>
              </w:rPr>
              <w:t>)</w:t>
            </w:r>
          </w:p>
        </w:tc>
        <w:tc>
          <w:tcPr>
            <w:tcW w:w="1559" w:type="dxa"/>
          </w:tcPr>
          <w:p w14:paraId="51E07C64" w14:textId="77777777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proofErr w:type="spellStart"/>
            <w:r w:rsidRPr="00F54D1F">
              <w:rPr>
                <w:rFonts w:ascii="Comic Sans MS" w:hAnsi="Comic Sans MS"/>
              </w:rPr>
              <w:t>Arb.bok</w:t>
            </w:r>
            <w:proofErr w:type="spellEnd"/>
            <w:r w:rsidRPr="00F54D1F">
              <w:rPr>
                <w:rFonts w:ascii="Comic Sans MS" w:hAnsi="Comic Sans MS"/>
              </w:rPr>
              <w:t xml:space="preserve"> </w:t>
            </w:r>
          </w:p>
          <w:p w14:paraId="0101FD4A" w14:textId="44AD92AB" w:rsidR="002A5748" w:rsidRPr="00F54D1F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s. 3-10</w:t>
            </w:r>
          </w:p>
          <w:p w14:paraId="214B0011" w14:textId="77777777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s.11-17</w:t>
            </w:r>
          </w:p>
          <w:p w14:paraId="6EFD7D80" w14:textId="305933E0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Munnlege oppgåver</w:t>
            </w:r>
          </w:p>
          <w:p w14:paraId="5385C208" w14:textId="39847C2F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Teikning</w:t>
            </w:r>
          </w:p>
          <w:p w14:paraId="5E12E3A8" w14:textId="5FED4889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Leik</w:t>
            </w:r>
          </w:p>
          <w:p w14:paraId="5519F9AA" w14:textId="22F1CDE8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Spel</w:t>
            </w:r>
          </w:p>
          <w:p w14:paraId="41D384BF" w14:textId="6F1CAA72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Songar/regler</w:t>
            </w:r>
          </w:p>
          <w:p w14:paraId="4042A976" w14:textId="28CEFE99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Nettsida</w:t>
            </w:r>
          </w:p>
          <w:p w14:paraId="445EBC0D" w14:textId="233EEA97" w:rsidR="002A5748" w:rsidRPr="00F54D1F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Oppgåver på læringsbrett</w:t>
            </w:r>
          </w:p>
        </w:tc>
      </w:tr>
      <w:tr w:rsidR="002A5748" w:rsidRPr="00F54D1F" w14:paraId="008AE526" w14:textId="77777777" w:rsidTr="002A5748">
        <w:tc>
          <w:tcPr>
            <w:tcW w:w="817" w:type="dxa"/>
          </w:tcPr>
          <w:p w14:paraId="4D46C022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Okt.</w:t>
            </w:r>
          </w:p>
        </w:tc>
        <w:tc>
          <w:tcPr>
            <w:tcW w:w="3119" w:type="dxa"/>
            <w:vMerge/>
          </w:tcPr>
          <w:p w14:paraId="2E45AC61" w14:textId="77777777" w:rsidR="002A5748" w:rsidRPr="00F54D1F" w:rsidRDefault="002A5748" w:rsidP="00982389">
            <w:pPr>
              <w:pStyle w:val="Listeavsnitt"/>
              <w:numPr>
                <w:ilvl w:val="0"/>
                <w:numId w:val="1"/>
              </w:num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14:paraId="41F2DF87" w14:textId="77777777" w:rsidR="002A5748" w:rsidRPr="00F54D1F" w:rsidRDefault="002A5748" w:rsidP="004E4A6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1D76132A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Kunne fire(ti) ulike frukt og bær på </w:t>
            </w:r>
            <w:r w:rsidRPr="00F54D1F">
              <w:rPr>
                <w:rFonts w:ascii="Comic Sans MS" w:hAnsi="Comic Sans MS"/>
              </w:rPr>
              <w:lastRenderedPageBreak/>
              <w:t>engelsk</w:t>
            </w:r>
          </w:p>
          <w:p w14:paraId="55C9F2EC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Kunne gi uttrykk for noko ein har lyst på (likar å eta eller ikkje likar å eta)</w:t>
            </w:r>
          </w:p>
          <w:p w14:paraId="3F791835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Fruit and berries</w:t>
            </w:r>
          </w:p>
          <w:p w14:paraId="23A2863E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>:</w:t>
            </w:r>
          </w:p>
          <w:p w14:paraId="2D04BBF6" w14:textId="77777777" w:rsidR="002A5748" w:rsidRPr="00CF2922" w:rsidRDefault="002A5748" w:rsidP="004E4A6F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Banana, strawberry, apple, orange (Fruit, berries, pear, grapes, plum, peach, milkshake, juice)</w:t>
            </w:r>
          </w:p>
        </w:tc>
        <w:tc>
          <w:tcPr>
            <w:tcW w:w="3685" w:type="dxa"/>
          </w:tcPr>
          <w:p w14:paraId="29AB9221" w14:textId="77777777" w:rsidR="002A5748" w:rsidRPr="00CF2922" w:rsidRDefault="002A5748" w:rsidP="00AF2313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lastRenderedPageBreak/>
              <w:t>What do you like?</w:t>
            </w:r>
          </w:p>
          <w:p w14:paraId="3611B396" w14:textId="77777777" w:rsidR="002A5748" w:rsidRPr="00CF2922" w:rsidRDefault="002A5748" w:rsidP="00AF2313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lastRenderedPageBreak/>
              <w:t>I’d like … please</w:t>
            </w:r>
          </w:p>
          <w:p w14:paraId="602352CA" w14:textId="77777777" w:rsidR="002A5748" w:rsidRPr="00CF2922" w:rsidRDefault="002A5748" w:rsidP="00AF2313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(I don’t like</w:t>
            </w:r>
          </w:p>
          <w:p w14:paraId="462BEC4B" w14:textId="77777777" w:rsidR="002A5748" w:rsidRPr="00CF2922" w:rsidRDefault="002A5748" w:rsidP="00AF2313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Can I have…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,please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?</w:t>
            </w:r>
          </w:p>
          <w:p w14:paraId="1E14DC14" w14:textId="77777777" w:rsidR="002A5748" w:rsidRPr="00CF2922" w:rsidRDefault="002A5748" w:rsidP="00AF2313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Yes you can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214BB526" w14:textId="77777777" w:rsidR="002A5748" w:rsidRPr="00CF2922" w:rsidRDefault="002A5748" w:rsidP="00AF2313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No you can’t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70712A06" w14:textId="77777777" w:rsidR="002A5748" w:rsidRPr="00CF2922" w:rsidRDefault="002A5748" w:rsidP="00AF2313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 xml:space="preserve">Would you </w:t>
            </w:r>
            <w:proofErr w:type="spellStart"/>
            <w:r w:rsidRPr="00CF2922">
              <w:rPr>
                <w:rFonts w:ascii="Comic Sans MS" w:hAnsi="Comic Sans MS"/>
                <w:lang w:val="en-US"/>
              </w:rPr>
              <w:t>like</w:t>
            </w:r>
            <w:proofErr w:type="gramStart"/>
            <w:r w:rsidRPr="00CF2922">
              <w:rPr>
                <w:rFonts w:ascii="Comic Sans MS" w:hAnsi="Comic Sans MS"/>
                <w:lang w:val="en-US"/>
              </w:rPr>
              <w:t>..or</w:t>
            </w:r>
            <w:proofErr w:type="spellEnd"/>
            <w:proofErr w:type="gramEnd"/>
            <w:r w:rsidRPr="00CF2922">
              <w:rPr>
                <w:rFonts w:ascii="Comic Sans MS" w:hAnsi="Comic Sans MS"/>
                <w:lang w:val="en-US"/>
              </w:rPr>
              <w:t>..?)</w:t>
            </w:r>
          </w:p>
        </w:tc>
        <w:tc>
          <w:tcPr>
            <w:tcW w:w="1559" w:type="dxa"/>
          </w:tcPr>
          <w:p w14:paraId="1F087B4F" w14:textId="77777777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proofErr w:type="spellStart"/>
            <w:r>
              <w:rPr>
                <w:rFonts w:ascii="Comic Sans MS" w:hAnsi="Comic Sans MS"/>
              </w:rPr>
              <w:lastRenderedPageBreak/>
              <w:t>Arb.bok</w:t>
            </w:r>
            <w:proofErr w:type="spellEnd"/>
            <w:r>
              <w:rPr>
                <w:rFonts w:ascii="Comic Sans MS" w:hAnsi="Comic Sans MS"/>
              </w:rPr>
              <w:t xml:space="preserve"> </w:t>
            </w:r>
          </w:p>
          <w:p w14:paraId="72113EED" w14:textId="6955E393" w:rsidR="002A5748" w:rsidRDefault="002A5748" w:rsidP="00AF2313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s. 18-25</w:t>
            </w:r>
          </w:p>
          <w:p w14:paraId="08CDEE19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Munnlege oppgåver</w:t>
            </w:r>
          </w:p>
          <w:p w14:paraId="5F33EDE0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Teikning</w:t>
            </w:r>
          </w:p>
          <w:p w14:paraId="66399E70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Leik</w:t>
            </w:r>
          </w:p>
          <w:p w14:paraId="4B801663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Spel</w:t>
            </w:r>
          </w:p>
          <w:p w14:paraId="0BE7BCCB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Songar/regler</w:t>
            </w:r>
          </w:p>
          <w:p w14:paraId="54426FA4" w14:textId="77777777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Nettsida</w:t>
            </w:r>
          </w:p>
          <w:p w14:paraId="4066235D" w14:textId="13C1D3C0" w:rsidR="002A5748" w:rsidRPr="00F54D1F" w:rsidRDefault="002A5748" w:rsidP="00F54D1F">
            <w:pPr>
              <w:pStyle w:val="Listeavsnitt"/>
              <w:spacing w:after="0" w:line="240" w:lineRule="auto"/>
              <w:ind w:left="0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Oppgåver på læringsbrett</w:t>
            </w:r>
          </w:p>
        </w:tc>
      </w:tr>
      <w:tr w:rsidR="002A5748" w:rsidRPr="00F54D1F" w14:paraId="0FF543CC" w14:textId="77777777" w:rsidTr="002A5748">
        <w:tc>
          <w:tcPr>
            <w:tcW w:w="817" w:type="dxa"/>
          </w:tcPr>
          <w:p w14:paraId="6B8597ED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Nov.</w:t>
            </w:r>
          </w:p>
        </w:tc>
        <w:tc>
          <w:tcPr>
            <w:tcW w:w="3119" w:type="dxa"/>
            <w:vMerge/>
          </w:tcPr>
          <w:p w14:paraId="7F2256FB" w14:textId="77777777" w:rsidR="002A5748" w:rsidRPr="00F54D1F" w:rsidRDefault="002A5748" w:rsidP="00982389">
            <w:pPr>
              <w:pStyle w:val="Standard"/>
              <w:numPr>
                <w:ilvl w:val="0"/>
                <w:numId w:val="1"/>
              </w:numPr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636FD889" w14:textId="77777777" w:rsidR="002A5748" w:rsidRPr="00F54D1F" w:rsidRDefault="002A5748" w:rsidP="004E4A6F">
            <w:pPr>
              <w:pStyle w:val="Standard"/>
              <w:snapToGrid w:val="0"/>
              <w:ind w:left="72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4D2FBA0" w14:textId="77777777" w:rsidR="002A5748" w:rsidRPr="00F54D1F" w:rsidRDefault="002A5748" w:rsidP="004E4A6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 xml:space="preserve">The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weather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>:</w:t>
            </w:r>
          </w:p>
          <w:p w14:paraId="3D0C0CA1" w14:textId="77777777" w:rsidR="002A5748" w:rsidRPr="00CF2922" w:rsidRDefault="002A5748" w:rsidP="004E4A6F">
            <w:pPr>
              <w:pStyle w:val="Ingenmellomrom"/>
              <w:rPr>
                <w:rFonts w:ascii="Comic Sans MS" w:hAnsi="Comic Sans MS"/>
                <w:lang w:val="nb-NO"/>
              </w:rPr>
            </w:pPr>
            <w:r w:rsidRPr="00CF2922">
              <w:rPr>
                <w:rFonts w:ascii="Comic Sans MS" w:hAnsi="Comic Sans MS"/>
                <w:lang w:val="nb-NO"/>
              </w:rPr>
              <w:t xml:space="preserve">Kunne snakke om </w:t>
            </w:r>
            <w:proofErr w:type="spellStart"/>
            <w:r w:rsidRPr="00CF2922">
              <w:rPr>
                <w:rFonts w:ascii="Comic Sans MS" w:hAnsi="Comic Sans MS"/>
                <w:lang w:val="nb-NO"/>
              </w:rPr>
              <w:t>vèret</w:t>
            </w:r>
            <w:proofErr w:type="spellEnd"/>
            <w:r w:rsidRPr="00CF2922">
              <w:rPr>
                <w:rFonts w:ascii="Comic Sans MS" w:hAnsi="Comic Sans MS"/>
                <w:lang w:val="nb-NO"/>
              </w:rPr>
              <w:t xml:space="preserve"> på engelsk</w:t>
            </w:r>
          </w:p>
          <w:p w14:paraId="124D5EB9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Bli kjent med og kunne bruke dei engelske orda for i dag, i går, i morgon (dagane i veka) og (kunna spørja og svara på kav deg det er)</w:t>
            </w:r>
          </w:p>
          <w:p w14:paraId="3D3797B4" w14:textId="77777777" w:rsidR="002A5748" w:rsidRPr="00F54D1F" w:rsidRDefault="002A5748" w:rsidP="004E4A6F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(verta kjend med nokre verb)</w:t>
            </w:r>
          </w:p>
          <w:p w14:paraId="18C3AC95" w14:textId="77777777" w:rsidR="002A5748" w:rsidRPr="00CF2922" w:rsidRDefault="002A5748" w:rsidP="009823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>:</w:t>
            </w:r>
          </w:p>
          <w:p w14:paraId="25C0A1F4" w14:textId="77777777" w:rsidR="002A5748" w:rsidRPr="00CF2922" w:rsidRDefault="002A5748" w:rsidP="00CB3FAD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en-GB"/>
              </w:rPr>
              <w:t xml:space="preserve">Sun, rain, fog, snow, clouds, wind, thunder and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en-GB"/>
              </w:rPr>
              <w:t>lightening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en-GB"/>
              </w:rPr>
              <w:t>, rainbow, umbrella</w:t>
            </w:r>
          </w:p>
          <w:p w14:paraId="6A11CE9A" w14:textId="77777777" w:rsidR="002A5748" w:rsidRPr="00CF2922" w:rsidRDefault="002A5748" w:rsidP="00CB3FAD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(Monday, Tuesday, Wednesday, Thursday, Friday, Saturday, Sunday)</w:t>
            </w:r>
          </w:p>
        </w:tc>
        <w:tc>
          <w:tcPr>
            <w:tcW w:w="3685" w:type="dxa"/>
          </w:tcPr>
          <w:p w14:paraId="482FD64B" w14:textId="77777777" w:rsidR="002A5748" w:rsidRPr="00F54D1F" w:rsidRDefault="002A5748" w:rsidP="003A635B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en-GB"/>
              </w:rPr>
              <w:t>Today - yesterday – tomorrow</w:t>
            </w:r>
          </w:p>
          <w:p w14:paraId="6E3CC7BF" w14:textId="77777777" w:rsidR="002A5748" w:rsidRPr="00F54D1F" w:rsidRDefault="002A5748" w:rsidP="003A635B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en-GB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en-GB"/>
              </w:rPr>
              <w:t>What is the weather like today?</w:t>
            </w:r>
          </w:p>
          <w:p w14:paraId="2CC7D5AF" w14:textId="77777777" w:rsidR="002A5748" w:rsidRPr="00CF2922" w:rsidRDefault="002A5748" w:rsidP="003A635B">
            <w:pPr>
              <w:pStyle w:val="Listeavsnitt"/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F54D1F">
              <w:rPr>
                <w:rFonts w:ascii="Comic Sans MS" w:hAnsi="Comic Sans MS"/>
                <w:lang w:val="en-GB"/>
              </w:rPr>
              <w:t>It`s cloudy, sunny…….</w:t>
            </w:r>
          </w:p>
          <w:p w14:paraId="095D789D" w14:textId="77777777" w:rsidR="002A5748" w:rsidRPr="00CF2922" w:rsidRDefault="002A5748" w:rsidP="003A635B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(What day is it today?</w:t>
            </w:r>
          </w:p>
          <w:p w14:paraId="61E8D0F0" w14:textId="77777777" w:rsidR="002A5748" w:rsidRPr="00CF2922" w:rsidRDefault="002A5748" w:rsidP="003A635B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 xml:space="preserve">It </w:t>
            </w: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is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It’s</w:t>
            </w:r>
            <w:proofErr w:type="spellEnd"/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3BA45FFA" w14:textId="77777777" w:rsidR="002A5748" w:rsidRPr="00CF2922" w:rsidRDefault="002A5748" w:rsidP="003A635B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Tomorrow, today, yesterday</w:t>
            </w:r>
          </w:p>
          <w:p w14:paraId="2C02DD07" w14:textId="77777777" w:rsidR="002A5748" w:rsidRPr="00CF2922" w:rsidRDefault="002A5748" w:rsidP="003A635B">
            <w:pPr>
              <w:pStyle w:val="Standard"/>
              <w:ind w:left="36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In…days, …days ago</w:t>
            </w:r>
          </w:p>
          <w:p w14:paraId="04E61BE8" w14:textId="77777777" w:rsidR="002A5748" w:rsidRPr="00CF2922" w:rsidRDefault="002A5748" w:rsidP="003A635B">
            <w:pPr>
              <w:spacing w:after="0" w:line="240" w:lineRule="auto"/>
              <w:ind w:left="360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Yes  No)</w:t>
            </w:r>
          </w:p>
        </w:tc>
        <w:tc>
          <w:tcPr>
            <w:tcW w:w="1559" w:type="dxa"/>
          </w:tcPr>
          <w:p w14:paraId="5546A229" w14:textId="77777777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01833063" w14:textId="50AB436E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s. 26-33</w:t>
            </w:r>
          </w:p>
          <w:p w14:paraId="630AE8EE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3496E54A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1BE71C8E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0C3F30CE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6F4011AB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07F2CE3A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0AC935E7" w14:textId="08DE395A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</w:tc>
      </w:tr>
      <w:tr w:rsidR="002A5748" w:rsidRPr="00F54D1F" w14:paraId="7ADD0857" w14:textId="77777777" w:rsidTr="002A5748">
        <w:tc>
          <w:tcPr>
            <w:tcW w:w="817" w:type="dxa"/>
          </w:tcPr>
          <w:p w14:paraId="4F36AFC4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Des.</w:t>
            </w:r>
          </w:p>
        </w:tc>
        <w:tc>
          <w:tcPr>
            <w:tcW w:w="3119" w:type="dxa"/>
            <w:vMerge/>
          </w:tcPr>
          <w:p w14:paraId="0001D710" w14:textId="77777777" w:rsidR="002A5748" w:rsidRPr="00F54D1F" w:rsidRDefault="002A5748" w:rsidP="003A635B">
            <w:pPr>
              <w:pStyle w:val="Standard"/>
              <w:numPr>
                <w:ilvl w:val="0"/>
                <w:numId w:val="7"/>
              </w:numPr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1275" w:type="dxa"/>
            <w:vMerge/>
          </w:tcPr>
          <w:p w14:paraId="61A420A8" w14:textId="77777777" w:rsidR="002A5748" w:rsidRPr="00F54D1F" w:rsidRDefault="002A5748" w:rsidP="00CB3FAD">
            <w:pPr>
              <w:pStyle w:val="Standard"/>
              <w:snapToGrid w:val="0"/>
              <w:ind w:left="36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4395" w:type="dxa"/>
          </w:tcPr>
          <w:p w14:paraId="7085AE70" w14:textId="77777777" w:rsidR="002A5748" w:rsidRPr="00F54D1F" w:rsidRDefault="002A5748" w:rsidP="00CB3FAD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  <w:lang w:val="nb-NO"/>
              </w:rPr>
              <w:t>Christmas</w:t>
            </w:r>
          </w:p>
          <w:p w14:paraId="5381EB7C" w14:textId="77777777" w:rsidR="002A5748" w:rsidRPr="00F54D1F" w:rsidRDefault="002A5748" w:rsidP="00CB3FAD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kunne ynskje kvarandre god jul</w:t>
            </w:r>
          </w:p>
          <w:p w14:paraId="3A33C3FF" w14:textId="77777777" w:rsidR="002A5748" w:rsidRPr="00F54D1F" w:rsidRDefault="002A5748" w:rsidP="00CB3FAD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kunne hugse ti vanlege engelske juleord</w:t>
            </w:r>
          </w:p>
          <w:p w14:paraId="6EF2E035" w14:textId="77777777" w:rsidR="002A5748" w:rsidRPr="00F54D1F" w:rsidRDefault="002A5748" w:rsidP="00CB3FAD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(få kjennskap til engelsk </w:t>
            </w:r>
            <w:proofErr w:type="spellStart"/>
            <w:r w:rsidRPr="00F54D1F">
              <w:rPr>
                <w:rFonts w:ascii="Comic Sans MS" w:hAnsi="Comic Sans MS"/>
              </w:rPr>
              <w:t>julefeiring:mat</w:t>
            </w:r>
            <w:proofErr w:type="spellEnd"/>
            <w:r w:rsidRPr="00F54D1F">
              <w:rPr>
                <w:rFonts w:ascii="Comic Sans MS" w:hAnsi="Comic Sans MS"/>
              </w:rPr>
              <w:t>, kultur og tradisjonar)</w:t>
            </w:r>
          </w:p>
          <w:p w14:paraId="76903189" w14:textId="77777777" w:rsidR="002A5748" w:rsidRPr="00F54D1F" w:rsidRDefault="002A5748" w:rsidP="00CB3FAD">
            <w:pPr>
              <w:pStyle w:val="Ingenmellomrom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kunne synge og formidle nokre kjente engelske julesongar</w:t>
            </w:r>
          </w:p>
          <w:p w14:paraId="14C93E59" w14:textId="77777777" w:rsidR="002A5748" w:rsidRPr="00CF2922" w:rsidRDefault="002A5748" w:rsidP="00CB3FAD">
            <w:pPr>
              <w:pStyle w:val="Ingenmellomrom"/>
              <w:rPr>
                <w:rFonts w:ascii="Comic Sans MS" w:hAnsi="Comic Sans MS"/>
                <w:lang w:val="nb-NO"/>
              </w:rPr>
            </w:pPr>
            <w:proofErr w:type="gramStart"/>
            <w:r w:rsidRPr="00CF2922">
              <w:rPr>
                <w:rFonts w:ascii="Comic Sans MS" w:hAnsi="Comic Sans MS"/>
                <w:lang w:val="nb-NO"/>
              </w:rPr>
              <w:t>( kjenne</w:t>
            </w:r>
            <w:proofErr w:type="gramEnd"/>
            <w:r w:rsidRPr="00CF2922">
              <w:rPr>
                <w:rFonts w:ascii="Comic Sans MS" w:hAnsi="Comic Sans MS"/>
                <w:lang w:val="nb-NO"/>
              </w:rPr>
              <w:t xml:space="preserve"> til og kunne bruke noen verb)</w:t>
            </w:r>
          </w:p>
          <w:p w14:paraId="07698D44" w14:textId="77777777" w:rsidR="002A5748" w:rsidRPr="00CF2922" w:rsidRDefault="002A5748" w:rsidP="00CB3FAD">
            <w:pPr>
              <w:pStyle w:val="Ingenmellomrom"/>
              <w:rPr>
                <w:rFonts w:ascii="Comic Sans MS" w:hAnsi="Comic Sans MS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>:</w:t>
            </w:r>
          </w:p>
          <w:p w14:paraId="775D0E44" w14:textId="77777777" w:rsidR="002A5748" w:rsidRPr="00CF2922" w:rsidRDefault="002A5748" w:rsidP="00CB3FAD">
            <w:pPr>
              <w:pStyle w:val="Ingenmellomrom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Christmas present, Christmas stocking, Father Christmas, candle, Christmas tree, Christmas card, angel, star, Christmas bauble, Christmas fairy</w:t>
            </w:r>
          </w:p>
        </w:tc>
        <w:tc>
          <w:tcPr>
            <w:tcW w:w="3685" w:type="dxa"/>
          </w:tcPr>
          <w:p w14:paraId="47F9391E" w14:textId="77777777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lastRenderedPageBreak/>
              <w:t>Merry Christmas!</w:t>
            </w:r>
          </w:p>
          <w:p w14:paraId="3F111BD3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What do you want for Christmas?</w:t>
            </w:r>
          </w:p>
          <w:p w14:paraId="0E654506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want a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5E15A2B6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Guess what I’ve got..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?</w:t>
            </w:r>
            <w:proofErr w:type="gramEnd"/>
          </w:p>
          <w:p w14:paraId="7F100E68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wish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2605BA5F" w14:textId="77777777" w:rsidR="002A5748" w:rsidRPr="00CF2922" w:rsidRDefault="002A5748" w:rsidP="003A635B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lastRenderedPageBreak/>
              <w:t>Happy new year!</w:t>
            </w:r>
          </w:p>
        </w:tc>
        <w:tc>
          <w:tcPr>
            <w:tcW w:w="1559" w:type="dxa"/>
          </w:tcPr>
          <w:p w14:paraId="28F3195C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lastRenderedPageBreak/>
              <w:t>Arb.bok</w:t>
            </w:r>
            <w:proofErr w:type="spellEnd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57B80A31" w14:textId="599AF698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s. 34-40</w:t>
            </w:r>
            <w:r w:rsidRPr="00CF2922">
              <w:rPr>
                <w:lang w:val="nn-NO"/>
              </w:rPr>
              <w:t xml:space="preserve"> </w:t>
            </w: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4A6BD031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251ED233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lastRenderedPageBreak/>
              <w:t>Leik</w:t>
            </w:r>
          </w:p>
          <w:p w14:paraId="2A72C5AC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1016147B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3A1C609E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3AC9D65B" w14:textId="6DB34E22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  <w:p w14:paraId="44CB9B77" w14:textId="11C7D883" w:rsidR="002A5748" w:rsidRPr="00CF2922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</w:tr>
      <w:tr w:rsidR="002A5748" w:rsidRPr="00F54D1F" w14:paraId="6DBE2AD8" w14:textId="77777777" w:rsidTr="002A5748">
        <w:tc>
          <w:tcPr>
            <w:tcW w:w="817" w:type="dxa"/>
          </w:tcPr>
          <w:p w14:paraId="0C95F27C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  <w:lang w:val="nb-NO"/>
              </w:rPr>
            </w:pPr>
            <w:r w:rsidRPr="00F54D1F">
              <w:rPr>
                <w:rFonts w:ascii="Comic Sans MS" w:hAnsi="Comic Sans MS"/>
                <w:lang w:val="nb-NO"/>
              </w:rPr>
              <w:lastRenderedPageBreak/>
              <w:t>Jan.</w:t>
            </w:r>
          </w:p>
        </w:tc>
        <w:tc>
          <w:tcPr>
            <w:tcW w:w="3119" w:type="dxa"/>
            <w:vMerge/>
          </w:tcPr>
          <w:p w14:paraId="6F8442B4" w14:textId="77777777" w:rsidR="002A5748" w:rsidRPr="00F54D1F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1275" w:type="dxa"/>
            <w:vMerge/>
          </w:tcPr>
          <w:p w14:paraId="3FFFF46B" w14:textId="77777777" w:rsidR="002A5748" w:rsidRPr="00F54D1F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</w:rPr>
            </w:pPr>
          </w:p>
        </w:tc>
        <w:tc>
          <w:tcPr>
            <w:tcW w:w="4395" w:type="dxa"/>
          </w:tcPr>
          <w:p w14:paraId="59507E9E" w14:textId="77777777" w:rsidR="002A5748" w:rsidRPr="00F54D1F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>The body:</w:t>
            </w:r>
          </w:p>
          <w:p w14:paraId="001653C3" w14:textId="77777777" w:rsidR="002A5748" w:rsidRPr="00F54D1F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>kunne kroppsord på engelsk</w:t>
            </w:r>
          </w:p>
          <w:p w14:paraId="73980394" w14:textId="77777777" w:rsidR="002A5748" w:rsidRPr="00F54D1F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>(bli kjent med verba:</w:t>
            </w:r>
          </w:p>
          <w:p w14:paraId="29CE3742" w14:textId="77777777" w:rsidR="002A5748" w:rsidRPr="00F54D1F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 xml:space="preserve">play,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sleep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see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hear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write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speak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dance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>)</w:t>
            </w:r>
          </w:p>
          <w:p w14:paraId="672AB538" w14:textId="77777777" w:rsidR="002A5748" w:rsidRPr="00F54D1F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</w:rPr>
            </w:pPr>
            <w:r w:rsidRPr="00F54D1F">
              <w:rPr>
                <w:rFonts w:ascii="Comic Sans MS" w:hAnsi="Comic Sans MS"/>
                <w:sz w:val="22"/>
                <w:szCs w:val="22"/>
              </w:rPr>
              <w:t xml:space="preserve">bli kjent med adjektivene: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big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small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fat,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long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thin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tall,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short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little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</w:rPr>
              <w:t xml:space="preserve"> and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</w:rPr>
              <w:t>angry</w:t>
            </w:r>
            <w:proofErr w:type="spellEnd"/>
          </w:p>
          <w:p w14:paraId="6C7701CE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:</w:t>
            </w:r>
          </w:p>
          <w:p w14:paraId="2C8D1B39" w14:textId="77777777" w:rsidR="002A5748" w:rsidRPr="00CF2922" w:rsidRDefault="002A5748" w:rsidP="00CB3FAD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Head, hair, foot, leg, eye, nose, ear, arm, body, hand</w:t>
            </w:r>
          </w:p>
        </w:tc>
        <w:tc>
          <w:tcPr>
            <w:tcW w:w="3685" w:type="dxa"/>
          </w:tcPr>
          <w:p w14:paraId="3C5A1606" w14:textId="77777777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Left-right</w:t>
            </w:r>
          </w:p>
          <w:p w14:paraId="670BC67C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Big-small</w:t>
            </w:r>
          </w:p>
          <w:p w14:paraId="49CA68E0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Tall-short</w:t>
            </w:r>
          </w:p>
          <w:p w14:paraId="75262D71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This is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54AA409C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It’s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227D848E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How many..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?</w:t>
            </w:r>
            <w:proofErr w:type="gramEnd"/>
          </w:p>
          <w:p w14:paraId="4452F3EF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am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3D64E214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have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6241F354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It’s my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1720C418" w14:textId="77777777" w:rsidR="002A5748" w:rsidRPr="00CF2922" w:rsidRDefault="002A5748" w:rsidP="009823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</w:p>
        </w:tc>
        <w:tc>
          <w:tcPr>
            <w:tcW w:w="1559" w:type="dxa"/>
          </w:tcPr>
          <w:p w14:paraId="4A84B3F5" w14:textId="77777777" w:rsidR="002A5748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2D9877C0" w14:textId="20E45915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s. 41-46</w:t>
            </w:r>
            <w:r w:rsidRPr="00CF2922">
              <w:rPr>
                <w:lang w:val="nn-NO"/>
              </w:rPr>
              <w:t xml:space="preserve"> </w:t>
            </w: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4D36BF77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485C1358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0F5EEC04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47910F26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22FEF967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5F8CC3A3" w14:textId="2AB29AAB" w:rsidR="002A5748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  <w:p w14:paraId="5F0F99BE" w14:textId="5FF89C30" w:rsidR="002A5748" w:rsidRPr="00F54D1F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</w:tr>
      <w:tr w:rsidR="002A5748" w:rsidRPr="00F54D1F" w14:paraId="1D6180C0" w14:textId="77777777" w:rsidTr="002A5748">
        <w:tc>
          <w:tcPr>
            <w:tcW w:w="817" w:type="dxa"/>
          </w:tcPr>
          <w:p w14:paraId="337EA1DF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F54D1F">
              <w:rPr>
                <w:rFonts w:ascii="Comic Sans MS" w:hAnsi="Comic Sans MS"/>
              </w:rPr>
              <w:t>Febr</w:t>
            </w:r>
            <w:proofErr w:type="spellEnd"/>
            <w:r w:rsidRPr="00F54D1F">
              <w:rPr>
                <w:rFonts w:ascii="Comic Sans MS" w:hAnsi="Comic Sans MS"/>
              </w:rPr>
              <w:t>.</w:t>
            </w:r>
          </w:p>
        </w:tc>
        <w:tc>
          <w:tcPr>
            <w:tcW w:w="3119" w:type="dxa"/>
            <w:vMerge/>
          </w:tcPr>
          <w:p w14:paraId="1C14B62A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1275" w:type="dxa"/>
            <w:vMerge/>
          </w:tcPr>
          <w:p w14:paraId="619D2E0A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4395" w:type="dxa"/>
          </w:tcPr>
          <w:p w14:paraId="65FC2C18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Clothes</w:t>
            </w:r>
            <w:proofErr w:type="spellEnd"/>
          </w:p>
          <w:p w14:paraId="1634753B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Kunne fem   (ti) engelske for ulike klesplagg</w:t>
            </w:r>
          </w:p>
          <w:p w14:paraId="75820A1C" w14:textId="77777777" w:rsidR="002A5748" w:rsidRPr="00F54D1F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kunne spørje og fortelje på engelsk kva dei har på seg i dag</w:t>
            </w:r>
          </w:p>
          <w:p w14:paraId="18CABE6C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( kunne spørje på engelsk kvar kleda deira er)</w:t>
            </w:r>
          </w:p>
          <w:p w14:paraId="34F7FE97" w14:textId="77777777" w:rsidR="002A5748" w:rsidRPr="00CF2922" w:rsidRDefault="002A5748" w:rsidP="009823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lang w:val="en-US"/>
              </w:rPr>
              <w:t>:</w:t>
            </w:r>
          </w:p>
          <w:p w14:paraId="28EEBA07" w14:textId="77777777" w:rsidR="002A5748" w:rsidRPr="00CF2922" w:rsidRDefault="002A5748" w:rsidP="00982389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lastRenderedPageBreak/>
              <w:t>Trousers, jacket, jumper, scarf, dress, T-shirt, cap, hat, socks, shoes</w:t>
            </w:r>
          </w:p>
        </w:tc>
        <w:tc>
          <w:tcPr>
            <w:tcW w:w="3685" w:type="dxa"/>
          </w:tcPr>
          <w:p w14:paraId="696369D8" w14:textId="77777777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lastRenderedPageBreak/>
              <w:t>Have you got..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?</w:t>
            </w:r>
            <w:proofErr w:type="gramEnd"/>
          </w:p>
          <w:p w14:paraId="25E0725D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have got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2E902D08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What are you wearing?</w:t>
            </w:r>
          </w:p>
          <w:p w14:paraId="6C1C5E2D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I’m wearing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..</w:t>
            </w:r>
            <w:proofErr w:type="gramEnd"/>
          </w:p>
          <w:p w14:paraId="1755CF20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Where is my?</w:t>
            </w:r>
          </w:p>
          <w:p w14:paraId="51F7ABF5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 xml:space="preserve">Put on 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your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…</w:t>
            </w:r>
          </w:p>
          <w:p w14:paraId="258CABB9" w14:textId="77777777" w:rsidR="002A5748" w:rsidRPr="00F54D1F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Take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off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your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…</w:t>
            </w:r>
          </w:p>
          <w:p w14:paraId="20A4AA41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559" w:type="dxa"/>
          </w:tcPr>
          <w:p w14:paraId="43A88E00" w14:textId="77777777" w:rsidR="002A5748" w:rsidRPr="00CF2922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5AC24B30" w14:textId="77777777" w:rsidR="002A5748" w:rsidRPr="00CF2922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s. 47-53</w:t>
            </w:r>
          </w:p>
          <w:p w14:paraId="304D9633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2B87E9A3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181AD428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5849B003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1DF246BF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Songar/regl</w:t>
            </w: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lastRenderedPageBreak/>
              <w:t>er</w:t>
            </w:r>
          </w:p>
          <w:p w14:paraId="7290D730" w14:textId="77777777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6824557B" w14:textId="399C496B" w:rsidR="002A5748" w:rsidRPr="00CF2922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</w:tc>
      </w:tr>
      <w:tr w:rsidR="002A5748" w:rsidRPr="00F54D1F" w14:paraId="3AF279B5" w14:textId="77777777" w:rsidTr="002A5748">
        <w:tc>
          <w:tcPr>
            <w:tcW w:w="817" w:type="dxa"/>
          </w:tcPr>
          <w:p w14:paraId="4095001F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Mars</w:t>
            </w:r>
          </w:p>
        </w:tc>
        <w:tc>
          <w:tcPr>
            <w:tcW w:w="3119" w:type="dxa"/>
            <w:vMerge/>
          </w:tcPr>
          <w:p w14:paraId="2F326BD8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1275" w:type="dxa"/>
            <w:vMerge/>
          </w:tcPr>
          <w:p w14:paraId="3C601B5B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4395" w:type="dxa"/>
          </w:tcPr>
          <w:p w14:paraId="4E063C63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The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classroom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:</w:t>
            </w:r>
          </w:p>
          <w:p w14:paraId="604782FF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Kunne 8(12) engelske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klasseromsord</w:t>
            </w:r>
            <w:proofErr w:type="spellEnd"/>
          </w:p>
          <w:p w14:paraId="32795318" w14:textId="77777777" w:rsidR="002A5748" w:rsidRPr="00F54D1F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kunne si “Ha det!” og ”Ser deg seinare!” på engelsk</w:t>
            </w:r>
          </w:p>
          <w:p w14:paraId="73758D1E" w14:textId="77777777" w:rsidR="002A5748" w:rsidRPr="00F54D1F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(bli kjent med preposisjonane in,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on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, under)</w:t>
            </w:r>
          </w:p>
          <w:p w14:paraId="7FB3AA16" w14:textId="77777777" w:rsidR="002A5748" w:rsidRPr="00CF2922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spell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Ordforråd</w:t>
            </w:r>
            <w:proofErr w:type="spell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:</w:t>
            </w:r>
          </w:p>
          <w:p w14:paraId="2A91074D" w14:textId="77777777" w:rsidR="002A5748" w:rsidRPr="00CF2922" w:rsidRDefault="002A5748" w:rsidP="00686BB4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Classroom, window, door, book, desk, chair, pencil, pencil case, rubber, schoolbag, boy, girl</w:t>
            </w:r>
          </w:p>
        </w:tc>
        <w:tc>
          <w:tcPr>
            <w:tcW w:w="3685" w:type="dxa"/>
          </w:tcPr>
          <w:p w14:paraId="18D1F1D0" w14:textId="77777777" w:rsidR="002A5748" w:rsidRPr="00CF2922" w:rsidRDefault="002A5748" w:rsidP="003A635B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Goodbye – See you later!</w:t>
            </w:r>
          </w:p>
          <w:p w14:paraId="49366E10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Rep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. :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 xml:space="preserve"> Who are you? – </w:t>
            </w: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What’s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 xml:space="preserve"> your name?</w:t>
            </w:r>
          </w:p>
          <w:p w14:paraId="482929D0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His – her name is…</w:t>
            </w:r>
          </w:p>
          <w:p w14:paraId="6E35EDC5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am</w:t>
            </w:r>
          </w:p>
          <w:p w14:paraId="25EF9D46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 have got…</w:t>
            </w:r>
          </w:p>
          <w:p w14:paraId="74713FE6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Have you got?</w:t>
            </w:r>
          </w:p>
          <w:p w14:paraId="37AD409C" w14:textId="77777777" w:rsidR="002A5748" w:rsidRPr="00CF2922" w:rsidRDefault="002A5748" w:rsidP="003A635B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Can you go to – give me – find – point at the… - please! Where is the…?</w:t>
            </w:r>
          </w:p>
          <w:p w14:paraId="0C946370" w14:textId="77777777" w:rsidR="002A5748" w:rsidRPr="00CF2922" w:rsidRDefault="002A5748" w:rsidP="003A635B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In, on, under</w:t>
            </w:r>
          </w:p>
        </w:tc>
        <w:tc>
          <w:tcPr>
            <w:tcW w:w="1559" w:type="dxa"/>
          </w:tcPr>
          <w:p w14:paraId="023E72EB" w14:textId="77777777" w:rsidR="002A5748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01ED8CBF" w14:textId="77777777" w:rsidR="002A5748" w:rsidRDefault="002A5748" w:rsidP="00014880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s.54-61</w:t>
            </w:r>
          </w:p>
          <w:p w14:paraId="1259DB0F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1C3598DB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4F35CB32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5DC11B7F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5448CB46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07AB2B1A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33B76D18" w14:textId="4CA142C9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</w:tc>
      </w:tr>
      <w:tr w:rsidR="002A5748" w:rsidRPr="00F54D1F" w14:paraId="7C904864" w14:textId="77777777" w:rsidTr="002A5748">
        <w:tc>
          <w:tcPr>
            <w:tcW w:w="817" w:type="dxa"/>
          </w:tcPr>
          <w:p w14:paraId="0333EB00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April </w:t>
            </w:r>
          </w:p>
        </w:tc>
        <w:tc>
          <w:tcPr>
            <w:tcW w:w="3119" w:type="dxa"/>
            <w:vMerge/>
          </w:tcPr>
          <w:p w14:paraId="79CB1518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1275" w:type="dxa"/>
            <w:vMerge/>
          </w:tcPr>
          <w:p w14:paraId="7EF53F77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  <w:tc>
          <w:tcPr>
            <w:tcW w:w="4395" w:type="dxa"/>
          </w:tcPr>
          <w:p w14:paraId="2190B1D7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The farm:</w:t>
            </w:r>
          </w:p>
          <w:p w14:paraId="47035774" w14:textId="77777777" w:rsidR="002A5748" w:rsidRPr="00F54D1F" w:rsidRDefault="002A5748" w:rsidP="00982389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Kunne 8(11) enkle ord som høyrer til temaet</w:t>
            </w:r>
          </w:p>
          <w:p w14:paraId="663EC884" w14:textId="77777777" w:rsidR="002A5748" w:rsidRPr="00F54D1F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 kunne spørje og svare på engelsk om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antall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 dyr av kvart slag</w:t>
            </w:r>
          </w:p>
          <w:p w14:paraId="119F65D2" w14:textId="77777777" w:rsidR="002A5748" w:rsidRPr="00F54D1F" w:rsidRDefault="002A5748" w:rsidP="0043006C">
            <w:pPr>
              <w:pStyle w:val="Standard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(bli kjent med korleis ein uttrykkjer eintal og fleirtal på engelsk)</w:t>
            </w:r>
          </w:p>
          <w:p w14:paraId="2B11D20D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(kunne forstå en engelsk tekst som er forklart ved hjelp av illustrasjonar)</w:t>
            </w:r>
          </w:p>
          <w:p w14:paraId="65B40F5E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Ordforråd:</w:t>
            </w:r>
          </w:p>
          <w:p w14:paraId="47BE7066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 xml:space="preserve">Farm, </w:t>
            </w:r>
            <w:proofErr w:type="spellStart"/>
            <w:r w:rsidRPr="00F54D1F">
              <w:rPr>
                <w:rFonts w:ascii="Comic Sans MS" w:hAnsi="Comic Sans MS"/>
              </w:rPr>
              <w:t>cow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pig</w:t>
            </w:r>
            <w:proofErr w:type="spellEnd"/>
            <w:r w:rsidRPr="00F54D1F">
              <w:rPr>
                <w:rFonts w:ascii="Comic Sans MS" w:hAnsi="Comic Sans MS"/>
              </w:rPr>
              <w:t xml:space="preserve">, horse, </w:t>
            </w:r>
            <w:proofErr w:type="spellStart"/>
            <w:r w:rsidRPr="00F54D1F">
              <w:rPr>
                <w:rFonts w:ascii="Comic Sans MS" w:hAnsi="Comic Sans MS"/>
              </w:rPr>
              <w:t>dog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cat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sheep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goat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calf</w:t>
            </w:r>
            <w:proofErr w:type="spellEnd"/>
            <w:r w:rsidRPr="00F54D1F">
              <w:rPr>
                <w:rFonts w:ascii="Comic Sans MS" w:hAnsi="Comic Sans MS"/>
              </w:rPr>
              <w:t xml:space="preserve">, </w:t>
            </w:r>
            <w:proofErr w:type="spellStart"/>
            <w:r w:rsidRPr="00F54D1F">
              <w:rPr>
                <w:rFonts w:ascii="Comic Sans MS" w:hAnsi="Comic Sans MS"/>
              </w:rPr>
              <w:t>bull</w:t>
            </w:r>
            <w:proofErr w:type="spellEnd"/>
            <w:r w:rsidRPr="00F54D1F">
              <w:rPr>
                <w:rFonts w:ascii="Comic Sans MS" w:hAnsi="Comic Sans MS"/>
              </w:rPr>
              <w:t>, rooster</w:t>
            </w:r>
          </w:p>
        </w:tc>
        <w:tc>
          <w:tcPr>
            <w:tcW w:w="3685" w:type="dxa"/>
          </w:tcPr>
          <w:p w14:paraId="6FEADE6E" w14:textId="77777777" w:rsidR="002A5748" w:rsidRPr="000063FD" w:rsidRDefault="002A5748" w:rsidP="00E75E76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063FD">
              <w:rPr>
                <w:rFonts w:ascii="Comic Sans MS" w:hAnsi="Comic Sans MS"/>
                <w:sz w:val="22"/>
                <w:szCs w:val="22"/>
                <w:lang w:val="en-US"/>
              </w:rPr>
              <w:t>There is…</w:t>
            </w:r>
          </w:p>
          <w:p w14:paraId="206418F3" w14:textId="77777777" w:rsidR="002A5748" w:rsidRPr="000063FD" w:rsidRDefault="002A5748" w:rsidP="00E75E76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063FD">
              <w:rPr>
                <w:rFonts w:ascii="Comic Sans MS" w:hAnsi="Comic Sans MS"/>
                <w:sz w:val="22"/>
                <w:szCs w:val="22"/>
                <w:lang w:val="en-US"/>
              </w:rPr>
              <w:t>There are…</w:t>
            </w:r>
          </w:p>
          <w:p w14:paraId="3B1DE6D6" w14:textId="77777777" w:rsidR="002A5748" w:rsidRPr="000063FD" w:rsidRDefault="002A5748" w:rsidP="00E75E76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0063FD">
              <w:rPr>
                <w:rFonts w:ascii="Comic Sans MS" w:hAnsi="Comic Sans MS"/>
                <w:sz w:val="22"/>
                <w:szCs w:val="22"/>
                <w:lang w:val="en-US"/>
              </w:rPr>
              <w:t>I can see…</w:t>
            </w:r>
          </w:p>
          <w:p w14:paraId="052D814E" w14:textId="77777777" w:rsidR="002A5748" w:rsidRPr="00F54D1F" w:rsidRDefault="002A5748" w:rsidP="00E75E76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F54D1F">
              <w:rPr>
                <w:rFonts w:ascii="Comic Sans MS" w:hAnsi="Comic Sans MS"/>
              </w:rPr>
              <w:t>Flertall</w:t>
            </w:r>
            <w:proofErr w:type="spellEnd"/>
            <w:r w:rsidRPr="00F54D1F">
              <w:rPr>
                <w:rFonts w:ascii="Comic Sans MS" w:hAnsi="Comic Sans MS"/>
              </w:rPr>
              <w:t xml:space="preserve"> - s</w:t>
            </w:r>
          </w:p>
        </w:tc>
        <w:tc>
          <w:tcPr>
            <w:tcW w:w="1559" w:type="dxa"/>
          </w:tcPr>
          <w:p w14:paraId="5D54126A" w14:textId="77777777" w:rsidR="002A5748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2B5A4B65" w14:textId="29D0BF82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s. 62-67</w:t>
            </w:r>
            <w:r w:rsidRPr="00CF2922">
              <w:rPr>
                <w:lang w:val="nn-NO"/>
              </w:rPr>
              <w:t xml:space="preserve"> </w:t>
            </w: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420B2F64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4225F707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4582B05E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41B4E469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53AB56F3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7F8AACD1" w14:textId="6F339B11" w:rsidR="002A5748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læringsbrett</w:t>
            </w:r>
          </w:p>
          <w:p w14:paraId="3DC62D7B" w14:textId="7D534BAA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</w:p>
        </w:tc>
      </w:tr>
      <w:tr w:rsidR="002A5748" w:rsidRPr="00F54D1F" w14:paraId="58C8D8AA" w14:textId="77777777" w:rsidTr="002A5748">
        <w:tc>
          <w:tcPr>
            <w:tcW w:w="817" w:type="dxa"/>
          </w:tcPr>
          <w:p w14:paraId="160529D6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lastRenderedPageBreak/>
              <w:t>Mai</w:t>
            </w:r>
          </w:p>
          <w:p w14:paraId="46362B6C" w14:textId="5F22A7D2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Juni</w:t>
            </w:r>
          </w:p>
        </w:tc>
        <w:tc>
          <w:tcPr>
            <w:tcW w:w="3119" w:type="dxa"/>
            <w:vMerge/>
          </w:tcPr>
          <w:p w14:paraId="272CBB42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1275" w:type="dxa"/>
            <w:vMerge/>
          </w:tcPr>
          <w:p w14:paraId="7A189177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</w:p>
        </w:tc>
        <w:tc>
          <w:tcPr>
            <w:tcW w:w="4395" w:type="dxa"/>
          </w:tcPr>
          <w:p w14:paraId="1B916ECE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The time:</w:t>
            </w:r>
          </w:p>
          <w:p w14:paraId="35548FF5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F54D1F">
              <w:rPr>
                <w:rFonts w:ascii="Comic Sans MS" w:hAnsi="Comic Sans MS"/>
              </w:rPr>
              <w:t>Kkunne</w:t>
            </w:r>
            <w:proofErr w:type="spellEnd"/>
            <w:r w:rsidRPr="00F54D1F">
              <w:rPr>
                <w:rFonts w:ascii="Comic Sans MS" w:hAnsi="Comic Sans MS"/>
              </w:rPr>
              <w:t xml:space="preserve"> spørje og fortelje andre på engelsk kor mykje klokka er, bare heile timar.</w:t>
            </w:r>
          </w:p>
          <w:p w14:paraId="0823698C" w14:textId="77777777" w:rsidR="002A5748" w:rsidRPr="00F54D1F" w:rsidRDefault="002A5748" w:rsidP="00982389">
            <w:pPr>
              <w:spacing w:after="0" w:line="240" w:lineRule="auto"/>
              <w:rPr>
                <w:rFonts w:ascii="Comic Sans MS" w:hAnsi="Comic Sans MS"/>
              </w:rPr>
            </w:pPr>
            <w:r w:rsidRPr="00F54D1F">
              <w:rPr>
                <w:rFonts w:ascii="Comic Sans MS" w:hAnsi="Comic Sans MS"/>
              </w:rPr>
              <w:t>Ordforråd:</w:t>
            </w:r>
          </w:p>
          <w:p w14:paraId="5194D489" w14:textId="77777777" w:rsidR="002A5748" w:rsidRPr="00F54D1F" w:rsidRDefault="002A5748" w:rsidP="00686BB4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One </w:t>
            </w:r>
            <w:proofErr w:type="spellStart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o’clock</w:t>
            </w:r>
            <w:proofErr w:type="spellEnd"/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 xml:space="preserve">  til</w:t>
            </w:r>
          </w:p>
          <w:p w14:paraId="55AA59D8" w14:textId="77777777" w:rsidR="002A5748" w:rsidRPr="00F54D1F" w:rsidRDefault="002A5748" w:rsidP="00686BB4">
            <w:pPr>
              <w:spacing w:after="0" w:line="240" w:lineRule="auto"/>
              <w:rPr>
                <w:rFonts w:ascii="Comic Sans MS" w:hAnsi="Comic Sans MS"/>
              </w:rPr>
            </w:pPr>
            <w:proofErr w:type="spellStart"/>
            <w:r w:rsidRPr="00F54D1F">
              <w:rPr>
                <w:rFonts w:ascii="Comic Sans MS" w:hAnsi="Comic Sans MS"/>
              </w:rPr>
              <w:t>twelve</w:t>
            </w:r>
            <w:proofErr w:type="spellEnd"/>
            <w:r w:rsidRPr="00F54D1F">
              <w:rPr>
                <w:rFonts w:ascii="Comic Sans MS" w:hAnsi="Comic Sans MS"/>
              </w:rPr>
              <w:t xml:space="preserve"> </w:t>
            </w:r>
            <w:proofErr w:type="spellStart"/>
            <w:r w:rsidRPr="00F54D1F">
              <w:rPr>
                <w:rFonts w:ascii="Comic Sans MS" w:hAnsi="Comic Sans MS"/>
              </w:rPr>
              <w:t>o’clock</w:t>
            </w:r>
            <w:proofErr w:type="spellEnd"/>
          </w:p>
        </w:tc>
        <w:tc>
          <w:tcPr>
            <w:tcW w:w="3685" w:type="dxa"/>
          </w:tcPr>
          <w:p w14:paraId="034597A7" w14:textId="77777777" w:rsidR="002A5748" w:rsidRPr="00CF2922" w:rsidRDefault="002A5748" w:rsidP="00E75E76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en-US"/>
              </w:rPr>
            </w:pPr>
            <w:proofErr w:type="gramStart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What’s</w:t>
            </w:r>
            <w:proofErr w:type="gramEnd"/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 xml:space="preserve"> the time?</w:t>
            </w:r>
          </w:p>
          <w:p w14:paraId="1FD78F87" w14:textId="77777777" w:rsidR="002A5748" w:rsidRPr="00CF2922" w:rsidRDefault="002A5748" w:rsidP="00E75E76">
            <w:pPr>
              <w:pStyle w:val="Standard"/>
              <w:rPr>
                <w:rFonts w:ascii="Comic Sans MS" w:hAnsi="Comic Sans MS"/>
                <w:sz w:val="22"/>
                <w:szCs w:val="22"/>
                <w:lang w:val="en-US"/>
              </w:rPr>
            </w:pPr>
            <w:r w:rsidRPr="00CF2922">
              <w:rPr>
                <w:rFonts w:ascii="Comic Sans MS" w:hAnsi="Comic Sans MS"/>
                <w:sz w:val="22"/>
                <w:szCs w:val="22"/>
                <w:lang w:val="en-US"/>
              </w:rPr>
              <w:t>It’s…o’clock</w:t>
            </w:r>
          </w:p>
          <w:p w14:paraId="2BA9E7D1" w14:textId="77777777" w:rsidR="002A5748" w:rsidRPr="00CF2922" w:rsidRDefault="002A5748" w:rsidP="00E75E76">
            <w:pPr>
              <w:spacing w:after="0" w:line="240" w:lineRule="auto"/>
              <w:rPr>
                <w:rFonts w:ascii="Comic Sans MS" w:hAnsi="Comic Sans MS"/>
                <w:lang w:val="en-US"/>
              </w:rPr>
            </w:pPr>
            <w:r w:rsidRPr="00CF2922">
              <w:rPr>
                <w:rFonts w:ascii="Comic Sans MS" w:hAnsi="Comic Sans MS"/>
                <w:lang w:val="en-US"/>
              </w:rPr>
              <w:t>Excuse me, what time is it?</w:t>
            </w:r>
          </w:p>
        </w:tc>
        <w:tc>
          <w:tcPr>
            <w:tcW w:w="1559" w:type="dxa"/>
          </w:tcPr>
          <w:p w14:paraId="0960CED1" w14:textId="77777777" w:rsidR="002A5748" w:rsidRDefault="002A5748" w:rsidP="00E75E76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proofErr w:type="spellStart"/>
            <w:r>
              <w:rPr>
                <w:rFonts w:ascii="Comic Sans MS" w:hAnsi="Comic Sans MS"/>
                <w:sz w:val="22"/>
                <w:szCs w:val="22"/>
                <w:lang w:val="nn-NO"/>
              </w:rPr>
              <w:t>Arb.bok</w:t>
            </w:r>
            <w:proofErr w:type="spellEnd"/>
            <w:r>
              <w:rPr>
                <w:rFonts w:ascii="Comic Sans MS" w:hAnsi="Comic Sans MS"/>
                <w:sz w:val="22"/>
                <w:szCs w:val="22"/>
                <w:lang w:val="nn-NO"/>
              </w:rPr>
              <w:t xml:space="preserve"> </w:t>
            </w:r>
          </w:p>
          <w:p w14:paraId="60114752" w14:textId="6F5CE08F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s. 68-72</w:t>
            </w:r>
            <w:r w:rsidRPr="00CF2922">
              <w:rPr>
                <w:lang w:val="nn-NO"/>
              </w:rPr>
              <w:t xml:space="preserve"> </w:t>
            </w: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Munnlege oppgåver</w:t>
            </w:r>
          </w:p>
          <w:p w14:paraId="11E9EC02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Teikning</w:t>
            </w:r>
          </w:p>
          <w:p w14:paraId="560FCCAF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Leik</w:t>
            </w:r>
          </w:p>
          <w:p w14:paraId="372C4C1D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Spel</w:t>
            </w:r>
          </w:p>
          <w:p w14:paraId="3970B5A6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Songar/regler</w:t>
            </w:r>
          </w:p>
          <w:p w14:paraId="33F5753A" w14:textId="77777777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Nettsida</w:t>
            </w:r>
          </w:p>
          <w:p w14:paraId="302F0921" w14:textId="7EA85C84" w:rsidR="002A5748" w:rsidRPr="00F54D1F" w:rsidRDefault="002A5748" w:rsidP="00F54D1F">
            <w:pPr>
              <w:pStyle w:val="Standard"/>
              <w:snapToGrid w:val="0"/>
              <w:rPr>
                <w:rFonts w:ascii="Comic Sans MS" w:hAnsi="Comic Sans MS"/>
                <w:sz w:val="22"/>
                <w:szCs w:val="22"/>
                <w:lang w:val="nn-NO"/>
              </w:rPr>
            </w:pPr>
            <w:r w:rsidRPr="00F54D1F">
              <w:rPr>
                <w:rFonts w:ascii="Comic Sans MS" w:hAnsi="Comic Sans MS"/>
                <w:sz w:val="22"/>
                <w:szCs w:val="22"/>
                <w:lang w:val="nn-NO"/>
              </w:rPr>
              <w:t>Oppgåver på læringsbret</w:t>
            </w:r>
            <w:r>
              <w:rPr>
                <w:rFonts w:ascii="Comic Sans MS" w:hAnsi="Comic Sans MS"/>
                <w:sz w:val="22"/>
                <w:szCs w:val="22"/>
                <w:lang w:val="nn-NO"/>
              </w:rPr>
              <w:t>t</w:t>
            </w:r>
          </w:p>
        </w:tc>
      </w:tr>
    </w:tbl>
    <w:p w14:paraId="7AE3C656" w14:textId="77777777" w:rsidR="00795A77" w:rsidRPr="00F54D1F" w:rsidRDefault="00795A77">
      <w:pPr>
        <w:rPr>
          <w:rFonts w:ascii="Comic Sans MS" w:hAnsi="Comic Sans MS"/>
        </w:rPr>
      </w:pPr>
    </w:p>
    <w:sectPr w:rsidR="00795A77" w:rsidRPr="00F54D1F" w:rsidSect="00795A7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31C0"/>
    <w:multiLevelType w:val="hybridMultilevel"/>
    <w:tmpl w:val="7FEE2B20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63380"/>
    <w:multiLevelType w:val="hybridMultilevel"/>
    <w:tmpl w:val="FABED0BC"/>
    <w:lvl w:ilvl="0" w:tplc="08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1FB7743D"/>
    <w:multiLevelType w:val="multilevel"/>
    <w:tmpl w:val="885CA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C41B24"/>
    <w:multiLevelType w:val="hybridMultilevel"/>
    <w:tmpl w:val="CA0A5602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217E8A"/>
    <w:multiLevelType w:val="multilevel"/>
    <w:tmpl w:val="A784E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DAF5F41"/>
    <w:multiLevelType w:val="hybridMultilevel"/>
    <w:tmpl w:val="0586521E"/>
    <w:lvl w:ilvl="0" w:tplc="04B4A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6E35CC"/>
    <w:multiLevelType w:val="hybridMultilevel"/>
    <w:tmpl w:val="3FBA47F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6F3646"/>
    <w:multiLevelType w:val="hybridMultilevel"/>
    <w:tmpl w:val="C6EC089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EB1178"/>
    <w:multiLevelType w:val="hybridMultilevel"/>
    <w:tmpl w:val="C608D576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886191"/>
    <w:multiLevelType w:val="hybridMultilevel"/>
    <w:tmpl w:val="52085068"/>
    <w:lvl w:ilvl="0" w:tplc="04B4AA5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D62491"/>
    <w:multiLevelType w:val="hybridMultilevel"/>
    <w:tmpl w:val="0CE407E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222707"/>
    <w:multiLevelType w:val="multilevel"/>
    <w:tmpl w:val="EE168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B401FF2"/>
    <w:multiLevelType w:val="hybridMultilevel"/>
    <w:tmpl w:val="66CC16EA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F663270"/>
    <w:multiLevelType w:val="hybridMultilevel"/>
    <w:tmpl w:val="73F4BA7C"/>
    <w:lvl w:ilvl="0" w:tplc="08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4" w15:restartNumberingAfterBreak="0">
    <w:nsid w:val="515A2E9E"/>
    <w:multiLevelType w:val="hybridMultilevel"/>
    <w:tmpl w:val="3238F20C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2A168F"/>
    <w:multiLevelType w:val="hybridMultilevel"/>
    <w:tmpl w:val="370ADF4C"/>
    <w:lvl w:ilvl="0" w:tplc="08140001">
      <w:start w:val="1"/>
      <w:numFmt w:val="bullet"/>
      <w:lvlText w:val=""/>
      <w:lvlJc w:val="left"/>
      <w:pPr>
        <w:ind w:left="417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6" w15:restartNumberingAfterBreak="0">
    <w:nsid w:val="7FF36277"/>
    <w:multiLevelType w:val="multilevel"/>
    <w:tmpl w:val="9BCEC0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7"/>
  </w:num>
  <w:num w:numId="3">
    <w:abstractNumId w:val="14"/>
  </w:num>
  <w:num w:numId="4">
    <w:abstractNumId w:val="10"/>
  </w:num>
  <w:num w:numId="5">
    <w:abstractNumId w:val="8"/>
  </w:num>
  <w:num w:numId="6">
    <w:abstractNumId w:val="12"/>
  </w:num>
  <w:num w:numId="7">
    <w:abstractNumId w:val="5"/>
  </w:num>
  <w:num w:numId="8">
    <w:abstractNumId w:val="2"/>
  </w:num>
  <w:num w:numId="9">
    <w:abstractNumId w:val="11"/>
  </w:num>
  <w:num w:numId="10">
    <w:abstractNumId w:val="4"/>
  </w:num>
  <w:num w:numId="11">
    <w:abstractNumId w:val="16"/>
  </w:num>
  <w:num w:numId="12">
    <w:abstractNumId w:val="3"/>
  </w:num>
  <w:num w:numId="13">
    <w:abstractNumId w:val="6"/>
  </w:num>
  <w:num w:numId="14">
    <w:abstractNumId w:val="0"/>
  </w:num>
  <w:num w:numId="15">
    <w:abstractNumId w:val="13"/>
  </w:num>
  <w:num w:numId="16">
    <w:abstractNumId w:val="15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77"/>
    <w:rsid w:val="000063FD"/>
    <w:rsid w:val="00014880"/>
    <w:rsid w:val="00236988"/>
    <w:rsid w:val="002A5748"/>
    <w:rsid w:val="002D0522"/>
    <w:rsid w:val="003A635B"/>
    <w:rsid w:val="003D7A0E"/>
    <w:rsid w:val="0043006C"/>
    <w:rsid w:val="00432E25"/>
    <w:rsid w:val="004E4A6F"/>
    <w:rsid w:val="00686BB4"/>
    <w:rsid w:val="00795A77"/>
    <w:rsid w:val="0092620F"/>
    <w:rsid w:val="00982389"/>
    <w:rsid w:val="00A27352"/>
    <w:rsid w:val="00A81C4E"/>
    <w:rsid w:val="00AF2313"/>
    <w:rsid w:val="00B04F5E"/>
    <w:rsid w:val="00BD0D67"/>
    <w:rsid w:val="00BF6932"/>
    <w:rsid w:val="00CB3FAD"/>
    <w:rsid w:val="00CC5C53"/>
    <w:rsid w:val="00CF2922"/>
    <w:rsid w:val="00D253CE"/>
    <w:rsid w:val="00DD6859"/>
    <w:rsid w:val="00DF0258"/>
    <w:rsid w:val="00E03976"/>
    <w:rsid w:val="00E75E76"/>
    <w:rsid w:val="00F130D9"/>
    <w:rsid w:val="00F54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FE8DB"/>
  <w15:chartTrackingRefBased/>
  <w15:docId w15:val="{0709ED5D-E47C-4EEF-8DA4-AEA8F1A0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D67"/>
    <w:pPr>
      <w:spacing w:after="200" w:line="276" w:lineRule="auto"/>
    </w:pPr>
    <w:rPr>
      <w:sz w:val="22"/>
      <w:szCs w:val="22"/>
      <w:lang w:val="nn-NO" w:eastAsia="en-US"/>
    </w:rPr>
  </w:style>
  <w:style w:type="paragraph" w:styleId="Overskrift3">
    <w:name w:val="heading 3"/>
    <w:basedOn w:val="Normal"/>
    <w:link w:val="Overskrift3Tegn"/>
    <w:uiPriority w:val="9"/>
    <w:qFormat/>
    <w:rsid w:val="00A81C4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nn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795A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236988"/>
    <w:pPr>
      <w:ind w:left="720"/>
      <w:contextualSpacing/>
    </w:pPr>
  </w:style>
  <w:style w:type="paragraph" w:styleId="Topptekst">
    <w:name w:val="header"/>
    <w:basedOn w:val="Normal"/>
    <w:link w:val="TopptekstTegn"/>
    <w:uiPriority w:val="99"/>
    <w:semiHidden/>
    <w:unhideWhenUsed/>
    <w:rsid w:val="002369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link w:val="Topptekst"/>
    <w:uiPriority w:val="99"/>
    <w:semiHidden/>
    <w:rsid w:val="00236988"/>
    <w:rPr>
      <w:rFonts w:ascii="Calibri" w:eastAsia="Calibri" w:hAnsi="Calibri" w:cs="Times New Roman"/>
    </w:rPr>
  </w:style>
  <w:style w:type="paragraph" w:customStyle="1" w:styleId="Standard">
    <w:name w:val="Standard"/>
    <w:rsid w:val="00E03976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eastAsia="zh-CN"/>
    </w:rPr>
  </w:style>
  <w:style w:type="character" w:customStyle="1" w:styleId="Overskrift3Tegn">
    <w:name w:val="Overskrift 3 Tegn"/>
    <w:link w:val="Overskrift3"/>
    <w:uiPriority w:val="9"/>
    <w:rsid w:val="00A81C4E"/>
    <w:rPr>
      <w:rFonts w:ascii="Times New Roman" w:eastAsia="Times New Roman" w:hAnsi="Times New Roman"/>
      <w:b/>
      <w:bCs/>
      <w:sz w:val="27"/>
      <w:szCs w:val="27"/>
    </w:rPr>
  </w:style>
  <w:style w:type="character" w:styleId="Hyperkobling">
    <w:name w:val="Hyperlink"/>
    <w:uiPriority w:val="99"/>
    <w:semiHidden/>
    <w:unhideWhenUsed/>
    <w:rsid w:val="00A81C4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8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n-NO"/>
    </w:rPr>
  </w:style>
  <w:style w:type="paragraph" w:customStyle="1" w:styleId="grep">
    <w:name w:val="grep"/>
    <w:basedOn w:val="Normal"/>
    <w:rsid w:val="00A81C4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n-NO"/>
    </w:rPr>
  </w:style>
  <w:style w:type="character" w:customStyle="1" w:styleId="grep1">
    <w:name w:val="grep1"/>
    <w:basedOn w:val="Standardskriftforavsnitt"/>
    <w:rsid w:val="00A81C4E"/>
  </w:style>
  <w:style w:type="paragraph" w:styleId="Ingenmellomrom">
    <w:name w:val="No Spacing"/>
    <w:uiPriority w:val="1"/>
    <w:qFormat/>
    <w:rsid w:val="004E4A6F"/>
    <w:rPr>
      <w:sz w:val="22"/>
      <w:szCs w:val="22"/>
      <w:lang w:val="nn-NO" w:eastAsia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06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063FD"/>
    <w:rPr>
      <w:rFonts w:ascii="Segoe UI" w:hAnsi="Segoe UI" w:cs="Segoe UI"/>
      <w:sz w:val="18"/>
      <w:szCs w:val="18"/>
      <w:lang w:val="nn-NO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042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66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37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549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884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14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6621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27877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46132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887911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7812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763106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360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96361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dir.no/kl06/ENG1-02/Kompetansemaal/?arst=372029328&amp;kmsn=38257158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yperlink" Target="http://www.udir.no/kl06/ENG1-02/Kompetansemaal/?arst=372029328&amp;kmsn=382571589" TargetMode="External"/><Relationship Id="rId4" Type="http://schemas.openxmlformats.org/officeDocument/2006/relationships/numbering" Target="numbering.xml"/><Relationship Id="rId9" Type="http://schemas.openxmlformats.org/officeDocument/2006/relationships/hyperlink" Target="http://www.udir.no/kl06/ENG1-02/Kompetansemaal/?arst=372029328&amp;kmsn=382571589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31517A57DFCE440BFE6EE2245A661C7" ma:contentTypeVersion="0" ma:contentTypeDescription="Create a new document." ma:contentTypeScope="" ma:versionID="326d3325c8fee2b07d896434ccaec193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1ff887c3889aeb67b28fdd17d2966e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22E91C-5A26-44EF-BF28-3EF97B94A8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3780231-C3D4-411F-B32F-36580413C2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2236B7D-856D-4F1C-A084-97B612FC68E4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B4C65888</Template>
  <TotalTime>1</TotalTime>
  <Pages>5</Pages>
  <Words>1037</Words>
  <Characters>5498</Characters>
  <Application>Microsoft Office Word</Application>
  <DocSecurity>0</DocSecurity>
  <Lines>45</Lines>
  <Paragraphs>13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Ryfylke</Company>
  <LinksUpToDate>false</LinksUpToDate>
  <CharactersWithSpaces>6522</CharactersWithSpaces>
  <SharedDoc>false</SharedDoc>
  <HLinks>
    <vt:vector size="18" baseType="variant">
      <vt:variant>
        <vt:i4>983063</vt:i4>
      </vt:variant>
      <vt:variant>
        <vt:i4>6</vt:i4>
      </vt:variant>
      <vt:variant>
        <vt:i4>0</vt:i4>
      </vt:variant>
      <vt:variant>
        <vt:i4>5</vt:i4>
      </vt:variant>
      <vt:variant>
        <vt:lpwstr>http://www.udir.no/kl06/ENG1-02/Kompetansemaal/?arst=372029328&amp;kmsn=382571589</vt:lpwstr>
      </vt:variant>
      <vt:variant>
        <vt:lpwstr/>
      </vt:variant>
      <vt:variant>
        <vt:i4>983063</vt:i4>
      </vt:variant>
      <vt:variant>
        <vt:i4>3</vt:i4>
      </vt:variant>
      <vt:variant>
        <vt:i4>0</vt:i4>
      </vt:variant>
      <vt:variant>
        <vt:i4>5</vt:i4>
      </vt:variant>
      <vt:variant>
        <vt:lpwstr>http://www.udir.no/kl06/ENG1-02/Kompetansemaal/?arst=372029328&amp;kmsn=382571589</vt:lpwstr>
      </vt:variant>
      <vt:variant>
        <vt:lpwstr/>
      </vt:variant>
      <vt:variant>
        <vt:i4>983063</vt:i4>
      </vt:variant>
      <vt:variant>
        <vt:i4>0</vt:i4>
      </vt:variant>
      <vt:variant>
        <vt:i4>0</vt:i4>
      </vt:variant>
      <vt:variant>
        <vt:i4>5</vt:i4>
      </vt:variant>
      <vt:variant>
        <vt:lpwstr>http://www.udir.no/kl06/ENG1-02/Kompetansemaal/?arst=372029328&amp;kmsn=382571589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Bruker</dc:creator>
  <cp:keywords/>
  <dc:description/>
  <cp:lastModifiedBy>Gunn Bjørg Slåtto</cp:lastModifiedBy>
  <cp:revision>2</cp:revision>
  <cp:lastPrinted>2019-09-12T13:50:00Z</cp:lastPrinted>
  <dcterms:created xsi:type="dcterms:W3CDTF">2019-09-12T14:51:00Z</dcterms:created>
  <dcterms:modified xsi:type="dcterms:W3CDTF">2019-09-12T14:51:00Z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0x010100431517A57DFCE440BFE6EE2245A661C7</vt:lpwstr>
  </property>
</Properties>
</file>