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2" w:rsidRDefault="009A07FE" w:rsidP="009A07FE">
      <w:pPr>
        <w:pStyle w:val="Ingenmellomrom"/>
        <w:rPr>
          <w:rFonts w:ascii="Comic Sans MS" w:hAnsi="Comic Sans MS"/>
          <w:b/>
          <w:sz w:val="32"/>
          <w:szCs w:val="32"/>
        </w:rPr>
      </w:pPr>
      <w:r w:rsidRPr="009A07FE">
        <w:rPr>
          <w:rFonts w:ascii="Comic Sans MS" w:hAnsi="Comic Sans MS"/>
          <w:b/>
          <w:sz w:val="32"/>
          <w:szCs w:val="32"/>
        </w:rPr>
        <w:t>NORSK</w:t>
      </w:r>
      <w:r w:rsidR="00206929" w:rsidRPr="009A07FE">
        <w:rPr>
          <w:rFonts w:ascii="Comic Sans MS" w:hAnsi="Comic Sans MS"/>
          <w:b/>
          <w:sz w:val="32"/>
          <w:szCs w:val="32"/>
        </w:rPr>
        <w:t xml:space="preserve"> </w:t>
      </w:r>
      <w:r w:rsidR="00651833" w:rsidRPr="009A07FE">
        <w:rPr>
          <w:rFonts w:ascii="Comic Sans MS" w:hAnsi="Comic Sans MS"/>
          <w:b/>
          <w:sz w:val="32"/>
          <w:szCs w:val="32"/>
        </w:rPr>
        <w:t>1</w:t>
      </w:r>
      <w:r w:rsidR="0076616F" w:rsidRPr="009A07FE">
        <w:rPr>
          <w:rFonts w:ascii="Comic Sans MS" w:hAnsi="Comic Sans MS"/>
          <w:b/>
          <w:sz w:val="32"/>
          <w:szCs w:val="32"/>
        </w:rPr>
        <w:t>.</w:t>
      </w:r>
      <w:r w:rsidR="00CF6959">
        <w:rPr>
          <w:rFonts w:ascii="Comic Sans MS" w:hAnsi="Comic Sans MS"/>
          <w:b/>
          <w:sz w:val="32"/>
          <w:szCs w:val="32"/>
        </w:rPr>
        <w:t>kl.2019-20</w:t>
      </w:r>
      <w:bookmarkStart w:id="0" w:name="_GoBack"/>
      <w:bookmarkEnd w:id="0"/>
    </w:p>
    <w:p w:rsidR="00C90CF2" w:rsidRDefault="00827F1F" w:rsidP="009A07FE">
      <w:pPr>
        <w:pStyle w:val="Ingenmellomro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Bøker: </w:t>
      </w:r>
      <w:r>
        <w:rPr>
          <w:rFonts w:ascii="Comic Sans MS" w:hAnsi="Comic Sans MS"/>
          <w:sz w:val="24"/>
          <w:szCs w:val="24"/>
        </w:rPr>
        <w:tab/>
      </w:r>
      <w:r w:rsidR="00F93C0F">
        <w:rPr>
          <w:rFonts w:ascii="Comic Sans MS" w:hAnsi="Comic Sans MS"/>
          <w:sz w:val="24"/>
          <w:szCs w:val="24"/>
        </w:rPr>
        <w:t xml:space="preserve">Nye </w:t>
      </w:r>
      <w:r>
        <w:rPr>
          <w:rFonts w:ascii="Comic Sans MS" w:hAnsi="Comic Sans MS"/>
          <w:sz w:val="24"/>
          <w:szCs w:val="24"/>
        </w:rPr>
        <w:t>Zeppelin 1A</w:t>
      </w:r>
    </w:p>
    <w:p w:rsidR="00C90CF2" w:rsidRDefault="00C90CF2" w:rsidP="00C90CF2">
      <w:pPr>
        <w:pStyle w:val="Ingenmellomrom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Arbeidsbok A</w:t>
      </w:r>
    </w:p>
    <w:p w:rsidR="00C90CF2" w:rsidRDefault="00F93C0F" w:rsidP="009A07FE">
      <w:pPr>
        <w:pStyle w:val="Ingenmellomro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C90CF2" w:rsidRDefault="009705FC" w:rsidP="009A07FE">
      <w:pPr>
        <w:pStyle w:val="Ingenmellomro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Lærar: </w:t>
      </w:r>
      <w:r w:rsidR="00C90CF2">
        <w:rPr>
          <w:rFonts w:ascii="Comic Sans MS" w:hAnsi="Comic Sans MS"/>
          <w:sz w:val="24"/>
          <w:szCs w:val="24"/>
        </w:rPr>
        <w:t>Gunn Bjørg Slåtto</w:t>
      </w:r>
    </w:p>
    <w:p w:rsidR="0096750A" w:rsidRPr="00C90CF2" w:rsidRDefault="0096750A" w:rsidP="009A07FE">
      <w:pPr>
        <w:pStyle w:val="Ingenmellomrom"/>
        <w:rPr>
          <w:rFonts w:ascii="Comic Sans MS" w:hAnsi="Comic Sans MS"/>
          <w:sz w:val="24"/>
          <w:szCs w:val="24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825"/>
        <w:gridCol w:w="1984"/>
        <w:gridCol w:w="2126"/>
        <w:gridCol w:w="851"/>
        <w:gridCol w:w="992"/>
        <w:gridCol w:w="2835"/>
        <w:gridCol w:w="1843"/>
      </w:tblGrid>
      <w:tr w:rsidR="003373B4" w:rsidRPr="009A07FE" w:rsidTr="00E7431C">
        <w:trPr>
          <w:cantSplit/>
          <w:trHeight w:val="850"/>
        </w:trPr>
        <w:tc>
          <w:tcPr>
            <w:tcW w:w="544" w:type="dxa"/>
            <w:textDirection w:val="tbRl"/>
          </w:tcPr>
          <w:p w:rsidR="003373B4" w:rsidRPr="00A16387" w:rsidRDefault="003373B4" w:rsidP="0076616F">
            <w:pPr>
              <w:spacing w:after="0" w:line="240" w:lineRule="auto"/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A16387">
              <w:rPr>
                <w:rFonts w:ascii="Comic Sans MS" w:hAnsi="Comic Sans MS"/>
                <w:b/>
                <w:sz w:val="20"/>
                <w:szCs w:val="20"/>
              </w:rPr>
              <w:t>veke</w:t>
            </w:r>
          </w:p>
        </w:tc>
        <w:tc>
          <w:tcPr>
            <w:tcW w:w="2825" w:type="dxa"/>
          </w:tcPr>
          <w:p w:rsidR="003373B4" w:rsidRPr="009A07FE" w:rsidRDefault="00A16387" w:rsidP="00A16387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Kompetansemål</w:t>
            </w:r>
            <w:r w:rsidR="003373B4">
              <w:rPr>
                <w:rFonts w:ascii="Comic Sans MS" w:hAnsi="Comic Sans MS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3373B4" w:rsidRDefault="003373B4" w:rsidP="0076616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Grunnl.ferdigheter</w:t>
            </w:r>
            <w:proofErr w:type="spellEnd"/>
          </w:p>
        </w:tc>
        <w:tc>
          <w:tcPr>
            <w:tcW w:w="2126" w:type="dxa"/>
          </w:tcPr>
          <w:p w:rsidR="003373B4" w:rsidRPr="009A07FE" w:rsidRDefault="003373B4" w:rsidP="0076616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Omgrep/Tema</w:t>
            </w:r>
            <w:r w:rsidR="00A16387">
              <w:rPr>
                <w:rFonts w:ascii="Comic Sans MS" w:hAnsi="Comic Sans MS"/>
                <w:b/>
                <w:sz w:val="20"/>
                <w:szCs w:val="20"/>
              </w:rPr>
              <w:t>/Fag</w:t>
            </w:r>
          </w:p>
        </w:tc>
        <w:tc>
          <w:tcPr>
            <w:tcW w:w="851" w:type="dxa"/>
          </w:tcPr>
          <w:p w:rsidR="003373B4" w:rsidRDefault="005E7E18" w:rsidP="0076616F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Nye Zeppelin 1A</w:t>
            </w:r>
          </w:p>
        </w:tc>
        <w:tc>
          <w:tcPr>
            <w:tcW w:w="992" w:type="dxa"/>
          </w:tcPr>
          <w:p w:rsidR="003373B4" w:rsidRDefault="003373B4" w:rsidP="0076616F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Arbeids-bok A</w:t>
            </w:r>
          </w:p>
        </w:tc>
        <w:tc>
          <w:tcPr>
            <w:tcW w:w="2835" w:type="dxa"/>
          </w:tcPr>
          <w:p w:rsidR="003373B4" w:rsidRDefault="003373B4" w:rsidP="0076616F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Hjelpemiddel</w:t>
            </w:r>
          </w:p>
          <w:p w:rsidR="003373B4" w:rsidRDefault="003373B4" w:rsidP="0076616F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Arbeidsmåtar</w:t>
            </w:r>
          </w:p>
          <w:p w:rsidR="003373B4" w:rsidRPr="009A07FE" w:rsidRDefault="003373B4" w:rsidP="0076616F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Aktivitet</w:t>
            </w:r>
          </w:p>
        </w:tc>
        <w:tc>
          <w:tcPr>
            <w:tcW w:w="1843" w:type="dxa"/>
          </w:tcPr>
          <w:p w:rsidR="003373B4" w:rsidRDefault="003373B4" w:rsidP="0076616F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Kommentar/</w:t>
            </w:r>
          </w:p>
          <w:p w:rsidR="003373B4" w:rsidRDefault="003373B4" w:rsidP="0076616F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>ordverkstad</w:t>
            </w:r>
          </w:p>
          <w:p w:rsidR="003373B4" w:rsidRDefault="003373B4" w:rsidP="0076616F">
            <w:pPr>
              <w:spacing w:after="0" w:line="240" w:lineRule="auto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A07FE">
              <w:rPr>
                <w:rFonts w:ascii="Comic Sans MS" w:hAnsi="Comic Sans MS"/>
                <w:sz w:val="20"/>
                <w:szCs w:val="20"/>
              </w:rPr>
              <w:t>34</w:t>
            </w:r>
          </w:p>
        </w:tc>
        <w:tc>
          <w:tcPr>
            <w:tcW w:w="2825" w:type="dxa"/>
            <w:vMerge w:val="restart"/>
          </w:tcPr>
          <w:p w:rsidR="00FB0EEA" w:rsidRDefault="00FB0EEA" w:rsidP="00FA0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nn-NO"/>
              </w:rPr>
            </w:pPr>
            <w:r w:rsidRPr="00FB0EEA">
              <w:rPr>
                <w:rFonts w:ascii="Times New Roman" w:eastAsia="Times New Roman" w:hAnsi="Times New Roman"/>
                <w:b/>
                <w:sz w:val="20"/>
                <w:szCs w:val="20"/>
                <w:lang w:eastAsia="nn-NO"/>
              </w:rPr>
              <w:t>Munnlege tekstar</w:t>
            </w:r>
          </w:p>
          <w:p w:rsidR="00FB0EEA" w:rsidRPr="00FB0EEA" w:rsidRDefault="00FB0EEA" w:rsidP="00FA0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5"/>
                <w:szCs w:val="15"/>
                <w:lang w:eastAsia="nn-NO"/>
              </w:rPr>
            </w:pPr>
            <w:r w:rsidRPr="00FB0EEA">
              <w:rPr>
                <w:rFonts w:ascii="Times New Roman" w:eastAsia="Times New Roman" w:hAnsi="Times New Roman"/>
                <w:b/>
                <w:sz w:val="15"/>
                <w:szCs w:val="15"/>
                <w:lang w:eastAsia="nn-NO"/>
              </w:rPr>
              <w:t>Mål for opplæringa er at elevane skal kunna</w:t>
            </w:r>
          </w:p>
          <w:p w:rsidR="00FB0EEA" w:rsidRPr="00A10040" w:rsidRDefault="00FB0EEA" w:rsidP="00A100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leke, improvisere og eksperimentere med rim, rytme, språklyder, ord og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meningsbærende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elementer</w:t>
            </w:r>
            <w:proofErr w:type="spellEnd"/>
          </w:p>
          <w:p w:rsidR="00FB0EEA" w:rsidRPr="00A10040" w:rsidRDefault="00FB0EEA" w:rsidP="00A100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uttrykke egne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følelser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og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meninger</w:t>
            </w:r>
            <w:proofErr w:type="spellEnd"/>
          </w:p>
          <w:p w:rsidR="00FB0EEA" w:rsidRPr="00A10040" w:rsidRDefault="00FB0EEA" w:rsidP="00A100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  <w:t>fortelle sammenhengende om opplevelser og erfaringer</w:t>
            </w:r>
          </w:p>
          <w:p w:rsidR="00FB0EEA" w:rsidRPr="00A10040" w:rsidRDefault="00FB0EEA" w:rsidP="00A100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  <w:t>samtale om hvordan valg av ord, stemmebruk og intonasjon skaper ulik mening i tekst</w:t>
            </w:r>
          </w:p>
          <w:p w:rsidR="00FB0EEA" w:rsidRPr="00A10040" w:rsidRDefault="00FB0EEA" w:rsidP="00A100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lytte og gi respons til andre i samtaler, under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framføringer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og ved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høytlesing</w:t>
            </w:r>
            <w:proofErr w:type="spellEnd"/>
          </w:p>
          <w:p w:rsidR="00FB0EEA" w:rsidRPr="00A10040" w:rsidRDefault="00FB0EEA" w:rsidP="00A1004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  <w:t>samtale om personer og handling i eventyr og fortellinger</w:t>
            </w:r>
          </w:p>
          <w:p w:rsidR="00FB0EEA" w:rsidRDefault="00FB0EEA" w:rsidP="00FA08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n-NO"/>
              </w:rPr>
            </w:pPr>
            <w:r w:rsidRPr="00FA08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n-NO"/>
              </w:rPr>
              <w:t xml:space="preserve">Skriftlege tekstar </w:t>
            </w:r>
          </w:p>
          <w:p w:rsidR="00FB0EEA" w:rsidRPr="00FA0866" w:rsidRDefault="00FB0EEA" w:rsidP="00FA086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nb-NO"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Mål for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opplæringen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er at eleven skal kunne</w:t>
            </w:r>
          </w:p>
          <w:p w:rsidR="00FB0EEA" w:rsidRPr="00A10040" w:rsidRDefault="00FB0EEA" w:rsidP="00A100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lastRenderedPageBreak/>
              <w:t xml:space="preserve">vise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forståelse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for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sammenhengen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mellom språklyd og bokstav og mellom talespråk og skriftspråk </w:t>
            </w:r>
          </w:p>
          <w:p w:rsidR="00FB0EEA" w:rsidRPr="00A10040" w:rsidRDefault="00FB0EEA" w:rsidP="00A100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trekke bokstavlyder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sammen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til ord </w:t>
            </w:r>
          </w:p>
          <w:p w:rsidR="00FB0EEA" w:rsidRPr="00A10040" w:rsidRDefault="00FB0EEA" w:rsidP="00A100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lese store og små trykte bokstaver</w:t>
            </w:r>
          </w:p>
          <w:p w:rsidR="00FB0EEA" w:rsidRPr="00A10040" w:rsidRDefault="00FB0EEA" w:rsidP="00A100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  <w:t>lese enkle tekster med sammenheng og forståelse</w:t>
            </w:r>
          </w:p>
          <w:p w:rsidR="00FB0EEA" w:rsidRPr="00A10040" w:rsidRDefault="00FB0EEA" w:rsidP="00A100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bruke enkle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strategier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for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leseforståelse</w:t>
            </w:r>
            <w:proofErr w:type="spellEnd"/>
          </w:p>
          <w:p w:rsidR="00FB0EEA" w:rsidRPr="00A10040" w:rsidRDefault="00FB0EEA" w:rsidP="00A100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  <w:t>bruke egne kunnskaper og erfaringer for å forstå og kommentere innholdet i leste tekster</w:t>
            </w:r>
          </w:p>
          <w:p w:rsidR="00FB0EEA" w:rsidRPr="00A10040" w:rsidRDefault="00FB0EEA" w:rsidP="00A100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  <w:t>bruke bokstaver og eksperimentere med ord, i egen håndskrift og på tastatur</w:t>
            </w:r>
          </w:p>
          <w:p w:rsidR="00FB0EEA" w:rsidRPr="00A10040" w:rsidRDefault="00FB0EEA" w:rsidP="00A100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bruke datamaskinen til tekstskaping</w:t>
            </w:r>
          </w:p>
          <w:p w:rsidR="00FB0EEA" w:rsidRPr="00A10040" w:rsidRDefault="00FB0EEA" w:rsidP="00A1004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finne skjønnlitteratur og faktabøker på biblioteket til egen lesing</w:t>
            </w:r>
          </w:p>
          <w:p w:rsidR="00FB0EEA" w:rsidRPr="00FA0866" w:rsidRDefault="00FB0EEA" w:rsidP="00A100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nb-NO" w:eastAsia="nn-NO"/>
              </w:rPr>
            </w:pPr>
            <w:r w:rsidRPr="00FA08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n-NO"/>
              </w:rPr>
              <w:t>Samansette tekstar</w:t>
            </w:r>
          </w:p>
          <w:p w:rsidR="00FB0EEA" w:rsidRPr="00A10040" w:rsidRDefault="00FB0EEA" w:rsidP="00A1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Mål for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opplæringen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er at eleven skal kunne</w:t>
            </w:r>
          </w:p>
          <w:p w:rsidR="00FB0EEA" w:rsidRPr="00A10040" w:rsidRDefault="00FB0EEA" w:rsidP="00A1004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arbeide kreativt med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tegning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og skriving i forbindelse med lesing</w:t>
            </w:r>
          </w:p>
          <w:p w:rsidR="00FB0EEA" w:rsidRPr="00A10040" w:rsidRDefault="00FB0EEA" w:rsidP="00A1004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  <w:t>uttrykke egne tekstopplevelser gjennom ord, tegninger, bilder, musikk og bevegelser</w:t>
            </w:r>
          </w:p>
          <w:p w:rsidR="00FB0EEA" w:rsidRPr="00A10040" w:rsidRDefault="00FB0EEA" w:rsidP="00A1004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val="nb-NO" w:eastAsia="nn-NO"/>
              </w:rPr>
              <w:t>samtale om hvordan ord og bilde virker sammen i bildebøker og andre bildemedier</w:t>
            </w:r>
          </w:p>
          <w:p w:rsidR="00FB0EEA" w:rsidRPr="00FA0866" w:rsidRDefault="00FB0EEA" w:rsidP="00A100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n-NO"/>
              </w:rPr>
            </w:pPr>
            <w:r w:rsidRPr="00FA08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nn-NO"/>
              </w:rPr>
              <w:lastRenderedPageBreak/>
              <w:t>Språk og kultur</w:t>
            </w:r>
          </w:p>
          <w:p w:rsidR="00FB0EEA" w:rsidRPr="00A10040" w:rsidRDefault="00FB0EEA" w:rsidP="00A1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Mål for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opplæringen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er at eleven skal kunne</w:t>
            </w:r>
          </w:p>
          <w:p w:rsidR="00FB0EEA" w:rsidRPr="00A10040" w:rsidRDefault="00FB0EEA" w:rsidP="00A1004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snakke om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innhold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og form i eldre og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nyere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sanger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, regler og dikt</w:t>
            </w:r>
          </w:p>
          <w:p w:rsidR="00FB0EEA" w:rsidRPr="00A10040" w:rsidRDefault="00FB0EEA" w:rsidP="00A1004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</w:pPr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gi uttrykk for </w:t>
            </w:r>
            <w:proofErr w:type="spellStart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>hvordan</w:t>
            </w:r>
            <w:proofErr w:type="spellEnd"/>
            <w:r w:rsidRPr="00A10040">
              <w:rPr>
                <w:rFonts w:ascii="Times New Roman" w:eastAsia="Times New Roman" w:hAnsi="Times New Roman"/>
                <w:sz w:val="15"/>
                <w:szCs w:val="15"/>
                <w:lang w:eastAsia="nn-NO"/>
              </w:rPr>
              <w:t xml:space="preserve"> vi forstår noen kjente ordtak og faste uttrykk og forklare opphavet til vanlige ord og uttrykk</w:t>
            </w:r>
          </w:p>
          <w:p w:rsidR="00FB0EEA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B0EE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u w:val="single"/>
              </w:rPr>
            </w:pPr>
            <w:proofErr w:type="spellStart"/>
            <w:r w:rsidRPr="00FE501A">
              <w:rPr>
                <w:rFonts w:ascii="Comic Sans MS" w:eastAsia="Times New Roman" w:hAnsi="Comic Sans MS"/>
                <w:sz w:val="20"/>
                <w:szCs w:val="20"/>
                <w:u w:val="single"/>
              </w:rPr>
              <w:lastRenderedPageBreak/>
              <w:t>Dig.ferd</w:t>
            </w:r>
            <w:proofErr w:type="spellEnd"/>
            <w:r w:rsidRPr="00FE501A">
              <w:rPr>
                <w:rFonts w:ascii="Comic Sans MS" w:eastAsia="Times New Roman" w:hAnsi="Comic Sans MS"/>
                <w:sz w:val="20"/>
                <w:szCs w:val="20"/>
                <w:u w:val="single"/>
              </w:rPr>
              <w:t>.</w:t>
            </w:r>
          </w:p>
          <w:p w:rsidR="006744FE" w:rsidRDefault="005E7E18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Oppgåver på læringsbrett</w:t>
            </w:r>
          </w:p>
          <w:p w:rsidR="00FE501A" w:rsidRP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u w:val="single"/>
              </w:rPr>
            </w:pPr>
            <w:r w:rsidRPr="00FE501A">
              <w:rPr>
                <w:rFonts w:ascii="Comic Sans MS" w:eastAsia="Times New Roman" w:hAnsi="Comic Sans MS"/>
                <w:sz w:val="20"/>
                <w:szCs w:val="20"/>
                <w:u w:val="single"/>
              </w:rPr>
              <w:t>Munnleg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Lytta ut lydar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Segmentera ord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Fortelja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Beskriva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Begrunna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val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Gi tilbakemelding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Gjengi innhald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Stilla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oppklarande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spm</w:t>
            </w:r>
            <w:proofErr w:type="spellEnd"/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Uttrykkja samanhengar i tekst</w:t>
            </w:r>
          </w:p>
          <w:p w:rsidR="00FE501A" w:rsidRP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u w:val="single"/>
              </w:rPr>
            </w:pPr>
            <w:r w:rsidRPr="00FE501A">
              <w:rPr>
                <w:rFonts w:ascii="Comic Sans MS" w:eastAsia="Times New Roman" w:hAnsi="Comic Sans MS"/>
                <w:sz w:val="20"/>
                <w:szCs w:val="20"/>
                <w:u w:val="single"/>
              </w:rPr>
              <w:t>Skriving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Skriva bokstavane rett og på rett måte</w:t>
            </w:r>
          </w:p>
          <w:p w:rsidR="006744FE" w:rsidRPr="00FE501A" w:rsidRDefault="006744FE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Skriva ord på papir og tastatur/pc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u w:val="single"/>
              </w:rPr>
            </w:pPr>
            <w:r w:rsidRPr="00FE501A">
              <w:rPr>
                <w:rFonts w:ascii="Comic Sans MS" w:eastAsia="Times New Roman" w:hAnsi="Comic Sans MS"/>
                <w:sz w:val="20"/>
                <w:szCs w:val="20"/>
                <w:u w:val="single"/>
              </w:rPr>
              <w:t>Lesing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 saman lydar til ord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Skaffa overblikk over tekst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Finna bestemte ord/bokstavar i tekst</w:t>
            </w:r>
          </w:p>
          <w:p w:rsidR="006744FE" w:rsidRDefault="006744FE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Friskriving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/teikning</w:t>
            </w:r>
          </w:p>
          <w:p w:rsidR="00FE501A" w:rsidRP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FE501A">
              <w:rPr>
                <w:rFonts w:ascii="Comic Sans MS" w:eastAsia="Times New Roman" w:hAnsi="Comic Sans MS"/>
                <w:sz w:val="20"/>
                <w:szCs w:val="20"/>
                <w:u w:val="single"/>
              </w:rPr>
              <w:t>Rekning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  <w:p w:rsid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FE501A">
              <w:rPr>
                <w:rFonts w:ascii="Comic Sans MS" w:eastAsia="Times New Roman" w:hAnsi="Comic Sans MS"/>
                <w:sz w:val="20"/>
                <w:szCs w:val="20"/>
              </w:rPr>
              <w:t>Finna info i tekst(mengde, ordenstal mm)</w:t>
            </w:r>
          </w:p>
          <w:p w:rsidR="00FE501A" w:rsidRPr="00FE501A" w:rsidRDefault="00FE501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Rekna ut frå innhald i tekst</w:t>
            </w:r>
          </w:p>
        </w:tc>
        <w:tc>
          <w:tcPr>
            <w:tcW w:w="2126" w:type="dxa"/>
          </w:tcPr>
          <w:p w:rsidR="00FB0EEA" w:rsidRPr="00775F58" w:rsidRDefault="00775F58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lastRenderedPageBreak/>
              <w:t xml:space="preserve">I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og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s</w:t>
            </w:r>
            <w:proofErr w:type="spellEnd"/>
          </w:p>
          <w:p w:rsidR="00775F58" w:rsidRDefault="00775F58" w:rsidP="00775F58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lydane i ord</w:t>
            </w:r>
          </w:p>
          <w:p w:rsidR="00775F58" w:rsidRDefault="00775F58" w:rsidP="00775F58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-peika på bokstavane i ord</w:t>
            </w:r>
          </w:p>
          <w:p w:rsidR="00775F58" w:rsidRDefault="00775F58" w:rsidP="00775F58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775F58" w:rsidRDefault="00775F58" w:rsidP="00775F58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-lesa tekstane</w:t>
            </w:r>
          </w:p>
          <w:p w:rsidR="00775F58" w:rsidRPr="00A90FA7" w:rsidRDefault="00775F58" w:rsidP="00775F58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-finna rimord</w:t>
            </w:r>
          </w:p>
        </w:tc>
        <w:tc>
          <w:tcPr>
            <w:tcW w:w="851" w:type="dxa"/>
          </w:tcPr>
          <w:p w:rsidR="00FB0EEA" w:rsidRPr="009A07FE" w:rsidRDefault="002A2B7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8-15</w:t>
            </w:r>
          </w:p>
        </w:tc>
        <w:tc>
          <w:tcPr>
            <w:tcW w:w="992" w:type="dxa"/>
          </w:tcPr>
          <w:p w:rsidR="00FB0EEA" w:rsidRPr="009A07FE" w:rsidRDefault="005E7E18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6-9</w:t>
            </w:r>
          </w:p>
        </w:tc>
        <w:tc>
          <w:tcPr>
            <w:tcW w:w="2835" w:type="dxa"/>
          </w:tcPr>
          <w:p w:rsidR="00FB0EEA" w:rsidRPr="009A07FE" w:rsidRDefault="005E7E18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Språkleik: Vi rimar-regle</w:t>
            </w:r>
          </w:p>
          <w:p w:rsidR="00FB0EEA" w:rsidRDefault="00FB0EE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Mitt skip er lasta med..</w:t>
            </w:r>
          </w:p>
          <w:p w:rsidR="00FB0EEA" w:rsidRDefault="00FB0EE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Suppa til Sutte</w:t>
            </w:r>
          </w:p>
          <w:p w:rsidR="002A2B7C" w:rsidRDefault="002A2B7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Lage is</w:t>
            </w:r>
          </w:p>
          <w:p w:rsidR="005E7E18" w:rsidRPr="009A07FE" w:rsidRDefault="005E7E18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EEA" w:rsidRPr="009A07FE" w:rsidRDefault="00FB0EE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A07FE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5E7E18" w:rsidRPr="002A2B7C" w:rsidRDefault="002A2B7C" w:rsidP="00D75F36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v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og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l</w:t>
            </w:r>
            <w:proofErr w:type="spellEnd"/>
          </w:p>
          <w:p w:rsidR="005E7E18" w:rsidRDefault="005E7E18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lydane i ord</w:t>
            </w:r>
          </w:p>
          <w:p w:rsidR="005E7E18" w:rsidRDefault="005E7E18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-peika på bokstavane i ord</w:t>
            </w:r>
          </w:p>
          <w:p w:rsidR="005E7E18" w:rsidRDefault="005E7E18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5E7E18" w:rsidRDefault="005E7E18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-lesa tekstane</w:t>
            </w:r>
          </w:p>
          <w:p w:rsidR="00FB0EEA" w:rsidRPr="00A90FA7" w:rsidRDefault="002A2B7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-telja stavingar i ord</w:t>
            </w:r>
          </w:p>
        </w:tc>
        <w:tc>
          <w:tcPr>
            <w:tcW w:w="851" w:type="dxa"/>
          </w:tcPr>
          <w:p w:rsidR="00FB0EEA" w:rsidRPr="009A07FE" w:rsidRDefault="002A2B7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16-23</w:t>
            </w:r>
          </w:p>
        </w:tc>
        <w:tc>
          <w:tcPr>
            <w:tcW w:w="992" w:type="dxa"/>
          </w:tcPr>
          <w:p w:rsidR="00FB0EEA" w:rsidRPr="009A07FE" w:rsidRDefault="002A2B7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s.10-13</w:t>
            </w:r>
          </w:p>
        </w:tc>
        <w:tc>
          <w:tcPr>
            <w:tcW w:w="2835" w:type="dxa"/>
          </w:tcPr>
          <w:p w:rsidR="00FB0EEA" w:rsidRDefault="002A2B7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klappar stavingar</w:t>
            </w:r>
          </w:p>
          <w:p w:rsidR="002A2B7C" w:rsidRPr="009A07FE" w:rsidRDefault="002A2B7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Forteljarstol</w:t>
            </w:r>
          </w:p>
        </w:tc>
        <w:tc>
          <w:tcPr>
            <w:tcW w:w="1843" w:type="dxa"/>
          </w:tcPr>
          <w:p w:rsidR="00FB0EEA" w:rsidRPr="009A07FE" w:rsidRDefault="00FB0EEA" w:rsidP="00C81C7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A07FE">
              <w:rPr>
                <w:rFonts w:ascii="Comic Sans MS" w:hAnsi="Comic Sans MS"/>
                <w:sz w:val="20"/>
                <w:szCs w:val="20"/>
              </w:rPr>
              <w:t>36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2A2B7C" w:rsidRDefault="002A2B7C" w:rsidP="00A90FA7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o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og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e</w:t>
            </w:r>
            <w:proofErr w:type="spellEnd"/>
          </w:p>
          <w:p w:rsidR="002A2B7C" w:rsidRDefault="002A2B7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lydane i ord</w:t>
            </w:r>
          </w:p>
          <w:p w:rsidR="002A2B7C" w:rsidRDefault="002A2B7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-peika på bokstavane i ord</w:t>
            </w:r>
          </w:p>
          <w:p w:rsidR="002A2B7C" w:rsidRDefault="002A2B7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2A2B7C" w:rsidRDefault="002A2B7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-lesa tekstane</w:t>
            </w:r>
          </w:p>
          <w:p w:rsidR="002A2B7C" w:rsidRDefault="004251DB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-lytta ut første lyd i ord</w:t>
            </w:r>
          </w:p>
          <w:p w:rsidR="002A2B7C" w:rsidRPr="00A90FA7" w:rsidRDefault="002A2B7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C935B2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s. 44-47, 24-27</w:t>
            </w:r>
          </w:p>
        </w:tc>
        <w:tc>
          <w:tcPr>
            <w:tcW w:w="992" w:type="dxa"/>
          </w:tcPr>
          <w:p w:rsidR="00FB0EEA" w:rsidRPr="009A07FE" w:rsidRDefault="00DD0D5E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22-23, 14-15</w:t>
            </w:r>
          </w:p>
        </w:tc>
        <w:tc>
          <w:tcPr>
            <w:tcW w:w="2835" w:type="dxa"/>
          </w:tcPr>
          <w:p w:rsidR="00FB0EEA" w:rsidRDefault="004251DB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Språkleik: Vi finn første lyd i ord</w:t>
            </w:r>
          </w:p>
          <w:p w:rsidR="004251DB" w:rsidRDefault="004251DB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Gjere-hjørnet: Vi lagar fantasibokstavar</w:t>
            </w:r>
          </w:p>
          <w:p w:rsidR="004251DB" w:rsidRDefault="004251DB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Stor, større, størst</w:t>
            </w:r>
          </w:p>
          <w:p w:rsidR="00FB0EEA" w:rsidRPr="009A07FE" w:rsidRDefault="00FB0EE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EEA" w:rsidRPr="009A07FE" w:rsidRDefault="00FB0EE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Song: Trollgubben Lurvelegg</w:t>
            </w:r>
          </w:p>
        </w:tc>
      </w:tr>
      <w:tr w:rsidR="00E40F3C" w:rsidRPr="009A07FE" w:rsidTr="00E7431C">
        <w:tc>
          <w:tcPr>
            <w:tcW w:w="544" w:type="dxa"/>
          </w:tcPr>
          <w:p w:rsidR="00E40F3C" w:rsidRPr="009A07FE" w:rsidRDefault="00E40F3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37</w:t>
            </w:r>
          </w:p>
        </w:tc>
        <w:tc>
          <w:tcPr>
            <w:tcW w:w="2825" w:type="dxa"/>
            <w:vMerge/>
          </w:tcPr>
          <w:p w:rsidR="00E40F3C" w:rsidRPr="009A07FE" w:rsidRDefault="00E40F3C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0F3C" w:rsidRPr="009A07FE" w:rsidRDefault="00E40F3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0F3C" w:rsidRDefault="00E40F3C" w:rsidP="00A90FA7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Repetisjon </w:t>
            </w:r>
          </w:p>
          <w:p w:rsidR="00E40F3C" w:rsidRPr="00E40F3C" w:rsidRDefault="00E40F3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+ opplæring på læringsbrett</w:t>
            </w:r>
          </w:p>
        </w:tc>
        <w:tc>
          <w:tcPr>
            <w:tcW w:w="851" w:type="dxa"/>
          </w:tcPr>
          <w:p w:rsidR="00E40F3C" w:rsidRDefault="00E40F3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E40F3C" w:rsidRDefault="00E40F3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0F3C" w:rsidRDefault="00E40F3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Fiska bokstavane vi har lært</w:t>
            </w:r>
            <w:r w:rsidR="00C935B2">
              <w:rPr>
                <w:rFonts w:ascii="Comic Sans MS" w:eastAsia="Times New Roman" w:hAnsi="Comic Sans MS"/>
                <w:sz w:val="20"/>
                <w:szCs w:val="20"/>
              </w:rPr>
              <w:t xml:space="preserve"> og sei kva dei heiter</w:t>
            </w:r>
          </w:p>
          <w:p w:rsidR="00C935B2" w:rsidRDefault="00C935B2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Lesa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bildene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og finna første lyd i orda</w:t>
            </w:r>
          </w:p>
          <w:p w:rsidR="00C935B2" w:rsidRDefault="00C935B2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Lesa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bildene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og klappa stavingar</w:t>
            </w:r>
          </w:p>
          <w:p w:rsidR="00C935B2" w:rsidRDefault="00C935B2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ord og peika på rett bilde</w:t>
            </w:r>
          </w:p>
          <w:p w:rsidR="00151D68" w:rsidRDefault="00151D68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Spela villkatten</w:t>
            </w:r>
          </w:p>
        </w:tc>
        <w:tc>
          <w:tcPr>
            <w:tcW w:w="1843" w:type="dxa"/>
          </w:tcPr>
          <w:p w:rsidR="00E40F3C" w:rsidRDefault="00E40F3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E40F3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4251DB" w:rsidRDefault="004251DB" w:rsidP="00D75F36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r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og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t</w:t>
            </w:r>
            <w:proofErr w:type="spellEnd"/>
          </w:p>
          <w:p w:rsidR="004251DB" w:rsidRDefault="004251DB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lydane i ord</w:t>
            </w:r>
          </w:p>
          <w:p w:rsidR="004251DB" w:rsidRDefault="004251DB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-peika på bokstavane i ord</w:t>
            </w:r>
          </w:p>
          <w:p w:rsidR="004251DB" w:rsidRDefault="004251DB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4251DB" w:rsidRDefault="004251DB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-lesa tekstane</w:t>
            </w:r>
          </w:p>
          <w:p w:rsidR="004251DB" w:rsidRPr="00A90FA7" w:rsidRDefault="004251DB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-laga setningar</w:t>
            </w:r>
          </w:p>
        </w:tc>
        <w:tc>
          <w:tcPr>
            <w:tcW w:w="851" w:type="dxa"/>
          </w:tcPr>
          <w:p w:rsidR="00FB0EEA" w:rsidRPr="009A07FE" w:rsidRDefault="004251DB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32-41</w:t>
            </w:r>
          </w:p>
        </w:tc>
        <w:tc>
          <w:tcPr>
            <w:tcW w:w="992" w:type="dxa"/>
          </w:tcPr>
          <w:p w:rsidR="00FB0EEA" w:rsidRPr="009A07FE" w:rsidRDefault="004251DB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18-21</w:t>
            </w:r>
          </w:p>
        </w:tc>
        <w:tc>
          <w:tcPr>
            <w:tcW w:w="2835" w:type="dxa"/>
          </w:tcPr>
          <w:p w:rsidR="00FB0EEA" w:rsidRDefault="00E40F3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Språkleik: Vi tek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bilder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og lagar setningar</w:t>
            </w:r>
          </w:p>
          <w:p w:rsidR="00E40F3C" w:rsidRDefault="00E40F3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E40F3C" w:rsidRDefault="00E40F3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Gjere-hjørne: Vi lagar T-collage</w:t>
            </w:r>
            <w:r w:rsidR="00BC6676">
              <w:rPr>
                <w:rFonts w:ascii="Comic Sans MS" w:eastAsia="Times New Roman" w:hAnsi="Comic Sans MS"/>
                <w:sz w:val="20"/>
                <w:szCs w:val="20"/>
              </w:rPr>
              <w:t xml:space="preserve"> eller T-skjorter</w:t>
            </w:r>
          </w:p>
          <w:p w:rsidR="00E40F3C" w:rsidRDefault="00E40F3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E40F3C" w:rsidRDefault="00E40F3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Bokstavdikt: </w:t>
            </w:r>
          </w:p>
          <w:p w:rsidR="00E40F3C" w:rsidRDefault="00E40F3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R-vers </w:t>
            </w:r>
          </w:p>
          <w:p w:rsidR="00E40F3C" w:rsidRPr="009A07FE" w:rsidRDefault="00E40F3C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T-vers</w:t>
            </w:r>
          </w:p>
        </w:tc>
        <w:tc>
          <w:tcPr>
            <w:tcW w:w="1843" w:type="dxa"/>
            <w:vMerge w:val="restart"/>
          </w:tcPr>
          <w:p w:rsidR="00FB0EEA" w:rsidRDefault="00FB0EE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Torbjørn Egner-prosjekt</w:t>
            </w:r>
          </w:p>
          <w:p w:rsidR="00FB0EEA" w:rsidRPr="009A07FE" w:rsidRDefault="007530F9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noProof/>
                <w:sz w:val="20"/>
                <w:szCs w:val="20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109220</wp:posOffset>
                      </wp:positionV>
                      <wp:extent cx="0" cy="659765"/>
                      <wp:effectExtent l="56515" t="8255" r="57785" b="1778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9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F0B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5.7pt;margin-top:8.6pt;width:0;height:5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C935B2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39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C935B2" w:rsidRDefault="00C935B2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og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n</w:t>
            </w:r>
            <w:proofErr w:type="spellEnd"/>
          </w:p>
          <w:p w:rsidR="00C935B2" w:rsidRDefault="00C935B2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lydane i ord</w:t>
            </w:r>
          </w:p>
          <w:p w:rsidR="00C935B2" w:rsidRDefault="00C935B2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-peika på bokstavane i ord</w:t>
            </w:r>
          </w:p>
          <w:p w:rsidR="00C935B2" w:rsidRDefault="00C935B2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C935B2" w:rsidRDefault="00C935B2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-lesa tekstane</w:t>
            </w:r>
          </w:p>
          <w:p w:rsidR="00C935B2" w:rsidRDefault="00C935B2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-laga setningar</w:t>
            </w:r>
          </w:p>
          <w:p w:rsidR="00C935B2" w:rsidRPr="00A90FA7" w:rsidRDefault="00C935B2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C935B2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s. 28-31, 48-53</w:t>
            </w:r>
          </w:p>
        </w:tc>
        <w:tc>
          <w:tcPr>
            <w:tcW w:w="992" w:type="dxa"/>
          </w:tcPr>
          <w:p w:rsidR="00FB0EEA" w:rsidRPr="009A07FE" w:rsidRDefault="00DD0D5E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16-17, 24-25</w:t>
            </w:r>
          </w:p>
        </w:tc>
        <w:tc>
          <w:tcPr>
            <w:tcW w:w="2835" w:type="dxa"/>
          </w:tcPr>
          <w:p w:rsidR="00FB0EEA" w:rsidRDefault="00DD0D5E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lagar fleire setningar</w:t>
            </w:r>
          </w:p>
          <w:p w:rsidR="00DD0D5E" w:rsidRDefault="00DD0D5E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DD0D5E" w:rsidRDefault="00DD0D5E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A-vers</w:t>
            </w:r>
          </w:p>
          <w:p w:rsidR="00DD0D5E" w:rsidRDefault="00DD0D5E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N-vers</w:t>
            </w:r>
          </w:p>
          <w:p w:rsidR="00DD0D5E" w:rsidRDefault="00DD0D5E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DD0D5E" w:rsidRPr="009A07FE" w:rsidRDefault="00DD0D5E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formar bokstavar</w:t>
            </w:r>
          </w:p>
        </w:tc>
        <w:tc>
          <w:tcPr>
            <w:tcW w:w="1843" w:type="dxa"/>
            <w:vMerge/>
          </w:tcPr>
          <w:p w:rsidR="00FB0EEA" w:rsidRPr="009A07FE" w:rsidRDefault="00FB0EEA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B0EEA" w:rsidRPr="00CF6959" w:rsidTr="00E7431C">
        <w:tc>
          <w:tcPr>
            <w:tcW w:w="544" w:type="dxa"/>
          </w:tcPr>
          <w:p w:rsidR="00FB0EEA" w:rsidRPr="009A07FE" w:rsidRDefault="00DD0D5E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DD0D5E" w:rsidRDefault="00DD0D5E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F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f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og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Å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å</w:t>
            </w:r>
            <w:proofErr w:type="spellEnd"/>
          </w:p>
          <w:p w:rsidR="00DD0D5E" w:rsidRDefault="00DD0D5E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lydane i ord</w:t>
            </w:r>
          </w:p>
          <w:p w:rsidR="00DD0D5E" w:rsidRDefault="00DD0D5E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-peika på bokstavane i ord</w:t>
            </w:r>
          </w:p>
          <w:p w:rsidR="00DD0D5E" w:rsidRDefault="00DD0D5E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DD0D5E" w:rsidRDefault="00DD0D5E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-lesa tekstane</w:t>
            </w:r>
          </w:p>
          <w:p w:rsidR="00DD0D5E" w:rsidRPr="00DD0D5E" w:rsidRDefault="00151D68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siste lyden i ord</w:t>
            </w:r>
          </w:p>
        </w:tc>
        <w:tc>
          <w:tcPr>
            <w:tcW w:w="851" w:type="dxa"/>
          </w:tcPr>
          <w:p w:rsidR="00FB0EEA" w:rsidRPr="009A07FE" w:rsidRDefault="00DD0D5E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54-61</w:t>
            </w:r>
          </w:p>
        </w:tc>
        <w:tc>
          <w:tcPr>
            <w:tcW w:w="992" w:type="dxa"/>
          </w:tcPr>
          <w:p w:rsidR="00FB0EEA" w:rsidRPr="009A07FE" w:rsidRDefault="00DD0D5E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28-31</w:t>
            </w:r>
          </w:p>
        </w:tc>
        <w:tc>
          <w:tcPr>
            <w:tcW w:w="2835" w:type="dxa"/>
          </w:tcPr>
          <w:p w:rsidR="00FB0EEA" w:rsidRDefault="00151D68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151D68">
              <w:rPr>
                <w:rFonts w:ascii="Comic Sans MS" w:eastAsia="Times New Roman" w:hAnsi="Comic Sans MS"/>
                <w:sz w:val="20"/>
                <w:szCs w:val="20"/>
              </w:rPr>
              <w:t>Finna siste lyd i ord</w:t>
            </w:r>
          </w:p>
          <w:p w:rsidR="00151D68" w:rsidRDefault="00151D68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F-vers</w:t>
            </w:r>
          </w:p>
          <w:p w:rsidR="00151D68" w:rsidRDefault="00151D68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Å-vers</w:t>
            </w:r>
          </w:p>
          <w:p w:rsidR="00151D68" w:rsidRDefault="00151D68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51D68" w:rsidRPr="00151D68" w:rsidRDefault="00151D68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fiskar bokstavar</w:t>
            </w:r>
          </w:p>
        </w:tc>
        <w:tc>
          <w:tcPr>
            <w:tcW w:w="1843" w:type="dxa"/>
          </w:tcPr>
          <w:p w:rsidR="00FB0EEA" w:rsidRPr="00F411AF" w:rsidRDefault="00F411AF" w:rsidP="00D75F3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  <w:r w:rsidRPr="00F411AF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Har du hørt historien om de tre små fisk</w:t>
            </w: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151D68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151D68" w:rsidRDefault="00151D68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Ø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ø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og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m</w:t>
            </w:r>
            <w:proofErr w:type="spellEnd"/>
          </w:p>
          <w:p w:rsidR="00151D68" w:rsidRDefault="00151D68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lydane i ord</w:t>
            </w:r>
          </w:p>
          <w:p w:rsidR="00151D68" w:rsidRDefault="00151D68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-peika på bokstavane i ord</w:t>
            </w:r>
          </w:p>
          <w:p w:rsidR="00151D68" w:rsidRDefault="00151D68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151D68" w:rsidRDefault="00151D68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-lesa tekstane</w:t>
            </w:r>
          </w:p>
          <w:p w:rsidR="00151D68" w:rsidRDefault="00151D68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-lytta ut lyd inni ord</w:t>
            </w:r>
          </w:p>
          <w:p w:rsidR="00151D68" w:rsidRPr="00566AB8" w:rsidRDefault="00151D68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151D68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62-69</w:t>
            </w:r>
          </w:p>
        </w:tc>
        <w:tc>
          <w:tcPr>
            <w:tcW w:w="992" w:type="dxa"/>
          </w:tcPr>
          <w:p w:rsidR="00FB0EEA" w:rsidRPr="009A07FE" w:rsidRDefault="00151D68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32-35</w:t>
            </w:r>
          </w:p>
        </w:tc>
        <w:tc>
          <w:tcPr>
            <w:tcW w:w="2835" w:type="dxa"/>
          </w:tcPr>
          <w:p w:rsidR="00FB0EEA" w:rsidRDefault="00151D68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finn lyden inni ordet</w:t>
            </w:r>
          </w:p>
          <w:p w:rsidR="00151D68" w:rsidRDefault="00151D68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51D68" w:rsidRDefault="00151D68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Bokstavsong</w:t>
            </w:r>
          </w:p>
          <w:p w:rsidR="00151D68" w:rsidRDefault="00151D68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151D68" w:rsidRPr="009A07FE" w:rsidRDefault="00151D68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lagar m-maleri</w:t>
            </w:r>
            <w:r w:rsidR="00F411AF">
              <w:rPr>
                <w:rFonts w:ascii="Comic Sans MS" w:eastAsia="Times New Roman" w:hAnsi="Comic Sans MS"/>
                <w:sz w:val="20"/>
                <w:szCs w:val="20"/>
              </w:rPr>
              <w:t xml:space="preserve"> og makaroni-m</w:t>
            </w:r>
          </w:p>
        </w:tc>
        <w:tc>
          <w:tcPr>
            <w:tcW w:w="1843" w:type="dxa"/>
          </w:tcPr>
          <w:p w:rsidR="00FB0EEA" w:rsidRPr="009A07FE" w:rsidRDefault="00FB0EEA" w:rsidP="00C81C7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BC6676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43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BC6676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G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g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og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k</w:t>
            </w:r>
            <w:proofErr w:type="spellEnd"/>
          </w:p>
          <w:p w:rsidR="00BC6676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lydane i ord</w:t>
            </w:r>
          </w:p>
          <w:p w:rsidR="00BC6676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-peika på bokstavane i ord</w:t>
            </w:r>
          </w:p>
          <w:p w:rsidR="00BC6676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BC6676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-lesa tekstane</w:t>
            </w:r>
          </w:p>
          <w:p w:rsidR="00BC6676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-setja til lydar i ord</w:t>
            </w:r>
          </w:p>
          <w:p w:rsidR="00BC6676" w:rsidRPr="00A90FA7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70-77</w:t>
            </w:r>
          </w:p>
        </w:tc>
        <w:tc>
          <w:tcPr>
            <w:tcW w:w="992" w:type="dxa"/>
          </w:tcPr>
          <w:p w:rsidR="00FB0EEA" w:rsidRPr="009A07FE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36-39</w:t>
            </w:r>
          </w:p>
        </w:tc>
        <w:tc>
          <w:tcPr>
            <w:tcW w:w="2835" w:type="dxa"/>
          </w:tcPr>
          <w:p w:rsidR="00FB0EEA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set til lydar i ord</w:t>
            </w:r>
          </w:p>
          <w:p w:rsidR="00BC6676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G-vers</w:t>
            </w:r>
          </w:p>
          <w:p w:rsidR="00BC6676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K-vers</w:t>
            </w:r>
          </w:p>
          <w:p w:rsidR="00BC6676" w:rsidRDefault="00BC6676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har hentediktat</w:t>
            </w:r>
          </w:p>
          <w:p w:rsidR="00FB0EEA" w:rsidRPr="009A07FE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EEA" w:rsidRDefault="00FB0EEA" w:rsidP="00C81C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Song:</w:t>
            </w:r>
            <w:r w:rsidRPr="00B219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Kjerringa med s</w:t>
            </w:r>
            <w:r w:rsidRPr="00B21969">
              <w:rPr>
                <w:rFonts w:ascii="Comic Sans MS" w:hAnsi="Comic Sans MS"/>
                <w:sz w:val="20"/>
                <w:szCs w:val="20"/>
              </w:rPr>
              <w:t>tave</w:t>
            </w:r>
            <w:r>
              <w:rPr>
                <w:rFonts w:ascii="Comic Sans MS" w:hAnsi="Comic Sans MS"/>
                <w:sz w:val="20"/>
                <w:szCs w:val="20"/>
              </w:rPr>
              <w:t>n</w:t>
            </w:r>
          </w:p>
          <w:p w:rsidR="00FB0EEA" w:rsidRPr="009A07FE" w:rsidRDefault="00FB0EEA" w:rsidP="00C81C75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 spelmann</w:t>
            </w: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BC6676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44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A958EB" w:rsidRDefault="00BC6676" w:rsidP="00A90FA7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A958EB">
              <w:rPr>
                <w:rFonts w:ascii="Comic Sans MS" w:eastAsia="Times New Roman" w:hAnsi="Comic Sans MS"/>
                <w:b/>
                <w:sz w:val="20"/>
                <w:szCs w:val="20"/>
              </w:rPr>
              <w:t>Repetisjon</w:t>
            </w:r>
          </w:p>
          <w:p w:rsidR="00BC6676" w:rsidRPr="00A90FA7" w:rsidRDefault="00BC6676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eigenvurdering</w:t>
            </w:r>
          </w:p>
        </w:tc>
        <w:tc>
          <w:tcPr>
            <w:tcW w:w="851" w:type="dxa"/>
          </w:tcPr>
          <w:p w:rsidR="00FB0EEA" w:rsidRPr="009A07FE" w:rsidRDefault="00BC6676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78-79</w:t>
            </w:r>
          </w:p>
        </w:tc>
        <w:tc>
          <w:tcPr>
            <w:tcW w:w="992" w:type="dxa"/>
          </w:tcPr>
          <w:p w:rsidR="00FB0EEA" w:rsidRPr="009A07FE" w:rsidRDefault="00FB0EEA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0EEA" w:rsidRDefault="00BC6676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Kunna</w:t>
            </w:r>
          </w:p>
          <w:p w:rsidR="00BC6676" w:rsidRDefault="00BC6676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Fortelja kva bokstavar eg møter på veg til gåva</w:t>
            </w:r>
          </w:p>
          <w:p w:rsidR="00BC6676" w:rsidRDefault="00BC6676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Lesa bileta og finna siste lyd i orda</w:t>
            </w:r>
          </w:p>
          <w:p w:rsidR="00BC6676" w:rsidRDefault="00BC6676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bileta og finna lyden inni orda</w:t>
            </w:r>
          </w:p>
          <w:p w:rsidR="00BC6676" w:rsidRDefault="00A958EB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Finna rett ord og lesa setningane høgt</w:t>
            </w:r>
          </w:p>
          <w:p w:rsidR="00A958EB" w:rsidRPr="009A07FE" w:rsidRDefault="00A958EB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Fortelja kva som skjer på bileta</w:t>
            </w:r>
          </w:p>
          <w:p w:rsidR="00FB0EEA" w:rsidRPr="009A07FE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EEA" w:rsidRPr="009A07FE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A958EB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A958EB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u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og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d</w:t>
            </w:r>
            <w:proofErr w:type="spellEnd"/>
          </w:p>
          <w:p w:rsidR="00A958EB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lydane i ord</w:t>
            </w:r>
          </w:p>
          <w:p w:rsidR="00A958EB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-peika på bokstavane i ord</w:t>
            </w:r>
          </w:p>
          <w:p w:rsidR="00A958EB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A958EB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-lesa tekstane</w:t>
            </w:r>
          </w:p>
          <w:p w:rsidR="00A958EB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lydera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og telja lydane i ord</w:t>
            </w:r>
          </w:p>
          <w:p w:rsidR="00A958EB" w:rsidRPr="00A90FA7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A958EB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80-87</w:t>
            </w:r>
          </w:p>
        </w:tc>
        <w:tc>
          <w:tcPr>
            <w:tcW w:w="992" w:type="dxa"/>
          </w:tcPr>
          <w:p w:rsidR="00FB0EEA" w:rsidRPr="009A07FE" w:rsidRDefault="00A958EB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40-43</w:t>
            </w:r>
          </w:p>
        </w:tc>
        <w:tc>
          <w:tcPr>
            <w:tcW w:w="2835" w:type="dxa"/>
          </w:tcPr>
          <w:p w:rsidR="00FB0EEA" w:rsidRDefault="00A958EB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lyderer</w:t>
            </w:r>
            <w:proofErr w:type="spellEnd"/>
          </w:p>
          <w:p w:rsidR="00A958EB" w:rsidRDefault="00A958EB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U-vers</w:t>
            </w:r>
          </w:p>
          <w:p w:rsidR="00A958EB" w:rsidRDefault="00A958EB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D-vers</w:t>
            </w:r>
          </w:p>
          <w:p w:rsidR="00A958EB" w:rsidRPr="009A07FE" w:rsidRDefault="00A958EB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leikar med bokstavar</w:t>
            </w:r>
          </w:p>
        </w:tc>
        <w:tc>
          <w:tcPr>
            <w:tcW w:w="1843" w:type="dxa"/>
          </w:tcPr>
          <w:p w:rsidR="00FB0EEA" w:rsidRPr="009A07FE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B0EEA" w:rsidRPr="00CF6959" w:rsidTr="00E7431C">
        <w:trPr>
          <w:trHeight w:val="1188"/>
        </w:trPr>
        <w:tc>
          <w:tcPr>
            <w:tcW w:w="544" w:type="dxa"/>
          </w:tcPr>
          <w:p w:rsidR="00FB0EEA" w:rsidRPr="009A07FE" w:rsidRDefault="00A958EB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46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A958EB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y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og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h</w:t>
            </w:r>
            <w:proofErr w:type="spellEnd"/>
          </w:p>
          <w:p w:rsidR="00A958EB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lydane i ord</w:t>
            </w:r>
          </w:p>
          <w:p w:rsidR="00A958EB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-peika på bokstavane i ord</w:t>
            </w:r>
          </w:p>
          <w:p w:rsidR="00A958EB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A958EB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-lesa tekstane</w:t>
            </w:r>
          </w:p>
          <w:p w:rsidR="00A958EB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-laga samansette ord</w:t>
            </w:r>
          </w:p>
          <w:p w:rsidR="00A958EB" w:rsidRPr="00A90FA7" w:rsidRDefault="00A958EB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A958EB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88-95</w:t>
            </w:r>
          </w:p>
        </w:tc>
        <w:tc>
          <w:tcPr>
            <w:tcW w:w="992" w:type="dxa"/>
          </w:tcPr>
          <w:p w:rsidR="00FB0EEA" w:rsidRPr="009A07FE" w:rsidRDefault="00A958EB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44-47</w:t>
            </w:r>
          </w:p>
        </w:tc>
        <w:tc>
          <w:tcPr>
            <w:tcW w:w="2835" w:type="dxa"/>
          </w:tcPr>
          <w:p w:rsidR="00566AB8" w:rsidRDefault="00F411AF" w:rsidP="00A958EB">
            <w:pPr>
              <w:spacing w:after="0" w:line="25" w:lineRule="atLeas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lagar samansette ord</w:t>
            </w:r>
          </w:p>
          <w:p w:rsidR="00F411AF" w:rsidRDefault="00F411AF" w:rsidP="00A958EB">
            <w:pPr>
              <w:spacing w:after="0" w:line="25" w:lineRule="atLeas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Y-vers</w:t>
            </w:r>
          </w:p>
          <w:p w:rsidR="00F411AF" w:rsidRDefault="00F411AF" w:rsidP="00A958EB">
            <w:pPr>
              <w:spacing w:after="0" w:line="25" w:lineRule="atLeas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H-vers</w:t>
            </w:r>
          </w:p>
          <w:p w:rsidR="00F411AF" w:rsidRPr="00A958EB" w:rsidRDefault="00F411AF" w:rsidP="00A958EB">
            <w:pPr>
              <w:spacing w:after="0" w:line="25" w:lineRule="atLeas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lagar bokstavar med kroppen</w:t>
            </w:r>
          </w:p>
        </w:tc>
        <w:tc>
          <w:tcPr>
            <w:tcW w:w="1843" w:type="dxa"/>
          </w:tcPr>
          <w:p w:rsidR="00FB0EEA" w:rsidRPr="00F411AF" w:rsidRDefault="00FB0EEA" w:rsidP="00566AB8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  <w:r w:rsidRPr="00F411AF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Song: Har du hørt historien om de tre så fisk</w:t>
            </w:r>
          </w:p>
        </w:tc>
      </w:tr>
      <w:tr w:rsidR="00FB0EEA" w:rsidRPr="00F411AF" w:rsidTr="00E7431C">
        <w:tc>
          <w:tcPr>
            <w:tcW w:w="544" w:type="dxa"/>
          </w:tcPr>
          <w:p w:rsidR="00FB0EEA" w:rsidRPr="009A07FE" w:rsidRDefault="00F411AF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47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F411AF" w:rsidRDefault="00F411AF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j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og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p</w:t>
            </w:r>
            <w:proofErr w:type="spellEnd"/>
          </w:p>
          <w:p w:rsidR="00F411AF" w:rsidRDefault="00F411AF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lydane i ord</w:t>
            </w:r>
          </w:p>
          <w:p w:rsidR="00F411AF" w:rsidRDefault="00F411AF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-peika på bokstavane i ord</w:t>
            </w:r>
          </w:p>
          <w:p w:rsidR="00F411AF" w:rsidRDefault="00F411AF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F411AF" w:rsidRDefault="00F411AF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-lesa tekstane</w:t>
            </w:r>
          </w:p>
          <w:p w:rsidR="00F411AF" w:rsidRDefault="00F411AF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-forklara</w:t>
            </w:r>
          </w:p>
          <w:p w:rsidR="00F411AF" w:rsidRPr="00A90FA7" w:rsidRDefault="00F411AF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F411AF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s. 96-103</w:t>
            </w:r>
          </w:p>
        </w:tc>
        <w:tc>
          <w:tcPr>
            <w:tcW w:w="992" w:type="dxa"/>
          </w:tcPr>
          <w:p w:rsidR="00FB0EEA" w:rsidRPr="009A07FE" w:rsidRDefault="00F411AF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50-53</w:t>
            </w:r>
          </w:p>
        </w:tc>
        <w:tc>
          <w:tcPr>
            <w:tcW w:w="2835" w:type="dxa"/>
          </w:tcPr>
          <w:p w:rsidR="00FB0EEA" w:rsidRPr="00F411AF" w:rsidRDefault="00F411AF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  <w:r w:rsidRPr="00F411AF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 xml:space="preserve">Vi </w:t>
            </w:r>
            <w:proofErr w:type="spellStart"/>
            <w:r w:rsidRPr="00F411AF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forklarar</w:t>
            </w:r>
            <w:proofErr w:type="spellEnd"/>
            <w:r w:rsidRPr="00F411AF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!</w:t>
            </w:r>
          </w:p>
          <w:p w:rsidR="00F411AF" w:rsidRPr="00F411AF" w:rsidRDefault="00F411AF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  <w:r w:rsidRPr="00F411AF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J-vers</w:t>
            </w:r>
          </w:p>
          <w:p w:rsidR="00F411AF" w:rsidRPr="00F411AF" w:rsidRDefault="00F411AF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  <w:r w:rsidRPr="00F411AF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P-vers</w:t>
            </w:r>
          </w:p>
          <w:p w:rsidR="00F411AF" w:rsidRPr="00F411AF" w:rsidRDefault="00F411AF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F411AF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Syng: Viss du har ditt eige P-ord</w:t>
            </w:r>
          </w:p>
        </w:tc>
        <w:tc>
          <w:tcPr>
            <w:tcW w:w="1843" w:type="dxa"/>
          </w:tcPr>
          <w:p w:rsidR="00FB0EEA" w:rsidRPr="00F411AF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F411AF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</w:t>
            </w:r>
          </w:p>
        </w:tc>
        <w:tc>
          <w:tcPr>
            <w:tcW w:w="2825" w:type="dxa"/>
            <w:vMerge/>
          </w:tcPr>
          <w:p w:rsidR="00FB0EEA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F411AF" w:rsidRDefault="00F411AF" w:rsidP="00A6166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b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og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Æ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æ</w:t>
            </w:r>
            <w:proofErr w:type="spellEnd"/>
          </w:p>
          <w:p w:rsidR="00F411AF" w:rsidRDefault="00F411AF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-lytte ut lydane i ord</w:t>
            </w:r>
          </w:p>
          <w:p w:rsidR="00F411AF" w:rsidRDefault="00F411AF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-peika på bokstavane i ord</w:t>
            </w:r>
          </w:p>
          <w:p w:rsidR="00F411AF" w:rsidRDefault="00F411AF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F411AF" w:rsidRDefault="00F411AF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-lesa tekstane</w:t>
            </w:r>
          </w:p>
          <w:p w:rsidR="00F411AF" w:rsidRPr="009A07FE" w:rsidRDefault="00F411AF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Default="00FB0EEA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</w:t>
            </w:r>
            <w:r w:rsidR="00F411AF">
              <w:rPr>
                <w:rFonts w:ascii="Comic Sans MS" w:eastAsia="Times New Roman" w:hAnsi="Comic Sans MS"/>
                <w:sz w:val="20"/>
                <w:szCs w:val="20"/>
              </w:rPr>
              <w:t>. 104-111</w:t>
            </w:r>
          </w:p>
        </w:tc>
        <w:tc>
          <w:tcPr>
            <w:tcW w:w="992" w:type="dxa"/>
          </w:tcPr>
          <w:p w:rsidR="00FB0EEA" w:rsidRDefault="00F411AF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54-57</w:t>
            </w:r>
          </w:p>
        </w:tc>
        <w:tc>
          <w:tcPr>
            <w:tcW w:w="2835" w:type="dxa"/>
          </w:tcPr>
          <w:p w:rsidR="00FB0EEA" w:rsidRDefault="00946B2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B-vers</w:t>
            </w:r>
          </w:p>
          <w:p w:rsidR="00946B2C" w:rsidRDefault="00946B2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Æ-vers</w:t>
            </w:r>
          </w:p>
          <w:p w:rsidR="00946B2C" w:rsidRDefault="00946B2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spelar bowling</w:t>
            </w:r>
          </w:p>
          <w:p w:rsidR="00FB0EEA" w:rsidRPr="009A07FE" w:rsidRDefault="00FB0EEA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EEA" w:rsidRPr="009A07FE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B0EEA" w:rsidRPr="00946B2C" w:rsidTr="00E7431C">
        <w:tc>
          <w:tcPr>
            <w:tcW w:w="544" w:type="dxa"/>
          </w:tcPr>
          <w:p w:rsidR="00FB0EEA" w:rsidRPr="009A07FE" w:rsidRDefault="00946B2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49</w:t>
            </w:r>
          </w:p>
        </w:tc>
        <w:tc>
          <w:tcPr>
            <w:tcW w:w="2825" w:type="dxa"/>
            <w:vMerge/>
          </w:tcPr>
          <w:p w:rsidR="00FB0EEA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946B2C" w:rsidRDefault="00946B2C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Repetisjon Eigenvurdering</w:t>
            </w:r>
          </w:p>
          <w:p w:rsidR="00FB0EEA" w:rsidRPr="009A07FE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Default="00946B2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112-113</w:t>
            </w:r>
          </w:p>
        </w:tc>
        <w:tc>
          <w:tcPr>
            <w:tcW w:w="992" w:type="dxa"/>
          </w:tcPr>
          <w:p w:rsidR="00FB0EEA" w:rsidRDefault="00FB0EEA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0EEA" w:rsidRPr="00946B2C" w:rsidRDefault="00946B2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946B2C">
              <w:rPr>
                <w:rFonts w:ascii="Comic Sans MS" w:eastAsia="Times New Roman" w:hAnsi="Comic Sans MS"/>
                <w:sz w:val="20"/>
                <w:szCs w:val="20"/>
              </w:rPr>
              <w:t>Kunne</w:t>
            </w:r>
          </w:p>
          <w:p w:rsidR="00946B2C" w:rsidRPr="00946B2C" w:rsidRDefault="00946B2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946B2C">
              <w:rPr>
                <w:rFonts w:ascii="Comic Sans MS" w:eastAsia="Times New Roman" w:hAnsi="Comic Sans MS"/>
                <w:sz w:val="20"/>
                <w:szCs w:val="20"/>
              </w:rPr>
              <w:t>Skriva første bokstav i ordet</w:t>
            </w:r>
          </w:p>
          <w:p w:rsidR="00946B2C" w:rsidRDefault="00946B2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Skriva siste bokstav i ordet</w:t>
            </w:r>
          </w:p>
          <w:p w:rsidR="00946B2C" w:rsidRDefault="00946B2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Skriva bokstaven midt i ordet</w:t>
            </w:r>
          </w:p>
          <w:p w:rsidR="00946B2C" w:rsidRDefault="00946B2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Skriva ordet</w:t>
            </w:r>
          </w:p>
          <w:p w:rsidR="00946B2C" w:rsidRPr="00946B2C" w:rsidRDefault="00946B2C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Velja rett ord og lesa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setningen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høgt</w:t>
            </w:r>
          </w:p>
        </w:tc>
        <w:tc>
          <w:tcPr>
            <w:tcW w:w="1843" w:type="dxa"/>
          </w:tcPr>
          <w:p w:rsidR="00FB0EEA" w:rsidRPr="00946B2C" w:rsidRDefault="00FB0EEA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946B2C" w:rsidRPr="00315B84" w:rsidTr="00E7431C">
        <w:tc>
          <w:tcPr>
            <w:tcW w:w="544" w:type="dxa"/>
          </w:tcPr>
          <w:p w:rsidR="00946B2C" w:rsidRDefault="00946B2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  <w:tc>
          <w:tcPr>
            <w:tcW w:w="2825" w:type="dxa"/>
            <w:vMerge/>
          </w:tcPr>
          <w:p w:rsidR="00946B2C" w:rsidRDefault="00946B2C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46B2C" w:rsidRPr="009A07FE" w:rsidRDefault="00946B2C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B2C" w:rsidRPr="00946B2C" w:rsidRDefault="00946B2C" w:rsidP="00A6166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c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, Q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q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w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, X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x</w:t>
            </w:r>
            <w:proofErr w:type="spellEnd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z</w:t>
            </w:r>
            <w:proofErr w:type="spellEnd"/>
          </w:p>
          <w:p w:rsidR="00946B2C" w:rsidRPr="00946B2C" w:rsidRDefault="00946B2C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946B2C" w:rsidRPr="00946B2C" w:rsidRDefault="00946B2C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946B2C">
              <w:rPr>
                <w:rFonts w:ascii="Comic Sans MS" w:eastAsia="Times New Roman" w:hAnsi="Comic Sans MS"/>
                <w:sz w:val="20"/>
                <w:szCs w:val="20"/>
              </w:rPr>
              <w:t>-peika på bokstavane i ord</w:t>
            </w:r>
          </w:p>
          <w:p w:rsidR="00946B2C" w:rsidRPr="00946B2C" w:rsidRDefault="00315B84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-skriva bokstavane</w:t>
            </w:r>
          </w:p>
          <w:p w:rsidR="00946B2C" w:rsidRPr="00946B2C" w:rsidRDefault="00315B84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-gjera oppgåvene</w:t>
            </w:r>
          </w:p>
          <w:p w:rsidR="00946B2C" w:rsidRPr="00946B2C" w:rsidRDefault="00946B2C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946B2C" w:rsidRPr="00315B84" w:rsidRDefault="00315B84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  <w:r w:rsidRPr="00315B84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s. 114-119</w:t>
            </w:r>
          </w:p>
        </w:tc>
        <w:tc>
          <w:tcPr>
            <w:tcW w:w="992" w:type="dxa"/>
          </w:tcPr>
          <w:p w:rsidR="00946B2C" w:rsidRPr="00315B84" w:rsidRDefault="00315B84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s. 58-61</w:t>
            </w:r>
          </w:p>
        </w:tc>
        <w:tc>
          <w:tcPr>
            <w:tcW w:w="2835" w:type="dxa"/>
          </w:tcPr>
          <w:p w:rsidR="00946B2C" w:rsidRPr="00315B84" w:rsidRDefault="00315B84" w:rsidP="00A90FA7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 finn for</w:t>
            </w:r>
            <w:r w:rsidRPr="00315B84">
              <w:rPr>
                <w:rFonts w:ascii="Comic Sans MS" w:eastAsia="Times New Roman" w:hAnsi="Comic Sans MS"/>
                <w:sz w:val="20"/>
                <w:szCs w:val="20"/>
              </w:rPr>
              <w:t>bokstaven i namn</w:t>
            </w:r>
          </w:p>
        </w:tc>
        <w:tc>
          <w:tcPr>
            <w:tcW w:w="1843" w:type="dxa"/>
          </w:tcPr>
          <w:p w:rsidR="00946B2C" w:rsidRPr="00315B84" w:rsidRDefault="00946B2C" w:rsidP="00A6166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B0EEA" w:rsidRPr="00315B84" w:rsidTr="00E7431C">
        <w:trPr>
          <w:trHeight w:val="577"/>
        </w:trPr>
        <w:tc>
          <w:tcPr>
            <w:tcW w:w="544" w:type="dxa"/>
          </w:tcPr>
          <w:p w:rsidR="00FB0EEA" w:rsidRPr="00315B84" w:rsidRDefault="00315B84" w:rsidP="0076616F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lastRenderedPageBreak/>
              <w:t>51</w:t>
            </w:r>
          </w:p>
        </w:tc>
        <w:tc>
          <w:tcPr>
            <w:tcW w:w="2825" w:type="dxa"/>
            <w:vMerge/>
          </w:tcPr>
          <w:p w:rsidR="00FB0EEA" w:rsidRPr="00315B84" w:rsidRDefault="00FB0EEA" w:rsidP="003A60D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1984" w:type="dxa"/>
            <w:vMerge/>
          </w:tcPr>
          <w:p w:rsidR="00FB0EEA" w:rsidRPr="00315B84" w:rsidRDefault="00FB0EEA" w:rsidP="00A6166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2126" w:type="dxa"/>
          </w:tcPr>
          <w:p w:rsidR="00FB0EEA" w:rsidRPr="00315B84" w:rsidRDefault="00FB0EEA" w:rsidP="00A6166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315B84">
              <w:rPr>
                <w:rFonts w:ascii="Comic Sans MS" w:hAnsi="Comic Sans MS"/>
                <w:sz w:val="20"/>
                <w:szCs w:val="20"/>
                <w:lang w:val="nb-NO"/>
              </w:rPr>
              <w:t xml:space="preserve">Diverse </w:t>
            </w:r>
            <w:proofErr w:type="spellStart"/>
            <w:r w:rsidRPr="00315B84">
              <w:rPr>
                <w:rFonts w:ascii="Comic Sans MS" w:hAnsi="Comic Sans MS"/>
                <w:sz w:val="20"/>
                <w:szCs w:val="20"/>
                <w:lang w:val="nb-NO"/>
              </w:rPr>
              <w:t>juleaktivitetar</w:t>
            </w:r>
            <w:proofErr w:type="spellEnd"/>
          </w:p>
        </w:tc>
        <w:tc>
          <w:tcPr>
            <w:tcW w:w="851" w:type="dxa"/>
          </w:tcPr>
          <w:p w:rsidR="00FB0EEA" w:rsidRPr="00315B84" w:rsidRDefault="00FB0EEA" w:rsidP="00A6166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</w:tc>
        <w:tc>
          <w:tcPr>
            <w:tcW w:w="992" w:type="dxa"/>
          </w:tcPr>
          <w:p w:rsidR="00FB0EEA" w:rsidRPr="00315B84" w:rsidRDefault="00315B84" w:rsidP="00A6166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>s. 62-64</w:t>
            </w:r>
          </w:p>
        </w:tc>
        <w:tc>
          <w:tcPr>
            <w:tcW w:w="2835" w:type="dxa"/>
          </w:tcPr>
          <w:p w:rsidR="00FB0EEA" w:rsidRPr="00315B84" w:rsidRDefault="00315B84" w:rsidP="00A6166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15B84">
              <w:rPr>
                <w:rFonts w:ascii="Comic Sans MS" w:hAnsi="Comic Sans MS"/>
                <w:sz w:val="20"/>
                <w:szCs w:val="20"/>
              </w:rPr>
              <w:t>Feirar at vi har lært alle bokstavane</w:t>
            </w:r>
          </w:p>
        </w:tc>
        <w:tc>
          <w:tcPr>
            <w:tcW w:w="1843" w:type="dxa"/>
          </w:tcPr>
          <w:p w:rsidR="00FB0EEA" w:rsidRPr="00315B84" w:rsidRDefault="00FB0EEA" w:rsidP="00377E0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0EEA" w:rsidRPr="00D86B10" w:rsidTr="00E7431C">
        <w:tc>
          <w:tcPr>
            <w:tcW w:w="544" w:type="dxa"/>
          </w:tcPr>
          <w:p w:rsidR="00FB0EEA" w:rsidRPr="00315B84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315B84">
              <w:rPr>
                <w:rFonts w:ascii="Comic Sans MS" w:hAnsi="Comic Sans MS"/>
                <w:sz w:val="20"/>
                <w:szCs w:val="20"/>
                <w:lang w:val="nb-NO"/>
              </w:rPr>
              <w:t>1</w:t>
            </w:r>
          </w:p>
        </w:tc>
        <w:tc>
          <w:tcPr>
            <w:tcW w:w="2825" w:type="dxa"/>
            <w:vMerge/>
          </w:tcPr>
          <w:p w:rsidR="00FB0EEA" w:rsidRPr="00315B84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</w:p>
        </w:tc>
        <w:tc>
          <w:tcPr>
            <w:tcW w:w="1984" w:type="dxa"/>
            <w:vMerge/>
          </w:tcPr>
          <w:p w:rsidR="00FB0EEA" w:rsidRPr="00315B84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</w:p>
        </w:tc>
        <w:tc>
          <w:tcPr>
            <w:tcW w:w="2126" w:type="dxa"/>
          </w:tcPr>
          <w:p w:rsidR="00FB0EEA" w:rsidRPr="009679AC" w:rsidRDefault="009679AC" w:rsidP="003A60D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  <w:lang w:val="nb-NO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lang w:val="nb-NO"/>
              </w:rPr>
              <w:t xml:space="preserve">På </w:t>
            </w:r>
            <w:proofErr w:type="spellStart"/>
            <w:r>
              <w:rPr>
                <w:rFonts w:ascii="Comic Sans MS" w:eastAsia="Times New Roman" w:hAnsi="Comic Sans MS"/>
                <w:b/>
                <w:sz w:val="20"/>
                <w:szCs w:val="20"/>
                <w:lang w:val="nb-NO"/>
              </w:rPr>
              <w:t>skulen</w:t>
            </w:r>
            <w:proofErr w:type="spellEnd"/>
          </w:p>
        </w:tc>
        <w:tc>
          <w:tcPr>
            <w:tcW w:w="851" w:type="dxa"/>
          </w:tcPr>
          <w:p w:rsidR="00FB0EEA" w:rsidRPr="00315B84" w:rsidRDefault="0095688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s. 6-26</w:t>
            </w:r>
          </w:p>
        </w:tc>
        <w:tc>
          <w:tcPr>
            <w:tcW w:w="992" w:type="dxa"/>
          </w:tcPr>
          <w:p w:rsidR="00FB0EEA" w:rsidRPr="00315B84" w:rsidRDefault="0095688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s. 4-17</w:t>
            </w:r>
          </w:p>
        </w:tc>
        <w:tc>
          <w:tcPr>
            <w:tcW w:w="2835" w:type="dxa"/>
          </w:tcPr>
          <w:p w:rsidR="00FB0EEA" w:rsidRPr="0095688A" w:rsidRDefault="0095688A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95688A">
              <w:rPr>
                <w:rFonts w:ascii="Comic Sans MS" w:eastAsia="Times New Roman" w:hAnsi="Comic Sans MS"/>
                <w:sz w:val="20"/>
                <w:szCs w:val="20"/>
              </w:rPr>
              <w:t>Kunne:</w:t>
            </w:r>
          </w:p>
          <w:p w:rsidR="0095688A" w:rsidRPr="0095688A" w:rsidRDefault="0095688A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95688A">
              <w:rPr>
                <w:rFonts w:ascii="Comic Sans MS" w:eastAsia="Times New Roman" w:hAnsi="Comic Sans MS"/>
                <w:sz w:val="20"/>
                <w:szCs w:val="20"/>
              </w:rPr>
              <w:t>Kjenna att dikt, rim og regler</w:t>
            </w:r>
          </w:p>
          <w:p w:rsidR="0095688A" w:rsidRDefault="0095688A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dikt, rim og regler</w:t>
            </w:r>
          </w:p>
          <w:p w:rsidR="0095688A" w:rsidRDefault="0095688A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Beskriva handling i dikt</w:t>
            </w:r>
          </w:p>
          <w:p w:rsidR="0095688A" w:rsidRDefault="0095688A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Bruka rett rytme og intonasjon i lesing av dikt</w:t>
            </w:r>
          </w:p>
          <w:p w:rsidR="0095688A" w:rsidRDefault="0095688A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Bruka BO-blikk</w:t>
            </w:r>
          </w:p>
          <w:p w:rsidR="0095688A" w:rsidRDefault="0095688A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Samtala om korleis ord og bilete verkar saman i ein tekst</w:t>
            </w:r>
          </w:p>
          <w:p w:rsidR="0095688A" w:rsidRDefault="0095688A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korte, forteljande tekstar</w:t>
            </w:r>
          </w:p>
          <w:p w:rsidR="0095688A" w:rsidRPr="0095688A" w:rsidRDefault="0095688A" w:rsidP="00D86B10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Samtala om innhald i tekst ut frå eigne erfaringar</w:t>
            </w:r>
          </w:p>
        </w:tc>
        <w:tc>
          <w:tcPr>
            <w:tcW w:w="1843" w:type="dxa"/>
          </w:tcPr>
          <w:p w:rsidR="00FB0EEA" w:rsidRPr="00CF6959" w:rsidRDefault="00FB0EEA" w:rsidP="00377E0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B0EEA" w:rsidRPr="00CF6959" w:rsidRDefault="00FB0EEA" w:rsidP="00377E0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FB0EEA" w:rsidRPr="0095688A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  <w:r w:rsidRPr="0095688A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 xml:space="preserve">Song: </w:t>
            </w:r>
            <w:proofErr w:type="spellStart"/>
            <w:r w:rsidRPr="0095688A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Åkken</w:t>
            </w:r>
            <w:proofErr w:type="spellEnd"/>
            <w:r w:rsidRPr="0095688A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 xml:space="preserve"> bom</w:t>
            </w:r>
          </w:p>
        </w:tc>
      </w:tr>
      <w:tr w:rsidR="00FB0EEA" w:rsidRPr="0095688A" w:rsidTr="00E7431C">
        <w:tc>
          <w:tcPr>
            <w:tcW w:w="544" w:type="dxa"/>
          </w:tcPr>
          <w:p w:rsidR="00FB0EEA" w:rsidRPr="0095688A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95688A">
              <w:rPr>
                <w:rFonts w:ascii="Comic Sans MS" w:hAnsi="Comic Sans MS"/>
                <w:sz w:val="20"/>
                <w:szCs w:val="20"/>
                <w:lang w:val="nb-NO"/>
              </w:rPr>
              <w:t>2</w:t>
            </w:r>
          </w:p>
        </w:tc>
        <w:tc>
          <w:tcPr>
            <w:tcW w:w="2825" w:type="dxa"/>
            <w:vMerge/>
          </w:tcPr>
          <w:p w:rsidR="00FB0EEA" w:rsidRPr="0095688A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</w:p>
        </w:tc>
        <w:tc>
          <w:tcPr>
            <w:tcW w:w="1984" w:type="dxa"/>
            <w:vMerge/>
          </w:tcPr>
          <w:p w:rsidR="00FB0EEA" w:rsidRPr="0095688A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</w:p>
        </w:tc>
        <w:tc>
          <w:tcPr>
            <w:tcW w:w="2126" w:type="dxa"/>
          </w:tcPr>
          <w:p w:rsidR="00FB0EEA" w:rsidRPr="0095688A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</w:p>
        </w:tc>
        <w:tc>
          <w:tcPr>
            <w:tcW w:w="851" w:type="dxa"/>
          </w:tcPr>
          <w:p w:rsidR="00FB0EEA" w:rsidRPr="0095688A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</w:p>
        </w:tc>
        <w:tc>
          <w:tcPr>
            <w:tcW w:w="992" w:type="dxa"/>
          </w:tcPr>
          <w:p w:rsidR="00FB0EEA" w:rsidRPr="0095688A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</w:p>
        </w:tc>
        <w:tc>
          <w:tcPr>
            <w:tcW w:w="2835" w:type="dxa"/>
          </w:tcPr>
          <w:p w:rsidR="00FB0EEA" w:rsidRPr="0095688A" w:rsidRDefault="00FB0EEA" w:rsidP="009D7B3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</w:tcPr>
          <w:p w:rsidR="00FB0EEA" w:rsidRPr="0095688A" w:rsidRDefault="00FB0EEA" w:rsidP="00377E0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825" w:type="dxa"/>
            <w:vMerge/>
          </w:tcPr>
          <w:p w:rsidR="00FB0EEA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9A07FE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EEA" w:rsidRPr="009A07FE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0EEA" w:rsidRPr="009A07FE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EEA" w:rsidRPr="009A07FE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Song: Vi er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apekatter</w:t>
            </w:r>
            <w:proofErr w:type="spellEnd"/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566AB8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EEA" w:rsidRPr="009A07FE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0EEA" w:rsidRPr="009A07FE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EEA" w:rsidRPr="009A07FE" w:rsidRDefault="009679AC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Song: Hovud, skulder, kne og tå</w:t>
            </w: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469A0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9679AC" w:rsidRDefault="009679AC" w:rsidP="0076616F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Førsteklasse rimar</w:t>
            </w:r>
          </w:p>
        </w:tc>
        <w:tc>
          <w:tcPr>
            <w:tcW w:w="851" w:type="dxa"/>
          </w:tcPr>
          <w:p w:rsidR="00FB0EEA" w:rsidRPr="009A07FE" w:rsidRDefault="009679A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27-34</w:t>
            </w:r>
          </w:p>
        </w:tc>
        <w:tc>
          <w:tcPr>
            <w:tcW w:w="992" w:type="dxa"/>
          </w:tcPr>
          <w:p w:rsidR="00FB0EEA" w:rsidRPr="009A07FE" w:rsidRDefault="009679A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18-22</w:t>
            </w:r>
          </w:p>
        </w:tc>
        <w:tc>
          <w:tcPr>
            <w:tcW w:w="2835" w:type="dxa"/>
          </w:tcPr>
          <w:p w:rsidR="00FB0EEA" w:rsidRDefault="009679A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Kunne</w:t>
            </w:r>
          </w:p>
          <w:p w:rsidR="009679AC" w:rsidRDefault="009679A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Kjenna att rim og regler</w:t>
            </w:r>
          </w:p>
          <w:p w:rsidR="009679AC" w:rsidRDefault="009679A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Lesa korte rim og regler</w:t>
            </w:r>
          </w:p>
          <w:p w:rsidR="009679AC" w:rsidRDefault="009679A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Bruka rett rytme og intonasjon i lesing av rim og regler</w:t>
            </w:r>
          </w:p>
          <w:p w:rsidR="009679AC" w:rsidRPr="009A07FE" w:rsidRDefault="009679A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Lage eigne rim</w:t>
            </w:r>
          </w:p>
        </w:tc>
        <w:tc>
          <w:tcPr>
            <w:tcW w:w="1843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566AB8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EEA" w:rsidRPr="009A07FE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0EEA" w:rsidRDefault="00FB0EEA" w:rsidP="003373B4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FB0EEA" w:rsidRPr="009A07FE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EEA" w:rsidRPr="009A07FE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775F58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7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9679AC" w:rsidRDefault="009679AC" w:rsidP="0076616F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Gåter og vitsar</w:t>
            </w:r>
          </w:p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9679A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s- 35-38</w:t>
            </w:r>
          </w:p>
        </w:tc>
        <w:tc>
          <w:tcPr>
            <w:tcW w:w="992" w:type="dxa"/>
          </w:tcPr>
          <w:p w:rsidR="00FB0EEA" w:rsidRPr="009A07FE" w:rsidRDefault="009679AC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23-25</w:t>
            </w:r>
          </w:p>
        </w:tc>
        <w:tc>
          <w:tcPr>
            <w:tcW w:w="2835" w:type="dxa"/>
          </w:tcPr>
          <w:p w:rsidR="00FB0EEA" w:rsidRDefault="008E411C" w:rsidP="003116F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Kunna</w:t>
            </w:r>
          </w:p>
          <w:p w:rsidR="008E411C" w:rsidRDefault="008E411C" w:rsidP="003116F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Kjenna att gåter</w:t>
            </w:r>
          </w:p>
          <w:p w:rsidR="008E411C" w:rsidRDefault="008E411C" w:rsidP="003116F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Lesa gåter</w:t>
            </w:r>
          </w:p>
          <w:p w:rsidR="008E411C" w:rsidRPr="009A07FE" w:rsidRDefault="008E411C" w:rsidP="003116F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Laga eigne gåter</w:t>
            </w:r>
          </w:p>
        </w:tc>
        <w:tc>
          <w:tcPr>
            <w:tcW w:w="1843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Song: Alle duene</w:t>
            </w: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775F58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8E411C" w:rsidRDefault="00FB0EEA" w:rsidP="0076616F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0EEA" w:rsidRPr="009A07FE" w:rsidRDefault="00FB0EEA" w:rsidP="009D7B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Song:</w:t>
            </w:r>
            <w:r w:rsidRPr="00D86B10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>Kanskje</w:t>
            </w:r>
            <w:proofErr w:type="spellEnd"/>
            <w:r w:rsidRPr="00D86B10"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 xml:space="preserve"> kommer kongen</w:t>
            </w:r>
          </w:p>
        </w:tc>
      </w:tr>
      <w:tr w:rsidR="00FB0EEA" w:rsidRPr="009A07FE" w:rsidTr="00E7431C">
        <w:tc>
          <w:tcPr>
            <w:tcW w:w="544" w:type="dxa"/>
          </w:tcPr>
          <w:p w:rsidR="00FB0EEA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  <w:p w:rsidR="00FB0EEA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CB133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8E411C" w:rsidRDefault="008E411C" w:rsidP="00CB1335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Vi lærer om dyr</w:t>
            </w:r>
          </w:p>
        </w:tc>
        <w:tc>
          <w:tcPr>
            <w:tcW w:w="851" w:type="dxa"/>
          </w:tcPr>
          <w:p w:rsidR="00FB0EEA" w:rsidRPr="009A07FE" w:rsidRDefault="008E411C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39-45</w:t>
            </w:r>
          </w:p>
        </w:tc>
        <w:tc>
          <w:tcPr>
            <w:tcW w:w="992" w:type="dxa"/>
          </w:tcPr>
          <w:p w:rsidR="00FB0EEA" w:rsidRPr="009A07FE" w:rsidRDefault="008E411C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26-29</w:t>
            </w:r>
          </w:p>
        </w:tc>
        <w:tc>
          <w:tcPr>
            <w:tcW w:w="2835" w:type="dxa"/>
          </w:tcPr>
          <w:p w:rsidR="00FB0EEA" w:rsidRDefault="008E411C" w:rsidP="009D7B3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Kunne</w:t>
            </w:r>
          </w:p>
          <w:p w:rsidR="008E411C" w:rsidRDefault="008E411C" w:rsidP="009D7B3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Kjenna att ein faktatekst</w:t>
            </w:r>
          </w:p>
          <w:p w:rsidR="008E411C" w:rsidRDefault="008E411C" w:rsidP="009D7B3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ein faktatekst</w:t>
            </w:r>
          </w:p>
          <w:p w:rsidR="008E411C" w:rsidRDefault="008E411C" w:rsidP="009D7B3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Finna informasjon i tekst og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bilder</w:t>
            </w:r>
            <w:proofErr w:type="spellEnd"/>
          </w:p>
          <w:p w:rsidR="008E411C" w:rsidRDefault="008E411C" w:rsidP="009D7B3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Gjenfortelja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fakta frå ein faktatekst</w:t>
            </w:r>
          </w:p>
          <w:p w:rsidR="008E411C" w:rsidRPr="009A07FE" w:rsidRDefault="008E411C" w:rsidP="009D7B32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Samtala om innhald i ein tekst ut frå eigne erfaringar</w:t>
            </w:r>
          </w:p>
        </w:tc>
        <w:tc>
          <w:tcPr>
            <w:tcW w:w="1843" w:type="dxa"/>
          </w:tcPr>
          <w:p w:rsidR="00FB0EEA" w:rsidRDefault="00FB0EEA" w:rsidP="00CB133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Song: Blåmann, Blåmann</w:t>
            </w:r>
          </w:p>
          <w:p w:rsidR="00827F1F" w:rsidRDefault="00827F1F" w:rsidP="00CB133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827F1F" w:rsidRDefault="00827F1F" w:rsidP="00CB133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Fola, fola Blakken</w:t>
            </w:r>
          </w:p>
          <w:p w:rsidR="00827F1F" w:rsidRPr="009A07FE" w:rsidRDefault="00827F1F" w:rsidP="00CB1335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Bæ, bæ,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lille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lam</w:t>
            </w:r>
          </w:p>
        </w:tc>
      </w:tr>
      <w:tr w:rsidR="00FB0EEA" w:rsidRPr="009A07FE" w:rsidTr="00E7431C">
        <w:tc>
          <w:tcPr>
            <w:tcW w:w="544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Pr="009A07FE" w:rsidRDefault="00FB0EEA" w:rsidP="003176B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9A07FE" w:rsidRDefault="00FB0EEA" w:rsidP="003176B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FB0EEA" w:rsidP="0054050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FB0EEA" w:rsidRPr="009A07FE" w:rsidRDefault="00FB0EEA" w:rsidP="0054050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0EEA" w:rsidRPr="009A07FE" w:rsidRDefault="00FB0EEA" w:rsidP="0054050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EEA" w:rsidRPr="009A07FE" w:rsidRDefault="00FB0EEA" w:rsidP="0076616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0EEA" w:rsidRPr="009A07FE" w:rsidTr="00E7431C">
        <w:trPr>
          <w:trHeight w:val="607"/>
        </w:trPr>
        <w:tc>
          <w:tcPr>
            <w:tcW w:w="544" w:type="dxa"/>
          </w:tcPr>
          <w:p w:rsidR="00FB0EEA" w:rsidRPr="009A07FE" w:rsidRDefault="00FB0EEA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12-14</w:t>
            </w:r>
          </w:p>
        </w:tc>
        <w:tc>
          <w:tcPr>
            <w:tcW w:w="2825" w:type="dxa"/>
            <w:vMerge/>
          </w:tcPr>
          <w:p w:rsidR="00FB0EEA" w:rsidRPr="009A07FE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B0EEA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Pr="001571F9" w:rsidRDefault="001571F9" w:rsidP="003A60D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Ei betre verd</w:t>
            </w:r>
          </w:p>
          <w:p w:rsidR="00FB0EEA" w:rsidRPr="00D810DA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9A07FE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46-57</w:t>
            </w:r>
          </w:p>
        </w:tc>
        <w:tc>
          <w:tcPr>
            <w:tcW w:w="992" w:type="dxa"/>
          </w:tcPr>
          <w:p w:rsidR="00FB0EEA" w:rsidRPr="009A07FE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30-39</w:t>
            </w:r>
          </w:p>
        </w:tc>
        <w:tc>
          <w:tcPr>
            <w:tcW w:w="2835" w:type="dxa"/>
          </w:tcPr>
          <w:p w:rsidR="00FB0EEA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Kunna</w:t>
            </w:r>
          </w:p>
          <w:p w:rsidR="001571F9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Kjenna att ein forteljande tekst</w:t>
            </w:r>
          </w:p>
          <w:p w:rsidR="001571F9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ein forteljande tekst</w:t>
            </w:r>
          </w:p>
          <w:p w:rsidR="001571F9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Samtala om innhald i ein tekst ut frå eigne kjensler, meiningar og erfaringar</w:t>
            </w:r>
          </w:p>
          <w:p w:rsidR="001571F9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Kjenna att ein faktatekst</w:t>
            </w:r>
          </w:p>
          <w:p w:rsidR="001571F9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ein faktatekst</w:t>
            </w:r>
          </w:p>
          <w:p w:rsidR="001571F9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eit tankekart</w:t>
            </w:r>
          </w:p>
          <w:p w:rsidR="001571F9" w:rsidRPr="009A07FE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Samtala om kunst</w:t>
            </w:r>
          </w:p>
        </w:tc>
        <w:tc>
          <w:tcPr>
            <w:tcW w:w="1843" w:type="dxa"/>
          </w:tcPr>
          <w:p w:rsidR="00FB0EEA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Song: Sju perler</w:t>
            </w:r>
          </w:p>
          <w:p w:rsidR="00FB0EEA" w:rsidRPr="009A07FE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Leik: Bokstavparadis</w:t>
            </w:r>
          </w:p>
        </w:tc>
      </w:tr>
      <w:tr w:rsidR="00FB0EEA" w:rsidRPr="009A07FE" w:rsidTr="00E7431C">
        <w:trPr>
          <w:trHeight w:val="607"/>
        </w:trPr>
        <w:tc>
          <w:tcPr>
            <w:tcW w:w="544" w:type="dxa"/>
          </w:tcPr>
          <w:p w:rsidR="00FB0EEA" w:rsidRDefault="00FB0EEA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FB0EEA" w:rsidRDefault="00FB0EEA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0EEA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0EEA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FB0EEA" w:rsidRPr="000C40FA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0EEA" w:rsidRPr="000C40FA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B0EEA" w:rsidRPr="009A07FE" w:rsidRDefault="00FB0EEA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EEA" w:rsidRPr="009A07FE" w:rsidRDefault="00FB0EEA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744FE" w:rsidRPr="009A07FE" w:rsidTr="00E7431C">
        <w:trPr>
          <w:trHeight w:val="268"/>
        </w:trPr>
        <w:tc>
          <w:tcPr>
            <w:tcW w:w="544" w:type="dxa"/>
          </w:tcPr>
          <w:p w:rsidR="006744FE" w:rsidRDefault="006744FE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2825" w:type="dxa"/>
            <w:vMerge/>
          </w:tcPr>
          <w:p w:rsidR="006744FE" w:rsidRDefault="006744FE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  <w:u w:val="single"/>
              </w:rPr>
              <w:t>Dig.ferd</w:t>
            </w:r>
            <w:proofErr w:type="spellEnd"/>
          </w:p>
          <w:p w:rsidR="00E7431C" w:rsidRPr="00E7431C" w:rsidRDefault="00E7431C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E7431C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Skriva på pc med begge hender</w:t>
            </w:r>
          </w:p>
          <w:p w:rsidR="00E7431C" w:rsidRDefault="00E7431C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u w:val="single"/>
              </w:rPr>
            </w:pPr>
          </w:p>
          <w:p w:rsidR="006744FE" w:rsidRP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u w:val="single"/>
              </w:rPr>
            </w:pPr>
            <w:r w:rsidRPr="006744FE">
              <w:rPr>
                <w:rFonts w:ascii="Comic Sans MS" w:eastAsia="Times New Roman" w:hAnsi="Comic Sans MS"/>
                <w:sz w:val="20"/>
                <w:szCs w:val="20"/>
                <w:u w:val="single"/>
              </w:rPr>
              <w:t>Skriving</w:t>
            </w:r>
          </w:p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Skriva ord for ord</w:t>
            </w:r>
          </w:p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Finna ord i ord</w:t>
            </w:r>
          </w:p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Skriva lydrette ord, på papir og pc</w:t>
            </w:r>
          </w:p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Friskriving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Beskriva ved å utvida setningar</w:t>
            </w:r>
          </w:p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:rsidR="006744FE" w:rsidRP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u w:val="single"/>
              </w:rPr>
            </w:pPr>
            <w:r w:rsidRPr="006744FE">
              <w:rPr>
                <w:rFonts w:ascii="Comic Sans MS" w:eastAsia="Times New Roman" w:hAnsi="Comic Sans MS"/>
                <w:sz w:val="20"/>
                <w:szCs w:val="20"/>
                <w:u w:val="single"/>
              </w:rPr>
              <w:t>Lesing</w:t>
            </w:r>
          </w:p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tekst m/flyt</w:t>
            </w:r>
          </w:p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Finna eksplisitt innhald i tekst</w:t>
            </w:r>
          </w:p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Kommentera innhald i tekst</w:t>
            </w:r>
          </w:p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44FE" w:rsidRDefault="001571F9" w:rsidP="003A60D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lastRenderedPageBreak/>
              <w:t>På biblioteket</w:t>
            </w:r>
          </w:p>
          <w:p w:rsidR="001571F9" w:rsidRDefault="001571F9" w:rsidP="003A60D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:rsidR="001571F9" w:rsidRPr="001571F9" w:rsidRDefault="001571F9" w:rsidP="003A60D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lastRenderedPageBreak/>
              <w:t>Vi lærer meir om verda</w:t>
            </w:r>
          </w:p>
        </w:tc>
        <w:tc>
          <w:tcPr>
            <w:tcW w:w="851" w:type="dxa"/>
          </w:tcPr>
          <w:p w:rsidR="006744FE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s. 58-61</w:t>
            </w:r>
          </w:p>
          <w:p w:rsidR="001571F9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s. 61-72</w:t>
            </w:r>
          </w:p>
        </w:tc>
        <w:tc>
          <w:tcPr>
            <w:tcW w:w="992" w:type="dxa"/>
          </w:tcPr>
          <w:p w:rsidR="006744FE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s. 40-49</w:t>
            </w:r>
          </w:p>
        </w:tc>
        <w:tc>
          <w:tcPr>
            <w:tcW w:w="2835" w:type="dxa"/>
          </w:tcPr>
          <w:p w:rsidR="006744FE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Kunna kjenna att ei bokmelding</w:t>
            </w:r>
          </w:p>
          <w:p w:rsidR="001571F9" w:rsidRDefault="001571F9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Lesa ein bokomtale</w:t>
            </w:r>
          </w:p>
          <w:p w:rsidR="001571F9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Kjenna att ein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quis</w:t>
            </w:r>
            <w:proofErr w:type="spellEnd"/>
          </w:p>
          <w:p w:rsidR="008F6B23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Lesa ein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quis</w:t>
            </w:r>
            <w:proofErr w:type="spellEnd"/>
          </w:p>
          <w:p w:rsidR="008F6B23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Kjenna att ein faktatekst</w:t>
            </w:r>
          </w:p>
          <w:p w:rsidR="008F6B23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ein faktatekst</w:t>
            </w:r>
          </w:p>
          <w:p w:rsidR="008F6B23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Finna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svar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på spørsmål i ein faktatekst</w:t>
            </w:r>
          </w:p>
          <w:p w:rsidR="008F6B23" w:rsidRPr="009A07FE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Laga spørsmål til faktatekst</w:t>
            </w:r>
          </w:p>
        </w:tc>
        <w:tc>
          <w:tcPr>
            <w:tcW w:w="1843" w:type="dxa"/>
          </w:tcPr>
          <w:p w:rsidR="006744FE" w:rsidRPr="009A07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744FE" w:rsidRPr="009A07FE" w:rsidTr="00E7431C">
        <w:trPr>
          <w:trHeight w:val="607"/>
        </w:trPr>
        <w:tc>
          <w:tcPr>
            <w:tcW w:w="544" w:type="dxa"/>
          </w:tcPr>
          <w:p w:rsidR="006744FE" w:rsidRDefault="006744FE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2825" w:type="dxa"/>
            <w:vMerge/>
          </w:tcPr>
          <w:p w:rsidR="006744FE" w:rsidRDefault="006744FE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4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4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4FE" w:rsidRPr="009A07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4FE" w:rsidRPr="009A07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744FE" w:rsidRPr="009A07FE" w:rsidTr="00E7431C">
        <w:trPr>
          <w:trHeight w:val="607"/>
        </w:trPr>
        <w:tc>
          <w:tcPr>
            <w:tcW w:w="544" w:type="dxa"/>
          </w:tcPr>
          <w:p w:rsidR="006744FE" w:rsidRDefault="006744FE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2825" w:type="dxa"/>
            <w:vMerge/>
          </w:tcPr>
          <w:p w:rsidR="006744FE" w:rsidRDefault="006744FE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44FE" w:rsidRPr="008F6B23" w:rsidRDefault="008F6B23" w:rsidP="003A60D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Vi les meir</w:t>
            </w:r>
          </w:p>
        </w:tc>
        <w:tc>
          <w:tcPr>
            <w:tcW w:w="851" w:type="dxa"/>
          </w:tcPr>
          <w:p w:rsidR="006744FE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73-113</w:t>
            </w:r>
          </w:p>
        </w:tc>
        <w:tc>
          <w:tcPr>
            <w:tcW w:w="992" w:type="dxa"/>
          </w:tcPr>
          <w:p w:rsidR="006744FE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50-61</w:t>
            </w:r>
          </w:p>
        </w:tc>
        <w:tc>
          <w:tcPr>
            <w:tcW w:w="2835" w:type="dxa"/>
          </w:tcPr>
          <w:p w:rsidR="006744FE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Kunna</w:t>
            </w:r>
          </w:p>
          <w:p w:rsidR="008F6B23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Kjenna att ein forteljande tekst</w:t>
            </w:r>
          </w:p>
          <w:p w:rsidR="008F6B23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ein forteljande tekst</w:t>
            </w:r>
          </w:p>
          <w:p w:rsidR="008F6B23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Samtala om personar og handling i teksten</w:t>
            </w:r>
          </w:p>
          <w:p w:rsidR="008F6B23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Kjenna att eit eventyr</w:t>
            </w:r>
          </w:p>
          <w:p w:rsidR="008F6B23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eit eventyr</w:t>
            </w:r>
          </w:p>
          <w:p w:rsidR="008F6B23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Kjenna att ei oppskrift</w:t>
            </w:r>
          </w:p>
          <w:p w:rsidR="008F6B23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Lesa ei oppskrift</w:t>
            </w:r>
          </w:p>
          <w:p w:rsidR="008F6B23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Samtala om korleis ord og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bilder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verkar saman i ein tekst</w:t>
            </w:r>
          </w:p>
          <w:p w:rsidR="008F6B23" w:rsidRPr="009A07FE" w:rsidRDefault="008F6B23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Samtala om innhald i ein tekst ut frå eigne kjensler, meiningar og erfaringar</w:t>
            </w:r>
          </w:p>
        </w:tc>
        <w:tc>
          <w:tcPr>
            <w:tcW w:w="1843" w:type="dxa"/>
          </w:tcPr>
          <w:p w:rsidR="006744FE" w:rsidRPr="009A07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744FE" w:rsidRPr="009A07FE" w:rsidTr="00E7431C">
        <w:trPr>
          <w:trHeight w:val="607"/>
        </w:trPr>
        <w:tc>
          <w:tcPr>
            <w:tcW w:w="544" w:type="dxa"/>
          </w:tcPr>
          <w:p w:rsidR="006744FE" w:rsidRDefault="006744FE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2825" w:type="dxa"/>
            <w:vMerge/>
          </w:tcPr>
          <w:p w:rsidR="006744FE" w:rsidRDefault="006744FE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4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4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4FE" w:rsidRPr="009A07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4FE" w:rsidRPr="009A07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744FE" w:rsidRPr="009A07FE" w:rsidTr="00E7431C">
        <w:trPr>
          <w:trHeight w:val="607"/>
        </w:trPr>
        <w:tc>
          <w:tcPr>
            <w:tcW w:w="544" w:type="dxa"/>
          </w:tcPr>
          <w:p w:rsidR="006744FE" w:rsidRDefault="006744FE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2825" w:type="dxa"/>
            <w:vMerge/>
          </w:tcPr>
          <w:p w:rsidR="006744FE" w:rsidRDefault="006744FE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44FE" w:rsidRDefault="006744FE" w:rsidP="0043048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4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4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4FE" w:rsidRPr="009A07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4FE" w:rsidRPr="00827F1F" w:rsidRDefault="00827F1F" w:rsidP="000F151B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val="nb-NO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nb-NO"/>
              </w:rPr>
              <w:t xml:space="preserve">Song: </w:t>
            </w:r>
          </w:p>
          <w:p w:rsidR="006744FE" w:rsidRPr="009A07FE" w:rsidRDefault="006744FE" w:rsidP="000F151B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Guds</w:t>
            </w:r>
            <w:r w:rsidR="00827F1F">
              <w:rPr>
                <w:rFonts w:ascii="Comic Sans MS" w:eastAsia="Times New Roman" w:hAnsi="Comic Sans MS"/>
                <w:sz w:val="20"/>
                <w:szCs w:val="20"/>
              </w:rPr>
              <w:t xml:space="preserve"> barneflokk</w:t>
            </w:r>
          </w:p>
        </w:tc>
      </w:tr>
      <w:tr w:rsidR="006744FE" w:rsidRPr="009A07FE" w:rsidTr="00E7431C">
        <w:trPr>
          <w:trHeight w:val="607"/>
        </w:trPr>
        <w:tc>
          <w:tcPr>
            <w:tcW w:w="544" w:type="dxa"/>
          </w:tcPr>
          <w:p w:rsidR="006744FE" w:rsidRDefault="006744FE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25" w:type="dxa"/>
            <w:vMerge/>
          </w:tcPr>
          <w:p w:rsidR="006744FE" w:rsidRDefault="006744FE" w:rsidP="003A60DE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4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4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4FE" w:rsidRPr="009A07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4FE" w:rsidRPr="009A07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744FE" w:rsidRPr="009A07FE" w:rsidTr="00E7431C">
        <w:trPr>
          <w:trHeight w:val="607"/>
        </w:trPr>
        <w:tc>
          <w:tcPr>
            <w:tcW w:w="544" w:type="dxa"/>
          </w:tcPr>
          <w:p w:rsidR="006744FE" w:rsidRDefault="006744FE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2825" w:type="dxa"/>
            <w:vMerge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44FE" w:rsidRDefault="006744FE" w:rsidP="00430486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4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4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4FE" w:rsidRPr="009A07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4FE" w:rsidRPr="009A07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744FE" w:rsidRPr="009A07FE" w:rsidTr="00E7431C">
        <w:trPr>
          <w:trHeight w:val="607"/>
        </w:trPr>
        <w:tc>
          <w:tcPr>
            <w:tcW w:w="544" w:type="dxa"/>
          </w:tcPr>
          <w:p w:rsidR="006744FE" w:rsidRDefault="006744FE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  <w:p w:rsidR="006744FE" w:rsidRDefault="006744FE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44FE" w:rsidRPr="00827F1F" w:rsidRDefault="00827F1F" w:rsidP="003A60D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Mot sommar</w:t>
            </w:r>
          </w:p>
        </w:tc>
        <w:tc>
          <w:tcPr>
            <w:tcW w:w="851" w:type="dxa"/>
          </w:tcPr>
          <w:p w:rsidR="006744FE" w:rsidRDefault="00827F1F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114-117</w:t>
            </w:r>
          </w:p>
        </w:tc>
        <w:tc>
          <w:tcPr>
            <w:tcW w:w="992" w:type="dxa"/>
          </w:tcPr>
          <w:p w:rsidR="006744FE" w:rsidRDefault="00827F1F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s. 62-63</w:t>
            </w:r>
          </w:p>
        </w:tc>
        <w:tc>
          <w:tcPr>
            <w:tcW w:w="2835" w:type="dxa"/>
          </w:tcPr>
          <w:p w:rsidR="006744FE" w:rsidRDefault="00827F1F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Kunna</w:t>
            </w:r>
          </w:p>
          <w:p w:rsidR="00827F1F" w:rsidRDefault="00827F1F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Samtala om kunst</w:t>
            </w:r>
          </w:p>
          <w:p w:rsidR="00827F1F" w:rsidRPr="009A07FE" w:rsidRDefault="00827F1F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Kjenna att og lesa dikt</w:t>
            </w:r>
          </w:p>
        </w:tc>
        <w:tc>
          <w:tcPr>
            <w:tcW w:w="1843" w:type="dxa"/>
          </w:tcPr>
          <w:p w:rsidR="006744FE" w:rsidRPr="009A07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6744FE" w:rsidRPr="009A07FE" w:rsidTr="00E7431C">
        <w:trPr>
          <w:trHeight w:val="607"/>
        </w:trPr>
        <w:tc>
          <w:tcPr>
            <w:tcW w:w="544" w:type="dxa"/>
          </w:tcPr>
          <w:p w:rsidR="006744FE" w:rsidRDefault="006744FE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2825" w:type="dxa"/>
            <w:vMerge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44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4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4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744FE" w:rsidRPr="009A07FE" w:rsidRDefault="006744FE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44FE" w:rsidRPr="009A07FE" w:rsidRDefault="006744FE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75F58" w:rsidRPr="009A07FE" w:rsidTr="00E7431C">
        <w:trPr>
          <w:trHeight w:val="607"/>
        </w:trPr>
        <w:tc>
          <w:tcPr>
            <w:tcW w:w="544" w:type="dxa"/>
          </w:tcPr>
          <w:p w:rsidR="00775F58" w:rsidRDefault="00775F58" w:rsidP="00D810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2825" w:type="dxa"/>
          </w:tcPr>
          <w:p w:rsidR="00775F58" w:rsidRDefault="00775F58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5F58" w:rsidRDefault="00775F58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5F58" w:rsidRDefault="00775F58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51" w:type="dxa"/>
          </w:tcPr>
          <w:p w:rsidR="00775F58" w:rsidRDefault="00775F58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775F58" w:rsidRDefault="00775F58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5F58" w:rsidRDefault="00775F58" w:rsidP="00540503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5F58" w:rsidRPr="009A07FE" w:rsidRDefault="00775F58" w:rsidP="003A60D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</w:tbl>
    <w:p w:rsidR="00A075AA" w:rsidRPr="009A07FE" w:rsidRDefault="00A075AA">
      <w:pPr>
        <w:rPr>
          <w:rFonts w:ascii="Comic Sans MS" w:hAnsi="Comic Sans MS"/>
        </w:rPr>
      </w:pPr>
    </w:p>
    <w:sectPr w:rsidR="00A075AA" w:rsidRPr="009A07FE" w:rsidSect="0040494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558"/>
    <w:multiLevelType w:val="multilevel"/>
    <w:tmpl w:val="224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67B39"/>
    <w:multiLevelType w:val="multilevel"/>
    <w:tmpl w:val="F9C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B1574"/>
    <w:multiLevelType w:val="hybridMultilevel"/>
    <w:tmpl w:val="1E96BD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823"/>
    <w:multiLevelType w:val="hybridMultilevel"/>
    <w:tmpl w:val="973A280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18A8"/>
    <w:multiLevelType w:val="hybridMultilevel"/>
    <w:tmpl w:val="104A5E6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0CCB"/>
    <w:multiLevelType w:val="hybridMultilevel"/>
    <w:tmpl w:val="EC6214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F6E71"/>
    <w:multiLevelType w:val="hybridMultilevel"/>
    <w:tmpl w:val="B386A04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94082"/>
    <w:multiLevelType w:val="hybridMultilevel"/>
    <w:tmpl w:val="F16664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0B8"/>
    <w:multiLevelType w:val="hybridMultilevel"/>
    <w:tmpl w:val="D58295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95D"/>
    <w:multiLevelType w:val="hybridMultilevel"/>
    <w:tmpl w:val="C47A0D5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B5194"/>
    <w:multiLevelType w:val="multilevel"/>
    <w:tmpl w:val="DD7C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E2EAD"/>
    <w:multiLevelType w:val="multilevel"/>
    <w:tmpl w:val="99E6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AA"/>
    <w:rsid w:val="000C2122"/>
    <w:rsid w:val="000C40FA"/>
    <w:rsid w:val="000F151B"/>
    <w:rsid w:val="00122B2F"/>
    <w:rsid w:val="00151D68"/>
    <w:rsid w:val="001571F9"/>
    <w:rsid w:val="00161899"/>
    <w:rsid w:val="0016679D"/>
    <w:rsid w:val="001B6408"/>
    <w:rsid w:val="001C40B6"/>
    <w:rsid w:val="001D6998"/>
    <w:rsid w:val="001E53E3"/>
    <w:rsid w:val="001E605C"/>
    <w:rsid w:val="00206929"/>
    <w:rsid w:val="002A2B7C"/>
    <w:rsid w:val="003116F2"/>
    <w:rsid w:val="00315B84"/>
    <w:rsid w:val="003176BE"/>
    <w:rsid w:val="003373B4"/>
    <w:rsid w:val="00346FDB"/>
    <w:rsid w:val="0036323B"/>
    <w:rsid w:val="00377E06"/>
    <w:rsid w:val="003A60DE"/>
    <w:rsid w:val="003D7E24"/>
    <w:rsid w:val="0040494B"/>
    <w:rsid w:val="00415360"/>
    <w:rsid w:val="004251DB"/>
    <w:rsid w:val="00425633"/>
    <w:rsid w:val="00430486"/>
    <w:rsid w:val="00434E27"/>
    <w:rsid w:val="00472E08"/>
    <w:rsid w:val="00477AAE"/>
    <w:rsid w:val="00484247"/>
    <w:rsid w:val="00535E92"/>
    <w:rsid w:val="00540503"/>
    <w:rsid w:val="00566AB8"/>
    <w:rsid w:val="005A4E24"/>
    <w:rsid w:val="005E7112"/>
    <w:rsid w:val="005E744B"/>
    <w:rsid w:val="005E7E18"/>
    <w:rsid w:val="006046C0"/>
    <w:rsid w:val="00610F31"/>
    <w:rsid w:val="00622AE6"/>
    <w:rsid w:val="00646497"/>
    <w:rsid w:val="00651833"/>
    <w:rsid w:val="006744FE"/>
    <w:rsid w:val="00687DA8"/>
    <w:rsid w:val="0069415E"/>
    <w:rsid w:val="006A25A7"/>
    <w:rsid w:val="006C0CB2"/>
    <w:rsid w:val="006F1BDD"/>
    <w:rsid w:val="00737EE6"/>
    <w:rsid w:val="00751808"/>
    <w:rsid w:val="007523C8"/>
    <w:rsid w:val="007530F9"/>
    <w:rsid w:val="0076144D"/>
    <w:rsid w:val="0076616F"/>
    <w:rsid w:val="00775F58"/>
    <w:rsid w:val="007A1531"/>
    <w:rsid w:val="00801746"/>
    <w:rsid w:val="0080416A"/>
    <w:rsid w:val="00827F1F"/>
    <w:rsid w:val="0084603A"/>
    <w:rsid w:val="008D54E2"/>
    <w:rsid w:val="008E411C"/>
    <w:rsid w:val="008F29A5"/>
    <w:rsid w:val="008F6B23"/>
    <w:rsid w:val="009469A0"/>
    <w:rsid w:val="00946B2C"/>
    <w:rsid w:val="00951E5E"/>
    <w:rsid w:val="009534C7"/>
    <w:rsid w:val="00955066"/>
    <w:rsid w:val="0095688A"/>
    <w:rsid w:val="0096750A"/>
    <w:rsid w:val="009679AC"/>
    <w:rsid w:val="009705FC"/>
    <w:rsid w:val="009A07FE"/>
    <w:rsid w:val="009D7B32"/>
    <w:rsid w:val="009F00A0"/>
    <w:rsid w:val="009F586D"/>
    <w:rsid w:val="00A075AA"/>
    <w:rsid w:val="00A10040"/>
    <w:rsid w:val="00A10069"/>
    <w:rsid w:val="00A16387"/>
    <w:rsid w:val="00A6166E"/>
    <w:rsid w:val="00A90FA7"/>
    <w:rsid w:val="00A958EB"/>
    <w:rsid w:val="00AD3E40"/>
    <w:rsid w:val="00AF26B1"/>
    <w:rsid w:val="00B15B36"/>
    <w:rsid w:val="00B20545"/>
    <w:rsid w:val="00B67D9A"/>
    <w:rsid w:val="00BB2679"/>
    <w:rsid w:val="00BC6676"/>
    <w:rsid w:val="00BE3B97"/>
    <w:rsid w:val="00BF458E"/>
    <w:rsid w:val="00C000BB"/>
    <w:rsid w:val="00C60081"/>
    <w:rsid w:val="00C81C75"/>
    <w:rsid w:val="00C90CF2"/>
    <w:rsid w:val="00C935B2"/>
    <w:rsid w:val="00CB1335"/>
    <w:rsid w:val="00CF6959"/>
    <w:rsid w:val="00CF6D54"/>
    <w:rsid w:val="00D37D72"/>
    <w:rsid w:val="00D42554"/>
    <w:rsid w:val="00D75F36"/>
    <w:rsid w:val="00D810DA"/>
    <w:rsid w:val="00D86B10"/>
    <w:rsid w:val="00DD0D5E"/>
    <w:rsid w:val="00E07A08"/>
    <w:rsid w:val="00E131B0"/>
    <w:rsid w:val="00E20AA3"/>
    <w:rsid w:val="00E40F3C"/>
    <w:rsid w:val="00E60FDF"/>
    <w:rsid w:val="00E7431C"/>
    <w:rsid w:val="00E92E6D"/>
    <w:rsid w:val="00ED7F12"/>
    <w:rsid w:val="00EE48EE"/>
    <w:rsid w:val="00F411AF"/>
    <w:rsid w:val="00F93C0F"/>
    <w:rsid w:val="00FA0866"/>
    <w:rsid w:val="00FB0EEA"/>
    <w:rsid w:val="00FB649D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3B3C"/>
  <w15:chartTrackingRefBased/>
  <w15:docId w15:val="{F20E525D-B488-46E4-A74D-04DF8B64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B2"/>
    <w:pPr>
      <w:spacing w:after="200" w:line="276" w:lineRule="auto"/>
    </w:pPr>
    <w:rPr>
      <w:sz w:val="22"/>
      <w:szCs w:val="22"/>
      <w:lang w:eastAsia="en-US"/>
    </w:rPr>
  </w:style>
  <w:style w:type="paragraph" w:styleId="Overskrift3">
    <w:name w:val="heading 3"/>
    <w:basedOn w:val="Normal"/>
    <w:link w:val="Overskrift3Tegn"/>
    <w:uiPriority w:val="9"/>
    <w:qFormat/>
    <w:rsid w:val="00A10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075A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A4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9A07FE"/>
    <w:rPr>
      <w:sz w:val="22"/>
      <w:szCs w:val="22"/>
      <w:lang w:eastAsia="en-US"/>
    </w:rPr>
  </w:style>
  <w:style w:type="character" w:customStyle="1" w:styleId="Overskrift3Tegn">
    <w:name w:val="Overskrift 3 Tegn"/>
    <w:link w:val="Overskrift3"/>
    <w:uiPriority w:val="9"/>
    <w:rsid w:val="00A10040"/>
    <w:rPr>
      <w:rFonts w:ascii="Times New Roman" w:eastAsia="Times New Roman" w:hAnsi="Times New Roman"/>
      <w:b/>
      <w:bCs/>
      <w:sz w:val="27"/>
      <w:szCs w:val="27"/>
    </w:rPr>
  </w:style>
  <w:style w:type="character" w:styleId="Hyperkobling">
    <w:name w:val="Hyperlink"/>
    <w:uiPriority w:val="99"/>
    <w:semiHidden/>
    <w:unhideWhenUsed/>
    <w:rsid w:val="00A100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n-NO"/>
    </w:rPr>
  </w:style>
  <w:style w:type="paragraph" w:customStyle="1" w:styleId="grep">
    <w:name w:val="grep"/>
    <w:basedOn w:val="Normal"/>
    <w:rsid w:val="00A10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n-NO"/>
    </w:rPr>
  </w:style>
  <w:style w:type="character" w:customStyle="1" w:styleId="grep1">
    <w:name w:val="grep1"/>
    <w:basedOn w:val="Standardskriftforavsnitt"/>
    <w:rsid w:val="00A1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7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52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84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96AD-7D43-4D45-BA57-0234386B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CD4EA478</Template>
  <TotalTime>0</TotalTime>
  <Pages>9</Pages>
  <Words>1315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Gunn Bjørg Slåtto</cp:lastModifiedBy>
  <cp:revision>3</cp:revision>
  <cp:lastPrinted>2013-02-17T13:52:00Z</cp:lastPrinted>
  <dcterms:created xsi:type="dcterms:W3CDTF">2019-09-11T12:37:00Z</dcterms:created>
  <dcterms:modified xsi:type="dcterms:W3CDTF">2019-09-11T12:41:00Z</dcterms:modified>
</cp:coreProperties>
</file>