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00" w:rsidRPr="006B5628" w:rsidRDefault="004D1E00" w:rsidP="004D1E00">
      <w:pPr>
        <w:pStyle w:val="Overskrift1"/>
        <w:jc w:val="center"/>
        <w:rPr>
          <w:b/>
        </w:rPr>
      </w:pPr>
      <w:bookmarkStart w:id="0" w:name="_GoBack"/>
      <w:bookmarkEnd w:id="0"/>
      <w:r w:rsidRPr="006B5628">
        <w:rPr>
          <w:b/>
        </w:rPr>
        <w:t>MØTE I FAU VED MARVIK SKULE</w:t>
      </w:r>
    </w:p>
    <w:p w:rsidR="004D1E00" w:rsidRPr="001E4A4F" w:rsidRDefault="004D1E00" w:rsidP="004D1E00">
      <w:pPr>
        <w:pStyle w:val="Overskrift2"/>
        <w:jc w:val="center"/>
      </w:pPr>
      <w:r>
        <w:t>tysdag 28</w:t>
      </w:r>
      <w:r w:rsidRPr="001E4A4F">
        <w:t>.</w:t>
      </w:r>
      <w:r>
        <w:t>05</w:t>
      </w:r>
      <w:r w:rsidRPr="001E4A4F">
        <w:t>.201</w:t>
      </w:r>
      <w:r>
        <w:t>9</w:t>
      </w:r>
    </w:p>
    <w:p w:rsidR="004D1E00" w:rsidRDefault="004D1E00" w:rsidP="004D1E00">
      <w:pPr>
        <w:rPr>
          <w:rFonts w:ascii="Verdana" w:hAnsi="Verdana"/>
          <w:b/>
          <w:u w:val="single"/>
        </w:rPr>
      </w:pPr>
    </w:p>
    <w:p w:rsidR="004D1E00" w:rsidRDefault="004D1E00" w:rsidP="004D1E00">
      <w:pPr>
        <w:rPr>
          <w:rFonts w:cstheme="minorHAnsi"/>
          <w:lang w:val="nb-NO"/>
        </w:rPr>
      </w:pPr>
    </w:p>
    <w:p w:rsidR="004D1E00" w:rsidRPr="006B5628" w:rsidRDefault="004D1E00" w:rsidP="004D1E00">
      <w:pPr>
        <w:rPr>
          <w:rFonts w:cstheme="minorHAnsi"/>
          <w:b/>
          <w:lang w:val="nb-NO"/>
        </w:rPr>
      </w:pPr>
      <w:r w:rsidRPr="006B5628">
        <w:rPr>
          <w:rFonts w:cstheme="minorHAnsi"/>
          <w:b/>
          <w:lang w:val="nb-NO"/>
        </w:rPr>
        <w:t>De</w:t>
      </w:r>
      <w:r>
        <w:rPr>
          <w:rFonts w:cstheme="minorHAnsi"/>
          <w:b/>
          <w:lang w:val="nb-NO"/>
        </w:rPr>
        <w:t>i som er gula ut</w:t>
      </w:r>
      <w:r w:rsidRPr="006B5628">
        <w:rPr>
          <w:rFonts w:cstheme="minorHAnsi"/>
          <w:b/>
          <w:lang w:val="nb-NO"/>
        </w:rPr>
        <w:t xml:space="preserve"> møtte:</w:t>
      </w:r>
    </w:p>
    <w:p w:rsidR="004D1E00" w:rsidRDefault="004D1E00" w:rsidP="004D1E00">
      <w:r w:rsidRPr="006B5628">
        <w:t xml:space="preserve">1.kl: </w:t>
      </w:r>
      <w:r w:rsidRPr="006B5628">
        <w:tab/>
      </w:r>
      <w:r w:rsidRPr="00D77590">
        <w:rPr>
          <w:color w:val="000000" w:themeColor="text1"/>
          <w:highlight w:val="yellow"/>
        </w:rPr>
        <w:t>Lars Ove Fjetland</w:t>
      </w:r>
      <w:r w:rsidRPr="006B5628">
        <w:tab/>
      </w:r>
      <w:r w:rsidRPr="006B5628">
        <w:tab/>
        <w:t>Vara: Sissel Vatland</w:t>
      </w:r>
    </w:p>
    <w:p w:rsidR="004D1E00" w:rsidRPr="006B5628" w:rsidRDefault="004D1E00" w:rsidP="004D1E00">
      <w:r w:rsidRPr="006B5628">
        <w:t>2.kl:</w:t>
      </w:r>
      <w:r w:rsidRPr="006B5628">
        <w:tab/>
        <w:t>Liv Jorunn Øvrebø</w:t>
      </w:r>
      <w:r w:rsidRPr="006B5628">
        <w:tab/>
      </w:r>
      <w:r w:rsidRPr="006B5628">
        <w:tab/>
      </w:r>
      <w:r w:rsidRPr="00FF2FDD">
        <w:t>Vara: Susanne Log</w:t>
      </w:r>
      <w:r w:rsidRPr="006B5628">
        <w:br/>
        <w:t xml:space="preserve">3.kl: </w:t>
      </w:r>
      <w:r w:rsidRPr="006B5628">
        <w:tab/>
        <w:t>Lars Terje Øvrebø</w:t>
      </w:r>
      <w:r w:rsidRPr="006B5628">
        <w:tab/>
      </w:r>
      <w:r w:rsidRPr="006B5628">
        <w:tab/>
        <w:t xml:space="preserve">Vara: </w:t>
      </w:r>
      <w:r w:rsidRPr="00D77590">
        <w:rPr>
          <w:highlight w:val="yellow"/>
        </w:rPr>
        <w:t>Anette Veen</w:t>
      </w:r>
      <w:r w:rsidRPr="006B5628">
        <w:br/>
        <w:t xml:space="preserve">4.kl: </w:t>
      </w:r>
      <w:r w:rsidRPr="006B5628">
        <w:tab/>
      </w:r>
      <w:r w:rsidRPr="006B5628">
        <w:rPr>
          <w:highlight w:val="yellow"/>
        </w:rPr>
        <w:t>Morten Bakken</w:t>
      </w:r>
      <w:r w:rsidRPr="006B5628">
        <w:tab/>
      </w:r>
      <w:r w:rsidRPr="006B5628">
        <w:tab/>
      </w:r>
      <w:r>
        <w:t xml:space="preserve">              </w:t>
      </w:r>
      <w:r w:rsidRPr="006B5628">
        <w:t>Vara: Kjetil Thomassen</w:t>
      </w:r>
      <w:r w:rsidRPr="006B5628">
        <w:br/>
        <w:t xml:space="preserve">5.kl: </w:t>
      </w:r>
      <w:r w:rsidRPr="006B5628">
        <w:tab/>
      </w:r>
      <w:r w:rsidRPr="006B5628">
        <w:rPr>
          <w:highlight w:val="yellow"/>
        </w:rPr>
        <w:t>Anne-Kate Ellingsen</w:t>
      </w:r>
      <w:r w:rsidRPr="006B5628">
        <w:tab/>
      </w:r>
      <w:r>
        <w:t xml:space="preserve">              </w:t>
      </w:r>
      <w:r w:rsidRPr="006B5628">
        <w:t>Vara: Tor Øystein Lunde</w:t>
      </w:r>
      <w:r w:rsidRPr="006B5628">
        <w:br/>
        <w:t xml:space="preserve">6.kl: </w:t>
      </w:r>
      <w:r w:rsidRPr="006B5628">
        <w:tab/>
      </w:r>
      <w:r w:rsidRPr="00027AD6">
        <w:t>Sverre Østebø</w:t>
      </w:r>
      <w:r w:rsidRPr="006B5628">
        <w:tab/>
      </w:r>
      <w:r w:rsidRPr="006B5628">
        <w:tab/>
      </w:r>
      <w:r>
        <w:t xml:space="preserve">              </w:t>
      </w:r>
      <w:r w:rsidRPr="006B5628">
        <w:t xml:space="preserve">Vara: </w:t>
      </w:r>
      <w:r w:rsidRPr="00D77590">
        <w:rPr>
          <w:highlight w:val="yellow"/>
        </w:rPr>
        <w:t>Siv Sissel Sildelid</w:t>
      </w:r>
      <w:r w:rsidRPr="006B5628">
        <w:br/>
        <w:t xml:space="preserve">7.kl: </w:t>
      </w:r>
      <w:r>
        <w:t xml:space="preserve">     </w:t>
      </w:r>
      <w:r w:rsidRPr="006B5628">
        <w:t xml:space="preserve"> </w:t>
      </w:r>
      <w:r w:rsidRPr="00D77590">
        <w:rPr>
          <w:highlight w:val="yellow"/>
        </w:rPr>
        <w:t>Aslaug Fjetland</w:t>
      </w:r>
      <w:r w:rsidRPr="006B5628">
        <w:tab/>
      </w:r>
      <w:r w:rsidRPr="006B5628">
        <w:tab/>
      </w:r>
      <w:r>
        <w:t xml:space="preserve">              </w:t>
      </w:r>
      <w:r w:rsidRPr="006B5628">
        <w:t>Vara</w:t>
      </w:r>
      <w:r w:rsidRPr="004D1E00">
        <w:t>: Olai Sildelid</w:t>
      </w:r>
      <w:r w:rsidRPr="006B5628">
        <w:br/>
      </w:r>
      <w:r w:rsidRPr="006B5628">
        <w:rPr>
          <w:lang w:val="nb-NO"/>
        </w:rPr>
        <w:tab/>
      </w:r>
      <w:r w:rsidRPr="006B5628">
        <w:rPr>
          <w:lang w:val="nb-NO"/>
        </w:rPr>
        <w:br/>
        <w:t xml:space="preserve">Rektor </w:t>
      </w:r>
      <w:r w:rsidRPr="004D1E00">
        <w:rPr>
          <w:lang w:val="nb-NO"/>
        </w:rPr>
        <w:t>– Anne Cremer</w:t>
      </w:r>
      <w:r w:rsidRPr="006B5628">
        <w:rPr>
          <w:b/>
          <w:i/>
          <w:sz w:val="20"/>
          <w:szCs w:val="20"/>
          <w:u w:val="single"/>
        </w:rPr>
        <w:br/>
      </w:r>
    </w:p>
    <w:p w:rsidR="004D1E00" w:rsidRDefault="004D1E00" w:rsidP="004D1E00">
      <w:pPr>
        <w:rPr>
          <w:rFonts w:cstheme="minorHAnsi"/>
        </w:rPr>
      </w:pPr>
      <w:r w:rsidRPr="006B5628">
        <w:rPr>
          <w:rFonts w:cstheme="minorHAnsi"/>
          <w:b/>
        </w:rPr>
        <w:t>Sak 1</w:t>
      </w:r>
      <w:r>
        <w:rPr>
          <w:rFonts w:cstheme="minorHAnsi"/>
          <w:b/>
        </w:rPr>
        <w:t>9</w:t>
      </w:r>
      <w:r w:rsidRPr="006B5628">
        <w:rPr>
          <w:rFonts w:cstheme="minorHAnsi"/>
          <w:b/>
        </w:rPr>
        <w:t>/18-19</w:t>
      </w:r>
      <w:r w:rsidRPr="006B5628">
        <w:rPr>
          <w:rFonts w:cstheme="minorHAnsi"/>
        </w:rPr>
        <w:t>: Referat og meldingar</w:t>
      </w:r>
    </w:p>
    <w:p w:rsidR="004D1E00" w:rsidRPr="006B5628" w:rsidRDefault="004D1E00" w:rsidP="004D1E00">
      <w:pPr>
        <w:rPr>
          <w:rFonts w:cstheme="minorHAnsi"/>
        </w:rPr>
      </w:pPr>
      <w:r>
        <w:rPr>
          <w:rFonts w:cstheme="minorHAnsi"/>
        </w:rPr>
        <w:t>Referatet er godkjent</w:t>
      </w:r>
    </w:p>
    <w:p w:rsidR="004D1E00" w:rsidRPr="006B5628" w:rsidRDefault="004D1E00" w:rsidP="004D1E00">
      <w:pPr>
        <w:rPr>
          <w:rFonts w:cstheme="minorHAnsi"/>
        </w:rPr>
      </w:pPr>
      <w:r w:rsidRPr="006B5628">
        <w:rPr>
          <w:rFonts w:cstheme="minorHAnsi"/>
          <w:b/>
        </w:rPr>
        <w:t xml:space="preserve">Sak </w:t>
      </w:r>
      <w:r>
        <w:rPr>
          <w:rFonts w:cstheme="minorHAnsi"/>
          <w:b/>
        </w:rPr>
        <w:t>20</w:t>
      </w:r>
      <w:r w:rsidRPr="006B5628">
        <w:rPr>
          <w:rFonts w:cstheme="minorHAnsi"/>
          <w:b/>
        </w:rPr>
        <w:t>/18-19</w:t>
      </w:r>
      <w:r w:rsidRPr="006B5628">
        <w:rPr>
          <w:rFonts w:cstheme="minorHAnsi"/>
        </w:rPr>
        <w:t xml:space="preserve">: Orientering frå rektor </w:t>
      </w:r>
    </w:p>
    <w:p w:rsidR="004D1E00" w:rsidRDefault="004D1E00" w:rsidP="004D1E00">
      <w:pPr>
        <w:pStyle w:val="Listeavsnitt"/>
        <w:numPr>
          <w:ilvl w:val="0"/>
          <w:numId w:val="1"/>
        </w:numPr>
        <w:rPr>
          <w:rFonts w:cstheme="minorHAnsi"/>
        </w:rPr>
      </w:pPr>
      <w:r w:rsidRPr="00057F5A">
        <w:rPr>
          <w:rFonts w:cstheme="minorHAnsi"/>
          <w:u w:val="single"/>
        </w:rPr>
        <w:t>Læringsmiljø</w:t>
      </w:r>
      <w:r w:rsidR="00BF2710">
        <w:rPr>
          <w:rFonts w:cstheme="minorHAnsi"/>
        </w:rPr>
        <w:t xml:space="preserve">: Litt </w:t>
      </w:r>
      <w:proofErr w:type="spellStart"/>
      <w:r w:rsidR="00BF2710">
        <w:rPr>
          <w:rFonts w:cstheme="minorHAnsi"/>
        </w:rPr>
        <w:t>bånn</w:t>
      </w:r>
      <w:proofErr w:type="spellEnd"/>
      <w:r w:rsidR="00BF2710">
        <w:rPr>
          <w:rFonts w:cstheme="minorHAnsi"/>
        </w:rPr>
        <w:t xml:space="preserve"> gass i alle fag, </w:t>
      </w:r>
      <w:proofErr w:type="spellStart"/>
      <w:r w:rsidR="00BF2710">
        <w:rPr>
          <w:rFonts w:cstheme="minorHAnsi"/>
        </w:rPr>
        <w:t>nærmer</w:t>
      </w:r>
      <w:proofErr w:type="spellEnd"/>
      <w:r w:rsidR="00BF2710">
        <w:rPr>
          <w:rFonts w:cstheme="minorHAnsi"/>
        </w:rPr>
        <w:t xml:space="preserve"> seg ferie. TL som før. Neste år blir det </w:t>
      </w:r>
      <w:proofErr w:type="spellStart"/>
      <w:r w:rsidR="00BF2710">
        <w:rPr>
          <w:rFonts w:cstheme="minorHAnsi"/>
        </w:rPr>
        <w:t>GunnBjørg</w:t>
      </w:r>
      <w:proofErr w:type="spellEnd"/>
      <w:r w:rsidR="00BF2710">
        <w:rPr>
          <w:rFonts w:cstheme="minorHAnsi"/>
        </w:rPr>
        <w:t>, Heidi, Thomas og Anne som er lærarar/rektor på Marvik skule</w:t>
      </w:r>
    </w:p>
    <w:p w:rsidR="004D1E00" w:rsidRDefault="004D1E00" w:rsidP="004D1E00">
      <w:pPr>
        <w:pStyle w:val="Listeavsnitt"/>
        <w:numPr>
          <w:ilvl w:val="0"/>
          <w:numId w:val="1"/>
        </w:numPr>
        <w:rPr>
          <w:rFonts w:cstheme="minorHAnsi"/>
        </w:rPr>
      </w:pPr>
      <w:r w:rsidRPr="00057F5A">
        <w:rPr>
          <w:rFonts w:cstheme="minorHAnsi"/>
          <w:u w:val="single"/>
        </w:rPr>
        <w:t>Elevrådet</w:t>
      </w:r>
      <w:r w:rsidR="00BF2710">
        <w:rPr>
          <w:rFonts w:cstheme="minorHAnsi"/>
        </w:rPr>
        <w:t>. Ingenting nytt</w:t>
      </w:r>
    </w:p>
    <w:p w:rsidR="004D1E00" w:rsidRDefault="004D1E00" w:rsidP="004D1E00">
      <w:pPr>
        <w:rPr>
          <w:rFonts w:cstheme="minorHAnsi"/>
        </w:rPr>
      </w:pPr>
      <w:r w:rsidRPr="006B5628">
        <w:rPr>
          <w:rFonts w:cstheme="minorHAnsi"/>
          <w:b/>
        </w:rPr>
        <w:t xml:space="preserve">Sak </w:t>
      </w:r>
      <w:r>
        <w:rPr>
          <w:rFonts w:cstheme="minorHAnsi"/>
          <w:b/>
        </w:rPr>
        <w:t>21</w:t>
      </w:r>
      <w:r w:rsidRPr="006B5628">
        <w:rPr>
          <w:rFonts w:cstheme="minorHAnsi"/>
          <w:b/>
        </w:rPr>
        <w:t>/18-19</w:t>
      </w:r>
      <w:r w:rsidRPr="006B5628">
        <w:rPr>
          <w:rFonts w:cstheme="minorHAnsi"/>
        </w:rPr>
        <w:t>: Fruktordning</w:t>
      </w:r>
      <w:r w:rsidR="00BF2710">
        <w:rPr>
          <w:rFonts w:cstheme="minorHAnsi"/>
        </w:rPr>
        <w:t xml:space="preserve">. Delte meiningar blant føresette. Lærarane ønskjer det ikkje fordi dei ser at mykje går i søpla, det skal administrerast, noko som tek tid frå andre oppgåver. Ein samla oppfatning blant </w:t>
      </w:r>
      <w:r w:rsidR="00057F5A">
        <w:rPr>
          <w:rFonts w:cstheme="minorHAnsi"/>
        </w:rPr>
        <w:t>til</w:t>
      </w:r>
      <w:r w:rsidR="00BF2710">
        <w:rPr>
          <w:rFonts w:cstheme="minorHAnsi"/>
        </w:rPr>
        <w:t>s</w:t>
      </w:r>
      <w:r w:rsidR="00057F5A">
        <w:rPr>
          <w:rFonts w:cstheme="minorHAnsi"/>
        </w:rPr>
        <w:t>e</w:t>
      </w:r>
      <w:r w:rsidR="00BF2710">
        <w:rPr>
          <w:rFonts w:cstheme="minorHAnsi"/>
        </w:rPr>
        <w:t xml:space="preserve">tte er at skulen er for </w:t>
      </w:r>
      <w:r w:rsidR="00057F5A">
        <w:rPr>
          <w:rFonts w:cstheme="minorHAnsi"/>
        </w:rPr>
        <w:t>liten</w:t>
      </w:r>
      <w:r w:rsidR="00BF2710">
        <w:rPr>
          <w:rFonts w:cstheme="minorHAnsi"/>
        </w:rPr>
        <w:t xml:space="preserve"> </w:t>
      </w:r>
      <w:r w:rsidR="00057F5A">
        <w:rPr>
          <w:rFonts w:cstheme="minorHAnsi"/>
        </w:rPr>
        <w:t xml:space="preserve">til å bruke tid på denne </w:t>
      </w:r>
      <w:proofErr w:type="spellStart"/>
      <w:r w:rsidR="00057F5A">
        <w:rPr>
          <w:rFonts w:cstheme="minorHAnsi"/>
        </w:rPr>
        <w:t>ordningen</w:t>
      </w:r>
      <w:proofErr w:type="spellEnd"/>
      <w:r w:rsidR="00057F5A">
        <w:rPr>
          <w:rFonts w:cstheme="minorHAnsi"/>
        </w:rPr>
        <w:t>.</w:t>
      </w:r>
    </w:p>
    <w:p w:rsidR="004D1E00" w:rsidRPr="006B5628" w:rsidRDefault="004D1E00" w:rsidP="004D1E00">
      <w:pPr>
        <w:rPr>
          <w:rFonts w:cstheme="minorHAnsi"/>
        </w:rPr>
      </w:pPr>
      <w:r w:rsidRPr="006B5628">
        <w:rPr>
          <w:rFonts w:cstheme="minorHAnsi"/>
          <w:b/>
        </w:rPr>
        <w:t>Sak</w:t>
      </w:r>
      <w:r>
        <w:rPr>
          <w:rFonts w:cstheme="minorHAnsi"/>
          <w:b/>
        </w:rPr>
        <w:t xml:space="preserve"> 22</w:t>
      </w:r>
      <w:r w:rsidRPr="006B5628">
        <w:rPr>
          <w:rFonts w:cstheme="minorHAnsi"/>
          <w:b/>
        </w:rPr>
        <w:t>/18-19</w:t>
      </w:r>
      <w:r w:rsidRPr="006B5628">
        <w:rPr>
          <w:rFonts w:cstheme="minorHAnsi"/>
        </w:rPr>
        <w:t xml:space="preserve">: Info og saker </w:t>
      </w:r>
      <w:proofErr w:type="spellStart"/>
      <w:r w:rsidRPr="006B5628">
        <w:rPr>
          <w:rFonts w:cstheme="minorHAnsi"/>
        </w:rPr>
        <w:t>fra</w:t>
      </w:r>
      <w:proofErr w:type="spellEnd"/>
      <w:r w:rsidRPr="006B5628">
        <w:rPr>
          <w:rFonts w:cstheme="minorHAnsi"/>
        </w:rPr>
        <w:t xml:space="preserve"> KFU</w:t>
      </w:r>
      <w:r>
        <w:rPr>
          <w:rFonts w:cstheme="minorHAnsi"/>
        </w:rPr>
        <w:t xml:space="preserve">: </w:t>
      </w:r>
      <w:r w:rsidR="002A00BF">
        <w:rPr>
          <w:rFonts w:cstheme="minorHAnsi"/>
        </w:rPr>
        <w:t>Møte 4.juni</w:t>
      </w:r>
      <w:r w:rsidR="00407A66">
        <w:rPr>
          <w:rFonts w:cstheme="minorHAnsi"/>
        </w:rPr>
        <w:t xml:space="preserve">. Det er blitt </w:t>
      </w:r>
      <w:proofErr w:type="spellStart"/>
      <w:r w:rsidR="00407A66">
        <w:rPr>
          <w:rFonts w:cstheme="minorHAnsi"/>
        </w:rPr>
        <w:t>bevilga</w:t>
      </w:r>
      <w:proofErr w:type="spellEnd"/>
      <w:r w:rsidR="00407A66">
        <w:rPr>
          <w:rFonts w:cstheme="minorHAnsi"/>
        </w:rPr>
        <w:t xml:space="preserve"> </w:t>
      </w:r>
      <w:proofErr w:type="spellStart"/>
      <w:r w:rsidR="00407A66">
        <w:rPr>
          <w:rFonts w:cstheme="minorHAnsi"/>
        </w:rPr>
        <w:t>penger</w:t>
      </w:r>
      <w:proofErr w:type="spellEnd"/>
      <w:r w:rsidR="00407A66">
        <w:rPr>
          <w:rFonts w:cstheme="minorHAnsi"/>
        </w:rPr>
        <w:t xml:space="preserve"> til stoler, men fordelingsnøkkelen er ikkje klar.</w:t>
      </w:r>
    </w:p>
    <w:p w:rsidR="004D1E00" w:rsidRDefault="004D1E00" w:rsidP="004D1E00">
      <w:pPr>
        <w:rPr>
          <w:rFonts w:cstheme="minorHAnsi"/>
        </w:rPr>
      </w:pPr>
      <w:r w:rsidRPr="006B5628">
        <w:rPr>
          <w:rFonts w:cstheme="minorHAnsi"/>
          <w:b/>
        </w:rPr>
        <w:t xml:space="preserve">Sak </w:t>
      </w:r>
      <w:r>
        <w:rPr>
          <w:rFonts w:cstheme="minorHAnsi"/>
          <w:b/>
        </w:rPr>
        <w:t>23</w:t>
      </w:r>
      <w:r w:rsidRPr="006B5628">
        <w:rPr>
          <w:rFonts w:cstheme="minorHAnsi"/>
          <w:b/>
        </w:rPr>
        <w:t>/18-19:</w:t>
      </w:r>
      <w:r w:rsidRPr="006B5628">
        <w:rPr>
          <w:rFonts w:cstheme="minorHAnsi"/>
        </w:rPr>
        <w:t xml:space="preserve"> 5</w:t>
      </w:r>
      <w:r>
        <w:rPr>
          <w:rFonts w:cstheme="minorHAnsi"/>
        </w:rPr>
        <w:t>-d</w:t>
      </w:r>
      <w:r w:rsidRPr="006B5628">
        <w:rPr>
          <w:rFonts w:cstheme="minorHAnsi"/>
        </w:rPr>
        <w:t xml:space="preserve">agers </w:t>
      </w:r>
      <w:r>
        <w:rPr>
          <w:rFonts w:cstheme="minorHAnsi"/>
        </w:rPr>
        <w:t>veke</w:t>
      </w:r>
      <w:r w:rsidR="00057F5A">
        <w:rPr>
          <w:rFonts w:cstheme="minorHAnsi"/>
        </w:rPr>
        <w:t xml:space="preserve">. Det har blitt sendt ut eit skriv til føresette på </w:t>
      </w:r>
      <w:proofErr w:type="spellStart"/>
      <w:r w:rsidR="00057F5A">
        <w:rPr>
          <w:rFonts w:cstheme="minorHAnsi"/>
        </w:rPr>
        <w:t>Transponder</w:t>
      </w:r>
      <w:proofErr w:type="spellEnd"/>
      <w:r w:rsidR="00057F5A">
        <w:rPr>
          <w:rFonts w:cstheme="minorHAnsi"/>
        </w:rPr>
        <w:t xml:space="preserve"> om når skulen starter og slutter frå hausten av. Alle elevar starter og slutter på same tid. Kort dag om onsdagen (12.20). 60-minutters timer.</w:t>
      </w:r>
    </w:p>
    <w:p w:rsidR="004D1E00" w:rsidRDefault="004D1E00" w:rsidP="004D1E00">
      <w:pPr>
        <w:rPr>
          <w:rFonts w:cstheme="minorHAnsi"/>
        </w:rPr>
      </w:pPr>
      <w:r w:rsidRPr="006B5628">
        <w:rPr>
          <w:rFonts w:cstheme="minorHAnsi"/>
          <w:b/>
        </w:rPr>
        <w:t xml:space="preserve">Sak </w:t>
      </w:r>
      <w:r>
        <w:rPr>
          <w:rFonts w:cstheme="minorHAnsi"/>
          <w:b/>
        </w:rPr>
        <w:t>24</w:t>
      </w:r>
      <w:r w:rsidRPr="006B5628">
        <w:rPr>
          <w:rFonts w:cstheme="minorHAnsi"/>
          <w:b/>
        </w:rPr>
        <w:t>/18-19:</w:t>
      </w:r>
      <w:r w:rsidRPr="006B5628">
        <w:rPr>
          <w:rFonts w:cstheme="minorHAnsi"/>
        </w:rPr>
        <w:t xml:space="preserve"> Ymse</w:t>
      </w:r>
      <w:r w:rsidR="00535F6C">
        <w:rPr>
          <w:rFonts w:cstheme="minorHAnsi"/>
        </w:rPr>
        <w:t xml:space="preserve">: Morten </w:t>
      </w:r>
      <w:proofErr w:type="spellStart"/>
      <w:r w:rsidR="00535F6C">
        <w:rPr>
          <w:rFonts w:cstheme="minorHAnsi"/>
        </w:rPr>
        <w:t>kaller</w:t>
      </w:r>
      <w:proofErr w:type="spellEnd"/>
      <w:r w:rsidR="00535F6C">
        <w:rPr>
          <w:rFonts w:cstheme="minorHAnsi"/>
        </w:rPr>
        <w:t xml:space="preserve"> inn til </w:t>
      </w:r>
      <w:proofErr w:type="spellStart"/>
      <w:r w:rsidR="00535F6C">
        <w:rPr>
          <w:rFonts w:cstheme="minorHAnsi"/>
        </w:rPr>
        <w:t>konstitueringsmøte</w:t>
      </w:r>
      <w:proofErr w:type="spellEnd"/>
      <w:r w:rsidR="00535F6C">
        <w:rPr>
          <w:rFonts w:cstheme="minorHAnsi"/>
        </w:rPr>
        <w:t xml:space="preserve"> i nye FAU tysdag 27.august</w:t>
      </w:r>
    </w:p>
    <w:p w:rsidR="004D1E00" w:rsidRDefault="004D1E00" w:rsidP="004D1E00"/>
    <w:p w:rsidR="004D1E00" w:rsidRDefault="004D1E00" w:rsidP="004D1E00">
      <w:r>
        <w:t>Sekretær for FAU</w:t>
      </w:r>
    </w:p>
    <w:p w:rsidR="004D1E00" w:rsidRDefault="004D1E00" w:rsidP="004D1E00">
      <w:r>
        <w:t>Anne-Kate Ellingsen</w:t>
      </w:r>
    </w:p>
    <w:p w:rsidR="00A316AD" w:rsidRDefault="00A316AD"/>
    <w:sectPr w:rsidR="00A3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547B"/>
    <w:multiLevelType w:val="hybridMultilevel"/>
    <w:tmpl w:val="92F438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00"/>
    <w:rsid w:val="00027AD6"/>
    <w:rsid w:val="0004547A"/>
    <w:rsid w:val="00057F5A"/>
    <w:rsid w:val="00160A3D"/>
    <w:rsid w:val="002A00BF"/>
    <w:rsid w:val="00347AAB"/>
    <w:rsid w:val="00407A66"/>
    <w:rsid w:val="004D1E00"/>
    <w:rsid w:val="00535F6C"/>
    <w:rsid w:val="009E20AD"/>
    <w:rsid w:val="00A316AD"/>
    <w:rsid w:val="00B36C06"/>
    <w:rsid w:val="00B85C93"/>
    <w:rsid w:val="00BF2710"/>
    <w:rsid w:val="00D77590"/>
    <w:rsid w:val="00EC6E02"/>
    <w:rsid w:val="00EF7176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3CBD182-E1C1-6D40-AF59-949C71D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00"/>
    <w:pPr>
      <w:spacing w:after="200" w:line="276" w:lineRule="auto"/>
    </w:pPr>
    <w:rPr>
      <w:sz w:val="22"/>
      <w:szCs w:val="22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1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1E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1E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4D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FE4C6D35</Template>
  <TotalTime>0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Kate Ellingsen</dc:creator>
  <cp:keywords/>
  <dc:description/>
  <cp:lastModifiedBy>Anne Cremer</cp:lastModifiedBy>
  <cp:revision>2</cp:revision>
  <dcterms:created xsi:type="dcterms:W3CDTF">2019-06-14T08:34:00Z</dcterms:created>
  <dcterms:modified xsi:type="dcterms:W3CDTF">2019-06-14T08:34:00Z</dcterms:modified>
</cp:coreProperties>
</file>