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8" w:rsidRDefault="005D6748">
      <w:r>
        <w:t>Årsplan matematikk 6.klasse</w:t>
      </w:r>
    </w:p>
    <w:p w:rsidR="005D6748" w:rsidRDefault="005D6748">
      <w:r>
        <w:t>Læreverk: Multi 6a,b, Multi nettoppgåver, multi sm</w:t>
      </w:r>
      <w:bookmarkStart w:id="0" w:name="_GoBack"/>
      <w:bookmarkEnd w:id="0"/>
      <w:r>
        <w:t>artøving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5"/>
        <w:gridCol w:w="3291"/>
        <w:gridCol w:w="2649"/>
        <w:gridCol w:w="2334"/>
        <w:gridCol w:w="2530"/>
        <w:gridCol w:w="2205"/>
      </w:tblGrid>
      <w:tr w:rsidR="00FD45D7" w:rsidTr="00FD45D7">
        <w:tc>
          <w:tcPr>
            <w:tcW w:w="985" w:type="dxa"/>
          </w:tcPr>
          <w:p w:rsidR="00FD45D7" w:rsidRDefault="00FD45D7">
            <w:r>
              <w:t xml:space="preserve">Veke </w:t>
            </w:r>
          </w:p>
        </w:tc>
        <w:tc>
          <w:tcPr>
            <w:tcW w:w="3291" w:type="dxa"/>
          </w:tcPr>
          <w:p w:rsidR="00FD45D7" w:rsidRDefault="00FD45D7">
            <w:r>
              <w:t xml:space="preserve">Kompetansemål </w:t>
            </w:r>
          </w:p>
        </w:tc>
        <w:tc>
          <w:tcPr>
            <w:tcW w:w="2649" w:type="dxa"/>
          </w:tcPr>
          <w:p w:rsidR="00FD45D7" w:rsidRDefault="00FD45D7">
            <w:r>
              <w:t>Grunnleggande ferdigheter</w:t>
            </w:r>
          </w:p>
        </w:tc>
        <w:tc>
          <w:tcPr>
            <w:tcW w:w="2334" w:type="dxa"/>
          </w:tcPr>
          <w:p w:rsidR="00FD45D7" w:rsidRDefault="00FD45D7">
            <w:r>
              <w:t xml:space="preserve">Emne </w:t>
            </w:r>
          </w:p>
        </w:tc>
        <w:tc>
          <w:tcPr>
            <w:tcW w:w="2530" w:type="dxa"/>
          </w:tcPr>
          <w:p w:rsidR="00FD45D7" w:rsidRDefault="00FD45D7">
            <w:proofErr w:type="spellStart"/>
            <w:r>
              <w:t>arbeidsmåter</w:t>
            </w:r>
            <w:proofErr w:type="spellEnd"/>
          </w:p>
        </w:tc>
        <w:tc>
          <w:tcPr>
            <w:tcW w:w="2205" w:type="dxa"/>
          </w:tcPr>
          <w:p w:rsidR="00FD45D7" w:rsidRDefault="00FD45D7">
            <w:r>
              <w:t>kommentar</w:t>
            </w:r>
          </w:p>
        </w:tc>
      </w:tr>
      <w:tr w:rsidR="00FD45D7" w:rsidTr="00FD45D7">
        <w:tc>
          <w:tcPr>
            <w:tcW w:w="985" w:type="dxa"/>
          </w:tcPr>
          <w:p w:rsidR="00FD45D7" w:rsidRDefault="00FD45D7">
            <w:r>
              <w:t>34-44</w:t>
            </w:r>
          </w:p>
        </w:tc>
        <w:tc>
          <w:tcPr>
            <w:tcW w:w="3291" w:type="dxa"/>
          </w:tcPr>
          <w:p w:rsidR="00FD45D7" w:rsidRDefault="00FD45D7">
            <w:r>
              <w:t>Elevane skal kunna</w:t>
            </w:r>
          </w:p>
          <w:p w:rsidR="00FD45D7" w:rsidRDefault="00FD45D7" w:rsidP="006A6F96">
            <w:pPr>
              <w:pStyle w:val="Listeavsnitt"/>
              <w:numPr>
                <w:ilvl w:val="0"/>
                <w:numId w:val="1"/>
              </w:numPr>
            </w:pPr>
            <w:r>
              <w:t>Lesa, skriva og samanlikna tal opp til 100000</w:t>
            </w:r>
          </w:p>
          <w:p w:rsidR="00FD45D7" w:rsidRDefault="00FD45D7" w:rsidP="006A6F96">
            <w:pPr>
              <w:pStyle w:val="Listeavsnitt"/>
              <w:numPr>
                <w:ilvl w:val="0"/>
                <w:numId w:val="1"/>
              </w:numPr>
            </w:pPr>
            <w:r>
              <w:t xml:space="preserve">Plassverdibegrip til også å gjelde tideler, hundredelar og tusendelar, kunna rangere slike desimaltal og plassere dei på </w:t>
            </w:r>
            <w:proofErr w:type="spellStart"/>
            <w:r>
              <w:t>tallinjen</w:t>
            </w:r>
            <w:proofErr w:type="spellEnd"/>
          </w:p>
          <w:p w:rsidR="00FD45D7" w:rsidRDefault="00FD45D7" w:rsidP="006A6F96">
            <w:pPr>
              <w:pStyle w:val="Listeavsnitt"/>
              <w:numPr>
                <w:ilvl w:val="0"/>
                <w:numId w:val="1"/>
              </w:numPr>
            </w:pPr>
            <w:r>
              <w:t>Løyse rekneoppgåver med fleirsifra tal på varierte måtar, både i hovudet og med skriftlege metodar</w:t>
            </w:r>
          </w:p>
          <w:p w:rsidR="00FD45D7" w:rsidRDefault="00FD45D7" w:rsidP="007E2FDA">
            <w:pPr>
              <w:pStyle w:val="Listeavsnitt"/>
              <w:numPr>
                <w:ilvl w:val="0"/>
                <w:numId w:val="1"/>
              </w:numPr>
            </w:pPr>
            <w:r>
              <w:t>Tolke tekster og laga ein matematisk modell av teksten</w:t>
            </w:r>
          </w:p>
          <w:p w:rsidR="007E2FDA" w:rsidRDefault="007E2FDA" w:rsidP="007E2FDA">
            <w:pPr>
              <w:pStyle w:val="Listeavsnitt"/>
              <w:numPr>
                <w:ilvl w:val="0"/>
                <w:numId w:val="1"/>
              </w:numPr>
            </w:pPr>
            <w:r>
              <w:t>Finna primtal og faktorisere samansette tal</w:t>
            </w:r>
          </w:p>
          <w:p w:rsidR="007E2FDA" w:rsidRDefault="007E2FDA" w:rsidP="007E2FDA">
            <w:pPr>
              <w:pStyle w:val="Listeavsnitt"/>
              <w:numPr>
                <w:ilvl w:val="0"/>
                <w:numId w:val="1"/>
              </w:numPr>
            </w:pPr>
            <w:r>
              <w:t xml:space="preserve">Samanlikne tal og regneuttrykk med </w:t>
            </w:r>
            <w:proofErr w:type="spellStart"/>
            <w:r>
              <w:t>symbolene</w:t>
            </w:r>
            <w:proofErr w:type="spellEnd"/>
            <w:r>
              <w:t xml:space="preserve"> ≤ ≥ og =</w:t>
            </w:r>
          </w:p>
        </w:tc>
        <w:tc>
          <w:tcPr>
            <w:tcW w:w="2649" w:type="dxa"/>
          </w:tcPr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munnleg</w:t>
            </w:r>
          </w:p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lese</w:t>
            </w:r>
          </w:p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rekna</w:t>
            </w:r>
          </w:p>
          <w:p w:rsidR="00FD45D7" w:rsidRDefault="00FD45D7" w:rsidP="00FD45D7">
            <w:r w:rsidRPr="00FD45D7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2334" w:type="dxa"/>
          </w:tcPr>
          <w:p w:rsidR="00FD45D7" w:rsidRDefault="00FD45D7">
            <w:r>
              <w:t>Tal og algebra</w:t>
            </w:r>
          </w:p>
        </w:tc>
        <w:tc>
          <w:tcPr>
            <w:tcW w:w="2530" w:type="dxa"/>
          </w:tcPr>
          <w:p w:rsidR="00FD45D7" w:rsidRDefault="00FD45D7">
            <w:r>
              <w:t>Rekning i boka</w:t>
            </w:r>
          </w:p>
          <w:p w:rsidR="00FD45D7" w:rsidRDefault="00FD45D7">
            <w:r>
              <w:t>Samtale</w:t>
            </w:r>
          </w:p>
          <w:p w:rsidR="00FD45D7" w:rsidRDefault="00FD45D7">
            <w:r>
              <w:t>Læringsbrett</w:t>
            </w:r>
          </w:p>
          <w:p w:rsidR="00FD45D7" w:rsidRDefault="00FD45D7">
            <w:r>
              <w:t>gruppearbeid</w:t>
            </w:r>
          </w:p>
        </w:tc>
        <w:tc>
          <w:tcPr>
            <w:tcW w:w="2205" w:type="dxa"/>
          </w:tcPr>
          <w:p w:rsidR="00FD45D7" w:rsidRDefault="00FD45D7"/>
        </w:tc>
      </w:tr>
      <w:tr w:rsidR="00FD45D7" w:rsidTr="00FD45D7">
        <w:tc>
          <w:tcPr>
            <w:tcW w:w="985" w:type="dxa"/>
          </w:tcPr>
          <w:p w:rsidR="00FD45D7" w:rsidRDefault="007E2FDA">
            <w:r>
              <w:t>45-</w:t>
            </w:r>
            <w:r w:rsidR="002C43B9">
              <w:t>47</w:t>
            </w:r>
          </w:p>
        </w:tc>
        <w:tc>
          <w:tcPr>
            <w:tcW w:w="3291" w:type="dxa"/>
          </w:tcPr>
          <w:p w:rsidR="00FD45D7" w:rsidRDefault="003B205B" w:rsidP="003B205B">
            <w:pPr>
              <w:pStyle w:val="Listeavsnitt"/>
              <w:numPr>
                <w:ilvl w:val="0"/>
                <w:numId w:val="2"/>
              </w:numPr>
            </w:pPr>
            <w:r>
              <w:t xml:space="preserve">Kunna beskriva og vurdera </w:t>
            </w:r>
            <w:proofErr w:type="spellStart"/>
            <w:r>
              <w:t>sannsynligheten</w:t>
            </w:r>
            <w:proofErr w:type="spellEnd"/>
            <w:r>
              <w:t xml:space="preserve"> for ein </w:t>
            </w:r>
            <w:proofErr w:type="spellStart"/>
            <w:r>
              <w:t>hendelse</w:t>
            </w:r>
            <w:proofErr w:type="spellEnd"/>
            <w:r>
              <w:t xml:space="preserve"> med ord og med tal 0 og 1</w:t>
            </w:r>
          </w:p>
          <w:p w:rsidR="003B205B" w:rsidRDefault="003B205B" w:rsidP="003B205B">
            <w:pPr>
              <w:pStyle w:val="Listeavsnitt"/>
              <w:numPr>
                <w:ilvl w:val="0"/>
                <w:numId w:val="2"/>
              </w:numPr>
            </w:pPr>
            <w:r>
              <w:t xml:space="preserve">Kunna berekna </w:t>
            </w:r>
            <w:proofErr w:type="spellStart"/>
            <w:r>
              <w:t>sannsynligheten</w:t>
            </w:r>
            <w:proofErr w:type="spellEnd"/>
          </w:p>
          <w:p w:rsidR="003B205B" w:rsidRDefault="003B205B"/>
        </w:tc>
        <w:tc>
          <w:tcPr>
            <w:tcW w:w="2649" w:type="dxa"/>
          </w:tcPr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lastRenderedPageBreak/>
              <w:t>Å kunne uttrykke seg munnleg</w:t>
            </w:r>
          </w:p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lese</w:t>
            </w:r>
          </w:p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lastRenderedPageBreak/>
              <w:t>Å kunne rekna</w:t>
            </w:r>
          </w:p>
          <w:p w:rsidR="00FD45D7" w:rsidRDefault="00FD45D7" w:rsidP="00FD45D7">
            <w:r w:rsidRPr="00FD45D7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2334" w:type="dxa"/>
          </w:tcPr>
          <w:p w:rsidR="00FD45D7" w:rsidRDefault="007E2FDA">
            <w:r>
              <w:lastRenderedPageBreak/>
              <w:t xml:space="preserve">Sannsyn </w:t>
            </w:r>
          </w:p>
        </w:tc>
        <w:tc>
          <w:tcPr>
            <w:tcW w:w="2530" w:type="dxa"/>
          </w:tcPr>
          <w:p w:rsidR="00AA3CA3" w:rsidRDefault="00AA3CA3" w:rsidP="00AA3CA3">
            <w:r>
              <w:t>Rekning i boka</w:t>
            </w:r>
          </w:p>
          <w:p w:rsidR="00AA3CA3" w:rsidRDefault="00AA3CA3" w:rsidP="00AA3CA3">
            <w:r>
              <w:t>Samtale</w:t>
            </w:r>
          </w:p>
          <w:p w:rsidR="00AA3CA3" w:rsidRDefault="00AA3CA3" w:rsidP="00AA3CA3">
            <w:r>
              <w:t>Læringsbrett</w:t>
            </w:r>
          </w:p>
          <w:p w:rsidR="00FD45D7" w:rsidRDefault="00AA3CA3" w:rsidP="00AA3CA3">
            <w:r>
              <w:t>gruppearbeid</w:t>
            </w:r>
          </w:p>
        </w:tc>
        <w:tc>
          <w:tcPr>
            <w:tcW w:w="2205" w:type="dxa"/>
          </w:tcPr>
          <w:p w:rsidR="00FD45D7" w:rsidRDefault="00FD45D7"/>
        </w:tc>
      </w:tr>
      <w:tr w:rsidR="00FD45D7" w:rsidTr="00FD45D7">
        <w:tc>
          <w:tcPr>
            <w:tcW w:w="985" w:type="dxa"/>
          </w:tcPr>
          <w:p w:rsidR="00FD45D7" w:rsidRDefault="002C43B9">
            <w:r>
              <w:t>47-51</w:t>
            </w:r>
          </w:p>
        </w:tc>
        <w:tc>
          <w:tcPr>
            <w:tcW w:w="3291" w:type="dxa"/>
          </w:tcPr>
          <w:p w:rsidR="00FD45D7" w:rsidRDefault="00B3491E" w:rsidP="00B3491E">
            <w:pPr>
              <w:pStyle w:val="Listeavsnitt"/>
              <w:numPr>
                <w:ilvl w:val="0"/>
                <w:numId w:val="7"/>
              </w:numPr>
            </w:pPr>
            <w:r>
              <w:t xml:space="preserve">Kunna rangera desimaltal på </w:t>
            </w:r>
            <w:proofErr w:type="spellStart"/>
            <w:r>
              <w:t>tallinje</w:t>
            </w:r>
            <w:proofErr w:type="spellEnd"/>
          </w:p>
          <w:p w:rsidR="00B3491E" w:rsidRDefault="00B3491E" w:rsidP="00B3491E">
            <w:pPr>
              <w:pStyle w:val="Listeavsnitt"/>
              <w:numPr>
                <w:ilvl w:val="0"/>
                <w:numId w:val="7"/>
              </w:numPr>
            </w:pPr>
            <w:r>
              <w:t>Kunna rekna med desimaltal (fire reknearter)</w:t>
            </w:r>
          </w:p>
          <w:p w:rsidR="009A59CD" w:rsidRDefault="009A59CD" w:rsidP="00B3491E">
            <w:pPr>
              <w:pStyle w:val="Listeavsnitt"/>
              <w:numPr>
                <w:ilvl w:val="0"/>
                <w:numId w:val="7"/>
              </w:numPr>
            </w:pPr>
            <w:r>
              <w:t>Kunna gjøra om mellom brøk og desimaltal</w:t>
            </w:r>
          </w:p>
          <w:p w:rsidR="00B3491E" w:rsidRDefault="00B3491E" w:rsidP="00B3491E">
            <w:pPr>
              <w:pStyle w:val="Listeavsnitt"/>
            </w:pPr>
          </w:p>
        </w:tc>
        <w:tc>
          <w:tcPr>
            <w:tcW w:w="2649" w:type="dxa"/>
          </w:tcPr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munnleg</w:t>
            </w:r>
          </w:p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lese</w:t>
            </w:r>
          </w:p>
          <w:p w:rsidR="00FD45D7" w:rsidRPr="00FD45D7" w:rsidRDefault="00FD45D7" w:rsidP="00FD45D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rekna</w:t>
            </w:r>
          </w:p>
          <w:p w:rsidR="00FD45D7" w:rsidRDefault="00FD45D7" w:rsidP="00FD45D7">
            <w:r w:rsidRPr="00FD45D7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2334" w:type="dxa"/>
          </w:tcPr>
          <w:p w:rsidR="00FD45D7" w:rsidRDefault="002C43B9" w:rsidP="002C43B9">
            <w:r>
              <w:t>Desimaltal</w:t>
            </w:r>
          </w:p>
        </w:tc>
        <w:tc>
          <w:tcPr>
            <w:tcW w:w="2530" w:type="dxa"/>
          </w:tcPr>
          <w:p w:rsidR="00127237" w:rsidRDefault="00127237" w:rsidP="00127237">
            <w:r>
              <w:t>Rekning i boka</w:t>
            </w:r>
          </w:p>
          <w:p w:rsidR="00127237" w:rsidRDefault="00127237" w:rsidP="00127237">
            <w:r>
              <w:t>Samtale</w:t>
            </w:r>
          </w:p>
          <w:p w:rsidR="00127237" w:rsidRDefault="00127237" w:rsidP="00127237">
            <w:r>
              <w:t>Læringsbrett</w:t>
            </w:r>
          </w:p>
          <w:p w:rsidR="00FD45D7" w:rsidRDefault="00127237" w:rsidP="00127237">
            <w:r>
              <w:t>gruppearbeid</w:t>
            </w:r>
          </w:p>
        </w:tc>
        <w:tc>
          <w:tcPr>
            <w:tcW w:w="2205" w:type="dxa"/>
          </w:tcPr>
          <w:p w:rsidR="00FD45D7" w:rsidRDefault="00FD45D7"/>
        </w:tc>
      </w:tr>
      <w:tr w:rsidR="002C43B9" w:rsidTr="00FD45D7">
        <w:tc>
          <w:tcPr>
            <w:tcW w:w="985" w:type="dxa"/>
          </w:tcPr>
          <w:p w:rsidR="002C43B9" w:rsidRDefault="002C43B9">
            <w:r>
              <w:t>1-5</w:t>
            </w:r>
          </w:p>
        </w:tc>
        <w:tc>
          <w:tcPr>
            <w:tcW w:w="3291" w:type="dxa"/>
          </w:tcPr>
          <w:p w:rsidR="002C43B9" w:rsidRDefault="002C43B9" w:rsidP="002C43B9">
            <w:pPr>
              <w:pStyle w:val="Listeavsnitt"/>
              <w:numPr>
                <w:ilvl w:val="0"/>
                <w:numId w:val="6"/>
              </w:numPr>
            </w:pPr>
            <w:r>
              <w:t xml:space="preserve">Kunna gangetabellen for </w:t>
            </w:r>
            <w:r w:rsidR="004C43C5">
              <w:t>einsifra</w:t>
            </w:r>
            <w:r>
              <w:t xml:space="preserve"> tal</w:t>
            </w:r>
          </w:p>
          <w:p w:rsidR="002C43B9" w:rsidRDefault="002C43B9" w:rsidP="002C43B9">
            <w:pPr>
              <w:pStyle w:val="Listeavsnitt"/>
              <w:numPr>
                <w:ilvl w:val="0"/>
                <w:numId w:val="6"/>
              </w:numPr>
            </w:pPr>
            <w:r>
              <w:t>Finna primtal og faktorisera samansette tal</w:t>
            </w:r>
          </w:p>
          <w:p w:rsidR="002C43B9" w:rsidRDefault="002C43B9" w:rsidP="002C43B9">
            <w:pPr>
              <w:pStyle w:val="Listeavsnitt"/>
              <w:numPr>
                <w:ilvl w:val="0"/>
                <w:numId w:val="6"/>
              </w:numPr>
            </w:pPr>
            <w:r>
              <w:t xml:space="preserve">Bruke </w:t>
            </w:r>
            <w:r w:rsidR="004C43C5">
              <w:t>automatiserte ferdig</w:t>
            </w:r>
            <w:r>
              <w:t xml:space="preserve">heiter </w:t>
            </w:r>
            <w:r w:rsidR="004C43C5">
              <w:t>knytet</w:t>
            </w:r>
            <w:r>
              <w:t xml:space="preserve"> til dei fire reknearter, som gangetabellen for </w:t>
            </w:r>
            <w:r w:rsidR="004C43C5">
              <w:t>einsifra</w:t>
            </w:r>
            <w:r>
              <w:t xml:space="preserve"> tal forlengs og baklengs</w:t>
            </w:r>
          </w:p>
        </w:tc>
        <w:tc>
          <w:tcPr>
            <w:tcW w:w="2649" w:type="dxa"/>
          </w:tcPr>
          <w:p w:rsidR="002C43B9" w:rsidRPr="00FD45D7" w:rsidRDefault="002C43B9" w:rsidP="002C43B9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munnleg</w:t>
            </w:r>
          </w:p>
          <w:p w:rsidR="002C43B9" w:rsidRPr="00FD45D7" w:rsidRDefault="002C43B9" w:rsidP="002C43B9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2C43B9" w:rsidRPr="00FD45D7" w:rsidRDefault="002C43B9" w:rsidP="002C43B9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lese</w:t>
            </w:r>
          </w:p>
          <w:p w:rsidR="002C43B9" w:rsidRPr="00FD45D7" w:rsidRDefault="002C43B9" w:rsidP="002C43B9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rekna</w:t>
            </w:r>
          </w:p>
          <w:p w:rsidR="002C43B9" w:rsidRPr="00FD45D7" w:rsidRDefault="002C43B9" w:rsidP="002C43B9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2334" w:type="dxa"/>
          </w:tcPr>
          <w:p w:rsidR="002C43B9" w:rsidRDefault="002C43B9" w:rsidP="002C43B9">
            <w:r>
              <w:t>Multiplikasjon og divisjon</w:t>
            </w:r>
          </w:p>
        </w:tc>
        <w:tc>
          <w:tcPr>
            <w:tcW w:w="2530" w:type="dxa"/>
          </w:tcPr>
          <w:p w:rsidR="002C43B9" w:rsidRDefault="002C43B9" w:rsidP="002C43B9">
            <w:r>
              <w:t>Rekning i boka</w:t>
            </w:r>
          </w:p>
          <w:p w:rsidR="002C43B9" w:rsidRDefault="002C43B9" w:rsidP="002C43B9">
            <w:r>
              <w:t>Samtale</w:t>
            </w:r>
          </w:p>
          <w:p w:rsidR="002C43B9" w:rsidRDefault="002C43B9" w:rsidP="002C43B9">
            <w:r>
              <w:t>Læringsbrett</w:t>
            </w:r>
          </w:p>
          <w:p w:rsidR="002C43B9" w:rsidRDefault="002C43B9" w:rsidP="002C43B9">
            <w:r>
              <w:t>gruppearbeid</w:t>
            </w:r>
          </w:p>
        </w:tc>
        <w:tc>
          <w:tcPr>
            <w:tcW w:w="2205" w:type="dxa"/>
          </w:tcPr>
          <w:p w:rsidR="002C43B9" w:rsidRDefault="004E3A81">
            <w:r>
              <w:t>Halvårsprøve Multi</w:t>
            </w:r>
          </w:p>
        </w:tc>
      </w:tr>
      <w:tr w:rsidR="00FD45D7" w:rsidTr="00FD45D7">
        <w:tc>
          <w:tcPr>
            <w:tcW w:w="985" w:type="dxa"/>
          </w:tcPr>
          <w:p w:rsidR="00FD45D7" w:rsidRDefault="00244DE1">
            <w:r>
              <w:t>3</w:t>
            </w:r>
            <w:r w:rsidR="00AA3CA3">
              <w:t>-</w:t>
            </w:r>
            <w:r>
              <w:t>7</w:t>
            </w:r>
          </w:p>
        </w:tc>
        <w:tc>
          <w:tcPr>
            <w:tcW w:w="3291" w:type="dxa"/>
          </w:tcPr>
          <w:p w:rsidR="00FD45D7" w:rsidRDefault="00127237" w:rsidP="00127237">
            <w:pPr>
              <w:pStyle w:val="Listeavsnitt"/>
              <w:numPr>
                <w:ilvl w:val="0"/>
                <w:numId w:val="3"/>
              </w:numPr>
            </w:pPr>
            <w:r>
              <w:t>Kunna namngi og analysera eigenskaper ved tredimensjonale figurer</w:t>
            </w:r>
          </w:p>
          <w:p w:rsidR="00127237" w:rsidRDefault="00127237" w:rsidP="00127237">
            <w:pPr>
              <w:pStyle w:val="Listeavsnitt"/>
              <w:numPr>
                <w:ilvl w:val="0"/>
                <w:numId w:val="3"/>
              </w:numPr>
            </w:pPr>
            <w:r>
              <w:t>Bygge tredimensjonale modeller og teikne dei</w:t>
            </w:r>
          </w:p>
          <w:p w:rsidR="00127237" w:rsidRDefault="00127237" w:rsidP="00127237">
            <w:pPr>
              <w:pStyle w:val="Listeavsnitt"/>
              <w:numPr>
                <w:ilvl w:val="0"/>
                <w:numId w:val="3"/>
              </w:numPr>
            </w:pPr>
            <w:r>
              <w:t>Teikne perspektiv med eit forsvinningspunkt</w:t>
            </w:r>
          </w:p>
          <w:p w:rsidR="00127237" w:rsidRDefault="00127237" w:rsidP="00127237">
            <w:pPr>
              <w:pStyle w:val="Listeavsnitt"/>
              <w:numPr>
                <w:ilvl w:val="0"/>
                <w:numId w:val="3"/>
              </w:numPr>
            </w:pPr>
            <w:r>
              <w:t>Bruke koordinatar til å berekne avstandar i eit koordinatsystem</w:t>
            </w:r>
          </w:p>
        </w:tc>
        <w:tc>
          <w:tcPr>
            <w:tcW w:w="2649" w:type="dxa"/>
          </w:tcPr>
          <w:p w:rsidR="00127237" w:rsidRPr="00FD45D7" w:rsidRDefault="00127237" w:rsidP="0012723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munnleg</w:t>
            </w:r>
          </w:p>
          <w:p w:rsidR="00127237" w:rsidRPr="00FD45D7" w:rsidRDefault="00127237" w:rsidP="0012723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127237" w:rsidRPr="00FD45D7" w:rsidRDefault="00127237" w:rsidP="0012723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lese</w:t>
            </w:r>
          </w:p>
          <w:p w:rsidR="00127237" w:rsidRPr="00FD45D7" w:rsidRDefault="00127237" w:rsidP="00127237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rekna</w:t>
            </w:r>
          </w:p>
          <w:p w:rsidR="00FD45D7" w:rsidRDefault="00127237" w:rsidP="00127237">
            <w:r w:rsidRPr="00FD45D7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2334" w:type="dxa"/>
          </w:tcPr>
          <w:p w:rsidR="00FD45D7" w:rsidRDefault="00127237">
            <w:r>
              <w:t>Geometri</w:t>
            </w:r>
          </w:p>
        </w:tc>
        <w:tc>
          <w:tcPr>
            <w:tcW w:w="2530" w:type="dxa"/>
          </w:tcPr>
          <w:p w:rsidR="00127237" w:rsidRDefault="00127237" w:rsidP="00127237">
            <w:r>
              <w:t>R</w:t>
            </w:r>
            <w:r w:rsidR="00693742">
              <w:t>ekning, teikning</w:t>
            </w:r>
            <w:r>
              <w:t xml:space="preserve"> i boka</w:t>
            </w:r>
          </w:p>
          <w:p w:rsidR="00127237" w:rsidRDefault="00127237" w:rsidP="00127237">
            <w:r>
              <w:t>Samtale</w:t>
            </w:r>
          </w:p>
          <w:p w:rsidR="00127237" w:rsidRDefault="00127237" w:rsidP="00127237">
            <w:r>
              <w:t>Læringsbrett</w:t>
            </w:r>
          </w:p>
          <w:p w:rsidR="00FD45D7" w:rsidRDefault="00127237" w:rsidP="00127237">
            <w:r>
              <w:t>gruppearbeid</w:t>
            </w:r>
          </w:p>
        </w:tc>
        <w:tc>
          <w:tcPr>
            <w:tcW w:w="2205" w:type="dxa"/>
          </w:tcPr>
          <w:p w:rsidR="00FD45D7" w:rsidRDefault="00FD45D7"/>
        </w:tc>
      </w:tr>
      <w:tr w:rsidR="00693742" w:rsidTr="00FD45D7">
        <w:tc>
          <w:tcPr>
            <w:tcW w:w="985" w:type="dxa"/>
          </w:tcPr>
          <w:p w:rsidR="00693742" w:rsidRDefault="00244DE1" w:rsidP="00693742">
            <w:r>
              <w:lastRenderedPageBreak/>
              <w:t>8-11</w:t>
            </w:r>
          </w:p>
        </w:tc>
        <w:tc>
          <w:tcPr>
            <w:tcW w:w="3291" w:type="dxa"/>
          </w:tcPr>
          <w:p w:rsidR="00693742" w:rsidRDefault="00693742" w:rsidP="00693742">
            <w:pPr>
              <w:pStyle w:val="Listeavsnitt"/>
              <w:numPr>
                <w:ilvl w:val="0"/>
                <w:numId w:val="5"/>
              </w:numPr>
            </w:pPr>
            <w:r>
              <w:t xml:space="preserve">Kunna berekna overflate og volum av </w:t>
            </w:r>
            <w:proofErr w:type="spellStart"/>
            <w:r>
              <w:t>prismer</w:t>
            </w:r>
            <w:proofErr w:type="spellEnd"/>
          </w:p>
          <w:p w:rsidR="00693742" w:rsidRDefault="00693742" w:rsidP="00693742">
            <w:pPr>
              <w:pStyle w:val="Listeavsnitt"/>
              <w:numPr>
                <w:ilvl w:val="0"/>
                <w:numId w:val="5"/>
              </w:numPr>
            </w:pPr>
            <w:r>
              <w:t>Kunna gjøra om mellom ulike mål for volum og for vekt</w:t>
            </w:r>
          </w:p>
          <w:p w:rsidR="00693742" w:rsidRDefault="00693742" w:rsidP="00693742">
            <w:pPr>
              <w:pStyle w:val="Listeavsnitt"/>
              <w:numPr>
                <w:ilvl w:val="0"/>
                <w:numId w:val="5"/>
              </w:numPr>
            </w:pPr>
            <w:r>
              <w:t>Kunna måle og rekna med vekt og tid</w:t>
            </w:r>
          </w:p>
        </w:tc>
        <w:tc>
          <w:tcPr>
            <w:tcW w:w="2649" w:type="dxa"/>
          </w:tcPr>
          <w:p w:rsidR="00693742" w:rsidRPr="00FD45D7" w:rsidRDefault="00693742" w:rsidP="00693742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munnleg</w:t>
            </w:r>
          </w:p>
          <w:p w:rsidR="00693742" w:rsidRPr="00FD45D7" w:rsidRDefault="00693742" w:rsidP="00693742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693742" w:rsidRPr="00FD45D7" w:rsidRDefault="00693742" w:rsidP="00693742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lese</w:t>
            </w:r>
          </w:p>
          <w:p w:rsidR="00693742" w:rsidRPr="00FD45D7" w:rsidRDefault="00693742" w:rsidP="00693742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rekna</w:t>
            </w:r>
          </w:p>
          <w:p w:rsidR="00693742" w:rsidRDefault="00693742" w:rsidP="00693742">
            <w:r w:rsidRPr="00FD45D7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2334" w:type="dxa"/>
          </w:tcPr>
          <w:p w:rsidR="00693742" w:rsidRDefault="00693742" w:rsidP="00693742">
            <w:r>
              <w:t>Måling</w:t>
            </w:r>
          </w:p>
        </w:tc>
        <w:tc>
          <w:tcPr>
            <w:tcW w:w="2530" w:type="dxa"/>
          </w:tcPr>
          <w:p w:rsidR="00693742" w:rsidRDefault="00693742" w:rsidP="00693742">
            <w:r>
              <w:t>Rekning i boka</w:t>
            </w:r>
          </w:p>
          <w:p w:rsidR="00693742" w:rsidRDefault="00693742" w:rsidP="00693742">
            <w:r>
              <w:t>Samtale</w:t>
            </w:r>
          </w:p>
          <w:p w:rsidR="00693742" w:rsidRDefault="00693742" w:rsidP="00693742">
            <w:r>
              <w:t>Læringsbrett</w:t>
            </w:r>
          </w:p>
          <w:p w:rsidR="00693742" w:rsidRDefault="00693742" w:rsidP="00693742">
            <w:r>
              <w:t>gruppearbeid</w:t>
            </w:r>
          </w:p>
        </w:tc>
        <w:tc>
          <w:tcPr>
            <w:tcW w:w="2205" w:type="dxa"/>
          </w:tcPr>
          <w:p w:rsidR="00693742" w:rsidRDefault="00693742" w:rsidP="00693742"/>
        </w:tc>
      </w:tr>
      <w:tr w:rsidR="00F321A8" w:rsidTr="00FD45D7">
        <w:tc>
          <w:tcPr>
            <w:tcW w:w="985" w:type="dxa"/>
          </w:tcPr>
          <w:p w:rsidR="00F321A8" w:rsidRDefault="00F321A8" w:rsidP="00F321A8">
            <w:r>
              <w:t>11-17</w:t>
            </w:r>
          </w:p>
        </w:tc>
        <w:tc>
          <w:tcPr>
            <w:tcW w:w="3291" w:type="dxa"/>
          </w:tcPr>
          <w:p w:rsidR="00F321A8" w:rsidRDefault="00F321A8" w:rsidP="00F321A8">
            <w:pPr>
              <w:pStyle w:val="Listeavsnitt"/>
              <w:numPr>
                <w:ilvl w:val="0"/>
                <w:numId w:val="8"/>
              </w:numPr>
            </w:pPr>
            <w:r>
              <w:t>Kunna gjøra om mellom brøk og desimaltal</w:t>
            </w:r>
          </w:p>
          <w:p w:rsidR="00F321A8" w:rsidRDefault="00F321A8" w:rsidP="00F321A8">
            <w:pPr>
              <w:pStyle w:val="Listeavsnitt"/>
              <w:numPr>
                <w:ilvl w:val="0"/>
                <w:numId w:val="8"/>
              </w:numPr>
            </w:pPr>
            <w:r>
              <w:t>Kunna forstå brøk som del av ein heilhet og del av ein mengde, kunna utvida og forkorte brøker, kunna samanlikna brøker</w:t>
            </w:r>
          </w:p>
          <w:p w:rsidR="00F321A8" w:rsidRDefault="00F321A8" w:rsidP="00F321A8">
            <w:pPr>
              <w:pStyle w:val="Listeavsnitt"/>
              <w:numPr>
                <w:ilvl w:val="0"/>
                <w:numId w:val="8"/>
              </w:numPr>
            </w:pPr>
            <w:r>
              <w:t>Kunna rekna med alle fire reknearter med brøk</w:t>
            </w:r>
          </w:p>
          <w:p w:rsidR="00F321A8" w:rsidRDefault="00F321A8" w:rsidP="00F321A8">
            <w:pPr>
              <w:pStyle w:val="Listeavsnitt"/>
              <w:numPr>
                <w:ilvl w:val="0"/>
                <w:numId w:val="8"/>
              </w:numPr>
            </w:pPr>
            <w:r>
              <w:t>Kunna begriper teljar og nemner, kunna samanliknar brøker og kunna utvida og forkorta brøker</w:t>
            </w:r>
          </w:p>
        </w:tc>
        <w:tc>
          <w:tcPr>
            <w:tcW w:w="2649" w:type="dxa"/>
          </w:tcPr>
          <w:p w:rsidR="00F321A8" w:rsidRPr="00FD45D7" w:rsidRDefault="00F321A8" w:rsidP="00F321A8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munnleg</w:t>
            </w:r>
          </w:p>
          <w:p w:rsidR="00F321A8" w:rsidRPr="00FD45D7" w:rsidRDefault="00F321A8" w:rsidP="00F321A8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F321A8" w:rsidRPr="00FD45D7" w:rsidRDefault="00F321A8" w:rsidP="00F321A8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lese</w:t>
            </w:r>
          </w:p>
          <w:p w:rsidR="00F321A8" w:rsidRPr="00FD45D7" w:rsidRDefault="00F321A8" w:rsidP="00F321A8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rekna</w:t>
            </w:r>
          </w:p>
          <w:p w:rsidR="00F321A8" w:rsidRDefault="00F321A8" w:rsidP="00F321A8">
            <w:r w:rsidRPr="00FD45D7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2334" w:type="dxa"/>
          </w:tcPr>
          <w:p w:rsidR="00F321A8" w:rsidRDefault="00F321A8" w:rsidP="00F321A8">
            <w:r>
              <w:t>Brøk</w:t>
            </w:r>
          </w:p>
        </w:tc>
        <w:tc>
          <w:tcPr>
            <w:tcW w:w="2530" w:type="dxa"/>
          </w:tcPr>
          <w:p w:rsidR="00F321A8" w:rsidRDefault="00F321A8" w:rsidP="00F321A8">
            <w:r>
              <w:t>Rekning i boka</w:t>
            </w:r>
          </w:p>
          <w:p w:rsidR="00F321A8" w:rsidRDefault="00F321A8" w:rsidP="00F321A8">
            <w:r>
              <w:t>Samtale</w:t>
            </w:r>
          </w:p>
          <w:p w:rsidR="00F321A8" w:rsidRDefault="00F321A8" w:rsidP="00F321A8">
            <w:r>
              <w:t>Læringsbrett</w:t>
            </w:r>
          </w:p>
          <w:p w:rsidR="00F321A8" w:rsidRDefault="00F321A8" w:rsidP="00F321A8">
            <w:r>
              <w:t>gruppearbeid</w:t>
            </w:r>
          </w:p>
        </w:tc>
        <w:tc>
          <w:tcPr>
            <w:tcW w:w="2205" w:type="dxa"/>
          </w:tcPr>
          <w:p w:rsidR="00F321A8" w:rsidRDefault="00F321A8" w:rsidP="00F321A8"/>
        </w:tc>
      </w:tr>
      <w:tr w:rsidR="00F321A8" w:rsidTr="00FD45D7">
        <w:tc>
          <w:tcPr>
            <w:tcW w:w="985" w:type="dxa"/>
          </w:tcPr>
          <w:p w:rsidR="00F321A8" w:rsidRDefault="00F321A8" w:rsidP="00F321A8">
            <w:r>
              <w:t>18-24</w:t>
            </w:r>
          </w:p>
        </w:tc>
        <w:tc>
          <w:tcPr>
            <w:tcW w:w="3291" w:type="dxa"/>
          </w:tcPr>
          <w:p w:rsidR="00F321A8" w:rsidRDefault="00F321A8" w:rsidP="00F321A8">
            <w:pPr>
              <w:pStyle w:val="Listeavsnitt"/>
              <w:numPr>
                <w:ilvl w:val="0"/>
                <w:numId w:val="9"/>
              </w:numPr>
            </w:pPr>
            <w:r>
              <w:t>Kunna bestemme eit forhold</w:t>
            </w:r>
          </w:p>
          <w:p w:rsidR="00F321A8" w:rsidRDefault="00F321A8" w:rsidP="00F321A8">
            <w:pPr>
              <w:pStyle w:val="Listeavsnitt"/>
              <w:numPr>
                <w:ilvl w:val="0"/>
                <w:numId w:val="9"/>
              </w:numPr>
            </w:pPr>
            <w:r>
              <w:t>Kunna finne like forhold</w:t>
            </w:r>
          </w:p>
          <w:p w:rsidR="00F321A8" w:rsidRDefault="00F321A8" w:rsidP="00F321A8">
            <w:pPr>
              <w:pStyle w:val="Listeavsnitt"/>
              <w:numPr>
                <w:ilvl w:val="0"/>
                <w:numId w:val="9"/>
              </w:numPr>
            </w:pPr>
            <w:r>
              <w:t>Kunna samanliknar forhold</w:t>
            </w:r>
          </w:p>
          <w:p w:rsidR="00F321A8" w:rsidRDefault="00F321A8" w:rsidP="00F321A8">
            <w:pPr>
              <w:pStyle w:val="Listeavsnitt"/>
              <w:numPr>
                <w:ilvl w:val="0"/>
                <w:numId w:val="9"/>
              </w:numPr>
            </w:pPr>
            <w:r>
              <w:t>Kunna rekna med forhold</w:t>
            </w:r>
          </w:p>
          <w:p w:rsidR="00F321A8" w:rsidRDefault="00F321A8" w:rsidP="00F321A8">
            <w:pPr>
              <w:pStyle w:val="Listeavsnitt"/>
              <w:numPr>
                <w:ilvl w:val="0"/>
                <w:numId w:val="9"/>
              </w:numPr>
            </w:pPr>
            <w:r>
              <w:t>Kunna plassera og lesa av i eit koordinatsystem</w:t>
            </w:r>
          </w:p>
          <w:p w:rsidR="00F321A8" w:rsidRDefault="00F321A8" w:rsidP="00F321A8">
            <w:pPr>
              <w:pStyle w:val="Listeavsnitt"/>
              <w:numPr>
                <w:ilvl w:val="0"/>
                <w:numId w:val="9"/>
              </w:numPr>
            </w:pPr>
            <w:r>
              <w:t xml:space="preserve">Kunna berekna </w:t>
            </w:r>
            <w:proofErr w:type="spellStart"/>
            <w:r>
              <w:t>avstander</w:t>
            </w:r>
            <w:proofErr w:type="spellEnd"/>
            <w:r>
              <w:t xml:space="preserve"> i eit koordinatsystem</w:t>
            </w:r>
          </w:p>
          <w:p w:rsidR="00F321A8" w:rsidRDefault="00F321A8" w:rsidP="00F321A8">
            <w:pPr>
              <w:pStyle w:val="Listeavsnitt"/>
              <w:numPr>
                <w:ilvl w:val="0"/>
                <w:numId w:val="9"/>
              </w:numPr>
            </w:pPr>
            <w:r>
              <w:lastRenderedPageBreak/>
              <w:t>Kunna beskriva bevegelse i eit koordinatsystem</w:t>
            </w:r>
          </w:p>
          <w:p w:rsidR="00F321A8" w:rsidRDefault="00F321A8" w:rsidP="00F321A8">
            <w:pPr>
              <w:pStyle w:val="Listeavsnitt"/>
              <w:numPr>
                <w:ilvl w:val="0"/>
                <w:numId w:val="9"/>
              </w:numPr>
            </w:pPr>
            <w:r>
              <w:t xml:space="preserve">Kunna beskriva </w:t>
            </w:r>
            <w:proofErr w:type="spellStart"/>
            <w:r>
              <w:t>speiling</w:t>
            </w:r>
            <w:proofErr w:type="spellEnd"/>
            <w:r>
              <w:t xml:space="preserve"> i eit koordinatsystem</w:t>
            </w:r>
          </w:p>
        </w:tc>
        <w:tc>
          <w:tcPr>
            <w:tcW w:w="2649" w:type="dxa"/>
          </w:tcPr>
          <w:p w:rsidR="00F321A8" w:rsidRPr="00FD45D7" w:rsidRDefault="00F321A8" w:rsidP="00F321A8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lastRenderedPageBreak/>
              <w:t>Å kunne uttrykke seg munnleg</w:t>
            </w:r>
          </w:p>
          <w:p w:rsidR="00F321A8" w:rsidRPr="00FD45D7" w:rsidRDefault="00F321A8" w:rsidP="00F321A8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uttrykke seg skriftleg</w:t>
            </w:r>
          </w:p>
          <w:p w:rsidR="00F321A8" w:rsidRPr="00FD45D7" w:rsidRDefault="00F321A8" w:rsidP="00F321A8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lese</w:t>
            </w:r>
          </w:p>
          <w:p w:rsidR="00F321A8" w:rsidRPr="00FD45D7" w:rsidRDefault="00F321A8" w:rsidP="00F321A8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FD45D7">
              <w:rPr>
                <w:rFonts w:ascii="Calibri" w:eastAsia="Times New Roman" w:hAnsi="Calibri" w:cs="Times New Roman"/>
              </w:rPr>
              <w:t>Å kunne rekna</w:t>
            </w:r>
          </w:p>
          <w:p w:rsidR="00F321A8" w:rsidRDefault="00F321A8" w:rsidP="00F321A8">
            <w:r w:rsidRPr="00FD45D7">
              <w:rPr>
                <w:rFonts w:ascii="Calibri" w:eastAsia="Times New Roman" w:hAnsi="Calibri" w:cs="Times New Roman"/>
              </w:rPr>
              <w:t>Å kunne bruke digitale verktøy</w:t>
            </w:r>
          </w:p>
        </w:tc>
        <w:tc>
          <w:tcPr>
            <w:tcW w:w="2334" w:type="dxa"/>
          </w:tcPr>
          <w:p w:rsidR="00F321A8" w:rsidRDefault="00F321A8" w:rsidP="00F321A8">
            <w:r>
              <w:t>Lokalisering og forholdsrekning</w:t>
            </w:r>
          </w:p>
        </w:tc>
        <w:tc>
          <w:tcPr>
            <w:tcW w:w="2530" w:type="dxa"/>
          </w:tcPr>
          <w:p w:rsidR="00F321A8" w:rsidRDefault="00F321A8" w:rsidP="00F321A8">
            <w:r>
              <w:t xml:space="preserve">Rekning </w:t>
            </w:r>
            <w:r w:rsidR="00B604B0">
              <w:t>og teikning</w:t>
            </w:r>
            <w:r>
              <w:t xml:space="preserve"> boka</w:t>
            </w:r>
          </w:p>
          <w:p w:rsidR="00F321A8" w:rsidRDefault="00F321A8" w:rsidP="00F321A8">
            <w:r>
              <w:t>Samtale</w:t>
            </w:r>
          </w:p>
          <w:p w:rsidR="00F321A8" w:rsidRDefault="00F321A8" w:rsidP="00F321A8">
            <w:r>
              <w:t>Læringsbrett</w:t>
            </w:r>
          </w:p>
          <w:p w:rsidR="00F321A8" w:rsidRDefault="00F321A8" w:rsidP="00F321A8">
            <w:r>
              <w:t>gruppearbeid</w:t>
            </w:r>
          </w:p>
        </w:tc>
        <w:tc>
          <w:tcPr>
            <w:tcW w:w="2205" w:type="dxa"/>
          </w:tcPr>
          <w:p w:rsidR="00F321A8" w:rsidRDefault="00F321A8" w:rsidP="00F321A8">
            <w:r>
              <w:t>Heilårsprøve Multi</w:t>
            </w:r>
          </w:p>
        </w:tc>
      </w:tr>
      <w:tr w:rsidR="00F321A8" w:rsidTr="00FD45D7">
        <w:tc>
          <w:tcPr>
            <w:tcW w:w="985" w:type="dxa"/>
          </w:tcPr>
          <w:p w:rsidR="00F321A8" w:rsidRDefault="00F321A8" w:rsidP="00F321A8"/>
        </w:tc>
        <w:tc>
          <w:tcPr>
            <w:tcW w:w="3291" w:type="dxa"/>
          </w:tcPr>
          <w:p w:rsidR="00F321A8" w:rsidRDefault="00F321A8" w:rsidP="00F321A8"/>
        </w:tc>
        <w:tc>
          <w:tcPr>
            <w:tcW w:w="2649" w:type="dxa"/>
          </w:tcPr>
          <w:p w:rsidR="00F321A8" w:rsidRDefault="00F321A8" w:rsidP="00F321A8"/>
        </w:tc>
        <w:tc>
          <w:tcPr>
            <w:tcW w:w="2334" w:type="dxa"/>
          </w:tcPr>
          <w:p w:rsidR="00F321A8" w:rsidRDefault="00F321A8" w:rsidP="00F321A8"/>
        </w:tc>
        <w:tc>
          <w:tcPr>
            <w:tcW w:w="2530" w:type="dxa"/>
          </w:tcPr>
          <w:p w:rsidR="00F321A8" w:rsidRDefault="00F321A8" w:rsidP="00F321A8"/>
        </w:tc>
        <w:tc>
          <w:tcPr>
            <w:tcW w:w="2205" w:type="dxa"/>
          </w:tcPr>
          <w:p w:rsidR="00F321A8" w:rsidRDefault="00F321A8" w:rsidP="00F321A8"/>
        </w:tc>
      </w:tr>
    </w:tbl>
    <w:p w:rsidR="003B44C7" w:rsidRDefault="003B44C7"/>
    <w:sectPr w:rsidR="003B44C7" w:rsidSect="00173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1DD"/>
    <w:multiLevelType w:val="hybridMultilevel"/>
    <w:tmpl w:val="EBDC0C16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71BF"/>
    <w:multiLevelType w:val="hybridMultilevel"/>
    <w:tmpl w:val="0BBC9738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374B"/>
    <w:multiLevelType w:val="hybridMultilevel"/>
    <w:tmpl w:val="D2443230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4177"/>
    <w:multiLevelType w:val="hybridMultilevel"/>
    <w:tmpl w:val="8C6CACB8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7BD3"/>
    <w:multiLevelType w:val="hybridMultilevel"/>
    <w:tmpl w:val="2A94FA5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53268"/>
    <w:multiLevelType w:val="hybridMultilevel"/>
    <w:tmpl w:val="F4CA6D9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54448"/>
    <w:multiLevelType w:val="hybridMultilevel"/>
    <w:tmpl w:val="6B564528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3408F"/>
    <w:multiLevelType w:val="hybridMultilevel"/>
    <w:tmpl w:val="C220F9B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F08D7"/>
    <w:multiLevelType w:val="hybridMultilevel"/>
    <w:tmpl w:val="BB66BF4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01"/>
    <w:rsid w:val="00127237"/>
    <w:rsid w:val="00173B01"/>
    <w:rsid w:val="00244DE1"/>
    <w:rsid w:val="002C43B9"/>
    <w:rsid w:val="003B205B"/>
    <w:rsid w:val="003B44C7"/>
    <w:rsid w:val="0040567A"/>
    <w:rsid w:val="004C43C5"/>
    <w:rsid w:val="004E3A81"/>
    <w:rsid w:val="005D6748"/>
    <w:rsid w:val="00604D79"/>
    <w:rsid w:val="00693742"/>
    <w:rsid w:val="006A6F96"/>
    <w:rsid w:val="007E2FDA"/>
    <w:rsid w:val="009A59CD"/>
    <w:rsid w:val="00AA3CA3"/>
    <w:rsid w:val="00B3491E"/>
    <w:rsid w:val="00B604B0"/>
    <w:rsid w:val="00F321A8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DC94"/>
  <w15:chartTrackingRefBased/>
  <w15:docId w15:val="{4E7E011F-0002-48DA-829A-2EE06A5C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7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A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3E123C04</Template>
  <TotalTime>106</TotalTime>
  <Pages>4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Cremer</dc:creator>
  <cp:keywords/>
  <dc:description/>
  <cp:lastModifiedBy>Anne Cremer</cp:lastModifiedBy>
  <cp:revision>12</cp:revision>
  <dcterms:created xsi:type="dcterms:W3CDTF">2019-10-17T09:43:00Z</dcterms:created>
  <dcterms:modified xsi:type="dcterms:W3CDTF">2019-10-17T11:29:00Z</dcterms:modified>
</cp:coreProperties>
</file>