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4569" w14:textId="77777777" w:rsidR="00D40BA0" w:rsidRPr="00D40BA0" w:rsidRDefault="00454005">
      <w:pPr>
        <w:rPr>
          <w:rFonts w:ascii="Comic Sans MS" w:hAnsi="Comic Sans MS"/>
          <w:b/>
          <w:bCs/>
          <w:sz w:val="28"/>
          <w:szCs w:val="28"/>
        </w:rPr>
      </w:pPr>
      <w:r w:rsidRPr="00D40BA0">
        <w:rPr>
          <w:rFonts w:ascii="Comic Sans MS" w:hAnsi="Comic Sans MS"/>
          <w:b/>
          <w:bCs/>
          <w:sz w:val="28"/>
          <w:szCs w:val="28"/>
        </w:rPr>
        <w:t xml:space="preserve">Årsplan </w:t>
      </w:r>
    </w:p>
    <w:p w14:paraId="1FCFC1C2" w14:textId="05525906" w:rsidR="00454005" w:rsidRPr="00D40BA0" w:rsidRDefault="00454005">
      <w:pPr>
        <w:rPr>
          <w:rFonts w:ascii="Comic Sans MS" w:hAnsi="Comic Sans MS"/>
          <w:sz w:val="24"/>
          <w:szCs w:val="24"/>
        </w:rPr>
      </w:pPr>
      <w:r w:rsidRPr="00D40BA0">
        <w:rPr>
          <w:rFonts w:ascii="Comic Sans MS" w:hAnsi="Comic Sans MS"/>
          <w:sz w:val="24"/>
          <w:szCs w:val="24"/>
        </w:rPr>
        <w:t>mat og helse 201</w:t>
      </w:r>
      <w:r w:rsidR="00D40BA0" w:rsidRPr="00D40BA0">
        <w:rPr>
          <w:rFonts w:ascii="Comic Sans MS" w:hAnsi="Comic Sans MS"/>
          <w:sz w:val="24"/>
          <w:szCs w:val="24"/>
        </w:rPr>
        <w:t>9-20</w:t>
      </w:r>
    </w:p>
    <w:p w14:paraId="432DE4D7" w14:textId="5C57FC21" w:rsidR="00D40BA0" w:rsidRPr="00D40BA0" w:rsidRDefault="00D40BA0">
      <w:pPr>
        <w:rPr>
          <w:rFonts w:ascii="Comic Sans MS" w:hAnsi="Comic Sans MS"/>
          <w:sz w:val="24"/>
          <w:szCs w:val="24"/>
        </w:rPr>
      </w:pPr>
      <w:r w:rsidRPr="00D40BA0">
        <w:rPr>
          <w:rFonts w:ascii="Comic Sans MS" w:hAnsi="Comic Sans MS"/>
          <w:sz w:val="24"/>
          <w:szCs w:val="24"/>
        </w:rPr>
        <w:t>5.-7.kl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"/>
        <w:gridCol w:w="4256"/>
        <w:gridCol w:w="4111"/>
        <w:gridCol w:w="4643"/>
      </w:tblGrid>
      <w:tr w:rsidR="00D40BA0" w:rsidRPr="00D40BA0" w14:paraId="259D8E3D" w14:textId="77777777" w:rsidTr="00743F04">
        <w:tc>
          <w:tcPr>
            <w:tcW w:w="984" w:type="dxa"/>
          </w:tcPr>
          <w:p w14:paraId="0048EAE6" w14:textId="77777777" w:rsidR="00D40BA0" w:rsidRPr="00743F04" w:rsidRDefault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3F0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Veke </w:t>
            </w:r>
          </w:p>
        </w:tc>
        <w:tc>
          <w:tcPr>
            <w:tcW w:w="4256" w:type="dxa"/>
          </w:tcPr>
          <w:p w14:paraId="07F49380" w14:textId="00AE0DC9" w:rsidR="00D40BA0" w:rsidRPr="00743F04" w:rsidRDefault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3F04">
              <w:rPr>
                <w:rFonts w:ascii="Comic Sans MS" w:hAnsi="Comic Sans MS"/>
                <w:b/>
                <w:bCs/>
                <w:sz w:val="20"/>
                <w:szCs w:val="20"/>
              </w:rPr>
              <w:t>kompetansemål</w:t>
            </w:r>
          </w:p>
        </w:tc>
        <w:tc>
          <w:tcPr>
            <w:tcW w:w="4111" w:type="dxa"/>
          </w:tcPr>
          <w:p w14:paraId="08682E9C" w14:textId="5256CAAE" w:rsidR="00D40BA0" w:rsidRPr="00743F04" w:rsidRDefault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3F04">
              <w:rPr>
                <w:rFonts w:ascii="Comic Sans MS" w:hAnsi="Comic Sans MS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4643" w:type="dxa"/>
          </w:tcPr>
          <w:p w14:paraId="1FD0BADE" w14:textId="5E6FA1BC" w:rsidR="00D40BA0" w:rsidRPr="00743F04" w:rsidRDefault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3F04">
              <w:rPr>
                <w:rFonts w:ascii="Comic Sans MS" w:hAnsi="Comic Sans MS"/>
                <w:b/>
                <w:bCs/>
                <w:sz w:val="20"/>
                <w:szCs w:val="20"/>
              </w:rPr>
              <w:t>Meny</w:t>
            </w:r>
          </w:p>
        </w:tc>
      </w:tr>
      <w:tr w:rsidR="003B17E2" w:rsidRPr="00D40BA0" w14:paraId="2925770E" w14:textId="77777777" w:rsidTr="00743F04">
        <w:tc>
          <w:tcPr>
            <w:tcW w:w="984" w:type="dxa"/>
          </w:tcPr>
          <w:p w14:paraId="28667C36" w14:textId="38A5BC85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56" w:type="dxa"/>
            <w:vMerge w:val="restart"/>
          </w:tcPr>
          <w:p w14:paraId="56882989" w14:textId="77777777" w:rsidR="003B17E2" w:rsidRPr="00100D21" w:rsidRDefault="003B17E2" w:rsidP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00D21">
              <w:rPr>
                <w:rFonts w:ascii="Comic Sans MS" w:hAnsi="Comic Sans MS"/>
                <w:b/>
                <w:bCs/>
                <w:sz w:val="20"/>
                <w:szCs w:val="20"/>
              </w:rPr>
              <w:t>Mat og livsstil</w:t>
            </w:r>
          </w:p>
          <w:p w14:paraId="3BFEF649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 xml:space="preserve">Mål for </w:t>
            </w:r>
            <w:proofErr w:type="spellStart"/>
            <w:r w:rsidRPr="00100D21">
              <w:rPr>
                <w:rFonts w:ascii="Comic Sans MS" w:hAnsi="Comic Sans MS"/>
                <w:sz w:val="20"/>
                <w:szCs w:val="20"/>
              </w:rPr>
              <w:t>opplæringen</w:t>
            </w:r>
            <w:proofErr w:type="spellEnd"/>
            <w:r w:rsidRPr="00100D21">
              <w:rPr>
                <w:rFonts w:ascii="Comic Sans MS" w:hAnsi="Comic Sans MS"/>
                <w:sz w:val="20"/>
                <w:szCs w:val="20"/>
              </w:rPr>
              <w:t xml:space="preserve"> er at eleven skal kunne </w:t>
            </w:r>
          </w:p>
          <w:p w14:paraId="78FA1ECA" w14:textId="7B09A4AA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 xml:space="preserve">lage trygg og </w:t>
            </w:r>
            <w:proofErr w:type="spellStart"/>
            <w:r w:rsidRPr="00100D21">
              <w:rPr>
                <w:rFonts w:ascii="Comic Sans MS" w:hAnsi="Comic Sans MS"/>
                <w:sz w:val="20"/>
                <w:szCs w:val="20"/>
              </w:rPr>
              <w:t>ernæringsmessig</w:t>
            </w:r>
            <w:proofErr w:type="spellEnd"/>
            <w:r w:rsidRPr="00100D21">
              <w:rPr>
                <w:rFonts w:ascii="Comic Sans MS" w:hAnsi="Comic Sans MS"/>
                <w:sz w:val="20"/>
                <w:szCs w:val="20"/>
              </w:rPr>
              <w:t xml:space="preserve"> god mat, og forklare kva plass dei ulike matvaregruppene har i kosthaldet</w:t>
            </w:r>
          </w:p>
          <w:p w14:paraId="2E7C200C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forklare korleis maten verkar som energikjelde og byggjemateriale for kroppen</w:t>
            </w:r>
          </w:p>
          <w:p w14:paraId="6AE63F27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samtale om tilrådingane for eit sunt kosthald frå helsestyresmaktene, og gi døme på samanhengen mellom kosthald, helse og livsstil</w:t>
            </w:r>
          </w:p>
          <w:p w14:paraId="1E11B05C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finne oppskrifter i ulike kjelder</w:t>
            </w:r>
          </w:p>
          <w:p w14:paraId="27A77032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bruke rekning for å auke eller redusere mengda i oppskrifter, prøve dei ut og vurdere resultatet</w:t>
            </w:r>
          </w:p>
          <w:p w14:paraId="5D87FF89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følgje oppskrifter</w:t>
            </w:r>
          </w:p>
          <w:p w14:paraId="45630EA6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diskutere kva mattryggleik og trygg mat inneber</w:t>
            </w:r>
          </w:p>
          <w:p w14:paraId="0435D505" w14:textId="77777777" w:rsidR="003B17E2" w:rsidRPr="00100D21" w:rsidRDefault="003B17E2" w:rsidP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00D21">
              <w:rPr>
                <w:rFonts w:ascii="Comic Sans MS" w:hAnsi="Comic Sans MS"/>
                <w:b/>
                <w:bCs/>
                <w:sz w:val="20"/>
                <w:szCs w:val="20"/>
              </w:rPr>
              <w:t>Mat og forbruk</w:t>
            </w:r>
          </w:p>
          <w:p w14:paraId="2039C4B6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Mål for opplæringen er at eleven skal kunne</w:t>
            </w:r>
          </w:p>
          <w:p w14:paraId="633C2DD1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diskutere produktinformasjon og reklame for ulike matvarer</w:t>
            </w:r>
          </w:p>
          <w:p w14:paraId="16B69181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lastRenderedPageBreak/>
              <w:t>vurdere, velje og handle miljøbevisst</w:t>
            </w:r>
          </w:p>
          <w:p w14:paraId="74F8CEE3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utvikle, lage og presentere eit produkt</w:t>
            </w:r>
          </w:p>
          <w:p w14:paraId="0825D02E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samtale om industriprodusert mat og mat produsert i storhushald</w:t>
            </w:r>
          </w:p>
          <w:p w14:paraId="2DB035FA" w14:textId="77777777" w:rsidR="003B17E2" w:rsidRPr="00100D21" w:rsidRDefault="003B17E2" w:rsidP="00D40BA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00D21">
              <w:rPr>
                <w:rFonts w:ascii="Comic Sans MS" w:hAnsi="Comic Sans MS"/>
                <w:b/>
                <w:bCs/>
                <w:sz w:val="20"/>
                <w:szCs w:val="20"/>
              </w:rPr>
              <w:t>Mat og kultur</w:t>
            </w:r>
          </w:p>
          <w:p w14:paraId="5C137350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Mål for opplæringen er at eleven skal kunne</w:t>
            </w:r>
          </w:p>
          <w:p w14:paraId="713BA671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lage mat frå ulike kulturar</w:t>
            </w:r>
          </w:p>
          <w:p w14:paraId="186D29D9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vurdere kva god måltidsskikk inneber</w:t>
            </w:r>
          </w:p>
          <w:p w14:paraId="2EEB39C8" w14:textId="77777777" w:rsidR="003B17E2" w:rsidRPr="00100D21" w:rsidRDefault="003B17E2" w:rsidP="00D40BA0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lage samisk mat og gjere greie for nokre trekk ved samisk matkultur</w:t>
            </w:r>
          </w:p>
          <w:p w14:paraId="2C3D21B2" w14:textId="1114803B" w:rsidR="003B17E2" w:rsidRPr="00D40BA0" w:rsidRDefault="003B17E2" w:rsidP="00D40BA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lage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mat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i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naturen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og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bruke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naturen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som</w:t>
            </w:r>
            <w:proofErr w:type="spellEnd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ressurs</w:t>
            </w:r>
            <w:proofErr w:type="spellEnd"/>
          </w:p>
        </w:tc>
        <w:tc>
          <w:tcPr>
            <w:tcW w:w="4111" w:type="dxa"/>
          </w:tcPr>
          <w:p w14:paraId="19E1B3EF" w14:textId="77777777" w:rsidR="003B17E2" w:rsidRPr="00100D21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lastRenderedPageBreak/>
              <w:t>Gruppesamansetjing</w:t>
            </w:r>
          </w:p>
          <w:p w14:paraId="65D236EC" w14:textId="77777777" w:rsidR="003B17E2" w:rsidRPr="00100D21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Arbeidsoppgåver/fordeling</w:t>
            </w:r>
          </w:p>
          <w:p w14:paraId="714E6C96" w14:textId="3821597B" w:rsidR="003B17E2" w:rsidRPr="00100D21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100D21">
              <w:rPr>
                <w:rFonts w:ascii="Comic Sans MS" w:hAnsi="Comic Sans MS"/>
                <w:sz w:val="20"/>
                <w:szCs w:val="20"/>
              </w:rPr>
              <w:t>Hygiene på kjøkkenet</w:t>
            </w:r>
          </w:p>
        </w:tc>
        <w:tc>
          <w:tcPr>
            <w:tcW w:w="4643" w:type="dxa"/>
          </w:tcPr>
          <w:p w14:paraId="68A8A742" w14:textId="48F56F11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Sconespinnar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dipp</w:t>
            </w:r>
            <w:proofErr w:type="spellEnd"/>
          </w:p>
        </w:tc>
      </w:tr>
      <w:tr w:rsidR="003B17E2" w:rsidRPr="00D40BA0" w14:paraId="6A54777A" w14:textId="77777777" w:rsidTr="00743F04">
        <w:tc>
          <w:tcPr>
            <w:tcW w:w="984" w:type="dxa"/>
          </w:tcPr>
          <w:p w14:paraId="3D2AB967" w14:textId="6CE2FC59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4256" w:type="dxa"/>
            <w:vMerge/>
          </w:tcPr>
          <w:p w14:paraId="2B17684E" w14:textId="77777777" w:rsidR="003B17E2" w:rsidRPr="00D40BA0" w:rsidRDefault="003B17E2" w:rsidP="00D40BA0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C09418B" w14:textId="77777777" w:rsidR="003B17E2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</w:tcPr>
          <w:p w14:paraId="4A2436BB" w14:textId="77777777" w:rsidR="003B17E2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B17E2" w:rsidRPr="00D40BA0" w14:paraId="4B0AD070" w14:textId="77777777" w:rsidTr="00743F04">
        <w:tc>
          <w:tcPr>
            <w:tcW w:w="984" w:type="dxa"/>
          </w:tcPr>
          <w:p w14:paraId="1D551307" w14:textId="715323C1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40BA0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</w:p>
        </w:tc>
        <w:tc>
          <w:tcPr>
            <w:tcW w:w="4256" w:type="dxa"/>
            <w:vMerge/>
          </w:tcPr>
          <w:p w14:paraId="4E914D84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33CAD05" w14:textId="77777777" w:rsidR="003B17E2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Lesa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oppskrift</w:t>
            </w:r>
            <w:proofErr w:type="spellEnd"/>
          </w:p>
          <w:p w14:paraId="63C7BD32" w14:textId="21D14A50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Bordskikk</w:t>
            </w:r>
            <w:proofErr w:type="spellEnd"/>
          </w:p>
        </w:tc>
        <w:tc>
          <w:tcPr>
            <w:tcW w:w="4643" w:type="dxa"/>
          </w:tcPr>
          <w:p w14:paraId="329CACBA" w14:textId="77777777" w:rsidR="003B17E2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Frokostblanding</w:t>
            </w:r>
          </w:p>
          <w:p w14:paraId="00B21636" w14:textId="30E544C9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smoothie</w:t>
            </w:r>
            <w:proofErr w:type="spellEnd"/>
          </w:p>
        </w:tc>
      </w:tr>
      <w:tr w:rsidR="003B17E2" w:rsidRPr="00D40BA0" w14:paraId="1BB2DECD" w14:textId="77777777" w:rsidTr="00743F04">
        <w:tc>
          <w:tcPr>
            <w:tcW w:w="984" w:type="dxa"/>
          </w:tcPr>
          <w:p w14:paraId="78EB22B7" w14:textId="5472A22B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40BA0">
              <w:rPr>
                <w:rFonts w:ascii="Comic Sans MS" w:hAnsi="Comic Sans MS"/>
                <w:sz w:val="20"/>
                <w:szCs w:val="20"/>
                <w:lang w:val="nb-NO"/>
              </w:rPr>
              <w:t>3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>7</w:t>
            </w:r>
          </w:p>
        </w:tc>
        <w:tc>
          <w:tcPr>
            <w:tcW w:w="4256" w:type="dxa"/>
            <w:vMerge/>
          </w:tcPr>
          <w:p w14:paraId="35F159E5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11" w:type="dxa"/>
          </w:tcPr>
          <w:p w14:paraId="3B0765AB" w14:textId="77777777" w:rsidR="003B17E2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Oppvask</w:t>
            </w:r>
          </w:p>
          <w:p w14:paraId="6F9FBD77" w14:textId="35BB34C0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Frokost</w:t>
            </w:r>
          </w:p>
        </w:tc>
        <w:tc>
          <w:tcPr>
            <w:tcW w:w="4643" w:type="dxa"/>
          </w:tcPr>
          <w:p w14:paraId="5E346927" w14:textId="41A9F27F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Grove scones</w:t>
            </w:r>
          </w:p>
        </w:tc>
      </w:tr>
      <w:tr w:rsidR="003B17E2" w:rsidRPr="00D40BA0" w14:paraId="746F23B4" w14:textId="77777777" w:rsidTr="00743F04">
        <w:tc>
          <w:tcPr>
            <w:tcW w:w="984" w:type="dxa"/>
          </w:tcPr>
          <w:p w14:paraId="381A2BF3" w14:textId="1CD8064A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40BA0">
              <w:rPr>
                <w:rFonts w:ascii="Comic Sans MS" w:hAnsi="Comic Sans MS"/>
                <w:sz w:val="20"/>
                <w:szCs w:val="20"/>
                <w:lang w:val="nb-NO"/>
              </w:rPr>
              <w:t>3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>8</w:t>
            </w:r>
          </w:p>
        </w:tc>
        <w:tc>
          <w:tcPr>
            <w:tcW w:w="4256" w:type="dxa"/>
            <w:vMerge/>
          </w:tcPr>
          <w:p w14:paraId="69FD7923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11" w:type="dxa"/>
          </w:tcPr>
          <w:p w14:paraId="5F14DC12" w14:textId="4DE97866" w:rsidR="003B17E2" w:rsidRPr="00D40BA0" w:rsidRDefault="00D12AB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Litt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meir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 om hygiene, bakterier</w:t>
            </w:r>
          </w:p>
        </w:tc>
        <w:tc>
          <w:tcPr>
            <w:tcW w:w="4643" w:type="dxa"/>
          </w:tcPr>
          <w:p w14:paraId="6C580083" w14:textId="77777777" w:rsidR="003B17E2" w:rsidRDefault="00D12AB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Eplemos</w:t>
            </w:r>
          </w:p>
          <w:p w14:paraId="3E4B93BA" w14:textId="2D143A08" w:rsidR="00D12AB4" w:rsidRPr="00D40BA0" w:rsidRDefault="00100D2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Eplekake</w:t>
            </w:r>
            <w:bookmarkStart w:id="0" w:name="_GoBack"/>
            <w:bookmarkEnd w:id="0"/>
          </w:p>
        </w:tc>
      </w:tr>
      <w:tr w:rsidR="003B17E2" w:rsidRPr="00D40BA0" w14:paraId="6C99F23D" w14:textId="77777777" w:rsidTr="00743F04">
        <w:tc>
          <w:tcPr>
            <w:tcW w:w="984" w:type="dxa"/>
          </w:tcPr>
          <w:p w14:paraId="66B9A820" w14:textId="016A081C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39</w:t>
            </w:r>
          </w:p>
        </w:tc>
        <w:tc>
          <w:tcPr>
            <w:tcW w:w="4256" w:type="dxa"/>
            <w:vMerge/>
          </w:tcPr>
          <w:p w14:paraId="47C22B84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11" w:type="dxa"/>
          </w:tcPr>
          <w:p w14:paraId="7B73B7A7" w14:textId="30BC1FC3" w:rsidR="003B17E2" w:rsidRPr="00D40BA0" w:rsidRDefault="00D12AB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Kvifor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 vi må bør eta frukt og grønsaker</w:t>
            </w:r>
          </w:p>
        </w:tc>
        <w:tc>
          <w:tcPr>
            <w:tcW w:w="4643" w:type="dxa"/>
          </w:tcPr>
          <w:p w14:paraId="7EE9DB95" w14:textId="4D7AE175" w:rsidR="003B17E2" w:rsidRPr="00D40BA0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Grønsaksuppe </w:t>
            </w:r>
          </w:p>
        </w:tc>
      </w:tr>
      <w:tr w:rsidR="003B17E2" w:rsidRPr="00D40BA0" w14:paraId="6AE680ED" w14:textId="77777777" w:rsidTr="00743F04">
        <w:tc>
          <w:tcPr>
            <w:tcW w:w="984" w:type="dxa"/>
          </w:tcPr>
          <w:p w14:paraId="5B97D818" w14:textId="6EEC4BC4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</w:t>
            </w:r>
            <w:r w:rsidR="00743F04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256" w:type="dxa"/>
            <w:vMerge/>
          </w:tcPr>
          <w:p w14:paraId="513D9F29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11" w:type="dxa"/>
          </w:tcPr>
          <w:p w14:paraId="6B49E755" w14:textId="63ED7B2E" w:rsidR="003B17E2" w:rsidRPr="00D40BA0" w:rsidRDefault="00D12AB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Å spise sunt=å spise variert</w:t>
            </w:r>
          </w:p>
        </w:tc>
        <w:tc>
          <w:tcPr>
            <w:tcW w:w="4643" w:type="dxa"/>
          </w:tcPr>
          <w:p w14:paraId="0D3CA72F" w14:textId="518DCD50" w:rsidR="003B17E2" w:rsidRPr="00D40BA0" w:rsidRDefault="00D12AB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Eplekake </w:t>
            </w:r>
          </w:p>
        </w:tc>
      </w:tr>
      <w:tr w:rsidR="003B17E2" w:rsidRPr="00D40BA0" w14:paraId="3B9B84B8" w14:textId="77777777" w:rsidTr="00743F04">
        <w:tc>
          <w:tcPr>
            <w:tcW w:w="984" w:type="dxa"/>
          </w:tcPr>
          <w:p w14:paraId="27ECEF8C" w14:textId="42027ECE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</w:t>
            </w:r>
            <w:r w:rsidR="00743F0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56" w:type="dxa"/>
            <w:vMerge/>
          </w:tcPr>
          <w:p w14:paraId="2A4BE932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1C5217" w14:textId="77777777" w:rsidR="003B17E2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Måltidet og tallerkenmodellen</w:t>
            </w:r>
          </w:p>
          <w:p w14:paraId="47AE939E" w14:textId="15C156A2" w:rsidR="00D12AB4" w:rsidRPr="00D40BA0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Matallergi/-intoleranse, kultur og religion</w:t>
            </w:r>
          </w:p>
        </w:tc>
        <w:tc>
          <w:tcPr>
            <w:tcW w:w="4643" w:type="dxa"/>
          </w:tcPr>
          <w:p w14:paraId="02910188" w14:textId="32459FCF" w:rsidR="003B17E2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Kjøttkaker</w:t>
            </w:r>
          </w:p>
          <w:p w14:paraId="315181A8" w14:textId="3D971C4B" w:rsidR="00D12AB4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Poteter</w:t>
            </w:r>
          </w:p>
          <w:p w14:paraId="40279D2D" w14:textId="1894F955" w:rsidR="00D12AB4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Gulrot</w:t>
            </w:r>
          </w:p>
          <w:p w14:paraId="0F61F25D" w14:textId="1EE746A9" w:rsidR="00D12AB4" w:rsidRPr="00D40BA0" w:rsidRDefault="00D12A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Tilslørte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bondepiker</w:t>
            </w:r>
            <w:proofErr w:type="spellEnd"/>
          </w:p>
        </w:tc>
      </w:tr>
      <w:tr w:rsidR="003B17E2" w:rsidRPr="00D40BA0" w14:paraId="7E68AF54" w14:textId="77777777" w:rsidTr="00743F04">
        <w:tc>
          <w:tcPr>
            <w:tcW w:w="984" w:type="dxa"/>
          </w:tcPr>
          <w:p w14:paraId="583F63C1" w14:textId="22429C51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</w:t>
            </w:r>
            <w:r w:rsidR="00743F04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56" w:type="dxa"/>
            <w:vMerge/>
          </w:tcPr>
          <w:p w14:paraId="0D006DF9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E2C5F2" w14:textId="3753ADE0" w:rsidR="003B17E2" w:rsidRPr="00D40BA0" w:rsidRDefault="00D12AB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Næringsstoffene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</w:tcPr>
          <w:p w14:paraId="3798F080" w14:textId="77777777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Tortillas med kylling-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grønnsakfyll</w:t>
            </w:r>
            <w:proofErr w:type="spellEnd"/>
          </w:p>
          <w:p w14:paraId="20D09ECC" w14:textId="14B9D123" w:rsidR="00743F04" w:rsidRPr="00D40BA0" w:rsidRDefault="00743F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17E2" w:rsidRPr="00D40BA0" w14:paraId="09FBCE9D" w14:textId="77777777" w:rsidTr="00743F04">
        <w:tc>
          <w:tcPr>
            <w:tcW w:w="984" w:type="dxa"/>
          </w:tcPr>
          <w:p w14:paraId="111B24B3" w14:textId="1ECCF76A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</w:t>
            </w:r>
            <w:r w:rsidR="00743F04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56" w:type="dxa"/>
            <w:vMerge/>
          </w:tcPr>
          <w:p w14:paraId="400FA058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95BB22E" w14:textId="17ED4B8E" w:rsidR="003B17E2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kosthald for alle?</w:t>
            </w:r>
          </w:p>
        </w:tc>
        <w:tc>
          <w:tcPr>
            <w:tcW w:w="4643" w:type="dxa"/>
          </w:tcPr>
          <w:p w14:paraId="5CDFD581" w14:textId="77777777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rundstk</w:t>
            </w:r>
            <w:proofErr w:type="spellEnd"/>
          </w:p>
          <w:p w14:paraId="2DCF6FAB" w14:textId="149FB9C4" w:rsidR="00012726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Koking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av egg</w:t>
            </w:r>
          </w:p>
        </w:tc>
      </w:tr>
      <w:tr w:rsidR="00743F04" w:rsidRPr="00D40BA0" w14:paraId="5E65F548" w14:textId="77777777" w:rsidTr="00743F04">
        <w:tc>
          <w:tcPr>
            <w:tcW w:w="984" w:type="dxa"/>
          </w:tcPr>
          <w:p w14:paraId="30314B58" w14:textId="27E60E66" w:rsidR="00743F04" w:rsidRPr="00D40BA0" w:rsidRDefault="00743F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4256" w:type="dxa"/>
            <w:vMerge/>
          </w:tcPr>
          <w:p w14:paraId="6E243938" w14:textId="77777777" w:rsidR="00743F04" w:rsidRPr="00D40BA0" w:rsidRDefault="00743F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B419C4" w14:textId="30E5A33A" w:rsidR="00743F04" w:rsidRDefault="00743F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Nok mat i verda</w:t>
            </w:r>
          </w:p>
        </w:tc>
        <w:tc>
          <w:tcPr>
            <w:tcW w:w="4643" w:type="dxa"/>
          </w:tcPr>
          <w:p w14:paraId="05DE50F2" w14:textId="2AC254CF" w:rsidR="00743F04" w:rsidRDefault="00743F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Fiskesuppe</w:t>
            </w:r>
          </w:p>
          <w:p w14:paraId="5E4D814B" w14:textId="2AEE628E" w:rsidR="00743F04" w:rsidRDefault="00743F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Rullekake </w:t>
            </w:r>
          </w:p>
        </w:tc>
      </w:tr>
      <w:tr w:rsidR="003B17E2" w:rsidRPr="00D40BA0" w14:paraId="51F01FA7" w14:textId="77777777" w:rsidTr="00743F04">
        <w:tc>
          <w:tcPr>
            <w:tcW w:w="984" w:type="dxa"/>
          </w:tcPr>
          <w:p w14:paraId="1C320832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4256" w:type="dxa"/>
            <w:vMerge/>
          </w:tcPr>
          <w:p w14:paraId="0547C84A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671319E" w14:textId="3287229E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Pølser med Anette Veen?</w:t>
            </w:r>
          </w:p>
        </w:tc>
        <w:tc>
          <w:tcPr>
            <w:tcW w:w="4643" w:type="dxa"/>
          </w:tcPr>
          <w:p w14:paraId="7F8950DD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17E2" w:rsidRPr="00D40BA0" w14:paraId="51244AE4" w14:textId="77777777" w:rsidTr="00743F04">
        <w:tc>
          <w:tcPr>
            <w:tcW w:w="984" w:type="dxa"/>
          </w:tcPr>
          <w:p w14:paraId="03FB1CC4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47</w:t>
            </w:r>
          </w:p>
        </w:tc>
        <w:tc>
          <w:tcPr>
            <w:tcW w:w="4256" w:type="dxa"/>
            <w:vMerge/>
          </w:tcPr>
          <w:p w14:paraId="5879B12D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8B4F89" w14:textId="10DFC86D" w:rsidR="003B17E2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Vertskap</w:t>
            </w:r>
          </w:p>
        </w:tc>
        <w:tc>
          <w:tcPr>
            <w:tcW w:w="4643" w:type="dxa"/>
          </w:tcPr>
          <w:p w14:paraId="22772DC9" w14:textId="2E4700BA" w:rsidR="003B17E2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Pølsemiddag, heile skulen</w:t>
            </w:r>
          </w:p>
        </w:tc>
      </w:tr>
      <w:tr w:rsidR="003B17E2" w:rsidRPr="00D40BA0" w14:paraId="5CFC69FD" w14:textId="77777777" w:rsidTr="00743F04">
        <w:tc>
          <w:tcPr>
            <w:tcW w:w="984" w:type="dxa"/>
          </w:tcPr>
          <w:p w14:paraId="7859E29E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4256" w:type="dxa"/>
            <w:vMerge/>
          </w:tcPr>
          <w:p w14:paraId="3A8A96A0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57C6C7" w14:textId="1BEAAAC0" w:rsidR="003B17E2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Juleverkstad</w:t>
            </w:r>
          </w:p>
        </w:tc>
        <w:tc>
          <w:tcPr>
            <w:tcW w:w="4643" w:type="dxa"/>
          </w:tcPr>
          <w:p w14:paraId="6171920A" w14:textId="7D5C47AF" w:rsidR="003B17E2" w:rsidRPr="00D40BA0" w:rsidRDefault="00012726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Julekaker/småkaker</w:t>
            </w:r>
          </w:p>
        </w:tc>
      </w:tr>
      <w:tr w:rsidR="003B17E2" w:rsidRPr="00D40BA0" w14:paraId="5AB06496" w14:textId="77777777" w:rsidTr="00743F04">
        <w:tc>
          <w:tcPr>
            <w:tcW w:w="984" w:type="dxa"/>
          </w:tcPr>
          <w:p w14:paraId="5A7AFF60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lastRenderedPageBreak/>
              <w:t>49</w:t>
            </w:r>
          </w:p>
        </w:tc>
        <w:tc>
          <w:tcPr>
            <w:tcW w:w="4256" w:type="dxa"/>
            <w:vMerge/>
          </w:tcPr>
          <w:p w14:paraId="1D8CA3C5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A3F85E" w14:textId="7E1BA12B" w:rsidR="003B17E2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Santa Lucia</w:t>
            </w:r>
          </w:p>
        </w:tc>
        <w:tc>
          <w:tcPr>
            <w:tcW w:w="4643" w:type="dxa"/>
          </w:tcPr>
          <w:p w14:paraId="1C7BF69B" w14:textId="501F2801" w:rsidR="003B17E2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Lussekattar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B17E2" w:rsidRPr="00D40BA0" w14:paraId="605683EE" w14:textId="77777777" w:rsidTr="00743F04">
        <w:tc>
          <w:tcPr>
            <w:tcW w:w="984" w:type="dxa"/>
          </w:tcPr>
          <w:p w14:paraId="3C0FA4E3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 w:rsidRPr="00D40BA0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4256" w:type="dxa"/>
            <w:vMerge/>
          </w:tcPr>
          <w:p w14:paraId="66A8F91C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F355C80" w14:textId="2AB8248B" w:rsidR="003B17E2" w:rsidRPr="00D40BA0" w:rsidRDefault="00012726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juletradisjonar</w:t>
            </w:r>
          </w:p>
        </w:tc>
        <w:tc>
          <w:tcPr>
            <w:tcW w:w="4643" w:type="dxa"/>
          </w:tcPr>
          <w:p w14:paraId="73EF7699" w14:textId="27B2CDE7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Risgraut</w:t>
            </w:r>
          </w:p>
          <w:p w14:paraId="7D2A71A3" w14:textId="3AE81161" w:rsidR="00012726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17E2" w:rsidRPr="00D40BA0" w14:paraId="086EF759" w14:textId="77777777" w:rsidTr="00743F04">
        <w:tc>
          <w:tcPr>
            <w:tcW w:w="984" w:type="dxa"/>
          </w:tcPr>
          <w:p w14:paraId="33DF0AA4" w14:textId="2413C8EE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56" w:type="dxa"/>
            <w:vMerge/>
          </w:tcPr>
          <w:p w14:paraId="0EA8060E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FCFDB5" w14:textId="57D53FA8" w:rsidR="003B17E2" w:rsidRPr="00D40BA0" w:rsidRDefault="00012726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Nok mat i verda</w:t>
            </w:r>
          </w:p>
        </w:tc>
        <w:tc>
          <w:tcPr>
            <w:tcW w:w="4643" w:type="dxa"/>
          </w:tcPr>
          <w:p w14:paraId="7C2FBE6E" w14:textId="58B9AE01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Kyllingsalat</w:t>
            </w:r>
          </w:p>
          <w:p w14:paraId="2A9DF28E" w14:textId="65B8598A" w:rsidR="00012726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Potetkaker </w:t>
            </w:r>
          </w:p>
        </w:tc>
      </w:tr>
      <w:tr w:rsidR="003B17E2" w:rsidRPr="00D40BA0" w14:paraId="6ED5E164" w14:textId="77777777" w:rsidTr="00743F04">
        <w:tc>
          <w:tcPr>
            <w:tcW w:w="984" w:type="dxa"/>
          </w:tcPr>
          <w:p w14:paraId="393E3450" w14:textId="0A2FD2DB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56" w:type="dxa"/>
            <w:vMerge/>
          </w:tcPr>
          <w:p w14:paraId="2269B7AF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B86726" w14:textId="544D6F13" w:rsidR="003B17E2" w:rsidRPr="00D40BA0" w:rsidRDefault="00012726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Berekraftig mat</w:t>
            </w:r>
          </w:p>
        </w:tc>
        <w:tc>
          <w:tcPr>
            <w:tcW w:w="4643" w:type="dxa"/>
          </w:tcPr>
          <w:p w14:paraId="6CD6AD3A" w14:textId="77777777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Seigryte med ris</w:t>
            </w:r>
          </w:p>
          <w:p w14:paraId="595A0DF2" w14:textId="62C936B1" w:rsidR="00012726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Kefirkake med sjokolade- og ostekrem</w:t>
            </w:r>
          </w:p>
        </w:tc>
      </w:tr>
      <w:tr w:rsidR="003B17E2" w:rsidRPr="00D40BA0" w14:paraId="563E4062" w14:textId="77777777" w:rsidTr="00743F04">
        <w:tc>
          <w:tcPr>
            <w:tcW w:w="984" w:type="dxa"/>
          </w:tcPr>
          <w:p w14:paraId="28B00A33" w14:textId="67B8D194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56" w:type="dxa"/>
            <w:vMerge/>
          </w:tcPr>
          <w:p w14:paraId="048403E6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9638F7" w14:textId="49F5A586" w:rsidR="003B17E2" w:rsidRPr="00D40BA0" w:rsidRDefault="00012726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Trygg mat</w:t>
            </w:r>
          </w:p>
        </w:tc>
        <w:tc>
          <w:tcPr>
            <w:tcW w:w="4643" w:type="dxa"/>
          </w:tcPr>
          <w:p w14:paraId="53CEA58C" w14:textId="77777777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Stekt ris</w:t>
            </w:r>
          </w:p>
          <w:p w14:paraId="39142E3A" w14:textId="5903E86E" w:rsidR="00012726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Arme riddarar</w:t>
            </w:r>
          </w:p>
        </w:tc>
      </w:tr>
      <w:tr w:rsidR="003B17E2" w:rsidRPr="00D40BA0" w14:paraId="0EA91B24" w14:textId="77777777" w:rsidTr="00743F04">
        <w:tc>
          <w:tcPr>
            <w:tcW w:w="984" w:type="dxa"/>
          </w:tcPr>
          <w:p w14:paraId="17C1998E" w14:textId="3F15F5AC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256" w:type="dxa"/>
            <w:vMerge/>
          </w:tcPr>
          <w:p w14:paraId="792CAD6E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0654CA" w14:textId="5EDC0263" w:rsidR="003B17E2" w:rsidRPr="00D40BA0" w:rsidRDefault="00012726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Grovt og godt</w:t>
            </w:r>
          </w:p>
        </w:tc>
        <w:tc>
          <w:tcPr>
            <w:tcW w:w="4643" w:type="dxa"/>
          </w:tcPr>
          <w:p w14:paraId="5449C4F9" w14:textId="4FDE67C1" w:rsidR="003B17E2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Grovbrød</w:t>
            </w:r>
          </w:p>
          <w:p w14:paraId="07EF9EBB" w14:textId="5DABBF44" w:rsidR="00012726" w:rsidRPr="00D40BA0" w:rsidRDefault="00012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Tomatsuppe </w:t>
            </w:r>
          </w:p>
        </w:tc>
      </w:tr>
      <w:tr w:rsidR="003B17E2" w:rsidRPr="00D40BA0" w14:paraId="313B34DE" w14:textId="77777777" w:rsidTr="00743F04">
        <w:tc>
          <w:tcPr>
            <w:tcW w:w="984" w:type="dxa"/>
          </w:tcPr>
          <w:p w14:paraId="0F638411" w14:textId="487E8E98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256" w:type="dxa"/>
            <w:vMerge/>
          </w:tcPr>
          <w:p w14:paraId="77CE4B07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2136FE" w14:textId="0ADA3DBB" w:rsidR="003B17E2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Smak </w:t>
            </w:r>
          </w:p>
        </w:tc>
        <w:tc>
          <w:tcPr>
            <w:tcW w:w="4643" w:type="dxa"/>
          </w:tcPr>
          <w:p w14:paraId="47C8222D" w14:textId="77777777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Strimlet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biff med potet- og blomkålmos</w:t>
            </w:r>
          </w:p>
          <w:p w14:paraId="55477408" w14:textId="7ECDC31A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Sjokoladefondant </w:t>
            </w:r>
          </w:p>
        </w:tc>
      </w:tr>
      <w:tr w:rsidR="003B17E2" w:rsidRPr="00D40BA0" w14:paraId="3C147B74" w14:textId="77777777" w:rsidTr="00743F04">
        <w:tc>
          <w:tcPr>
            <w:tcW w:w="984" w:type="dxa"/>
          </w:tcPr>
          <w:p w14:paraId="4938AF35" w14:textId="3A312A9F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256" w:type="dxa"/>
            <w:vMerge/>
          </w:tcPr>
          <w:p w14:paraId="1EA6734D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A20BCA" w14:textId="08819334" w:rsidR="003B17E2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Fisk – Ivar Andre Naustvik?</w:t>
            </w:r>
          </w:p>
        </w:tc>
        <w:tc>
          <w:tcPr>
            <w:tcW w:w="4643" w:type="dxa"/>
          </w:tcPr>
          <w:p w14:paraId="1FDA4AB6" w14:textId="6A137A4D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Pølse i lompe</w:t>
            </w:r>
          </w:p>
          <w:p w14:paraId="4DAB34C6" w14:textId="30FAC813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17E2" w:rsidRPr="00D40BA0" w14:paraId="63FE43E5" w14:textId="77777777" w:rsidTr="00743F04">
        <w:tc>
          <w:tcPr>
            <w:tcW w:w="984" w:type="dxa"/>
          </w:tcPr>
          <w:p w14:paraId="29DB8C7F" w14:textId="0B3CE198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256" w:type="dxa"/>
            <w:vMerge/>
          </w:tcPr>
          <w:p w14:paraId="66A9B8F4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295A29" w14:textId="3F85FAE1" w:rsidR="00CD0A7F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Norsk tradisjonsmat </w:t>
            </w:r>
          </w:p>
        </w:tc>
        <w:tc>
          <w:tcPr>
            <w:tcW w:w="4643" w:type="dxa"/>
          </w:tcPr>
          <w:p w14:paraId="063505DC" w14:textId="7F5EDE22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Ertesuppe</w:t>
            </w:r>
          </w:p>
          <w:p w14:paraId="0574917E" w14:textId="63F9E5C3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Raudgraut med mjølk</w:t>
            </w:r>
          </w:p>
        </w:tc>
      </w:tr>
      <w:tr w:rsidR="003B17E2" w:rsidRPr="00D40BA0" w14:paraId="06807C5E" w14:textId="77777777" w:rsidTr="00743F04">
        <w:tc>
          <w:tcPr>
            <w:tcW w:w="984" w:type="dxa"/>
          </w:tcPr>
          <w:p w14:paraId="7A543B3C" w14:textId="5E08053B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256" w:type="dxa"/>
            <w:vMerge/>
          </w:tcPr>
          <w:p w14:paraId="0C7172C6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4CC0B6" w14:textId="50C461E2" w:rsidR="003B17E2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 i verda</w:t>
            </w:r>
          </w:p>
        </w:tc>
        <w:tc>
          <w:tcPr>
            <w:tcW w:w="4643" w:type="dxa"/>
          </w:tcPr>
          <w:p w14:paraId="67EF9FFA" w14:textId="1AB41679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Nudelsuppe</w:t>
            </w:r>
          </w:p>
          <w:p w14:paraId="5689FB74" w14:textId="44A6A54A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Fruktsalat med vaniljesaus</w:t>
            </w:r>
          </w:p>
        </w:tc>
      </w:tr>
      <w:tr w:rsidR="003B17E2" w:rsidRPr="00D40BA0" w14:paraId="78F0C98C" w14:textId="77777777" w:rsidTr="00743F04">
        <w:tc>
          <w:tcPr>
            <w:tcW w:w="984" w:type="dxa"/>
          </w:tcPr>
          <w:p w14:paraId="634D6251" w14:textId="2A3D8F6D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256" w:type="dxa"/>
            <w:vMerge/>
          </w:tcPr>
          <w:p w14:paraId="2AC1B862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CB6436" w14:textId="13598801" w:rsidR="003B17E2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 frå havet</w:t>
            </w:r>
          </w:p>
        </w:tc>
        <w:tc>
          <w:tcPr>
            <w:tcW w:w="4643" w:type="dxa"/>
          </w:tcPr>
          <w:p w14:paraId="09D0497C" w14:textId="77777777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Omnsstekt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laks</w:t>
            </w:r>
          </w:p>
          <w:p w14:paraId="117B1B3E" w14:textId="790D16E2" w:rsidR="00CD0A7F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Potetbåtar</w:t>
            </w:r>
          </w:p>
          <w:p w14:paraId="69D058EF" w14:textId="024A9930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Grønsaker </w:t>
            </w:r>
          </w:p>
        </w:tc>
      </w:tr>
      <w:tr w:rsidR="003B17E2" w:rsidRPr="00D40BA0" w14:paraId="2206E0D3" w14:textId="77777777" w:rsidTr="00743F04">
        <w:tc>
          <w:tcPr>
            <w:tcW w:w="984" w:type="dxa"/>
          </w:tcPr>
          <w:p w14:paraId="01828E91" w14:textId="124D3167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256" w:type="dxa"/>
            <w:vMerge/>
          </w:tcPr>
          <w:p w14:paraId="08A3F6F8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46349B" w14:textId="4C8EDB79" w:rsidR="003B17E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Mjølk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meieriprodukter</w:t>
            </w:r>
            <w:proofErr w:type="spellEnd"/>
          </w:p>
        </w:tc>
        <w:tc>
          <w:tcPr>
            <w:tcW w:w="4643" w:type="dxa"/>
          </w:tcPr>
          <w:p w14:paraId="0AA0E217" w14:textId="77777777" w:rsidR="003B17E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Ostesaus med laks</w:t>
            </w:r>
          </w:p>
          <w:p w14:paraId="415CD93D" w14:textId="111FD849" w:rsidR="002E74B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Havrekjeks</w:t>
            </w:r>
          </w:p>
        </w:tc>
      </w:tr>
      <w:tr w:rsidR="003B17E2" w:rsidRPr="00D40BA0" w14:paraId="454ACE99" w14:textId="77777777" w:rsidTr="00743F04">
        <w:tc>
          <w:tcPr>
            <w:tcW w:w="984" w:type="dxa"/>
          </w:tcPr>
          <w:p w14:paraId="02D26F60" w14:textId="10358816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256" w:type="dxa"/>
            <w:vMerge/>
          </w:tcPr>
          <w:p w14:paraId="5E0767DA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27F5F4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11387BA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17E2" w:rsidRPr="00D40BA0" w14:paraId="6B8097F3" w14:textId="77777777" w:rsidTr="00743F04">
        <w:tc>
          <w:tcPr>
            <w:tcW w:w="984" w:type="dxa"/>
          </w:tcPr>
          <w:p w14:paraId="1518AD60" w14:textId="06FEBADB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256" w:type="dxa"/>
            <w:vMerge/>
          </w:tcPr>
          <w:p w14:paraId="6EBFEF33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0079CC" w14:textId="77777777" w:rsidR="003B17E2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Påskemat/tradisjonar</w:t>
            </w:r>
          </w:p>
          <w:p w14:paraId="544861A0" w14:textId="7C8CBA12" w:rsidR="00CD0A7F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Dekka bord</w:t>
            </w:r>
          </w:p>
        </w:tc>
        <w:tc>
          <w:tcPr>
            <w:tcW w:w="4643" w:type="dxa"/>
          </w:tcPr>
          <w:p w14:paraId="16F1D421" w14:textId="77777777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Påskelunsj til heile skulen</w:t>
            </w:r>
          </w:p>
          <w:p w14:paraId="66985CF6" w14:textId="102FDC80" w:rsidR="00CD0A7F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Fletteloff</w:t>
            </w:r>
          </w:p>
          <w:p w14:paraId="77D618C1" w14:textId="686BAD50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Eggerøre</w:t>
            </w:r>
          </w:p>
        </w:tc>
      </w:tr>
      <w:tr w:rsidR="003B17E2" w:rsidRPr="00100D21" w14:paraId="3736FBEB" w14:textId="77777777" w:rsidTr="00743F04">
        <w:tc>
          <w:tcPr>
            <w:tcW w:w="984" w:type="dxa"/>
          </w:tcPr>
          <w:p w14:paraId="201092D9" w14:textId="60B3051D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256" w:type="dxa"/>
            <w:vMerge/>
          </w:tcPr>
          <w:p w14:paraId="36DE4707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57BA3A" w14:textId="7A0A786E" w:rsidR="003B17E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 frå planteriket</w:t>
            </w:r>
          </w:p>
        </w:tc>
        <w:tc>
          <w:tcPr>
            <w:tcW w:w="4643" w:type="dxa"/>
          </w:tcPr>
          <w:p w14:paraId="35EE99B0" w14:textId="723F6D8C" w:rsidR="003B17E2" w:rsidRPr="00100D21" w:rsidRDefault="002E74B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100D21">
              <w:rPr>
                <w:rFonts w:ascii="Comic Sans MS" w:hAnsi="Comic Sans MS"/>
                <w:sz w:val="20"/>
                <w:szCs w:val="20"/>
                <w:lang w:val="nb-NO"/>
              </w:rPr>
              <w:t>Falafel</w:t>
            </w:r>
          </w:p>
          <w:p w14:paraId="6B51FA27" w14:textId="77777777" w:rsidR="002E74B2" w:rsidRPr="00100D21" w:rsidRDefault="002E74B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100D21">
              <w:rPr>
                <w:rFonts w:ascii="Comic Sans MS" w:hAnsi="Comic Sans MS"/>
                <w:sz w:val="20"/>
                <w:szCs w:val="20"/>
                <w:lang w:val="nb-NO"/>
              </w:rPr>
              <w:t>Linse- og kikertsalat</w:t>
            </w:r>
          </w:p>
          <w:p w14:paraId="288FFF04" w14:textId="26C0950E" w:rsidR="002E74B2" w:rsidRPr="00100D21" w:rsidRDefault="002E74B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100D21">
              <w:rPr>
                <w:rFonts w:ascii="Comic Sans MS" w:hAnsi="Comic Sans MS"/>
                <w:sz w:val="20"/>
                <w:szCs w:val="20"/>
                <w:lang w:val="nb-NO"/>
              </w:rPr>
              <w:t xml:space="preserve">Tzatziki </w:t>
            </w:r>
          </w:p>
        </w:tc>
      </w:tr>
      <w:tr w:rsidR="003B17E2" w:rsidRPr="00D40BA0" w14:paraId="67390BC4" w14:textId="77777777" w:rsidTr="00743F04">
        <w:tc>
          <w:tcPr>
            <w:tcW w:w="984" w:type="dxa"/>
          </w:tcPr>
          <w:p w14:paraId="452BB065" w14:textId="54AC5601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6" w:type="dxa"/>
            <w:vMerge/>
          </w:tcPr>
          <w:p w14:paraId="381AF2FA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E823F4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13D4FCC" w14:textId="77777777" w:rsidR="003B17E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</w:t>
            </w:r>
          </w:p>
          <w:p w14:paraId="70B83E40" w14:textId="166C3C2A" w:rsidR="002E74B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</w:t>
            </w:r>
          </w:p>
        </w:tc>
      </w:tr>
      <w:tr w:rsidR="003B17E2" w:rsidRPr="00D40BA0" w14:paraId="22C72B8E" w14:textId="77777777" w:rsidTr="00743F04">
        <w:tc>
          <w:tcPr>
            <w:tcW w:w="984" w:type="dxa"/>
          </w:tcPr>
          <w:p w14:paraId="211AA137" w14:textId="4092006C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256" w:type="dxa"/>
            <w:vMerge/>
          </w:tcPr>
          <w:p w14:paraId="15A785FD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CBE791" w14:textId="24FAEE7C" w:rsidR="003B17E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Å utvikla eit produkt</w:t>
            </w:r>
          </w:p>
        </w:tc>
        <w:tc>
          <w:tcPr>
            <w:tcW w:w="4643" w:type="dxa"/>
          </w:tcPr>
          <w:p w14:paraId="677F8967" w14:textId="760882C8" w:rsidR="003B17E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Vegetariske vårrullar</w:t>
            </w:r>
          </w:p>
        </w:tc>
      </w:tr>
      <w:tr w:rsidR="003B17E2" w:rsidRPr="00D40BA0" w14:paraId="495C9936" w14:textId="77777777" w:rsidTr="00743F04">
        <w:tc>
          <w:tcPr>
            <w:tcW w:w="984" w:type="dxa"/>
          </w:tcPr>
          <w:p w14:paraId="74556334" w14:textId="3E7787E3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256" w:type="dxa"/>
            <w:vMerge/>
          </w:tcPr>
          <w:p w14:paraId="0ACBADDE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D9C762" w14:textId="3C1936FF" w:rsidR="003B17E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Samisk matkultur</w:t>
            </w:r>
          </w:p>
        </w:tc>
        <w:tc>
          <w:tcPr>
            <w:tcW w:w="4643" w:type="dxa"/>
          </w:tcPr>
          <w:p w14:paraId="1EC5C8F8" w14:textId="4A2DD622" w:rsidR="003B17E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Finnbiff</w:t>
            </w:r>
          </w:p>
          <w:p w14:paraId="6BF0B4AB" w14:textId="74BCF628" w:rsidR="002E74B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Potetmos</w:t>
            </w:r>
          </w:p>
          <w:p w14:paraId="37C2DB1C" w14:textId="5243EB7D" w:rsidR="002E74B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Trollkrem </w:t>
            </w:r>
          </w:p>
        </w:tc>
      </w:tr>
      <w:tr w:rsidR="003B17E2" w:rsidRPr="00D40BA0" w14:paraId="4FEF25E1" w14:textId="77777777" w:rsidTr="00743F04">
        <w:tc>
          <w:tcPr>
            <w:tcW w:w="984" w:type="dxa"/>
          </w:tcPr>
          <w:p w14:paraId="669BE1B6" w14:textId="74A55AD9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256" w:type="dxa"/>
            <w:vMerge/>
          </w:tcPr>
          <w:p w14:paraId="052EF529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7FEAE7" w14:textId="49CC132B" w:rsidR="003B17E2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 på tur</w:t>
            </w:r>
          </w:p>
        </w:tc>
        <w:tc>
          <w:tcPr>
            <w:tcW w:w="4643" w:type="dxa"/>
          </w:tcPr>
          <w:p w14:paraId="17A95BE7" w14:textId="77777777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Foliestekt banan</w:t>
            </w:r>
          </w:p>
          <w:p w14:paraId="476384EC" w14:textId="4D49688F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Sjokoladekake i appelsinskal</w:t>
            </w:r>
          </w:p>
        </w:tc>
      </w:tr>
      <w:tr w:rsidR="003B17E2" w:rsidRPr="00D40BA0" w14:paraId="1CDEBF7F" w14:textId="77777777" w:rsidTr="00743F04">
        <w:tc>
          <w:tcPr>
            <w:tcW w:w="984" w:type="dxa"/>
          </w:tcPr>
          <w:p w14:paraId="3C27A6B1" w14:textId="0AFA2D43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4256" w:type="dxa"/>
            <w:vMerge/>
          </w:tcPr>
          <w:p w14:paraId="58329CAF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B1C1E3" w14:textId="558A80AD" w:rsidR="003B17E2" w:rsidRPr="00D40BA0" w:rsidRDefault="00CD0A7F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 på tur</w:t>
            </w:r>
          </w:p>
        </w:tc>
        <w:tc>
          <w:tcPr>
            <w:tcW w:w="4643" w:type="dxa"/>
          </w:tcPr>
          <w:p w14:paraId="60A55CBE" w14:textId="77777777" w:rsidR="003B17E2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Foliepakke på bål</w:t>
            </w:r>
          </w:p>
          <w:p w14:paraId="4667F2E9" w14:textId="1B1DB827" w:rsidR="00CD0A7F" w:rsidRPr="00D40BA0" w:rsidRDefault="00CD0A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pinnebrød</w:t>
            </w:r>
          </w:p>
        </w:tc>
      </w:tr>
      <w:tr w:rsidR="003B17E2" w:rsidRPr="00D40BA0" w14:paraId="36502E4C" w14:textId="77777777" w:rsidTr="00743F04">
        <w:tc>
          <w:tcPr>
            <w:tcW w:w="984" w:type="dxa"/>
          </w:tcPr>
          <w:p w14:paraId="29EC5B3D" w14:textId="38343550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4256" w:type="dxa"/>
            <w:vMerge/>
          </w:tcPr>
          <w:p w14:paraId="6B750DAC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49A6983" w14:textId="15F26521" w:rsidR="003B17E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Mjølk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meieriprodukter</w:t>
            </w:r>
            <w:proofErr w:type="spellEnd"/>
          </w:p>
        </w:tc>
        <w:tc>
          <w:tcPr>
            <w:tcW w:w="4643" w:type="dxa"/>
          </w:tcPr>
          <w:p w14:paraId="0AEFC81A" w14:textId="3DA1D92A" w:rsidR="002E74B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Pannekaker</w:t>
            </w:r>
          </w:p>
          <w:p w14:paraId="32CE7AF7" w14:textId="1E3B0E37" w:rsidR="003B17E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frå v. 17 </w:t>
            </w:r>
          </w:p>
        </w:tc>
      </w:tr>
      <w:tr w:rsidR="002E74B2" w:rsidRPr="00D40BA0" w14:paraId="0CB6D55E" w14:textId="77777777" w:rsidTr="00743F04">
        <w:tc>
          <w:tcPr>
            <w:tcW w:w="984" w:type="dxa"/>
          </w:tcPr>
          <w:p w14:paraId="4B0056FD" w14:textId="58D8B8F2" w:rsidR="002E74B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4256" w:type="dxa"/>
            <w:vMerge/>
          </w:tcPr>
          <w:p w14:paraId="6716021F" w14:textId="77777777" w:rsidR="002E74B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25C53C6" w14:textId="491853D4" w:rsidR="002E74B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Kokkekamp</w:t>
            </w:r>
          </w:p>
        </w:tc>
        <w:tc>
          <w:tcPr>
            <w:tcW w:w="4643" w:type="dxa"/>
            <w:vMerge w:val="restart"/>
          </w:tcPr>
          <w:p w14:paraId="3E7BAFCA" w14:textId="77777777" w:rsidR="002E74B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Kyllingfilet med poteter i tomatsaus</w:t>
            </w:r>
          </w:p>
          <w:p w14:paraId="3B06BE14" w14:textId="3973F3FA" w:rsidR="002E74B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marmorkake</w:t>
            </w:r>
          </w:p>
        </w:tc>
      </w:tr>
      <w:tr w:rsidR="002E74B2" w:rsidRPr="00D40BA0" w14:paraId="582E5E1B" w14:textId="77777777" w:rsidTr="00743F04">
        <w:tc>
          <w:tcPr>
            <w:tcW w:w="984" w:type="dxa"/>
          </w:tcPr>
          <w:p w14:paraId="2FA83399" w14:textId="4FCE649B" w:rsidR="002E74B2" w:rsidRDefault="002E74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4256" w:type="dxa"/>
            <w:vMerge/>
          </w:tcPr>
          <w:p w14:paraId="62D04C52" w14:textId="77777777" w:rsidR="002E74B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C0CDA86" w14:textId="77777777" w:rsidR="002E74B2" w:rsidRPr="00D40BA0" w:rsidRDefault="002E74B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3" w:type="dxa"/>
            <w:vMerge/>
          </w:tcPr>
          <w:p w14:paraId="442846BB" w14:textId="77777777" w:rsidR="002E74B2" w:rsidRPr="00D40BA0" w:rsidRDefault="002E74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17E2" w:rsidRPr="00D40BA0" w14:paraId="14D3BCC2" w14:textId="77777777" w:rsidTr="00743F04">
        <w:tc>
          <w:tcPr>
            <w:tcW w:w="984" w:type="dxa"/>
          </w:tcPr>
          <w:p w14:paraId="7DA38B10" w14:textId="7600B73E" w:rsidR="003B17E2" w:rsidRDefault="003B17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4256" w:type="dxa"/>
            <w:vMerge/>
          </w:tcPr>
          <w:p w14:paraId="061AF26E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D32520" w14:textId="77777777" w:rsidR="003B17E2" w:rsidRPr="00D40BA0" w:rsidRDefault="003B17E2" w:rsidP="00BF1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441B30" w14:textId="77777777" w:rsidR="003B17E2" w:rsidRPr="00D40BA0" w:rsidRDefault="003B17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2103C44" w14:textId="77777777" w:rsidR="007618F7" w:rsidRPr="00D40BA0" w:rsidRDefault="007618F7">
      <w:pPr>
        <w:rPr>
          <w:rFonts w:ascii="Comic Sans MS" w:hAnsi="Comic Sans MS"/>
          <w:sz w:val="20"/>
          <w:szCs w:val="20"/>
        </w:rPr>
      </w:pPr>
    </w:p>
    <w:sectPr w:rsidR="007618F7" w:rsidRPr="00D40BA0" w:rsidSect="00D40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5"/>
    <w:rsid w:val="00012726"/>
    <w:rsid w:val="00100D21"/>
    <w:rsid w:val="002E74B2"/>
    <w:rsid w:val="003B17E2"/>
    <w:rsid w:val="0040488D"/>
    <w:rsid w:val="00454005"/>
    <w:rsid w:val="00743F04"/>
    <w:rsid w:val="007618F7"/>
    <w:rsid w:val="00815A15"/>
    <w:rsid w:val="00A82819"/>
    <w:rsid w:val="00B45444"/>
    <w:rsid w:val="00BF1D38"/>
    <w:rsid w:val="00CD0A7F"/>
    <w:rsid w:val="00D12AB4"/>
    <w:rsid w:val="00D40BA0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560"/>
  <w15:chartTrackingRefBased/>
  <w15:docId w15:val="{936E716A-BE89-4978-A6FB-FD5FDC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7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6B448C0F</Template>
  <TotalTime>0</TotalTime>
  <Pages>3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Cremer</dc:creator>
  <cp:keywords/>
  <dc:description/>
  <cp:lastModifiedBy>Gunn Bjørg Slåtto</cp:lastModifiedBy>
  <cp:revision>3</cp:revision>
  <cp:lastPrinted>2019-09-15T14:31:00Z</cp:lastPrinted>
  <dcterms:created xsi:type="dcterms:W3CDTF">2019-09-15T14:31:00Z</dcterms:created>
  <dcterms:modified xsi:type="dcterms:W3CDTF">2019-09-17T13:32:00Z</dcterms:modified>
</cp:coreProperties>
</file>