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D" w:rsidRPr="00195951" w:rsidRDefault="00D90F3D">
      <w:pPr>
        <w:rPr>
          <w:rFonts w:ascii="Comic Sans MS" w:hAnsi="Comic Sans MS"/>
          <w:b/>
          <w:bCs/>
          <w:sz w:val="36"/>
          <w:szCs w:val="36"/>
          <w:lang w:val="nn-NO"/>
        </w:rPr>
      </w:pPr>
      <w:r w:rsidRPr="00195951">
        <w:rPr>
          <w:rFonts w:ascii="Comic Sans MS" w:hAnsi="Comic Sans MS"/>
          <w:b/>
          <w:bCs/>
          <w:sz w:val="36"/>
          <w:szCs w:val="36"/>
          <w:lang w:val="nn-NO"/>
        </w:rPr>
        <w:t>Årsplan naturfag/samfunnsfag 1.-4.kl 2019-20</w:t>
      </w:r>
    </w:p>
    <w:p w:rsidR="00D90F3D" w:rsidRPr="00195951" w:rsidRDefault="00D90F3D">
      <w:pPr>
        <w:rPr>
          <w:rFonts w:ascii="Comic Sans MS" w:hAnsi="Comic Sans MS"/>
          <w:sz w:val="32"/>
          <w:szCs w:val="32"/>
          <w:lang w:val="nn-NO"/>
        </w:rPr>
      </w:pPr>
      <w:r w:rsidRPr="00195951">
        <w:rPr>
          <w:rFonts w:ascii="Comic Sans MS" w:hAnsi="Comic Sans MS"/>
          <w:sz w:val="32"/>
          <w:szCs w:val="32"/>
          <w:lang w:val="nn-NO"/>
        </w:rPr>
        <w:t>Læreverk: Mylder 3, Cappelen Damm</w:t>
      </w:r>
    </w:p>
    <w:p w:rsidR="00D90F3D" w:rsidRPr="00195951" w:rsidRDefault="00D90F3D">
      <w:pPr>
        <w:rPr>
          <w:rFonts w:ascii="Comic Sans MS" w:hAnsi="Comic Sans MS"/>
          <w:sz w:val="32"/>
          <w:szCs w:val="32"/>
          <w:lang w:val="nn-NO"/>
        </w:rPr>
      </w:pPr>
      <w:r w:rsidRPr="00195951">
        <w:rPr>
          <w:rFonts w:ascii="Comic Sans MS" w:hAnsi="Comic Sans MS"/>
          <w:sz w:val="32"/>
          <w:szCs w:val="32"/>
          <w:lang w:val="nn-NO"/>
        </w:rPr>
        <w:t xml:space="preserve">Lærar: Gunn Bjørg </w:t>
      </w:r>
      <w:proofErr w:type="spellStart"/>
      <w:r w:rsidRPr="00195951">
        <w:rPr>
          <w:rFonts w:ascii="Comic Sans MS" w:hAnsi="Comic Sans MS"/>
          <w:sz w:val="32"/>
          <w:szCs w:val="32"/>
          <w:lang w:val="nn-NO"/>
        </w:rPr>
        <w:t>Slåtto</w:t>
      </w:r>
      <w:proofErr w:type="spellEnd"/>
    </w:p>
    <w:p w:rsidR="00691C66" w:rsidRPr="00195951" w:rsidRDefault="00691C66">
      <w:pPr>
        <w:rPr>
          <w:rFonts w:ascii="Comic Sans MS" w:hAnsi="Comic Sans MS"/>
          <w:lang w:val="nn-NO"/>
        </w:rPr>
      </w:pPr>
      <w:r w:rsidRPr="00195951">
        <w:rPr>
          <w:rFonts w:ascii="Comic Sans MS" w:hAnsi="Comic Sans MS"/>
          <w:b/>
          <w:bCs/>
          <w:lang w:val="nn-NO"/>
        </w:rPr>
        <w:t xml:space="preserve">Utheva tekst </w:t>
      </w:r>
      <w:r w:rsidRPr="00195951">
        <w:rPr>
          <w:rFonts w:ascii="Comic Sans MS" w:hAnsi="Comic Sans MS"/>
          <w:lang w:val="nn-NO"/>
        </w:rPr>
        <w:t>gjeld berre 3.-4.kl.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805"/>
        <w:gridCol w:w="4475"/>
        <w:gridCol w:w="4906"/>
        <w:gridCol w:w="284"/>
        <w:gridCol w:w="1984"/>
        <w:gridCol w:w="816"/>
      </w:tblGrid>
      <w:tr w:rsidR="004D519D" w:rsidTr="00A552D7">
        <w:tc>
          <w:tcPr>
            <w:tcW w:w="724" w:type="dxa"/>
          </w:tcPr>
          <w:p w:rsidR="00D90F3D" w:rsidRPr="00D90F3D" w:rsidRDefault="00D90F3D">
            <w:pPr>
              <w:rPr>
                <w:rFonts w:ascii="Comic Sans MS" w:hAnsi="Comic Sans MS"/>
                <w:b/>
                <w:bCs/>
              </w:rPr>
            </w:pPr>
            <w:r w:rsidRPr="00D90F3D">
              <w:rPr>
                <w:rFonts w:ascii="Comic Sans MS" w:hAnsi="Comic Sans MS"/>
                <w:b/>
                <w:bCs/>
              </w:rPr>
              <w:t>veke</w:t>
            </w:r>
          </w:p>
        </w:tc>
        <w:tc>
          <w:tcPr>
            <w:tcW w:w="805" w:type="dxa"/>
          </w:tcPr>
          <w:p w:rsidR="00D90F3D" w:rsidRPr="00D90F3D" w:rsidRDefault="00D90F3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Tema</w:t>
            </w:r>
          </w:p>
        </w:tc>
        <w:tc>
          <w:tcPr>
            <w:tcW w:w="4475" w:type="dxa"/>
          </w:tcPr>
          <w:p w:rsidR="00D90F3D" w:rsidRPr="00D90F3D" w:rsidRDefault="00D90F3D">
            <w:pPr>
              <w:rPr>
                <w:rFonts w:ascii="Comic Sans MS" w:hAnsi="Comic Sans MS"/>
                <w:b/>
                <w:bCs/>
              </w:rPr>
            </w:pPr>
            <w:r w:rsidRPr="00D90F3D">
              <w:rPr>
                <w:rFonts w:ascii="Comic Sans MS" w:hAnsi="Comic Sans MS"/>
                <w:b/>
                <w:bCs/>
              </w:rPr>
              <w:t>kompetansemål</w:t>
            </w:r>
          </w:p>
        </w:tc>
        <w:tc>
          <w:tcPr>
            <w:tcW w:w="5190" w:type="dxa"/>
            <w:gridSpan w:val="2"/>
          </w:tcPr>
          <w:p w:rsidR="00D90F3D" w:rsidRPr="00D90F3D" w:rsidRDefault="00D90F3D">
            <w:pPr>
              <w:rPr>
                <w:rFonts w:ascii="Comic Sans MS" w:hAnsi="Comic Sans MS"/>
                <w:b/>
                <w:bCs/>
              </w:rPr>
            </w:pPr>
            <w:r w:rsidRPr="00D90F3D">
              <w:rPr>
                <w:rFonts w:ascii="Comic Sans MS" w:hAnsi="Comic Sans MS"/>
                <w:b/>
                <w:bCs/>
              </w:rPr>
              <w:t>læringsmål</w:t>
            </w:r>
          </w:p>
        </w:tc>
        <w:tc>
          <w:tcPr>
            <w:tcW w:w="1984" w:type="dxa"/>
          </w:tcPr>
          <w:p w:rsidR="00D90F3D" w:rsidRPr="00D90F3D" w:rsidRDefault="00D90F3D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D90F3D">
              <w:rPr>
                <w:rFonts w:ascii="Comic Sans MS" w:hAnsi="Comic Sans MS"/>
                <w:b/>
                <w:bCs/>
              </w:rPr>
              <w:t>arbeidsmåtar</w:t>
            </w:r>
            <w:proofErr w:type="spellEnd"/>
          </w:p>
        </w:tc>
        <w:tc>
          <w:tcPr>
            <w:tcW w:w="816" w:type="dxa"/>
          </w:tcPr>
          <w:p w:rsidR="00D90F3D" w:rsidRDefault="00D90F3D">
            <w:pPr>
              <w:rPr>
                <w:rFonts w:ascii="Comic Sans MS" w:hAnsi="Comic Sans MS"/>
              </w:rPr>
            </w:pPr>
          </w:p>
        </w:tc>
      </w:tr>
      <w:tr w:rsidR="004D519D" w:rsidTr="000963F1">
        <w:tc>
          <w:tcPr>
            <w:tcW w:w="724" w:type="dxa"/>
          </w:tcPr>
          <w:p w:rsidR="00D90F3D" w:rsidRDefault="00691C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Aug</w:t>
            </w:r>
            <w:proofErr w:type="spellEnd"/>
          </w:p>
          <w:p w:rsidR="004D519D" w:rsidRDefault="00691C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sept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691C66" w:rsidRDefault="00691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</w:t>
            </w:r>
          </w:p>
          <w:p w:rsidR="00691C66" w:rsidRDefault="00691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</w:t>
            </w:r>
          </w:p>
        </w:tc>
        <w:tc>
          <w:tcPr>
            <w:tcW w:w="805" w:type="dxa"/>
          </w:tcPr>
          <w:p w:rsidR="00A552D7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Stell </w:t>
            </w:r>
          </w:p>
          <w:p w:rsidR="00A552D7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godt </w:t>
            </w:r>
          </w:p>
          <w:p w:rsidR="00A552D7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med </w:t>
            </w:r>
          </w:p>
          <w:p w:rsidR="00D90F3D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dyra</w:t>
            </w: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</w:p>
          <w:p w:rsidR="00A552D7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Ta </w:t>
            </w:r>
          </w:p>
          <w:p w:rsidR="00A552D7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vare </w:t>
            </w:r>
          </w:p>
          <w:p w:rsidR="00A552D7" w:rsidRDefault="00D9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på </w:t>
            </w:r>
          </w:p>
          <w:p w:rsidR="00A552D7" w:rsidRDefault="00D9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</w:t>
            </w:r>
            <w:r w:rsidR="00A552D7">
              <w:rPr>
                <w:rFonts w:ascii="Comic Sans MS" w:hAnsi="Comic Sans MS"/>
              </w:rPr>
              <w:t>-</w:t>
            </w:r>
          </w:p>
          <w:p w:rsidR="00D90F3D" w:rsidRDefault="00D9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uren</w:t>
            </w:r>
          </w:p>
        </w:tc>
        <w:tc>
          <w:tcPr>
            <w:tcW w:w="4475" w:type="dxa"/>
          </w:tcPr>
          <w:p w:rsidR="00D90F3D" w:rsidRPr="00195951" w:rsidRDefault="00D90F3D" w:rsidP="00D90F3D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-fortelja om dyr i nærområdet, diskutera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dyrevelferd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og skilja mellom fakta og meiningar</w:t>
            </w:r>
          </w:p>
          <w:p w:rsidR="00D90F3D" w:rsidRPr="00195951" w:rsidRDefault="00D90F3D" w:rsidP="00D90F3D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-henta inn og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bearbeida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informasjon om naturfaglege tema frå ulike kjelder og </w:t>
            </w:r>
            <w:proofErr w:type="spellStart"/>
            <w:r w:rsidR="00511637" w:rsidRPr="00195951">
              <w:rPr>
                <w:rFonts w:ascii="Comic Sans MS" w:hAnsi="Comic Sans MS"/>
                <w:sz w:val="18"/>
                <w:szCs w:val="18"/>
                <w:lang w:val="nn-NO"/>
              </w:rPr>
              <w:t>oppgi</w:t>
            </w:r>
            <w:proofErr w:type="spellEnd"/>
            <w:r w:rsidR="00511637"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kjelda</w:t>
            </w:r>
          </w:p>
          <w:p w:rsidR="00511637" w:rsidRPr="00195951" w:rsidRDefault="00511637" w:rsidP="00D90F3D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-undersøkja biologisk nedbryting og beskriva eit kretsløp i naturen</w:t>
            </w:r>
          </w:p>
          <w:p w:rsidR="00511637" w:rsidRPr="00195951" w:rsidRDefault="00511637" w:rsidP="00D90F3D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-beskriva kva som kan gjerast for å ta vare på naturen i nærområdet, og argumentera for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omsorsfull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framferd i naturen</w:t>
            </w:r>
          </w:p>
        </w:tc>
        <w:tc>
          <w:tcPr>
            <w:tcW w:w="4906" w:type="dxa"/>
          </w:tcPr>
          <w:p w:rsidR="00D90F3D" w:rsidRPr="00195951" w:rsidRDefault="00511637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-kjenna att og kunna namnet på husdyr og kjæledyr</w:t>
            </w:r>
          </w:p>
          <w:p w:rsidR="00511637" w:rsidRPr="00195951" w:rsidRDefault="00511637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-fortelja kva rettar dyr har etter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dyrevelferdslova</w:t>
            </w:r>
            <w:proofErr w:type="spellEnd"/>
          </w:p>
          <w:p w:rsidR="00511637" w:rsidRPr="00195951" w:rsidRDefault="00511637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 forklara kva ansvar det er å ha ansvar for dyr</w:t>
            </w:r>
          </w:p>
          <w:p w:rsidR="00511637" w:rsidRPr="00195951" w:rsidRDefault="00511637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-vita kva vi må gjera om vi ser at dyr ikkje har det godt</w:t>
            </w:r>
          </w:p>
          <w:p w:rsidR="00511637" w:rsidRPr="00195951" w:rsidRDefault="00511637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nokre fakta om ku, gris, hest, høns, og kva dei treng for å ha eit bra liv</w:t>
            </w:r>
          </w:p>
          <w:p w:rsidR="00511637" w:rsidRPr="00195951" w:rsidRDefault="00511637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kunna forklara orda økologisk, kennel, veterinær, inseminør </w:t>
            </w:r>
          </w:p>
          <w:p w:rsidR="00511637" w:rsidRPr="00195951" w:rsidRDefault="00511637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-fortelja noko om korleis pelsdyr lever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-kunna namnet på nokre dyr, planter og småkryp i skogen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-forklara kva levande og døde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organismer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i naturen er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kva ulike dyreartar lever av</w:t>
            </w:r>
          </w:p>
          <w:p w:rsidR="00691C66" w:rsidRPr="00195951" w:rsidRDefault="00691C66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forklara orda kjøtetar, planteetar, altetar, næringskjede, fotosyntese kretsløp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-samtala om kva planter lever av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-gjera forsøk med nedbryting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-namnet på og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gjenkjenna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nokre vanlege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nedbrytarar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i naturen</w:t>
            </w:r>
          </w:p>
          <w:p w:rsidR="00691C66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-beskriva kva du kan gjera for å ta vare på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nauren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der du bur, og korleis du kan setja minst mogeleg spor etter deg i naturen</w:t>
            </w:r>
          </w:p>
        </w:tc>
        <w:tc>
          <w:tcPr>
            <w:tcW w:w="2268" w:type="dxa"/>
            <w:gridSpan w:val="2"/>
          </w:tcPr>
          <w:p w:rsidR="00D90F3D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Munnleg samtale</w:t>
            </w:r>
          </w:p>
          <w:p w:rsidR="00D90F3D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Faktahefter</w:t>
            </w:r>
          </w:p>
          <w:p w:rsidR="00D90F3D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Mala bondegardar</w:t>
            </w:r>
          </w:p>
          <w:p w:rsidR="00511637" w:rsidRPr="00195951" w:rsidRDefault="00D90F3D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Besøk til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Albrigt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 xml:space="preserve"> Stokka</w:t>
            </w:r>
          </w:p>
          <w:p w:rsidR="00511637" w:rsidRPr="00195951" w:rsidRDefault="00511637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Laga naturbok i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Bookcreater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 xml:space="preserve"> om eit tre, følgja det gjennom året</w:t>
            </w:r>
          </w:p>
          <w:p w:rsidR="00511637" w:rsidRPr="00195951" w:rsidRDefault="00511637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Skr.indiv.oppgåver</w:t>
            </w:r>
            <w:proofErr w:type="spellEnd"/>
          </w:p>
          <w:p w:rsidR="00A445DC" w:rsidRPr="00195951" w:rsidRDefault="00A445DC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Sprellegris/ku/høne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Laga næringskjede-uro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Laga flaskekompost</w:t>
            </w:r>
          </w:p>
        </w:tc>
        <w:tc>
          <w:tcPr>
            <w:tcW w:w="816" w:type="dxa"/>
          </w:tcPr>
          <w:p w:rsidR="00D90F3D" w:rsidRDefault="00D9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Bondelaget sine hefter om husdyr</w:t>
            </w:r>
          </w:p>
        </w:tc>
      </w:tr>
      <w:tr w:rsidR="004D519D" w:rsidTr="000963F1">
        <w:tc>
          <w:tcPr>
            <w:tcW w:w="724" w:type="dxa"/>
          </w:tcPr>
          <w:p w:rsidR="00D90F3D" w:rsidRDefault="00691C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Sept</w:t>
            </w:r>
            <w:proofErr w:type="spellEnd"/>
          </w:p>
          <w:p w:rsidR="00691C66" w:rsidRDefault="00691C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okt</w:t>
            </w:r>
            <w:proofErr w:type="spellEnd"/>
          </w:p>
        </w:tc>
        <w:tc>
          <w:tcPr>
            <w:tcW w:w="805" w:type="dxa"/>
          </w:tcPr>
          <w:p w:rsidR="00A552D7" w:rsidRDefault="00691C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Bron</w:t>
            </w:r>
            <w:proofErr w:type="spellEnd"/>
            <w:r w:rsidR="00A552D7">
              <w:rPr>
                <w:rFonts w:ascii="Comic Sans MS" w:hAnsi="Comic Sans MS"/>
              </w:rPr>
              <w:t>-</w:t>
            </w:r>
          </w:p>
          <w:p w:rsidR="00A552D7" w:rsidRDefault="00A552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691C66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-</w:t>
            </w:r>
          </w:p>
          <w:p w:rsidR="00A552D7" w:rsidRDefault="00A552D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</w:t>
            </w:r>
            <w:r w:rsidR="00691C66">
              <w:rPr>
                <w:rFonts w:ascii="Comic Sans MS" w:hAnsi="Comic Sans MS"/>
              </w:rPr>
              <w:t>lde</w:t>
            </w:r>
            <w:proofErr w:type="spellEnd"/>
            <w:r>
              <w:rPr>
                <w:rFonts w:ascii="Comic Sans MS" w:hAnsi="Comic Sans MS"/>
              </w:rPr>
              <w:t>-</w:t>
            </w:r>
          </w:p>
          <w:p w:rsidR="00D90F3D" w:rsidRDefault="00691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 </w:t>
            </w:r>
          </w:p>
        </w:tc>
        <w:tc>
          <w:tcPr>
            <w:tcW w:w="4475" w:type="dxa"/>
          </w:tcPr>
          <w:p w:rsidR="00D90F3D" w:rsidRPr="00195951" w:rsidRDefault="00691C66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-beskriva hovudtrekk i bronsealderen og gjera greie for korleis jordbruket forandra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levemåpten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i Noreg og Norden</w:t>
            </w:r>
          </w:p>
          <w:p w:rsidR="00047A6F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-kjenna att historiske spor i eige lokalmiljø, og undersøkje lokale samlingar og minnesmerke</w:t>
            </w:r>
          </w:p>
          <w:p w:rsidR="00047A6F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-finna og presentera informasjon om samfunnsfaglege tema frå tilrettelagde kjelder, også digitale, og vurdera om informasjonen er nyttig og påliteleg</w:t>
            </w:r>
          </w:p>
        </w:tc>
        <w:tc>
          <w:tcPr>
            <w:tcW w:w="4906" w:type="dxa"/>
          </w:tcPr>
          <w:p w:rsidR="00D90F3D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-fortelja om korleis folk budde i bronsealderen, og samanlikna med eigen levemåte, </w:t>
            </w:r>
          </w:p>
          <w:p w:rsidR="00047A6F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-kunna formulera spørsmål</w:t>
            </w:r>
          </w:p>
          <w:p w:rsidR="00047A6F" w:rsidRPr="00195951" w:rsidRDefault="00047A6F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viktige funn</w:t>
            </w:r>
          </w:p>
          <w:p w:rsidR="00047A6F" w:rsidRPr="00195951" w:rsidRDefault="00047A6F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-forklara orda tidsepoke, bronse, sosial rang</w:t>
            </w:r>
          </w:p>
          <w:p w:rsidR="00047A6F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gravskikkar</w:t>
            </w:r>
          </w:p>
          <w:p w:rsidR="00047A6F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viktige forandringar frå steinalder til bronsealder, maten, barna sitt liv, husdyr, reiskapar, klede, materialar, husa dei budde i, båtane</w:t>
            </w:r>
          </w:p>
          <w:p w:rsidR="00047A6F" w:rsidRPr="00195951" w:rsidRDefault="00047A6F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forklara orda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langhus</w:t>
            </w:r>
            <w:proofErr w:type="spellEnd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, helleristingar, ofring til gudane</w:t>
            </w:r>
          </w:p>
        </w:tc>
        <w:tc>
          <w:tcPr>
            <w:tcW w:w="2268" w:type="dxa"/>
            <w:gridSpan w:val="2"/>
          </w:tcPr>
          <w:p w:rsidR="00D90F3D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Laga lister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Rollespel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Skr.indiv.oppg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.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Samtale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Leikar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Spel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Koke mat i kokegrop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Laga skubbekvern og mala korn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Laga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venndiagram</w:t>
            </w:r>
            <w:proofErr w:type="spellEnd"/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papirdokker</w:t>
            </w:r>
          </w:p>
        </w:tc>
        <w:tc>
          <w:tcPr>
            <w:tcW w:w="816" w:type="dxa"/>
          </w:tcPr>
          <w:p w:rsidR="00D90F3D" w:rsidRDefault="00D90F3D">
            <w:pPr>
              <w:rPr>
                <w:rFonts w:ascii="Comic Sans MS" w:hAnsi="Comic Sans MS"/>
              </w:rPr>
            </w:pPr>
          </w:p>
        </w:tc>
      </w:tr>
      <w:tr w:rsidR="00A552D7" w:rsidTr="000963F1">
        <w:tc>
          <w:tcPr>
            <w:tcW w:w="724" w:type="dxa"/>
          </w:tcPr>
          <w:p w:rsidR="004D519D" w:rsidRDefault="004D519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okt</w:t>
            </w:r>
            <w:proofErr w:type="spellEnd"/>
          </w:p>
        </w:tc>
        <w:tc>
          <w:tcPr>
            <w:tcW w:w="805" w:type="dxa"/>
          </w:tcPr>
          <w:p w:rsidR="00A552D7" w:rsidRDefault="004D519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</w:t>
            </w:r>
            <w:proofErr w:type="spellEnd"/>
            <w:r w:rsidR="00A552D7">
              <w:rPr>
                <w:rFonts w:ascii="Comic Sans MS" w:hAnsi="Comic Sans MS"/>
              </w:rPr>
              <w:t>-</w:t>
            </w:r>
          </w:p>
          <w:p w:rsidR="004D519D" w:rsidRDefault="004D51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fikk </w:t>
            </w:r>
          </w:p>
        </w:tc>
        <w:tc>
          <w:tcPr>
            <w:tcW w:w="4475" w:type="dxa"/>
          </w:tcPr>
          <w:p w:rsidR="004D519D" w:rsidRDefault="001959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Sykkel</w:t>
            </w:r>
          </w:p>
          <w:p w:rsidR="00195951" w:rsidRPr="000963F1" w:rsidRDefault="001959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Refleks </w:t>
            </w:r>
          </w:p>
        </w:tc>
        <w:tc>
          <w:tcPr>
            <w:tcW w:w="4906" w:type="dxa"/>
          </w:tcPr>
          <w:p w:rsidR="004D519D" w:rsidRPr="000963F1" w:rsidRDefault="004D5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D519D" w:rsidRDefault="000963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Trygg Trafikk</w:t>
            </w:r>
          </w:p>
        </w:tc>
        <w:tc>
          <w:tcPr>
            <w:tcW w:w="816" w:type="dxa"/>
          </w:tcPr>
          <w:p w:rsidR="004D519D" w:rsidRDefault="004D519D">
            <w:pPr>
              <w:rPr>
                <w:rFonts w:ascii="Comic Sans MS" w:hAnsi="Comic Sans MS"/>
              </w:rPr>
            </w:pPr>
          </w:p>
        </w:tc>
      </w:tr>
      <w:tr w:rsidR="004D519D" w:rsidTr="000963F1">
        <w:tc>
          <w:tcPr>
            <w:tcW w:w="724" w:type="dxa"/>
          </w:tcPr>
          <w:p w:rsidR="00D90F3D" w:rsidRDefault="00A44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</w:t>
            </w:r>
          </w:p>
          <w:p w:rsidR="00A445DC" w:rsidRDefault="00A44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</w:t>
            </w:r>
          </w:p>
        </w:tc>
        <w:tc>
          <w:tcPr>
            <w:tcW w:w="805" w:type="dxa"/>
          </w:tcPr>
          <w:p w:rsidR="00A552D7" w:rsidRDefault="00A445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Vèr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552D7" w:rsidRDefault="00A44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og </w:t>
            </w:r>
          </w:p>
          <w:p w:rsidR="00D90F3D" w:rsidRDefault="00A44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vind</w:t>
            </w:r>
          </w:p>
        </w:tc>
        <w:tc>
          <w:tcPr>
            <w:tcW w:w="4475" w:type="dxa"/>
          </w:tcPr>
          <w:p w:rsidR="00D90F3D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-bruka måleinstrument, systematisera data, vurdera om resultata er rimelege og presentera dei med eller utan digitale hjelpemiddel</w:t>
            </w:r>
          </w:p>
          <w:p w:rsidR="00A445DC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-utforska fenomen knytt til luft og lyd, beskriva observasjonane og foreslå forklaringar</w:t>
            </w:r>
          </w:p>
          <w:p w:rsidR="00A445DC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-registrera og beskriva eigne observasjonar av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vèr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måla temperatur og nedbør og framstilla resultata grafisk</w:t>
            </w:r>
          </w:p>
          <w:p w:rsidR="00A445DC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-bruka naturfaglege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begrep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til å beskriva og presentera eigne observasjonar, foreslå og samtala om mogelege forklaringar på det ein har observert</w:t>
            </w:r>
          </w:p>
        </w:tc>
        <w:tc>
          <w:tcPr>
            <w:tcW w:w="4906" w:type="dxa"/>
          </w:tcPr>
          <w:p w:rsidR="00D90F3D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-namna på og fortelja om ulike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vèrteikn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og ulike typar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vèr</w:t>
            </w:r>
            <w:proofErr w:type="spellEnd"/>
          </w:p>
          <w:p w:rsidR="00A445DC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Fortelja om kvifor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vèret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er viktig for bønder, flygarar, turgåarar</w:t>
            </w:r>
          </w:p>
          <w:p w:rsidR="00A445DC" w:rsidRPr="00195951" w:rsidRDefault="00A445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forklara orda lågtrykk, høgtrykk, meteorolog,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vèrkart</w:t>
            </w:r>
            <w:proofErr w:type="spellEnd"/>
          </w:p>
          <w:p w:rsidR="0024224C" w:rsidRPr="00195951" w:rsidRDefault="0024224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-forklara kva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vèrsymbol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vi har, kva ei sky er, kva nedbør er</w:t>
            </w:r>
          </w:p>
          <w:p w:rsidR="0024224C" w:rsidRPr="00195951" w:rsidRDefault="0024224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vatnet sitt kretsløp, at vassdamp blir til dogg/rim</w:t>
            </w:r>
          </w:p>
          <w:p w:rsidR="0024224C" w:rsidRPr="00195951" w:rsidRDefault="0024224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korleis ein snøkrystall ser ut, forskjell på tørr og kram snø</w:t>
            </w:r>
          </w:p>
          <w:p w:rsidR="0024224C" w:rsidRPr="00195951" w:rsidRDefault="0024224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kva vind er</w:t>
            </w:r>
          </w:p>
          <w:p w:rsidR="0024224C" w:rsidRPr="00195951" w:rsidRDefault="0024224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forklara orda Beauforts vindskala, orkan</w:t>
            </w:r>
          </w:p>
          <w:p w:rsidR="0024224C" w:rsidRPr="00195951" w:rsidRDefault="0024224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-fortelja om korleis lyn og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torden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oppstår</w:t>
            </w:r>
          </w:p>
          <w:p w:rsidR="0024224C" w:rsidRPr="00195951" w:rsidRDefault="0024224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finna ut kor langt borte eit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torevèr</w:t>
            </w:r>
            <w:proofErr w:type="spellEnd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 er og forklara kva eit lyn er</w:t>
            </w:r>
          </w:p>
          <w:p w:rsidR="0024224C" w:rsidRPr="000963F1" w:rsidRDefault="0024224C">
            <w:pPr>
              <w:rPr>
                <w:rFonts w:ascii="Comic Sans MS" w:hAnsi="Comic Sans MS"/>
                <w:sz w:val="18"/>
                <w:szCs w:val="18"/>
              </w:rPr>
            </w:pPr>
            <w:r w:rsidRPr="000963F1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Pr="000963F1">
              <w:rPr>
                <w:rFonts w:ascii="Comic Sans MS" w:hAnsi="Comic Sans MS"/>
                <w:sz w:val="18"/>
                <w:szCs w:val="18"/>
              </w:rPr>
              <w:t xml:space="preserve">beskriva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korleis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vi måler temperatur og nedbør</w:t>
            </w:r>
          </w:p>
          <w:p w:rsidR="0024224C" w:rsidRPr="00195951" w:rsidRDefault="0024224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lastRenderedPageBreak/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fortelja kva celsiusskalaen er og beskriva korleis den er laga</w:t>
            </w:r>
          </w:p>
          <w:p w:rsidR="0024224C" w:rsidRPr="00195951" w:rsidRDefault="0024224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</w:t>
            </w:r>
            <w:r w:rsidR="001878DC"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fortelja om kva måleinstrument vi brukar for å måla lufttrykk, luftfuktighet og vindhastighet</w:t>
            </w:r>
          </w:p>
          <w:p w:rsidR="001878DC" w:rsidRPr="00195951" w:rsidRDefault="001878D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-fortelja om gamle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vèrteikn</w:t>
            </w:r>
            <w:proofErr w:type="spellEnd"/>
          </w:p>
          <w:p w:rsidR="001878DC" w:rsidRPr="00195951" w:rsidRDefault="001878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-presentera observasjonar</w:t>
            </w:r>
          </w:p>
        </w:tc>
        <w:tc>
          <w:tcPr>
            <w:tcW w:w="2268" w:type="dxa"/>
            <w:gridSpan w:val="2"/>
          </w:tcPr>
          <w:p w:rsidR="00D90F3D" w:rsidRPr="00195951" w:rsidRDefault="0024224C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lastRenderedPageBreak/>
              <w:t>-laga nedbørmålar</w:t>
            </w:r>
          </w:p>
          <w:p w:rsidR="001878DC" w:rsidRPr="00195951" w:rsidRDefault="001878DC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-laga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vèrpinne</w:t>
            </w:r>
            <w:proofErr w:type="spellEnd"/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«Vi på Saltkråkan»</w:t>
            </w: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Skr.indiv.oppg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.</w:t>
            </w: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Nettstaden</w:t>
            </w: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div.forsøk</w:t>
            </w:r>
            <w:proofErr w:type="spellEnd"/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metlab.no</w:t>
            </w: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mylder</w:t>
            </w:r>
            <w:r w:rsidR="00167BA8" w:rsidRPr="00195951">
              <w:rPr>
                <w:rFonts w:ascii="Comic Sans MS" w:hAnsi="Comic Sans MS"/>
                <w:lang w:val="nn-NO"/>
              </w:rPr>
              <w:t>.cdu.no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nrkskole.no: Noen fakta om vind</w:t>
            </w:r>
          </w:p>
          <w:p w:rsidR="00167BA8" w:rsidRDefault="00167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tavleboka</w:t>
            </w:r>
          </w:p>
          <w:p w:rsidR="00167BA8" w:rsidRDefault="00167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samtale</w:t>
            </w:r>
          </w:p>
          <w:p w:rsidR="00167BA8" w:rsidRDefault="00167BA8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</w:tcPr>
          <w:p w:rsidR="00D90F3D" w:rsidRPr="00195951" w:rsidRDefault="00A445DC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Matte:</w:t>
            </w:r>
          </w:p>
          <w:p w:rsidR="00A445DC" w:rsidRPr="00195951" w:rsidRDefault="00A552D7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D</w:t>
            </w:r>
            <w:r w:rsidR="00A445DC" w:rsidRPr="00195951">
              <w:rPr>
                <w:rFonts w:ascii="Comic Sans MS" w:hAnsi="Comic Sans MS"/>
                <w:lang w:val="nn-NO"/>
              </w:rPr>
              <w:t>iagram</w:t>
            </w:r>
          </w:p>
          <w:p w:rsidR="00A552D7" w:rsidRPr="00195951" w:rsidRDefault="00A552D7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Kunst&amp;h.verk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:</w:t>
            </w:r>
          </w:p>
          <w:p w:rsidR="00A552D7" w:rsidRDefault="00A552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Snøkrystallar</w:t>
            </w:r>
          </w:p>
        </w:tc>
      </w:tr>
      <w:tr w:rsidR="004D519D" w:rsidTr="000963F1">
        <w:tc>
          <w:tcPr>
            <w:tcW w:w="724" w:type="dxa"/>
          </w:tcPr>
          <w:p w:rsidR="00D90F3D" w:rsidRDefault="001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</w:t>
            </w:r>
          </w:p>
          <w:p w:rsidR="001878DC" w:rsidRDefault="001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</w:t>
            </w:r>
          </w:p>
        </w:tc>
        <w:tc>
          <w:tcPr>
            <w:tcW w:w="805" w:type="dxa"/>
          </w:tcPr>
          <w:p w:rsidR="00A552D7" w:rsidRDefault="001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Løp </w:t>
            </w:r>
          </w:p>
          <w:p w:rsidR="00A552D7" w:rsidRDefault="001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og </w:t>
            </w:r>
          </w:p>
          <w:p w:rsidR="001878DC" w:rsidRDefault="001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kjøp?</w:t>
            </w:r>
          </w:p>
        </w:tc>
        <w:tc>
          <w:tcPr>
            <w:tcW w:w="4475" w:type="dxa"/>
          </w:tcPr>
          <w:p w:rsidR="00D90F3D" w:rsidRPr="00195951" w:rsidRDefault="001878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-undersøkja pengebruken til gutar og jenter og samtala om tilhøve som påverkar forbruk</w:t>
            </w:r>
          </w:p>
          <w:p w:rsidR="001878DC" w:rsidRPr="00195951" w:rsidRDefault="001878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-bruka grunnleggjande nettverk i digital samhandling og ha kunnskap om reglar for personvern i digitale medium</w:t>
            </w:r>
          </w:p>
        </w:tc>
        <w:tc>
          <w:tcPr>
            <w:tcW w:w="4906" w:type="dxa"/>
          </w:tcPr>
          <w:p w:rsidR="00D90F3D" w:rsidRPr="00195951" w:rsidRDefault="001878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-beskriva forskjellen mellom materiell og ikkje-materielle verdiar</w:t>
            </w:r>
          </w:p>
          <w:p w:rsidR="001878DC" w:rsidRPr="00195951" w:rsidRDefault="001878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-kjenna att dei norske myntane og setlane</w:t>
            </w:r>
          </w:p>
          <w:p w:rsidR="001878DC" w:rsidRPr="00195951" w:rsidRDefault="001878D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forklara kva det vil seia å handla med kort</w:t>
            </w:r>
          </w:p>
          <w:p w:rsidR="001878DC" w:rsidRPr="00195951" w:rsidRDefault="001878D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-forklara orda kontantar, kort, internett, brukarnamn, passord</w:t>
            </w:r>
          </w:p>
          <w:p w:rsidR="001878DC" w:rsidRPr="00195951" w:rsidRDefault="001878DC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-laga strategiar for å hugsa passord/talkode</w:t>
            </w:r>
          </w:p>
          <w:p w:rsidR="001878DC" w:rsidRPr="00195951" w:rsidRDefault="001878DC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kva hensikta er med reklame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eigne leiker, erfaring med leikebutikkar</w:t>
            </w:r>
          </w:p>
          <w:p w:rsidR="002E1F24" w:rsidRPr="00195951" w:rsidRDefault="002E1F24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forklara orda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hushaldning</w:t>
            </w:r>
            <w:proofErr w:type="spellEnd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, budsjett, kvalitet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kvifor det er lurt å smaka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-kjenna til panteordninga og pantemerkene på flasker/boksar</w:t>
            </w:r>
          </w:p>
        </w:tc>
        <w:tc>
          <w:tcPr>
            <w:tcW w:w="2268" w:type="dxa"/>
            <w:gridSpan w:val="2"/>
          </w:tcPr>
          <w:p w:rsidR="00D90F3D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Mylder.cdu.no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Samtale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Oppg.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Skravere mynt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Slå krone og mynt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Laga reklame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søylediagram</w:t>
            </w:r>
          </w:p>
        </w:tc>
        <w:tc>
          <w:tcPr>
            <w:tcW w:w="816" w:type="dxa"/>
          </w:tcPr>
          <w:p w:rsidR="00D90F3D" w:rsidRDefault="00D90F3D">
            <w:pPr>
              <w:rPr>
                <w:rFonts w:ascii="Comic Sans MS" w:hAnsi="Comic Sans MS"/>
              </w:rPr>
            </w:pPr>
          </w:p>
        </w:tc>
      </w:tr>
      <w:tr w:rsidR="004D519D" w:rsidTr="000963F1">
        <w:tc>
          <w:tcPr>
            <w:tcW w:w="724" w:type="dxa"/>
          </w:tcPr>
          <w:p w:rsidR="00D90F3D" w:rsidRDefault="002E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</w:t>
            </w:r>
          </w:p>
          <w:p w:rsidR="002E1F24" w:rsidRDefault="002E1F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febr</w:t>
            </w:r>
            <w:proofErr w:type="spellEnd"/>
          </w:p>
        </w:tc>
        <w:tc>
          <w:tcPr>
            <w:tcW w:w="805" w:type="dxa"/>
          </w:tcPr>
          <w:p w:rsidR="00A552D7" w:rsidRDefault="002E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</w:t>
            </w:r>
            <w:r w:rsidR="00A552D7">
              <w:rPr>
                <w:rFonts w:ascii="Comic Sans MS" w:hAnsi="Comic Sans MS"/>
              </w:rPr>
              <w:t>-</w:t>
            </w:r>
          </w:p>
          <w:p w:rsidR="00A552D7" w:rsidRDefault="002E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552D7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r </w:t>
            </w:r>
          </w:p>
          <w:p w:rsidR="00A552D7" w:rsidRDefault="002E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og </w:t>
            </w:r>
          </w:p>
          <w:p w:rsidR="00A552D7" w:rsidRDefault="002E1F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</w:t>
            </w:r>
            <w:proofErr w:type="spellEnd"/>
            <w:r w:rsidR="00A552D7">
              <w:rPr>
                <w:rFonts w:ascii="Comic Sans MS" w:hAnsi="Comic Sans MS"/>
              </w:rPr>
              <w:t>-</w:t>
            </w:r>
          </w:p>
          <w:p w:rsidR="00D90F3D" w:rsidRDefault="002E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</w:t>
            </w:r>
          </w:p>
        </w:tc>
        <w:tc>
          <w:tcPr>
            <w:tcW w:w="4475" w:type="dxa"/>
          </w:tcPr>
          <w:p w:rsidR="00D90F3D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-gi døme på rettar barn har, og ulike forventningar jenter og gutar møter i kvardagen, og samtala om korleis forventningane kan opplevast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-drøfta oppfatningar av rettferd og likeverd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-formulera spørsmål om samfunnsfaglege tema, reflektera og delta i fagsamtalar om dei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-skapa og illustrera forteljingar om menneskje som lever under ulike vilkår, og samanlikne levekår</w:t>
            </w:r>
          </w:p>
          <w:p w:rsidR="002E1F24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-bruka metodar for oppteljing og klassifisering i enkle samfunnsfaglege undersøkingar og presentera enkle uttrykk for mengd og storleik i diagram og tabellar</w:t>
            </w:r>
          </w:p>
        </w:tc>
        <w:tc>
          <w:tcPr>
            <w:tcW w:w="4906" w:type="dxa"/>
          </w:tcPr>
          <w:p w:rsidR="00D90F3D" w:rsidRPr="00195951" w:rsidRDefault="002E1F2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-samtala om korleis jenter og gutar kan vera</w:t>
            </w:r>
          </w:p>
          <w:p w:rsidR="002E1F24" w:rsidRPr="00195951" w:rsidRDefault="002E1F24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-kunna forklara og finna eksempel på forventningar</w:t>
            </w:r>
            <w:r w:rsidR="00AE7764"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, personlegdom, kjønnsrolle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-setja ord på korleis det kan opplevast å velja annleis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-presentera eigen undersøking</w:t>
            </w:r>
          </w:p>
          <w:p w:rsidR="00AE7764" w:rsidRPr="00195951" w:rsidRDefault="00AE7764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-kunna forklara likeverdig, likestilling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viktige rettar alle barn har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kvifor det er viktig at alle barn får gå på skule og kvifor ikkje alle barn får det</w:t>
            </w:r>
          </w:p>
          <w:p w:rsidR="00AE7764" w:rsidRPr="00195951" w:rsidRDefault="00AE7764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forklara korleis forventningar til gutar og jenter har forandra seg i Noreg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-fortelja noko om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Malala</w:t>
            </w:r>
            <w:proofErr w:type="spellEnd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Yousafzai</w:t>
            </w:r>
            <w:proofErr w:type="spellEnd"/>
          </w:p>
        </w:tc>
        <w:tc>
          <w:tcPr>
            <w:tcW w:w="2268" w:type="dxa"/>
            <w:gridSpan w:val="2"/>
          </w:tcPr>
          <w:p w:rsidR="00D90F3D" w:rsidRPr="00195951" w:rsidRDefault="00AE7764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Laga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undersøkingarog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 xml:space="preserve"> presentera dei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Samtale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Oppg.ark</w:t>
            </w:r>
            <w:proofErr w:type="spellEnd"/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Biodikt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Venndiagram</w:t>
            </w:r>
          </w:p>
          <w:p w:rsidR="00914812" w:rsidRDefault="009148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</w:tcPr>
          <w:p w:rsidR="00D90F3D" w:rsidRPr="00195951" w:rsidRDefault="002E1F24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Matte:</w:t>
            </w:r>
          </w:p>
          <w:p w:rsidR="002E1F24" w:rsidRPr="00195951" w:rsidRDefault="002E1F24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Diagram</w:t>
            </w:r>
          </w:p>
          <w:p w:rsidR="002E1F24" w:rsidRPr="00195951" w:rsidRDefault="002E1F24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Tabellar 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Norsk: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Biodikt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K&amp;h.verk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:</w:t>
            </w:r>
          </w:p>
          <w:p w:rsidR="00914812" w:rsidRDefault="0091481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Sjølvportrett</w:t>
            </w:r>
            <w:proofErr w:type="spellEnd"/>
          </w:p>
        </w:tc>
      </w:tr>
      <w:tr w:rsidR="004D519D" w:rsidTr="000963F1">
        <w:tc>
          <w:tcPr>
            <w:tcW w:w="724" w:type="dxa"/>
          </w:tcPr>
          <w:p w:rsidR="00D90F3D" w:rsidRDefault="00AE77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febr</w:t>
            </w:r>
            <w:proofErr w:type="spellEnd"/>
          </w:p>
        </w:tc>
        <w:tc>
          <w:tcPr>
            <w:tcW w:w="805" w:type="dxa"/>
          </w:tcPr>
          <w:p w:rsidR="00A552D7" w:rsidRDefault="00AE7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Hvor</w:t>
            </w:r>
            <w:r w:rsidR="00A552D7">
              <w:rPr>
                <w:rFonts w:ascii="Comic Sans MS" w:hAnsi="Comic Sans MS"/>
              </w:rPr>
              <w:t>-</w:t>
            </w:r>
          </w:p>
          <w:p w:rsidR="00A552D7" w:rsidRDefault="00AE77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552D7" w:rsidRDefault="00AE7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 </w:t>
            </w:r>
          </w:p>
          <w:p w:rsidR="00A552D7" w:rsidRDefault="00AE7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</w:t>
            </w:r>
          </w:p>
          <w:p w:rsidR="00D90F3D" w:rsidRDefault="00AE7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det?</w:t>
            </w:r>
          </w:p>
        </w:tc>
        <w:tc>
          <w:tcPr>
            <w:tcW w:w="4475" w:type="dxa"/>
          </w:tcPr>
          <w:p w:rsidR="00D90F3D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kvifor vi vaksinerer mot nokre sjukdommar, og brukar informasjon frå brosjyrar og digitale testar til å beskriva ein vanleg sjukdom og korleis den kan førebyggja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-observera og beskriva korleis kroppen reagerer i ulike situasjonar, og samtala om ulike kjenslemessige reaksjonar og samanhengen mellom fysisk og psykisk helse</w:t>
            </w:r>
          </w:p>
          <w:p w:rsidR="00AE7764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-henta inn og arbeida med informasjon om naturfaglege tema frå ulike kjelder og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oppgi</w:t>
            </w:r>
            <w:proofErr w:type="spellEnd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 kjeldene</w:t>
            </w:r>
          </w:p>
        </w:tc>
        <w:tc>
          <w:tcPr>
            <w:tcW w:w="4906" w:type="dxa"/>
          </w:tcPr>
          <w:p w:rsidR="00D90F3D" w:rsidRPr="00195951" w:rsidRDefault="00AE7764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-setja namn på </w:t>
            </w:r>
            <w:r w:rsidR="00A74A4A" w:rsidRPr="00195951">
              <w:rPr>
                <w:rFonts w:ascii="Comic Sans MS" w:hAnsi="Comic Sans MS"/>
                <w:sz w:val="18"/>
                <w:szCs w:val="18"/>
                <w:lang w:val="nn-NO"/>
              </w:rPr>
              <w:t>og snakka om ulike og eigne kjensler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kvifor kroppen treng sunn mat og drikke, kva som er sunt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forklara nøkkelhullmerket, brødskalaen, sjukdomssymptom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kvifor det er viktig med fysisk aktivitet, nok søvn og kvile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 forklara kva feber er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-beskriva sjukdommen </w:t>
            </w:r>
            <w:proofErr w:type="spellStart"/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vasskopper</w:t>
            </w:r>
            <w:proofErr w:type="spellEnd"/>
          </w:p>
          <w:p w:rsidR="00A74A4A" w:rsidRPr="00195951" w:rsidRDefault="00A74A4A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 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fortelja kva vaksine er og korleis vaksine mot </w:t>
            </w:r>
            <w:proofErr w:type="spellStart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kopper</w:t>
            </w:r>
            <w:proofErr w:type="spellEnd"/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 vart oppdaga</w:t>
            </w:r>
          </w:p>
          <w:p w:rsidR="00A74A4A" w:rsidRPr="00195951" w:rsidRDefault="00A74A4A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-fortelja om kvifor det er viktig å bli vaksinert mot nokre sjukdommar</w:t>
            </w:r>
          </w:p>
          <w:p w:rsidR="00A74A4A" w:rsidRPr="00195951" w:rsidRDefault="00A74A4A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-fortelja om korleis fysisk og psykisk helse heng saman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-samtala om kva du kan gjera viss du eller nokon du kjenner har dårleg helse</w:t>
            </w:r>
          </w:p>
        </w:tc>
        <w:tc>
          <w:tcPr>
            <w:tcW w:w="2268" w:type="dxa"/>
            <w:gridSpan w:val="2"/>
          </w:tcPr>
          <w:p w:rsidR="00D90F3D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VØL-skjema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Samtale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Klasseund.visn</w:t>
            </w:r>
            <w:proofErr w:type="spellEnd"/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Skr.indiv.oppg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.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Nettstaden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Laga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smoothie</w:t>
            </w:r>
            <w:proofErr w:type="spellEnd"/>
          </w:p>
          <w:p w:rsidR="00167BA8" w:rsidRDefault="00167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Nrkskole.no</w:t>
            </w:r>
          </w:p>
        </w:tc>
        <w:tc>
          <w:tcPr>
            <w:tcW w:w="816" w:type="dxa"/>
          </w:tcPr>
          <w:p w:rsidR="00D90F3D" w:rsidRDefault="00D90F3D">
            <w:pPr>
              <w:rPr>
                <w:rFonts w:ascii="Comic Sans MS" w:hAnsi="Comic Sans MS"/>
              </w:rPr>
            </w:pPr>
          </w:p>
        </w:tc>
      </w:tr>
      <w:tr w:rsidR="00195951" w:rsidTr="000963F1">
        <w:tc>
          <w:tcPr>
            <w:tcW w:w="724" w:type="dxa"/>
          </w:tcPr>
          <w:p w:rsidR="00195951" w:rsidRDefault="0019595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febr</w:t>
            </w:r>
            <w:proofErr w:type="spellEnd"/>
            <w:r>
              <w:rPr>
                <w:rFonts w:ascii="Comic Sans MS" w:hAnsi="Comic Sans MS"/>
              </w:rPr>
              <w:t xml:space="preserve"> mars</w:t>
            </w:r>
          </w:p>
        </w:tc>
        <w:tc>
          <w:tcPr>
            <w:tcW w:w="805" w:type="dxa"/>
          </w:tcPr>
          <w:p w:rsidR="00195951" w:rsidRDefault="0019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Trafikk</w:t>
            </w:r>
          </w:p>
        </w:tc>
        <w:tc>
          <w:tcPr>
            <w:tcW w:w="4475" w:type="dxa"/>
          </w:tcPr>
          <w:p w:rsidR="00195951" w:rsidRDefault="00195951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>
              <w:rPr>
                <w:rFonts w:ascii="Comic Sans MS" w:hAnsi="Comic Sans MS"/>
                <w:sz w:val="18"/>
                <w:szCs w:val="18"/>
                <w:lang w:val="nn-NO"/>
              </w:rPr>
              <w:t>Vinter i trafikken</w:t>
            </w:r>
          </w:p>
          <w:p w:rsidR="00195951" w:rsidRPr="00195951" w:rsidRDefault="00195951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</w:p>
        </w:tc>
        <w:tc>
          <w:tcPr>
            <w:tcW w:w="4906" w:type="dxa"/>
          </w:tcPr>
          <w:p w:rsidR="00195951" w:rsidRPr="00195951" w:rsidRDefault="00195951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</w:p>
        </w:tc>
        <w:tc>
          <w:tcPr>
            <w:tcW w:w="2268" w:type="dxa"/>
            <w:gridSpan w:val="2"/>
          </w:tcPr>
          <w:p w:rsidR="00195951" w:rsidRPr="00195951" w:rsidRDefault="00195951">
            <w:pPr>
              <w:rPr>
                <w:rFonts w:ascii="Comic Sans MS" w:hAnsi="Comic Sans MS"/>
                <w:lang w:val="nn-NO"/>
              </w:rPr>
            </w:pPr>
            <w:r>
              <w:rPr>
                <w:rFonts w:ascii="Comic Sans MS" w:hAnsi="Comic Sans MS"/>
                <w:lang w:val="nn-NO"/>
              </w:rPr>
              <w:t>Trygg trafikk</w:t>
            </w:r>
          </w:p>
        </w:tc>
        <w:tc>
          <w:tcPr>
            <w:tcW w:w="816" w:type="dxa"/>
          </w:tcPr>
          <w:p w:rsidR="00195951" w:rsidRDefault="00195951">
            <w:pPr>
              <w:rPr>
                <w:rFonts w:ascii="Comic Sans MS" w:hAnsi="Comic Sans MS"/>
              </w:rPr>
            </w:pPr>
          </w:p>
        </w:tc>
      </w:tr>
      <w:tr w:rsidR="004D519D" w:rsidRPr="00195951" w:rsidTr="000963F1">
        <w:tc>
          <w:tcPr>
            <w:tcW w:w="724" w:type="dxa"/>
          </w:tcPr>
          <w:p w:rsidR="00D90F3D" w:rsidRDefault="00A7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  <w:p w:rsidR="00A74A4A" w:rsidRDefault="00A7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</w:t>
            </w:r>
          </w:p>
        </w:tc>
        <w:tc>
          <w:tcPr>
            <w:tcW w:w="805" w:type="dxa"/>
          </w:tcPr>
          <w:p w:rsidR="00A552D7" w:rsidRDefault="00A7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 </w:t>
            </w:r>
          </w:p>
          <w:p w:rsidR="00A552D7" w:rsidRDefault="00A7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langt </w:t>
            </w:r>
          </w:p>
          <w:p w:rsidR="00A552D7" w:rsidRDefault="00A7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</w:t>
            </w:r>
            <w:r w:rsidR="00AA1F32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</w:t>
            </w:r>
          </w:p>
          <w:p w:rsidR="00D90F3D" w:rsidRDefault="00A7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</w:t>
            </w:r>
          </w:p>
        </w:tc>
        <w:tc>
          <w:tcPr>
            <w:tcW w:w="4475" w:type="dxa"/>
          </w:tcPr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-setja namn på og plassera landa i Norden, verdshava og verdsdelane og finna geografiske nemningar på kart</w:t>
            </w:r>
          </w:p>
          <w:p w:rsidR="00D90F3D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viktige landskap og landskapsformer i Noreg og nokre andre land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-samtala om stader, folk og språk og planleggja og presentera ei reise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-samanlikna liv og verke i Noreg og i nokre andre land</w:t>
            </w:r>
          </w:p>
          <w:p w:rsidR="00A74A4A" w:rsidRPr="00195951" w:rsidRDefault="00A74A4A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-finna og presentera informasjon om samfunnsfaglege tema frå </w:t>
            </w:r>
            <w:r w:rsidR="00AA1F32"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tilrettelagde kjelder, </w:t>
            </w:r>
            <w:r w:rsidR="00AA1F32" w:rsidRPr="00195951">
              <w:rPr>
                <w:rFonts w:ascii="Comic Sans MS" w:hAnsi="Comic Sans MS"/>
                <w:sz w:val="18"/>
                <w:szCs w:val="18"/>
                <w:lang w:val="nn-NO"/>
              </w:rPr>
              <w:lastRenderedPageBreak/>
              <w:t>også digitale, og vurdera om informasjonen er nyttig og påliteleg</w:t>
            </w:r>
          </w:p>
        </w:tc>
        <w:tc>
          <w:tcPr>
            <w:tcW w:w="4906" w:type="dxa"/>
          </w:tcPr>
          <w:p w:rsidR="00D90F3D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lastRenderedPageBreak/>
              <w:t>-plasser landa i Norden på eit kart</w:t>
            </w:r>
          </w:p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-teikna flaga</w:t>
            </w:r>
          </w:p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ein stad og plassera den på kartet</w:t>
            </w:r>
          </w:p>
          <w:p w:rsidR="00AA1F32" w:rsidRPr="00195951" w:rsidRDefault="00AA1F32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beskriva landskap i Noreg, Danmark, Sverige, Finland og på Island</w:t>
            </w:r>
          </w:p>
          <w:p w:rsidR="00AA1F32" w:rsidRPr="00195951" w:rsidRDefault="00AA1F32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-fortelja om at landa i Norden har høyrt saman på ulik vis</w:t>
            </w:r>
          </w:p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-finna nokre likskapar og forskjellar mellom dei nordiske språka</w:t>
            </w:r>
          </w:p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-fortelja om korleis barn i dei ulike landa lever</w:t>
            </w:r>
          </w:p>
        </w:tc>
        <w:tc>
          <w:tcPr>
            <w:tcW w:w="2268" w:type="dxa"/>
            <w:gridSpan w:val="2"/>
          </w:tcPr>
          <w:p w:rsidR="00D90F3D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Norden.no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Tankekart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Samtale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Skr.indiv.oppg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.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Visste du at-setn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Laga bok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Intervju</w:t>
            </w:r>
          </w:p>
          <w:p w:rsidR="00914812" w:rsidRPr="00195951" w:rsidRDefault="00914812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nasjonalsongane</w:t>
            </w:r>
          </w:p>
        </w:tc>
        <w:tc>
          <w:tcPr>
            <w:tcW w:w="816" w:type="dxa"/>
          </w:tcPr>
          <w:p w:rsidR="00D90F3D" w:rsidRPr="00195951" w:rsidRDefault="00D90F3D">
            <w:pPr>
              <w:rPr>
                <w:rFonts w:ascii="Comic Sans MS" w:hAnsi="Comic Sans MS"/>
                <w:lang w:val="nn-NO"/>
              </w:rPr>
            </w:pPr>
          </w:p>
        </w:tc>
      </w:tr>
      <w:tr w:rsidR="00195951" w:rsidRPr="00195951" w:rsidTr="000963F1">
        <w:tc>
          <w:tcPr>
            <w:tcW w:w="724" w:type="dxa"/>
          </w:tcPr>
          <w:p w:rsidR="00195951" w:rsidRDefault="0019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</w:t>
            </w:r>
          </w:p>
        </w:tc>
        <w:tc>
          <w:tcPr>
            <w:tcW w:w="805" w:type="dxa"/>
          </w:tcPr>
          <w:p w:rsidR="00195951" w:rsidRDefault="0019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trafikk</w:t>
            </w:r>
          </w:p>
        </w:tc>
        <w:tc>
          <w:tcPr>
            <w:tcW w:w="4475" w:type="dxa"/>
          </w:tcPr>
          <w:p w:rsidR="00195951" w:rsidRPr="00195951" w:rsidRDefault="00195951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>
              <w:rPr>
                <w:rFonts w:ascii="Comic Sans MS" w:hAnsi="Comic Sans MS"/>
                <w:sz w:val="18"/>
                <w:szCs w:val="18"/>
                <w:lang w:val="nn-NO"/>
              </w:rPr>
              <w:t xml:space="preserve">Sykkel </w:t>
            </w:r>
          </w:p>
        </w:tc>
        <w:tc>
          <w:tcPr>
            <w:tcW w:w="4906" w:type="dxa"/>
          </w:tcPr>
          <w:p w:rsidR="00195951" w:rsidRPr="00195951" w:rsidRDefault="00195951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</w:p>
        </w:tc>
        <w:tc>
          <w:tcPr>
            <w:tcW w:w="2268" w:type="dxa"/>
            <w:gridSpan w:val="2"/>
          </w:tcPr>
          <w:p w:rsidR="00195951" w:rsidRPr="00195951" w:rsidRDefault="00195951">
            <w:pPr>
              <w:rPr>
                <w:rFonts w:ascii="Comic Sans MS" w:hAnsi="Comic Sans MS"/>
                <w:lang w:val="nn-NO"/>
              </w:rPr>
            </w:pPr>
            <w:r>
              <w:rPr>
                <w:rFonts w:ascii="Comic Sans MS" w:hAnsi="Comic Sans MS"/>
                <w:lang w:val="nn-NO"/>
              </w:rPr>
              <w:t>Trygg trafikk</w:t>
            </w:r>
            <w:bookmarkStart w:id="0" w:name="_GoBack"/>
            <w:bookmarkEnd w:id="0"/>
          </w:p>
        </w:tc>
        <w:tc>
          <w:tcPr>
            <w:tcW w:w="816" w:type="dxa"/>
          </w:tcPr>
          <w:p w:rsidR="00195951" w:rsidRPr="00195951" w:rsidRDefault="00195951">
            <w:pPr>
              <w:rPr>
                <w:rFonts w:ascii="Comic Sans MS" w:hAnsi="Comic Sans MS"/>
                <w:lang w:val="nn-NO"/>
              </w:rPr>
            </w:pPr>
          </w:p>
        </w:tc>
      </w:tr>
      <w:tr w:rsidR="00A552D7" w:rsidTr="000963F1">
        <w:tc>
          <w:tcPr>
            <w:tcW w:w="724" w:type="dxa"/>
          </w:tcPr>
          <w:p w:rsidR="00AA1F32" w:rsidRDefault="00AA1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</w:t>
            </w:r>
          </w:p>
        </w:tc>
        <w:tc>
          <w:tcPr>
            <w:tcW w:w="805" w:type="dxa"/>
          </w:tcPr>
          <w:p w:rsidR="00A552D7" w:rsidRDefault="00AA1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Dyr </w:t>
            </w:r>
          </w:p>
          <w:p w:rsidR="00A552D7" w:rsidRDefault="00AA1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 </w:t>
            </w:r>
          </w:p>
          <w:p w:rsidR="00A552D7" w:rsidRDefault="00AA1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</w:t>
            </w:r>
            <w:r w:rsidR="00A552D7">
              <w:rPr>
                <w:rFonts w:ascii="Comic Sans MS" w:hAnsi="Comic Sans MS"/>
              </w:rPr>
              <w:t>-</w:t>
            </w:r>
          </w:p>
          <w:p w:rsidR="00AA1F32" w:rsidRDefault="00AA1F3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svann</w:t>
            </w:r>
            <w:proofErr w:type="spellEnd"/>
          </w:p>
          <w:p w:rsidR="00AA1F32" w:rsidRDefault="00AA1F32">
            <w:pPr>
              <w:rPr>
                <w:rFonts w:ascii="Comic Sans MS" w:hAnsi="Comic Sans MS"/>
              </w:rPr>
            </w:pPr>
          </w:p>
        </w:tc>
        <w:tc>
          <w:tcPr>
            <w:tcW w:w="4475" w:type="dxa"/>
          </w:tcPr>
          <w:p w:rsidR="00AA1F32" w:rsidRPr="000963F1" w:rsidRDefault="00AA1F32" w:rsidP="00AA1F32">
            <w:pPr>
              <w:rPr>
                <w:rFonts w:ascii="Comic Sans MS" w:hAnsi="Comic Sans MS"/>
                <w:sz w:val="18"/>
                <w:szCs w:val="18"/>
              </w:rPr>
            </w:pPr>
            <w:r w:rsidRPr="000963F1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beskriva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leveviset til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nokre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utdøydde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dyregrupper ved å samla og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systematisera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informasjon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frå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ulike kjelder</w:t>
            </w:r>
          </w:p>
          <w:p w:rsidR="00AA1F32" w:rsidRPr="000963F1" w:rsidRDefault="00AA1F32" w:rsidP="00AA1F32">
            <w:pPr>
              <w:rPr>
                <w:rFonts w:ascii="Comic Sans MS" w:hAnsi="Comic Sans MS"/>
                <w:sz w:val="18"/>
                <w:szCs w:val="18"/>
              </w:rPr>
            </w:pPr>
            <w:r w:rsidRPr="000963F1">
              <w:rPr>
                <w:rFonts w:ascii="Comic Sans MS" w:hAnsi="Comic Sans MS"/>
                <w:sz w:val="18"/>
                <w:szCs w:val="18"/>
              </w:rPr>
              <w:t xml:space="preserve">-henta inn og arbeida med informasjon om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naturfaglege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tema </w:t>
            </w:r>
            <w:proofErr w:type="spellStart"/>
            <w:r w:rsidRPr="000963F1">
              <w:rPr>
                <w:rFonts w:ascii="Comic Sans MS" w:hAnsi="Comic Sans MS"/>
                <w:sz w:val="18"/>
                <w:szCs w:val="18"/>
              </w:rPr>
              <w:t>frå</w:t>
            </w:r>
            <w:proofErr w:type="spellEnd"/>
            <w:r w:rsidRPr="000963F1">
              <w:rPr>
                <w:rFonts w:ascii="Comic Sans MS" w:hAnsi="Comic Sans MS"/>
                <w:sz w:val="18"/>
                <w:szCs w:val="18"/>
              </w:rPr>
              <w:t xml:space="preserve"> ulike kjeløder og oppgi kjeldene</w:t>
            </w:r>
          </w:p>
        </w:tc>
        <w:tc>
          <w:tcPr>
            <w:tcW w:w="4906" w:type="dxa"/>
          </w:tcPr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-beskriva korleis dei førhistoriske øglene såg ut, undra seg over korleis dei levde og kven av dei vi kallar dinosaurar</w:t>
            </w:r>
          </w:p>
          <w:p w:rsidR="00AA1F32" w:rsidRPr="00195951" w:rsidRDefault="00AA1F32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fortelja om at dyr og planter tilpassar seg</w:t>
            </w:r>
          </w:p>
          <w:p w:rsidR="00AA1F32" w:rsidRPr="00195951" w:rsidRDefault="00AA1F32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 xml:space="preserve">-forklara orda fossil, paleontolog, kjøtetande dinosaurar, </w:t>
            </w:r>
          </w:p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kva eit krypdyr er</w:t>
            </w:r>
          </w:p>
          <w:p w:rsidR="00AA1F32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-forklara planteetar-kjøtetar</w:t>
            </w:r>
          </w:p>
          <w:p w:rsidR="004D519D" w:rsidRPr="00195951" w:rsidRDefault="00AA1F32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-fortelja noko om </w:t>
            </w:r>
            <w:r w:rsidR="004D519D" w:rsidRPr="00195951">
              <w:rPr>
                <w:rFonts w:ascii="Comic Sans MS" w:hAnsi="Comic Sans MS"/>
                <w:sz w:val="18"/>
                <w:szCs w:val="18"/>
                <w:lang w:val="nn-NO"/>
              </w:rPr>
              <w:t xml:space="preserve">øglene som levde i havet, og om flygeøglene, </w:t>
            </w:r>
          </w:p>
          <w:p w:rsidR="00AA1F32" w:rsidRPr="00195951" w:rsidRDefault="004D519D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-samanlikna storleikar</w:t>
            </w:r>
          </w:p>
          <w:p w:rsidR="004D519D" w:rsidRPr="00195951" w:rsidRDefault="004D519D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fortelja om teoriane om kvifor dinosaurane forsvann, og geirfuglen</w:t>
            </w:r>
          </w:p>
          <w:p w:rsidR="004D519D" w:rsidRPr="00195951" w:rsidRDefault="004D519D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-forklara kvifor nokre dyr blir fred</w:t>
            </w:r>
          </w:p>
          <w:p w:rsidR="004D519D" w:rsidRPr="00195951" w:rsidRDefault="004D519D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sz w:val="18"/>
                <w:szCs w:val="18"/>
                <w:lang w:val="nn-NO"/>
              </w:rPr>
              <w:t>-</w:t>
            </w: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nokre fakta om rovdyr som kan bli borte frå norsk natur</w:t>
            </w:r>
          </w:p>
          <w:p w:rsidR="004D519D" w:rsidRPr="00195951" w:rsidRDefault="004D519D">
            <w:pPr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-fortelja om teoriane kvifor nokre sjøfugl forsvinn</w:t>
            </w:r>
          </w:p>
          <w:p w:rsidR="004D519D" w:rsidRPr="00195951" w:rsidRDefault="004D519D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195951">
              <w:rPr>
                <w:rFonts w:ascii="Comic Sans MS" w:hAnsi="Comic Sans MS"/>
                <w:b/>
                <w:bCs/>
                <w:sz w:val="18"/>
                <w:szCs w:val="18"/>
                <w:lang w:val="nn-NO"/>
              </w:rPr>
              <w:t>-forklara kva WWF arbeidar med</w:t>
            </w:r>
          </w:p>
        </w:tc>
        <w:tc>
          <w:tcPr>
            <w:tcW w:w="2268" w:type="dxa"/>
            <w:gridSpan w:val="2"/>
          </w:tcPr>
          <w:p w:rsidR="00AA1F32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>Nhm.uio.no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r w:rsidRPr="00195951">
              <w:rPr>
                <w:rFonts w:ascii="Comic Sans MS" w:hAnsi="Comic Sans MS"/>
                <w:lang w:val="nn-NO"/>
              </w:rPr>
              <w:t xml:space="preserve">Nrksuper.no: </w:t>
            </w:r>
            <w:proofErr w:type="spellStart"/>
            <w:r w:rsidRPr="00195951">
              <w:rPr>
                <w:rFonts w:ascii="Comic Sans MS" w:hAnsi="Comic Sans MS"/>
                <w:lang w:val="nn-NO"/>
              </w:rPr>
              <w:t>Dinosaurene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 xml:space="preserve"> kommer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Skr.indiv.oppg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.</w:t>
            </w:r>
          </w:p>
          <w:p w:rsidR="00167BA8" w:rsidRPr="00195951" w:rsidRDefault="00167BA8">
            <w:pPr>
              <w:rPr>
                <w:rFonts w:ascii="Comic Sans MS" w:hAnsi="Comic Sans MS"/>
                <w:lang w:val="nn-NO"/>
              </w:rPr>
            </w:pPr>
            <w:proofErr w:type="spellStart"/>
            <w:r w:rsidRPr="00195951">
              <w:rPr>
                <w:rFonts w:ascii="Comic Sans MS" w:hAnsi="Comic Sans MS"/>
                <w:lang w:val="nn-NO"/>
              </w:rPr>
              <w:t>Kl.und.visn</w:t>
            </w:r>
            <w:proofErr w:type="spellEnd"/>
            <w:r w:rsidRPr="00195951">
              <w:rPr>
                <w:rFonts w:ascii="Comic Sans MS" w:hAnsi="Comic Sans MS"/>
                <w:lang w:val="nn-NO"/>
              </w:rPr>
              <w:t>,</w:t>
            </w:r>
          </w:p>
          <w:p w:rsidR="00167BA8" w:rsidRDefault="00167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Mylder.cdu.no</w:t>
            </w:r>
          </w:p>
        </w:tc>
        <w:tc>
          <w:tcPr>
            <w:tcW w:w="816" w:type="dxa"/>
          </w:tcPr>
          <w:p w:rsidR="00AA1F32" w:rsidRDefault="00AA1F32">
            <w:pPr>
              <w:rPr>
                <w:rFonts w:ascii="Comic Sans MS" w:hAnsi="Comic Sans MS"/>
              </w:rPr>
            </w:pPr>
          </w:p>
        </w:tc>
      </w:tr>
    </w:tbl>
    <w:p w:rsidR="00D90F3D" w:rsidRPr="00D90F3D" w:rsidRDefault="00D90F3D">
      <w:pPr>
        <w:rPr>
          <w:rFonts w:ascii="Comic Sans MS" w:hAnsi="Comic Sans MS"/>
        </w:rPr>
      </w:pPr>
    </w:p>
    <w:sectPr w:rsidR="00D90F3D" w:rsidRPr="00D90F3D" w:rsidSect="00D90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03E"/>
    <w:multiLevelType w:val="hybridMultilevel"/>
    <w:tmpl w:val="79368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D"/>
    <w:rsid w:val="00047A6F"/>
    <w:rsid w:val="000963F1"/>
    <w:rsid w:val="00167BA8"/>
    <w:rsid w:val="001878DC"/>
    <w:rsid w:val="00195951"/>
    <w:rsid w:val="0024224C"/>
    <w:rsid w:val="002E1F24"/>
    <w:rsid w:val="003F6A53"/>
    <w:rsid w:val="004D519D"/>
    <w:rsid w:val="00511637"/>
    <w:rsid w:val="00691C66"/>
    <w:rsid w:val="00914812"/>
    <w:rsid w:val="00A445DC"/>
    <w:rsid w:val="00A552D7"/>
    <w:rsid w:val="00A74A4A"/>
    <w:rsid w:val="00AA1F32"/>
    <w:rsid w:val="00AE7764"/>
    <w:rsid w:val="00C549BE"/>
    <w:rsid w:val="00D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3BF4"/>
  <w15:chartTrackingRefBased/>
  <w15:docId w15:val="{79B3E3A9-3BCD-4806-B48B-0974A90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0F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2D43-A915-4463-873B-6009238B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5D1C17C6</Template>
  <TotalTime>4</TotalTime>
  <Pages>5</Pages>
  <Words>1481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Gunnbjørg Slåtto</dc:creator>
  <cp:keywords/>
  <dc:description/>
  <cp:lastModifiedBy>Gunn Bjørg Slåtto</cp:lastModifiedBy>
  <cp:revision>3</cp:revision>
  <cp:lastPrinted>2019-09-15T14:31:00Z</cp:lastPrinted>
  <dcterms:created xsi:type="dcterms:W3CDTF">2019-09-15T14:33:00Z</dcterms:created>
  <dcterms:modified xsi:type="dcterms:W3CDTF">2019-09-17T13:27:00Z</dcterms:modified>
</cp:coreProperties>
</file>