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17" w:rsidRPr="008C34EC" w:rsidRDefault="00013617">
      <w:pPr>
        <w:rPr>
          <w:sz w:val="24"/>
          <w:szCs w:val="24"/>
        </w:rPr>
      </w:pPr>
      <w:r w:rsidRPr="008C34EC">
        <w:rPr>
          <w:sz w:val="24"/>
          <w:szCs w:val="24"/>
        </w:rPr>
        <w:t xml:space="preserve">Årsplan ENG </w:t>
      </w:r>
      <w:r w:rsidR="001C63CC">
        <w:rPr>
          <w:sz w:val="24"/>
          <w:szCs w:val="24"/>
        </w:rPr>
        <w:t>7  2019-2020</w:t>
      </w:r>
      <w:bookmarkStart w:id="0" w:name="_GoBack"/>
      <w:bookmarkEnd w:id="0"/>
    </w:p>
    <w:p w:rsidR="00013617" w:rsidRPr="008C34EC" w:rsidRDefault="001C63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Lærverk</w:t>
      </w:r>
      <w:proofErr w:type="spellEnd"/>
      <w:r>
        <w:rPr>
          <w:sz w:val="24"/>
          <w:szCs w:val="24"/>
        </w:rPr>
        <w:t>: Stairs 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766"/>
        <w:gridCol w:w="1898"/>
        <w:gridCol w:w="2332"/>
        <w:gridCol w:w="2333"/>
        <w:gridCol w:w="2333"/>
      </w:tblGrid>
      <w:tr w:rsidR="00D70E6F" w:rsidRPr="008C34EC" w:rsidTr="00D70E6F">
        <w:tc>
          <w:tcPr>
            <w:tcW w:w="2332" w:type="dxa"/>
          </w:tcPr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Veke </w:t>
            </w:r>
          </w:p>
        </w:tc>
        <w:tc>
          <w:tcPr>
            <w:tcW w:w="2766" w:type="dxa"/>
          </w:tcPr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Kompetansemål </w:t>
            </w:r>
          </w:p>
        </w:tc>
        <w:tc>
          <w:tcPr>
            <w:tcW w:w="1898" w:type="dxa"/>
          </w:tcPr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Grunnleggande ferdigheiter</w:t>
            </w:r>
          </w:p>
        </w:tc>
        <w:tc>
          <w:tcPr>
            <w:tcW w:w="2332" w:type="dxa"/>
          </w:tcPr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Emne/fagstoff</w:t>
            </w:r>
          </w:p>
        </w:tc>
        <w:tc>
          <w:tcPr>
            <w:tcW w:w="2333" w:type="dxa"/>
          </w:tcPr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arbeidsmåtar</w:t>
            </w:r>
          </w:p>
        </w:tc>
        <w:tc>
          <w:tcPr>
            <w:tcW w:w="2333" w:type="dxa"/>
          </w:tcPr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Kommentar </w:t>
            </w:r>
          </w:p>
        </w:tc>
      </w:tr>
      <w:tr w:rsidR="00D70E6F" w:rsidRPr="008C34EC" w:rsidTr="00D70E6F">
        <w:tc>
          <w:tcPr>
            <w:tcW w:w="2332" w:type="dxa"/>
          </w:tcPr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34</w:t>
            </w:r>
            <w:r w:rsidR="000A024C" w:rsidRPr="008C34EC">
              <w:rPr>
                <w:sz w:val="24"/>
                <w:szCs w:val="24"/>
              </w:rPr>
              <w:t>- 39</w:t>
            </w:r>
          </w:p>
        </w:tc>
        <w:tc>
          <w:tcPr>
            <w:tcW w:w="2766" w:type="dxa"/>
          </w:tcPr>
          <w:p w:rsidR="00D70E6F" w:rsidRPr="008C34EC" w:rsidRDefault="00D70E6F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Språklæring:</w:t>
            </w:r>
          </w:p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bruke digitale ressursar og andre hjelpemidlar i eigen språklæring</w:t>
            </w:r>
          </w:p>
          <w:p w:rsidR="00D70E6F" w:rsidRPr="008C34EC" w:rsidRDefault="00D70E6F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Munnleg kommunikasjon:</w:t>
            </w:r>
          </w:p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uttrykke og </w:t>
            </w:r>
            <w:proofErr w:type="spellStart"/>
            <w:r w:rsidRPr="008C34EC">
              <w:rPr>
                <w:sz w:val="24"/>
                <w:szCs w:val="24"/>
              </w:rPr>
              <w:t>begrunna</w:t>
            </w:r>
            <w:proofErr w:type="spellEnd"/>
            <w:r w:rsidRPr="008C34EC">
              <w:rPr>
                <w:sz w:val="24"/>
                <w:szCs w:val="24"/>
              </w:rPr>
              <w:t xml:space="preserve"> eigen meining om kjente </w:t>
            </w:r>
            <w:proofErr w:type="spellStart"/>
            <w:r w:rsidRPr="008C34EC">
              <w:rPr>
                <w:sz w:val="24"/>
                <w:szCs w:val="24"/>
              </w:rPr>
              <w:t>emner</w:t>
            </w:r>
            <w:proofErr w:type="spellEnd"/>
          </w:p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Skriftleg kommunikasjon</w:t>
            </w:r>
            <w:r w:rsidRPr="008C34EC">
              <w:rPr>
                <w:sz w:val="24"/>
                <w:szCs w:val="24"/>
              </w:rPr>
              <w:t>:</w:t>
            </w:r>
          </w:p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skriva </w:t>
            </w:r>
            <w:proofErr w:type="spellStart"/>
            <w:r w:rsidRPr="008C34EC">
              <w:rPr>
                <w:sz w:val="24"/>
                <w:szCs w:val="24"/>
              </w:rPr>
              <w:t>sammanhengande</w:t>
            </w:r>
            <w:proofErr w:type="spellEnd"/>
            <w:r w:rsidRPr="008C34EC">
              <w:rPr>
                <w:sz w:val="24"/>
                <w:szCs w:val="24"/>
              </w:rPr>
              <w:t xml:space="preserve"> tekster som </w:t>
            </w:r>
            <w:proofErr w:type="spellStart"/>
            <w:r w:rsidRPr="008C34EC">
              <w:rPr>
                <w:sz w:val="24"/>
                <w:szCs w:val="24"/>
              </w:rPr>
              <w:t>forteljer</w:t>
            </w:r>
            <w:proofErr w:type="spellEnd"/>
            <w:r w:rsidRPr="008C34EC">
              <w:rPr>
                <w:sz w:val="24"/>
                <w:szCs w:val="24"/>
              </w:rPr>
              <w:t xml:space="preserve">, </w:t>
            </w:r>
            <w:proofErr w:type="spellStart"/>
            <w:r w:rsidRPr="008C34EC">
              <w:rPr>
                <w:sz w:val="24"/>
                <w:szCs w:val="24"/>
              </w:rPr>
              <w:t>gjenforteljer</w:t>
            </w:r>
            <w:proofErr w:type="spellEnd"/>
            <w:r w:rsidRPr="008C34EC">
              <w:rPr>
                <w:sz w:val="24"/>
                <w:szCs w:val="24"/>
              </w:rPr>
              <w:t xml:space="preserve">, beskriver </w:t>
            </w:r>
            <w:proofErr w:type="spellStart"/>
            <w:r w:rsidRPr="008C34EC">
              <w:rPr>
                <w:sz w:val="24"/>
                <w:szCs w:val="24"/>
              </w:rPr>
              <w:t>opplevelser</w:t>
            </w:r>
            <w:proofErr w:type="spellEnd"/>
            <w:r w:rsidRPr="008C34EC">
              <w:rPr>
                <w:sz w:val="24"/>
                <w:szCs w:val="24"/>
              </w:rPr>
              <w:t xml:space="preserve"> og uttrykker eigen meining</w:t>
            </w:r>
          </w:p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lese og forstå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 av </w:t>
            </w:r>
            <w:proofErr w:type="spellStart"/>
            <w:r w:rsidRPr="008C34EC">
              <w:rPr>
                <w:sz w:val="24"/>
                <w:szCs w:val="24"/>
              </w:rPr>
              <w:t>varierende</w:t>
            </w:r>
            <w:proofErr w:type="spellEnd"/>
            <w:r w:rsidRPr="008C34EC">
              <w:rPr>
                <w:sz w:val="24"/>
                <w:szCs w:val="24"/>
              </w:rPr>
              <w:t xml:space="preserve"> omfang frå </w:t>
            </w:r>
            <w:proofErr w:type="spellStart"/>
            <w:r w:rsidRPr="008C34EC">
              <w:rPr>
                <w:sz w:val="24"/>
                <w:szCs w:val="24"/>
              </w:rPr>
              <w:t>forkjellige</w:t>
            </w:r>
            <w:proofErr w:type="spellEnd"/>
            <w:r w:rsidRPr="008C34EC">
              <w:rPr>
                <w:sz w:val="24"/>
                <w:szCs w:val="24"/>
              </w:rPr>
              <w:t xml:space="preserve"> </w:t>
            </w:r>
            <w:proofErr w:type="spellStart"/>
            <w:r w:rsidRPr="008C34EC">
              <w:rPr>
                <w:sz w:val="24"/>
                <w:szCs w:val="24"/>
              </w:rPr>
              <w:t>kilder</w:t>
            </w:r>
            <w:proofErr w:type="spellEnd"/>
          </w:p>
          <w:p w:rsidR="00D70E6F" w:rsidRPr="008C34EC" w:rsidRDefault="00D70E6F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Kultur, samfunn og litteratur:</w:t>
            </w:r>
          </w:p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gi uttrykk for eigne </w:t>
            </w:r>
            <w:proofErr w:type="spellStart"/>
            <w:r w:rsidRPr="008C34EC">
              <w:rPr>
                <w:sz w:val="24"/>
                <w:szCs w:val="24"/>
              </w:rPr>
              <w:t>reaksjoner</w:t>
            </w:r>
            <w:proofErr w:type="spellEnd"/>
            <w:r w:rsidRPr="008C34EC">
              <w:rPr>
                <w:sz w:val="24"/>
                <w:szCs w:val="24"/>
              </w:rPr>
              <w:t xml:space="preserve"> på </w:t>
            </w:r>
            <w:proofErr w:type="spellStart"/>
            <w:r w:rsidRPr="008C34EC">
              <w:rPr>
                <w:sz w:val="24"/>
                <w:szCs w:val="24"/>
              </w:rPr>
              <w:lastRenderedPageBreak/>
              <w:t>engelskpråklige</w:t>
            </w:r>
            <w:proofErr w:type="spellEnd"/>
            <w:r w:rsidRPr="008C34EC">
              <w:rPr>
                <w:sz w:val="24"/>
                <w:szCs w:val="24"/>
              </w:rPr>
              <w:t xml:space="preserve"> litterære tekster, film, nettkultur, bileter og musikk</w:t>
            </w:r>
          </w:p>
        </w:tc>
        <w:tc>
          <w:tcPr>
            <w:tcW w:w="1898" w:type="dxa"/>
          </w:tcPr>
          <w:p w:rsidR="00D70E6F" w:rsidRPr="008C34EC" w:rsidRDefault="00007640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lastRenderedPageBreak/>
              <w:t>Kunna uttrykka seg munnleg og skriftleg</w:t>
            </w:r>
          </w:p>
          <w:p w:rsidR="00007640" w:rsidRPr="008C34EC" w:rsidRDefault="00007640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</w:t>
            </w:r>
          </w:p>
          <w:p w:rsidR="00007640" w:rsidRPr="008C34EC" w:rsidRDefault="00007640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bruka digitale verktøy</w:t>
            </w:r>
          </w:p>
          <w:p w:rsidR="00007640" w:rsidRPr="008C34EC" w:rsidRDefault="00007640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rekna</w:t>
            </w:r>
          </w:p>
        </w:tc>
        <w:tc>
          <w:tcPr>
            <w:tcW w:w="2332" w:type="dxa"/>
          </w:tcPr>
          <w:p w:rsidR="00D70E6F" w:rsidRPr="008C34EC" w:rsidRDefault="00D70E6F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t>Medier</w:t>
            </w:r>
            <w:proofErr w:type="spellEnd"/>
          </w:p>
          <w:p w:rsidR="00D70E6F" w:rsidRPr="008C34EC" w:rsidRDefault="00D70E6F">
            <w:pPr>
              <w:rPr>
                <w:sz w:val="24"/>
                <w:szCs w:val="24"/>
              </w:rPr>
            </w:pPr>
          </w:p>
          <w:p w:rsidR="00D70E6F" w:rsidRPr="008C34EC" w:rsidRDefault="00D70E6F">
            <w:pPr>
              <w:rPr>
                <w:sz w:val="24"/>
                <w:szCs w:val="24"/>
              </w:rPr>
            </w:pPr>
          </w:p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Grammatikk: </w:t>
            </w:r>
          </w:p>
          <w:p w:rsidR="00D70E6F" w:rsidRPr="008C34EC" w:rsidRDefault="00007640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Verbets ulike tider</w:t>
            </w:r>
          </w:p>
        </w:tc>
        <w:tc>
          <w:tcPr>
            <w:tcW w:w="2333" w:type="dxa"/>
          </w:tcPr>
          <w:p w:rsidR="00D70E6F" w:rsidRPr="002175FF" w:rsidRDefault="00D70E6F">
            <w:pPr>
              <w:rPr>
                <w:sz w:val="24"/>
                <w:szCs w:val="24"/>
                <w:lang w:val="nb-NO"/>
              </w:rPr>
            </w:pPr>
            <w:r w:rsidRPr="002175FF">
              <w:rPr>
                <w:sz w:val="24"/>
                <w:szCs w:val="24"/>
                <w:lang w:val="nb-NO"/>
              </w:rPr>
              <w:t>Skrive argumenterende tekster</w:t>
            </w:r>
          </w:p>
          <w:p w:rsidR="00D70E6F" w:rsidRPr="002175FF" w:rsidRDefault="00D70E6F">
            <w:pPr>
              <w:rPr>
                <w:sz w:val="24"/>
                <w:szCs w:val="24"/>
                <w:lang w:val="nb-NO"/>
              </w:rPr>
            </w:pPr>
            <w:r w:rsidRPr="002175FF">
              <w:rPr>
                <w:sz w:val="24"/>
                <w:szCs w:val="24"/>
                <w:lang w:val="nb-NO"/>
              </w:rPr>
              <w:t>Diskusjon</w:t>
            </w:r>
          </w:p>
          <w:p w:rsidR="00D70E6F" w:rsidRPr="002175FF" w:rsidRDefault="00D70E6F">
            <w:pPr>
              <w:rPr>
                <w:sz w:val="24"/>
                <w:szCs w:val="24"/>
                <w:lang w:val="nb-NO"/>
              </w:rPr>
            </w:pPr>
            <w:r w:rsidRPr="002175FF">
              <w:rPr>
                <w:sz w:val="24"/>
                <w:szCs w:val="24"/>
                <w:lang w:val="nb-NO"/>
              </w:rPr>
              <w:t>Bruke digitale hjelpemidler</w:t>
            </w:r>
          </w:p>
          <w:p w:rsidR="00D70E6F" w:rsidRPr="008C34EC" w:rsidRDefault="00D70E6F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Presentere </w:t>
            </w:r>
            <w:proofErr w:type="spellStart"/>
            <w:r w:rsidRPr="008C34EC">
              <w:rPr>
                <w:sz w:val="24"/>
                <w:szCs w:val="24"/>
              </w:rPr>
              <w:t>nyheter</w:t>
            </w:r>
            <w:proofErr w:type="spellEnd"/>
          </w:p>
          <w:p w:rsidR="00D70E6F" w:rsidRPr="008C34EC" w:rsidRDefault="00D70E6F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4318C0" w:rsidRPr="008C34EC" w:rsidRDefault="004318C0">
            <w:pPr>
              <w:rPr>
                <w:sz w:val="24"/>
                <w:szCs w:val="24"/>
              </w:rPr>
            </w:pPr>
          </w:p>
        </w:tc>
      </w:tr>
      <w:tr w:rsidR="00D70E6F" w:rsidRPr="008C34EC" w:rsidTr="00D70E6F">
        <w:tc>
          <w:tcPr>
            <w:tcW w:w="2332" w:type="dxa"/>
          </w:tcPr>
          <w:p w:rsidR="00D70E6F" w:rsidRPr="008C34EC" w:rsidRDefault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40 - 46</w:t>
            </w:r>
          </w:p>
        </w:tc>
        <w:tc>
          <w:tcPr>
            <w:tcW w:w="2766" w:type="dxa"/>
          </w:tcPr>
          <w:p w:rsidR="00D70E6F" w:rsidRPr="008C34EC" w:rsidRDefault="000A024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Språklæring:</w:t>
            </w:r>
          </w:p>
          <w:p w:rsidR="000A024C" w:rsidRPr="008C34EC" w:rsidRDefault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identifisera nokon språklige </w:t>
            </w:r>
            <w:proofErr w:type="spellStart"/>
            <w:r w:rsidRPr="008C34EC">
              <w:rPr>
                <w:sz w:val="24"/>
                <w:szCs w:val="24"/>
              </w:rPr>
              <w:t>likheiter</w:t>
            </w:r>
            <w:proofErr w:type="spellEnd"/>
            <w:r w:rsidRPr="008C34EC">
              <w:rPr>
                <w:sz w:val="24"/>
                <w:szCs w:val="24"/>
              </w:rPr>
              <w:t xml:space="preserve"> og ulikheter mellom engelsk og eiget morsmål</w:t>
            </w:r>
          </w:p>
          <w:p w:rsidR="000A024C" w:rsidRPr="008C34EC" w:rsidRDefault="000A024C">
            <w:pPr>
              <w:rPr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Munnleg kommunikasjon</w:t>
            </w:r>
            <w:r w:rsidRPr="008C34EC">
              <w:rPr>
                <w:sz w:val="24"/>
                <w:szCs w:val="24"/>
              </w:rPr>
              <w:t>:</w:t>
            </w:r>
          </w:p>
          <w:p w:rsidR="000A024C" w:rsidRPr="008C34EC" w:rsidRDefault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bruke </w:t>
            </w:r>
            <w:proofErr w:type="spellStart"/>
            <w:r w:rsidRPr="008C34EC">
              <w:rPr>
                <w:sz w:val="24"/>
                <w:szCs w:val="24"/>
              </w:rPr>
              <w:t>lytte-og</w:t>
            </w:r>
            <w:proofErr w:type="spellEnd"/>
            <w:r w:rsidRPr="008C34EC">
              <w:rPr>
                <w:sz w:val="24"/>
                <w:szCs w:val="24"/>
              </w:rPr>
              <w:t xml:space="preserve"> </w:t>
            </w:r>
            <w:proofErr w:type="spellStart"/>
            <w:r w:rsidRPr="008C34EC">
              <w:rPr>
                <w:sz w:val="24"/>
                <w:szCs w:val="24"/>
              </w:rPr>
              <w:t>talestrategier</w:t>
            </w:r>
            <w:proofErr w:type="spellEnd"/>
          </w:p>
          <w:p w:rsidR="000A024C" w:rsidRPr="008C34EC" w:rsidRDefault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Forstå og bruke eit ordforråd </w:t>
            </w:r>
            <w:proofErr w:type="spellStart"/>
            <w:r w:rsidRPr="008C34EC">
              <w:rPr>
                <w:sz w:val="24"/>
                <w:szCs w:val="24"/>
              </w:rPr>
              <w:t>knyttet</w:t>
            </w:r>
            <w:proofErr w:type="spellEnd"/>
            <w:r w:rsidRPr="008C34EC">
              <w:rPr>
                <w:sz w:val="24"/>
                <w:szCs w:val="24"/>
              </w:rPr>
              <w:t xml:space="preserve"> til kjente </w:t>
            </w:r>
            <w:proofErr w:type="spellStart"/>
            <w:r w:rsidRPr="008C34EC">
              <w:rPr>
                <w:sz w:val="24"/>
                <w:szCs w:val="24"/>
              </w:rPr>
              <w:t>emner</w:t>
            </w:r>
            <w:proofErr w:type="spellEnd"/>
          </w:p>
          <w:p w:rsidR="000A024C" w:rsidRPr="008C34EC" w:rsidRDefault="000A024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Skriftleg kommunikasjon:</w:t>
            </w:r>
          </w:p>
          <w:p w:rsidR="000A024C" w:rsidRPr="008C34EC" w:rsidRDefault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og forstå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 av </w:t>
            </w:r>
            <w:proofErr w:type="spellStart"/>
            <w:r w:rsidRPr="008C34EC">
              <w:rPr>
                <w:sz w:val="24"/>
                <w:szCs w:val="24"/>
              </w:rPr>
              <w:t>varierende</w:t>
            </w:r>
            <w:proofErr w:type="spellEnd"/>
            <w:r w:rsidRPr="008C34EC">
              <w:rPr>
                <w:sz w:val="24"/>
                <w:szCs w:val="24"/>
              </w:rPr>
              <w:t xml:space="preserve"> omfang frå forskjellige </w:t>
            </w:r>
            <w:proofErr w:type="spellStart"/>
            <w:r w:rsidRPr="008C34EC">
              <w:rPr>
                <w:sz w:val="24"/>
                <w:szCs w:val="24"/>
              </w:rPr>
              <w:t>kilder</w:t>
            </w:r>
            <w:proofErr w:type="spellEnd"/>
          </w:p>
          <w:p w:rsidR="000A024C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skriva </w:t>
            </w:r>
            <w:proofErr w:type="spellStart"/>
            <w:r w:rsidRPr="008C34EC">
              <w:rPr>
                <w:sz w:val="24"/>
                <w:szCs w:val="24"/>
              </w:rPr>
              <w:t>sammanhengande</w:t>
            </w:r>
            <w:proofErr w:type="spellEnd"/>
            <w:r w:rsidRPr="008C34EC">
              <w:rPr>
                <w:sz w:val="24"/>
                <w:szCs w:val="24"/>
              </w:rPr>
              <w:t xml:space="preserve"> tekster som </w:t>
            </w:r>
            <w:proofErr w:type="spellStart"/>
            <w:r w:rsidRPr="008C34EC">
              <w:rPr>
                <w:sz w:val="24"/>
                <w:szCs w:val="24"/>
              </w:rPr>
              <w:t>forteljer</w:t>
            </w:r>
            <w:proofErr w:type="spellEnd"/>
            <w:r w:rsidRPr="008C34EC">
              <w:rPr>
                <w:sz w:val="24"/>
                <w:szCs w:val="24"/>
              </w:rPr>
              <w:t xml:space="preserve">, </w:t>
            </w:r>
            <w:proofErr w:type="spellStart"/>
            <w:r w:rsidRPr="008C34EC">
              <w:rPr>
                <w:sz w:val="24"/>
                <w:szCs w:val="24"/>
              </w:rPr>
              <w:t>gjenforteljer</w:t>
            </w:r>
            <w:proofErr w:type="spellEnd"/>
            <w:r w:rsidRPr="008C34EC">
              <w:rPr>
                <w:sz w:val="24"/>
                <w:szCs w:val="24"/>
              </w:rPr>
              <w:t xml:space="preserve">, beskriver </w:t>
            </w:r>
            <w:proofErr w:type="spellStart"/>
            <w:r w:rsidRPr="008C34EC">
              <w:rPr>
                <w:sz w:val="24"/>
                <w:szCs w:val="24"/>
              </w:rPr>
              <w:t>opplevelser</w:t>
            </w:r>
            <w:proofErr w:type="spellEnd"/>
            <w:r w:rsidRPr="008C34EC">
              <w:rPr>
                <w:sz w:val="24"/>
                <w:szCs w:val="24"/>
              </w:rPr>
              <w:t xml:space="preserve"> og uttrykker eigen meining</w:t>
            </w:r>
          </w:p>
          <w:p w:rsidR="000A024C" w:rsidRPr="008C34EC" w:rsidRDefault="000A024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Kultur, samfunn og litteratur:</w:t>
            </w:r>
          </w:p>
          <w:p w:rsidR="000A024C" w:rsidRPr="008C34EC" w:rsidRDefault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uttrykke seg på ein kreativ måte inspirert av </w:t>
            </w:r>
            <w:r w:rsidRPr="008C34EC">
              <w:rPr>
                <w:sz w:val="24"/>
                <w:szCs w:val="24"/>
              </w:rPr>
              <w:lastRenderedPageBreak/>
              <w:t xml:space="preserve">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engelskspråklige litterære tekster frå forskjellige </w:t>
            </w:r>
            <w:proofErr w:type="spellStart"/>
            <w:r w:rsidRPr="008C34EC">
              <w:rPr>
                <w:sz w:val="24"/>
                <w:szCs w:val="24"/>
              </w:rPr>
              <w:t>kilder</w:t>
            </w:r>
            <w:proofErr w:type="spellEnd"/>
          </w:p>
        </w:tc>
        <w:tc>
          <w:tcPr>
            <w:tcW w:w="1898" w:type="dxa"/>
          </w:tcPr>
          <w:p w:rsidR="000A024C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lastRenderedPageBreak/>
              <w:t>Kunna uttrykka seg munnleg og skriftleg</w:t>
            </w:r>
          </w:p>
          <w:p w:rsidR="000A024C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</w:t>
            </w:r>
          </w:p>
          <w:p w:rsidR="000A024C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bruka digitale verktøy</w:t>
            </w:r>
          </w:p>
          <w:p w:rsidR="00D70E6F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rekna</w:t>
            </w:r>
          </w:p>
        </w:tc>
        <w:tc>
          <w:tcPr>
            <w:tcW w:w="2332" w:type="dxa"/>
          </w:tcPr>
          <w:p w:rsidR="00D70E6F" w:rsidRPr="008C34EC" w:rsidRDefault="000A024C">
            <w:pPr>
              <w:rPr>
                <w:sz w:val="24"/>
                <w:szCs w:val="24"/>
                <w:lang w:val="nb-NO"/>
              </w:rPr>
            </w:pPr>
            <w:r w:rsidRPr="008C34EC">
              <w:rPr>
                <w:sz w:val="24"/>
                <w:szCs w:val="24"/>
                <w:lang w:val="nb-NO"/>
              </w:rPr>
              <w:t>Helter og heltinner, heltemodige gjerninger, det å hjelpe andre</w:t>
            </w:r>
          </w:p>
          <w:p w:rsidR="000A024C" w:rsidRPr="008C34EC" w:rsidRDefault="000A024C">
            <w:pPr>
              <w:rPr>
                <w:sz w:val="24"/>
                <w:szCs w:val="24"/>
                <w:lang w:val="nb-NO"/>
              </w:rPr>
            </w:pPr>
          </w:p>
          <w:p w:rsidR="006E372C" w:rsidRPr="008C34EC" w:rsidRDefault="006E372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Grammatikk:</w:t>
            </w:r>
          </w:p>
          <w:p w:rsidR="006E372C" w:rsidRPr="008C34EC" w:rsidRDefault="006E372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Substantiver i fleirtal og genitiv</w:t>
            </w:r>
          </w:p>
        </w:tc>
        <w:tc>
          <w:tcPr>
            <w:tcW w:w="2333" w:type="dxa"/>
          </w:tcPr>
          <w:p w:rsidR="00D70E6F" w:rsidRPr="008C34EC" w:rsidRDefault="004403CB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Planleggja og laga teikneserie</w:t>
            </w:r>
          </w:p>
          <w:p w:rsidR="004403CB" w:rsidRPr="008C34EC" w:rsidRDefault="004403CB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Presentasjon om ein helt</w:t>
            </w:r>
          </w:p>
          <w:p w:rsidR="004403CB" w:rsidRPr="008C34EC" w:rsidRDefault="004403CB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Lese og forstå tekster</w:t>
            </w:r>
          </w:p>
        </w:tc>
        <w:tc>
          <w:tcPr>
            <w:tcW w:w="2333" w:type="dxa"/>
          </w:tcPr>
          <w:p w:rsidR="000A024C" w:rsidRPr="008C34EC" w:rsidRDefault="003A6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70E6F" w:rsidRPr="008C34EC" w:rsidTr="00AD633C">
        <w:trPr>
          <w:trHeight w:val="141"/>
        </w:trPr>
        <w:tc>
          <w:tcPr>
            <w:tcW w:w="2332" w:type="dxa"/>
          </w:tcPr>
          <w:p w:rsidR="00D70E6F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47 - 52</w:t>
            </w:r>
          </w:p>
        </w:tc>
        <w:tc>
          <w:tcPr>
            <w:tcW w:w="2766" w:type="dxa"/>
          </w:tcPr>
          <w:p w:rsidR="00D70E6F" w:rsidRPr="008C34EC" w:rsidRDefault="00AD633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Språklæring: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identifisera og bruka ulike situasjonar og </w:t>
            </w:r>
            <w:proofErr w:type="spellStart"/>
            <w:r w:rsidRPr="008C34EC">
              <w:rPr>
                <w:sz w:val="24"/>
                <w:szCs w:val="24"/>
              </w:rPr>
              <w:t>læringsstrategier</w:t>
            </w:r>
            <w:proofErr w:type="spellEnd"/>
            <w:r w:rsidRPr="008C34EC">
              <w:rPr>
                <w:sz w:val="24"/>
                <w:szCs w:val="24"/>
              </w:rPr>
              <w:t xml:space="preserve"> for å utvide eigne ferdigheiter i engelsk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Identifisere nokon språklige </w:t>
            </w:r>
            <w:proofErr w:type="spellStart"/>
            <w:r w:rsidRPr="008C34EC">
              <w:rPr>
                <w:sz w:val="24"/>
                <w:szCs w:val="24"/>
              </w:rPr>
              <w:t>likheiter</w:t>
            </w:r>
            <w:proofErr w:type="spellEnd"/>
            <w:r w:rsidRPr="008C34EC">
              <w:rPr>
                <w:sz w:val="24"/>
                <w:szCs w:val="24"/>
              </w:rPr>
              <w:t xml:space="preserve"> og ulikheiter mellom engelsk og eiget morsmål</w:t>
            </w:r>
          </w:p>
          <w:p w:rsidR="00AD633C" w:rsidRPr="008C34EC" w:rsidRDefault="00AD633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Munnleg kommunikasjon: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Bruke lytte -og </w:t>
            </w:r>
            <w:proofErr w:type="spellStart"/>
            <w:r w:rsidRPr="008C34EC">
              <w:rPr>
                <w:sz w:val="24"/>
                <w:szCs w:val="24"/>
              </w:rPr>
              <w:t>talestrategier</w:t>
            </w:r>
            <w:proofErr w:type="spellEnd"/>
          </w:p>
          <w:p w:rsidR="00AD633C" w:rsidRPr="008C34EC" w:rsidRDefault="00AD633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Skriftleg kommunikasjon:</w:t>
            </w:r>
          </w:p>
          <w:p w:rsidR="00AD633C" w:rsidRPr="008C34EC" w:rsidRDefault="00AD633C" w:rsidP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og forstå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 av </w:t>
            </w:r>
            <w:proofErr w:type="spellStart"/>
            <w:r w:rsidRPr="008C34EC">
              <w:rPr>
                <w:sz w:val="24"/>
                <w:szCs w:val="24"/>
              </w:rPr>
              <w:t>varierende</w:t>
            </w:r>
            <w:proofErr w:type="spellEnd"/>
            <w:r w:rsidRPr="008C34EC">
              <w:rPr>
                <w:sz w:val="24"/>
                <w:szCs w:val="24"/>
              </w:rPr>
              <w:t xml:space="preserve"> omfang frå forskjellige </w:t>
            </w:r>
            <w:proofErr w:type="spellStart"/>
            <w:r w:rsidRPr="008C34EC">
              <w:rPr>
                <w:sz w:val="24"/>
                <w:szCs w:val="24"/>
              </w:rPr>
              <w:t>kilder</w:t>
            </w:r>
            <w:proofErr w:type="spellEnd"/>
          </w:p>
          <w:p w:rsidR="00AD633C" w:rsidRPr="008C34EC" w:rsidRDefault="00AD633C" w:rsidP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skriva </w:t>
            </w:r>
            <w:proofErr w:type="spellStart"/>
            <w:r w:rsidRPr="008C34EC">
              <w:rPr>
                <w:sz w:val="24"/>
                <w:szCs w:val="24"/>
              </w:rPr>
              <w:t>sammanhengande</w:t>
            </w:r>
            <w:proofErr w:type="spellEnd"/>
            <w:r w:rsidRPr="008C34EC">
              <w:rPr>
                <w:sz w:val="24"/>
                <w:szCs w:val="24"/>
              </w:rPr>
              <w:t xml:space="preserve"> tekster som </w:t>
            </w:r>
            <w:proofErr w:type="spellStart"/>
            <w:r w:rsidRPr="008C34EC">
              <w:rPr>
                <w:sz w:val="24"/>
                <w:szCs w:val="24"/>
              </w:rPr>
              <w:t>forteljer</w:t>
            </w:r>
            <w:proofErr w:type="spellEnd"/>
            <w:r w:rsidRPr="008C34EC">
              <w:rPr>
                <w:sz w:val="24"/>
                <w:szCs w:val="24"/>
              </w:rPr>
              <w:t xml:space="preserve">, </w:t>
            </w:r>
            <w:proofErr w:type="spellStart"/>
            <w:r w:rsidRPr="008C34EC">
              <w:rPr>
                <w:sz w:val="24"/>
                <w:szCs w:val="24"/>
              </w:rPr>
              <w:t>gjenforteljer</w:t>
            </w:r>
            <w:proofErr w:type="spellEnd"/>
            <w:r w:rsidRPr="008C34EC">
              <w:rPr>
                <w:sz w:val="24"/>
                <w:szCs w:val="24"/>
              </w:rPr>
              <w:t xml:space="preserve">, beskriver </w:t>
            </w:r>
            <w:proofErr w:type="spellStart"/>
            <w:r w:rsidRPr="008C34EC">
              <w:rPr>
                <w:sz w:val="24"/>
                <w:szCs w:val="24"/>
              </w:rPr>
              <w:t>opplevelser</w:t>
            </w:r>
            <w:proofErr w:type="spellEnd"/>
            <w:r w:rsidRPr="008C34EC">
              <w:rPr>
                <w:sz w:val="24"/>
                <w:szCs w:val="24"/>
              </w:rPr>
              <w:t xml:space="preserve"> og uttrykker eigen meining</w:t>
            </w:r>
          </w:p>
          <w:p w:rsidR="00AD633C" w:rsidRPr="008C34EC" w:rsidRDefault="00AD633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lastRenderedPageBreak/>
              <w:t>Kultur, samfunn og litteratur: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engelskspråklige </w:t>
            </w:r>
            <w:proofErr w:type="spellStart"/>
            <w:r w:rsidRPr="008C34EC">
              <w:rPr>
                <w:sz w:val="24"/>
                <w:szCs w:val="24"/>
              </w:rPr>
              <w:t>barne-og</w:t>
            </w:r>
            <w:proofErr w:type="spellEnd"/>
            <w:r w:rsidRPr="008C34EC">
              <w:rPr>
                <w:sz w:val="24"/>
                <w:szCs w:val="24"/>
              </w:rPr>
              <w:t xml:space="preserve"> ungdomslitteratur og samtale om personer og innhald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uttrykke seg på ein kreativ måte inspirert av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engelskspråklige litterære tekster frå forskjellige </w:t>
            </w:r>
            <w:proofErr w:type="spellStart"/>
            <w:r w:rsidRPr="008C34EC">
              <w:rPr>
                <w:sz w:val="24"/>
                <w:szCs w:val="24"/>
              </w:rPr>
              <w:t>kilder</w:t>
            </w:r>
            <w:proofErr w:type="spellEnd"/>
          </w:p>
        </w:tc>
        <w:tc>
          <w:tcPr>
            <w:tcW w:w="1898" w:type="dxa"/>
          </w:tcPr>
          <w:p w:rsidR="000A024C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lastRenderedPageBreak/>
              <w:t>Kunna uttrykka seg munnleg og skriftleg</w:t>
            </w:r>
          </w:p>
          <w:p w:rsidR="000A024C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</w:t>
            </w:r>
          </w:p>
          <w:p w:rsidR="000A024C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bruka digitale verktøy</w:t>
            </w:r>
          </w:p>
          <w:p w:rsidR="00D70E6F" w:rsidRPr="008C34EC" w:rsidRDefault="000A024C" w:rsidP="000A02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rekna</w:t>
            </w:r>
          </w:p>
        </w:tc>
        <w:tc>
          <w:tcPr>
            <w:tcW w:w="2332" w:type="dxa"/>
          </w:tcPr>
          <w:p w:rsidR="00D70E6F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Forteljingar frå ulike land og </w:t>
            </w:r>
            <w:proofErr w:type="spellStart"/>
            <w:r w:rsidRPr="008C34EC">
              <w:rPr>
                <w:sz w:val="24"/>
                <w:szCs w:val="24"/>
              </w:rPr>
              <w:t>kontinentar</w:t>
            </w:r>
            <w:proofErr w:type="spellEnd"/>
          </w:p>
          <w:p w:rsidR="00AD633C" w:rsidRPr="008C34EC" w:rsidRDefault="00AD633C">
            <w:pPr>
              <w:rPr>
                <w:sz w:val="24"/>
                <w:szCs w:val="24"/>
              </w:rPr>
            </w:pP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Grammatikk: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Adjektiv og adverb</w:t>
            </w:r>
          </w:p>
        </w:tc>
        <w:tc>
          <w:tcPr>
            <w:tcW w:w="2333" w:type="dxa"/>
          </w:tcPr>
          <w:p w:rsidR="00D70E6F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Lese og forstå tekster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t>Gjenfortelle</w:t>
            </w:r>
            <w:proofErr w:type="spellEnd"/>
            <w:r w:rsidRPr="008C34EC">
              <w:rPr>
                <w:sz w:val="24"/>
                <w:szCs w:val="24"/>
              </w:rPr>
              <w:t xml:space="preserve"> innhaldet i tekstane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Skriva eigne forteljingar som andre forstår</w:t>
            </w:r>
          </w:p>
        </w:tc>
        <w:tc>
          <w:tcPr>
            <w:tcW w:w="2333" w:type="dxa"/>
          </w:tcPr>
          <w:p w:rsidR="00D70E6F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Tekstbok s. 78-117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t>Workbook</w:t>
            </w:r>
            <w:proofErr w:type="spellEnd"/>
            <w:r w:rsidRPr="008C34EC">
              <w:rPr>
                <w:sz w:val="24"/>
                <w:szCs w:val="24"/>
              </w:rPr>
              <w:t xml:space="preserve"> s. 74-103</w:t>
            </w:r>
          </w:p>
        </w:tc>
      </w:tr>
      <w:tr w:rsidR="00AD633C" w:rsidRPr="008C34EC" w:rsidTr="00AD633C">
        <w:trPr>
          <w:trHeight w:val="141"/>
        </w:trPr>
        <w:tc>
          <w:tcPr>
            <w:tcW w:w="2332" w:type="dxa"/>
          </w:tcPr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 </w:t>
            </w:r>
            <w:r w:rsidR="009766B6" w:rsidRPr="008C34EC">
              <w:rPr>
                <w:sz w:val="24"/>
                <w:szCs w:val="24"/>
              </w:rPr>
              <w:t>1-8</w:t>
            </w:r>
          </w:p>
        </w:tc>
        <w:tc>
          <w:tcPr>
            <w:tcW w:w="2766" w:type="dxa"/>
          </w:tcPr>
          <w:p w:rsidR="00AD633C" w:rsidRPr="008C34EC" w:rsidRDefault="009766B6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Språklæring:</w:t>
            </w:r>
          </w:p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Bruke digitale ressursar og andre hjelpemidlar i eigen språklæring</w:t>
            </w:r>
          </w:p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Identifisere og bruke ulike situasjonar og </w:t>
            </w:r>
            <w:proofErr w:type="spellStart"/>
            <w:r w:rsidRPr="008C34EC">
              <w:rPr>
                <w:sz w:val="24"/>
                <w:szCs w:val="24"/>
              </w:rPr>
              <w:t>læringsstrategier</w:t>
            </w:r>
            <w:proofErr w:type="spellEnd"/>
            <w:r w:rsidRPr="008C34EC">
              <w:rPr>
                <w:sz w:val="24"/>
                <w:szCs w:val="24"/>
              </w:rPr>
              <w:t xml:space="preserve"> for å utvide eigne ferdigheiter i engelsk</w:t>
            </w:r>
          </w:p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Munnleg kommunikasjon</w:t>
            </w:r>
            <w:r w:rsidRPr="008C34EC">
              <w:rPr>
                <w:sz w:val="24"/>
                <w:szCs w:val="24"/>
              </w:rPr>
              <w:t>:</w:t>
            </w:r>
          </w:p>
          <w:p w:rsidR="009766B6" w:rsidRPr="008C34EC" w:rsidRDefault="009766B6" w:rsidP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bruke </w:t>
            </w:r>
            <w:proofErr w:type="spellStart"/>
            <w:r w:rsidRPr="008C34EC">
              <w:rPr>
                <w:sz w:val="24"/>
                <w:szCs w:val="24"/>
              </w:rPr>
              <w:t>lytte-og</w:t>
            </w:r>
            <w:proofErr w:type="spellEnd"/>
            <w:r w:rsidRPr="008C34EC">
              <w:rPr>
                <w:sz w:val="24"/>
                <w:szCs w:val="24"/>
              </w:rPr>
              <w:t xml:space="preserve"> </w:t>
            </w:r>
            <w:proofErr w:type="spellStart"/>
            <w:r w:rsidRPr="008C34EC">
              <w:rPr>
                <w:sz w:val="24"/>
                <w:szCs w:val="24"/>
              </w:rPr>
              <w:t>talestrategier</w:t>
            </w:r>
            <w:proofErr w:type="spellEnd"/>
          </w:p>
          <w:p w:rsidR="009766B6" w:rsidRPr="008C34EC" w:rsidRDefault="009766B6" w:rsidP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Forstå og bruke eit ordforråd </w:t>
            </w:r>
            <w:proofErr w:type="spellStart"/>
            <w:r w:rsidRPr="008C34EC">
              <w:rPr>
                <w:sz w:val="24"/>
                <w:szCs w:val="24"/>
              </w:rPr>
              <w:t>knyttet</w:t>
            </w:r>
            <w:proofErr w:type="spellEnd"/>
            <w:r w:rsidRPr="008C34EC">
              <w:rPr>
                <w:sz w:val="24"/>
                <w:szCs w:val="24"/>
              </w:rPr>
              <w:t xml:space="preserve"> til kjente </w:t>
            </w:r>
            <w:proofErr w:type="spellStart"/>
            <w:r w:rsidRPr="008C34EC">
              <w:rPr>
                <w:sz w:val="24"/>
                <w:szCs w:val="24"/>
              </w:rPr>
              <w:t>emner</w:t>
            </w:r>
            <w:proofErr w:type="spellEnd"/>
          </w:p>
          <w:p w:rsidR="009766B6" w:rsidRPr="008C34EC" w:rsidRDefault="009766B6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lastRenderedPageBreak/>
              <w:t>Innlede</w:t>
            </w:r>
            <w:proofErr w:type="spellEnd"/>
            <w:r w:rsidRPr="008C34EC">
              <w:rPr>
                <w:sz w:val="24"/>
                <w:szCs w:val="24"/>
              </w:rPr>
              <w:t xml:space="preserve"> og holde i gang og avslutte samtaler </w:t>
            </w:r>
            <w:proofErr w:type="spellStart"/>
            <w:r w:rsidRPr="008C34EC">
              <w:rPr>
                <w:sz w:val="24"/>
                <w:szCs w:val="24"/>
              </w:rPr>
              <w:t>knyttet</w:t>
            </w:r>
            <w:proofErr w:type="spellEnd"/>
            <w:r w:rsidRPr="008C34EC">
              <w:rPr>
                <w:sz w:val="24"/>
                <w:szCs w:val="24"/>
              </w:rPr>
              <w:t xml:space="preserve"> til kjente situasjonar</w:t>
            </w:r>
          </w:p>
          <w:p w:rsidR="009766B6" w:rsidRPr="008C34EC" w:rsidRDefault="009766B6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Skriftleg kommunikasjon:</w:t>
            </w:r>
          </w:p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Bruke </w:t>
            </w:r>
            <w:proofErr w:type="spellStart"/>
            <w:r w:rsidRPr="008C34EC">
              <w:rPr>
                <w:sz w:val="24"/>
                <w:szCs w:val="24"/>
              </w:rPr>
              <w:t>lese-og</w:t>
            </w:r>
            <w:proofErr w:type="spellEnd"/>
            <w:r w:rsidRPr="008C34EC">
              <w:rPr>
                <w:sz w:val="24"/>
                <w:szCs w:val="24"/>
              </w:rPr>
              <w:t xml:space="preserve"> </w:t>
            </w:r>
            <w:proofErr w:type="spellStart"/>
            <w:r w:rsidRPr="008C34EC">
              <w:rPr>
                <w:sz w:val="24"/>
                <w:szCs w:val="24"/>
              </w:rPr>
              <w:t>skrivestrategier</w:t>
            </w:r>
            <w:proofErr w:type="spellEnd"/>
          </w:p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Tek notater får å lage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</w:t>
            </w:r>
          </w:p>
          <w:p w:rsidR="009766B6" w:rsidRPr="008C34EC" w:rsidRDefault="009766B6" w:rsidP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skriva </w:t>
            </w:r>
            <w:proofErr w:type="spellStart"/>
            <w:r w:rsidRPr="008C34EC">
              <w:rPr>
                <w:sz w:val="24"/>
                <w:szCs w:val="24"/>
              </w:rPr>
              <w:t>sammanhengande</w:t>
            </w:r>
            <w:proofErr w:type="spellEnd"/>
            <w:r w:rsidRPr="008C34EC">
              <w:rPr>
                <w:sz w:val="24"/>
                <w:szCs w:val="24"/>
              </w:rPr>
              <w:t xml:space="preserve"> tekster som </w:t>
            </w:r>
            <w:proofErr w:type="spellStart"/>
            <w:r w:rsidRPr="008C34EC">
              <w:rPr>
                <w:sz w:val="24"/>
                <w:szCs w:val="24"/>
              </w:rPr>
              <w:t>forteljer</w:t>
            </w:r>
            <w:proofErr w:type="spellEnd"/>
            <w:r w:rsidRPr="008C34EC">
              <w:rPr>
                <w:sz w:val="24"/>
                <w:szCs w:val="24"/>
              </w:rPr>
              <w:t xml:space="preserve">, </w:t>
            </w:r>
            <w:proofErr w:type="spellStart"/>
            <w:r w:rsidRPr="008C34EC">
              <w:rPr>
                <w:sz w:val="24"/>
                <w:szCs w:val="24"/>
              </w:rPr>
              <w:t>gjenforteljer</w:t>
            </w:r>
            <w:proofErr w:type="spellEnd"/>
            <w:r w:rsidRPr="008C34EC">
              <w:rPr>
                <w:sz w:val="24"/>
                <w:szCs w:val="24"/>
              </w:rPr>
              <w:t xml:space="preserve">, beskriver </w:t>
            </w:r>
            <w:proofErr w:type="spellStart"/>
            <w:r w:rsidRPr="008C34EC">
              <w:rPr>
                <w:sz w:val="24"/>
                <w:szCs w:val="24"/>
              </w:rPr>
              <w:t>opplevelser</w:t>
            </w:r>
            <w:proofErr w:type="spellEnd"/>
            <w:r w:rsidRPr="008C34EC">
              <w:rPr>
                <w:sz w:val="24"/>
                <w:szCs w:val="24"/>
              </w:rPr>
              <w:t xml:space="preserve"> og uttrykker eigen meining</w:t>
            </w:r>
          </w:p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Kultur, samfunn og litteratur</w:t>
            </w:r>
            <w:r w:rsidRPr="008C34EC">
              <w:rPr>
                <w:sz w:val="24"/>
                <w:szCs w:val="24"/>
              </w:rPr>
              <w:t>:</w:t>
            </w:r>
          </w:p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Fortelja om personar og steder og </w:t>
            </w:r>
            <w:proofErr w:type="spellStart"/>
            <w:r w:rsidRPr="008C34EC">
              <w:rPr>
                <w:sz w:val="24"/>
                <w:szCs w:val="24"/>
              </w:rPr>
              <w:t>begivenheter</w:t>
            </w:r>
            <w:proofErr w:type="spellEnd"/>
            <w:r w:rsidRPr="008C34EC">
              <w:rPr>
                <w:sz w:val="24"/>
                <w:szCs w:val="24"/>
              </w:rPr>
              <w:t xml:space="preserve"> frå </w:t>
            </w:r>
            <w:proofErr w:type="spellStart"/>
            <w:r w:rsidRPr="008C34EC">
              <w:rPr>
                <w:sz w:val="24"/>
                <w:szCs w:val="24"/>
              </w:rPr>
              <w:t>engelskpråklige</w:t>
            </w:r>
            <w:proofErr w:type="spellEnd"/>
            <w:r w:rsidRPr="008C34EC">
              <w:rPr>
                <w:sz w:val="24"/>
                <w:szCs w:val="24"/>
              </w:rPr>
              <w:t xml:space="preserve"> land</w:t>
            </w:r>
          </w:p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Samtale om levesett og omgangsformer i ulike </w:t>
            </w:r>
            <w:proofErr w:type="spellStart"/>
            <w:r w:rsidRPr="008C34EC">
              <w:rPr>
                <w:sz w:val="24"/>
                <w:szCs w:val="24"/>
              </w:rPr>
              <w:t>kulturer</w:t>
            </w:r>
            <w:proofErr w:type="spellEnd"/>
            <w:r w:rsidRPr="008C34EC">
              <w:rPr>
                <w:sz w:val="24"/>
                <w:szCs w:val="24"/>
              </w:rPr>
              <w:t xml:space="preserve"> i engelskspråklige land og i Noreg, deriblant samisk kultur</w:t>
            </w:r>
          </w:p>
        </w:tc>
        <w:tc>
          <w:tcPr>
            <w:tcW w:w="1898" w:type="dxa"/>
          </w:tcPr>
          <w:p w:rsidR="00AD633C" w:rsidRPr="008C34EC" w:rsidRDefault="00AD633C" w:rsidP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lastRenderedPageBreak/>
              <w:t>Kunna uttrykka seg munnleg og skriftleg</w:t>
            </w:r>
          </w:p>
          <w:p w:rsidR="00AD633C" w:rsidRPr="008C34EC" w:rsidRDefault="00AD633C" w:rsidP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</w:t>
            </w:r>
          </w:p>
          <w:p w:rsidR="00AD633C" w:rsidRPr="008C34EC" w:rsidRDefault="00AD633C" w:rsidP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bruka digitale verktøy</w:t>
            </w:r>
          </w:p>
          <w:p w:rsidR="00AD633C" w:rsidRPr="008C34EC" w:rsidRDefault="00AD633C" w:rsidP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rekna</w:t>
            </w:r>
          </w:p>
        </w:tc>
        <w:tc>
          <w:tcPr>
            <w:tcW w:w="2332" w:type="dxa"/>
          </w:tcPr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Australia og New Zealand, historie og geografi</w:t>
            </w:r>
          </w:p>
          <w:p w:rsidR="00AD633C" w:rsidRPr="008C34EC" w:rsidRDefault="00AD633C">
            <w:pPr>
              <w:rPr>
                <w:sz w:val="24"/>
                <w:szCs w:val="24"/>
              </w:rPr>
            </w:pPr>
          </w:p>
          <w:p w:rsidR="00AD633C" w:rsidRPr="008C34EC" w:rsidRDefault="00AD633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Grammatikk:</w:t>
            </w:r>
          </w:p>
          <w:p w:rsidR="00AD633C" w:rsidRPr="008C34EC" w:rsidRDefault="006641A2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t>Possesives</w:t>
            </w:r>
            <w:proofErr w:type="spellEnd"/>
            <w:r w:rsidRPr="008C34EC">
              <w:rPr>
                <w:sz w:val="24"/>
                <w:szCs w:val="24"/>
              </w:rPr>
              <w:t xml:space="preserve">, </w:t>
            </w:r>
            <w:proofErr w:type="spellStart"/>
            <w:r w:rsidRPr="008C34EC">
              <w:rPr>
                <w:sz w:val="24"/>
                <w:szCs w:val="24"/>
              </w:rPr>
              <w:t>reflexive</w:t>
            </w:r>
            <w:proofErr w:type="spellEnd"/>
            <w:r w:rsidRPr="008C34EC">
              <w:rPr>
                <w:sz w:val="24"/>
                <w:szCs w:val="24"/>
              </w:rPr>
              <w:t xml:space="preserve"> </w:t>
            </w:r>
            <w:proofErr w:type="spellStart"/>
            <w:r w:rsidRPr="008C34EC">
              <w:rPr>
                <w:sz w:val="24"/>
                <w:szCs w:val="24"/>
              </w:rPr>
              <w:t>pronouns</w:t>
            </w:r>
            <w:proofErr w:type="spellEnd"/>
          </w:p>
        </w:tc>
        <w:tc>
          <w:tcPr>
            <w:tcW w:w="2333" w:type="dxa"/>
          </w:tcPr>
          <w:p w:rsidR="00AD633C" w:rsidRPr="008C34EC" w:rsidRDefault="006641A2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Samtaler</w:t>
            </w:r>
          </w:p>
          <w:p w:rsidR="006641A2" w:rsidRPr="008C34EC" w:rsidRDefault="006641A2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Skrive ulike tekster</w:t>
            </w:r>
          </w:p>
          <w:p w:rsidR="006641A2" w:rsidRPr="008C34EC" w:rsidRDefault="006641A2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t>Gjenforteljing</w:t>
            </w:r>
            <w:proofErr w:type="spellEnd"/>
          </w:p>
          <w:p w:rsidR="006641A2" w:rsidRPr="008C34EC" w:rsidRDefault="006641A2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Rollespel </w:t>
            </w:r>
          </w:p>
          <w:p w:rsidR="006641A2" w:rsidRPr="008C34EC" w:rsidRDefault="006641A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AD633C" w:rsidRPr="008C34EC" w:rsidRDefault="006641A2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Tekstbok s. 118-145</w:t>
            </w:r>
          </w:p>
          <w:p w:rsidR="006641A2" w:rsidRPr="008C34EC" w:rsidRDefault="006641A2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t>Workbook</w:t>
            </w:r>
            <w:proofErr w:type="spellEnd"/>
            <w:r w:rsidRPr="008C34EC">
              <w:rPr>
                <w:sz w:val="24"/>
                <w:szCs w:val="24"/>
              </w:rPr>
              <w:t xml:space="preserve"> s. 104-123</w:t>
            </w:r>
          </w:p>
        </w:tc>
      </w:tr>
      <w:tr w:rsidR="009766B6" w:rsidRPr="008C34EC" w:rsidTr="00AD633C">
        <w:trPr>
          <w:trHeight w:val="141"/>
        </w:trPr>
        <w:tc>
          <w:tcPr>
            <w:tcW w:w="2332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9</w:t>
            </w:r>
          </w:p>
        </w:tc>
        <w:tc>
          <w:tcPr>
            <w:tcW w:w="2766" w:type="dxa"/>
          </w:tcPr>
          <w:p w:rsidR="009766B6" w:rsidRPr="008C34EC" w:rsidRDefault="009766B6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vinterferie</w:t>
            </w:r>
          </w:p>
        </w:tc>
        <w:tc>
          <w:tcPr>
            <w:tcW w:w="1898" w:type="dxa"/>
          </w:tcPr>
          <w:p w:rsidR="009766B6" w:rsidRPr="008C34EC" w:rsidRDefault="009766B6" w:rsidP="00AD633C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</w:p>
        </w:tc>
      </w:tr>
      <w:tr w:rsidR="009766B6" w:rsidRPr="008C34EC" w:rsidTr="00AD633C">
        <w:trPr>
          <w:trHeight w:val="141"/>
        </w:trPr>
        <w:tc>
          <w:tcPr>
            <w:tcW w:w="2332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10</w:t>
            </w:r>
          </w:p>
        </w:tc>
        <w:tc>
          <w:tcPr>
            <w:tcW w:w="2766" w:type="dxa"/>
          </w:tcPr>
          <w:p w:rsidR="009766B6" w:rsidRPr="008C34EC" w:rsidRDefault="009766B6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 xml:space="preserve">Leirskulen </w:t>
            </w:r>
          </w:p>
        </w:tc>
        <w:tc>
          <w:tcPr>
            <w:tcW w:w="1898" w:type="dxa"/>
          </w:tcPr>
          <w:p w:rsidR="009766B6" w:rsidRPr="008C34EC" w:rsidRDefault="009766B6" w:rsidP="00AD633C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</w:p>
        </w:tc>
      </w:tr>
      <w:tr w:rsidR="009766B6" w:rsidRPr="008C34EC" w:rsidTr="00AD633C">
        <w:trPr>
          <w:trHeight w:val="141"/>
        </w:trPr>
        <w:tc>
          <w:tcPr>
            <w:tcW w:w="2332" w:type="dxa"/>
          </w:tcPr>
          <w:p w:rsidR="009766B6" w:rsidRPr="008C34EC" w:rsidRDefault="009766B6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lastRenderedPageBreak/>
              <w:t>11 - 14</w:t>
            </w:r>
          </w:p>
        </w:tc>
        <w:tc>
          <w:tcPr>
            <w:tcW w:w="2766" w:type="dxa"/>
          </w:tcPr>
          <w:p w:rsidR="009766B6" w:rsidRPr="008C34EC" w:rsidRDefault="005A386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 xml:space="preserve">Språklæring: </w:t>
            </w:r>
          </w:p>
          <w:p w:rsidR="005A386C" w:rsidRPr="008C34EC" w:rsidRDefault="005A386C" w:rsidP="005A386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Bruke digitale ressursar og andre hjelpemidlar i eigen språklæring</w:t>
            </w:r>
          </w:p>
          <w:p w:rsidR="005A386C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Munnleg kommunikasjon: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Forstå hovudinnhaldet i munnlege tekster om kjente </w:t>
            </w:r>
            <w:proofErr w:type="spellStart"/>
            <w:r w:rsidRPr="008C34EC">
              <w:rPr>
                <w:sz w:val="24"/>
                <w:szCs w:val="24"/>
              </w:rPr>
              <w:t>emner</w:t>
            </w:r>
            <w:proofErr w:type="spellEnd"/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uttrykka og </w:t>
            </w:r>
            <w:proofErr w:type="spellStart"/>
            <w:r w:rsidRPr="008C34EC">
              <w:rPr>
                <w:sz w:val="24"/>
                <w:szCs w:val="24"/>
              </w:rPr>
              <w:t>begrunna</w:t>
            </w:r>
            <w:proofErr w:type="spellEnd"/>
            <w:r w:rsidRPr="008C34EC">
              <w:rPr>
                <w:sz w:val="24"/>
                <w:szCs w:val="24"/>
              </w:rPr>
              <w:t xml:space="preserve"> eigen meining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Skriftleg Kommunikasjon</w:t>
            </w:r>
            <w:r w:rsidRPr="008C34EC">
              <w:rPr>
                <w:sz w:val="24"/>
                <w:szCs w:val="24"/>
              </w:rPr>
              <w:t>: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Forstå og bruke eir ordforråd </w:t>
            </w:r>
            <w:proofErr w:type="spellStart"/>
            <w:r w:rsidRPr="008C34EC">
              <w:rPr>
                <w:sz w:val="24"/>
                <w:szCs w:val="24"/>
              </w:rPr>
              <w:t>knyttet</w:t>
            </w:r>
            <w:proofErr w:type="spellEnd"/>
            <w:r w:rsidRPr="008C34EC">
              <w:rPr>
                <w:sz w:val="24"/>
                <w:szCs w:val="24"/>
              </w:rPr>
              <w:t xml:space="preserve"> til kjente </w:t>
            </w:r>
            <w:proofErr w:type="spellStart"/>
            <w:r w:rsidRPr="008C34EC">
              <w:rPr>
                <w:sz w:val="24"/>
                <w:szCs w:val="24"/>
              </w:rPr>
              <w:t>emner</w:t>
            </w:r>
            <w:proofErr w:type="spellEnd"/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Bruke digitale verktøy og andre hjelpemidlar for å finne relevant informasjon og lage ulike typar tekster</w:t>
            </w:r>
          </w:p>
          <w:p w:rsidR="004A70E8" w:rsidRPr="008C34EC" w:rsidRDefault="004A70E8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Kultur, samfunn og litteratur: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Formidla korte tekster om kjente emnar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Samtale om levesett og omgangsformer i ulike </w:t>
            </w:r>
            <w:proofErr w:type="spellStart"/>
            <w:r w:rsidRPr="008C34EC">
              <w:rPr>
                <w:sz w:val="24"/>
                <w:szCs w:val="24"/>
              </w:rPr>
              <w:t>kulturer</w:t>
            </w:r>
            <w:proofErr w:type="spellEnd"/>
          </w:p>
          <w:p w:rsidR="004A70E8" w:rsidRPr="008C34EC" w:rsidRDefault="004A70E8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4A70E8" w:rsidRPr="008C34EC" w:rsidRDefault="004A70E8" w:rsidP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uttrykka seg munnleg og skriftleg</w:t>
            </w:r>
          </w:p>
          <w:p w:rsidR="004A70E8" w:rsidRPr="008C34EC" w:rsidRDefault="004A70E8" w:rsidP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</w:t>
            </w:r>
          </w:p>
          <w:p w:rsidR="004A70E8" w:rsidRPr="008C34EC" w:rsidRDefault="004A70E8" w:rsidP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bruka digitale verktøy</w:t>
            </w:r>
          </w:p>
          <w:p w:rsidR="009766B6" w:rsidRPr="008C34EC" w:rsidRDefault="004A70E8" w:rsidP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rekna</w:t>
            </w:r>
          </w:p>
        </w:tc>
        <w:tc>
          <w:tcPr>
            <w:tcW w:w="2332" w:type="dxa"/>
          </w:tcPr>
          <w:p w:rsidR="009766B6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Ville dyr, naturforhold, å leve i pakt med naturen, klimaendringar</w:t>
            </w:r>
          </w:p>
        </w:tc>
        <w:tc>
          <w:tcPr>
            <w:tcW w:w="2333" w:type="dxa"/>
          </w:tcPr>
          <w:p w:rsidR="009766B6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Diskusjon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Bruke digitale hjelpemidlar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Skriva tekster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Lesa tekster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Presentere </w:t>
            </w:r>
            <w:proofErr w:type="spellStart"/>
            <w:r w:rsidRPr="008C34EC">
              <w:rPr>
                <w:sz w:val="24"/>
                <w:szCs w:val="24"/>
              </w:rPr>
              <w:t>nyheter</w:t>
            </w:r>
            <w:proofErr w:type="spellEnd"/>
          </w:p>
        </w:tc>
        <w:tc>
          <w:tcPr>
            <w:tcW w:w="2333" w:type="dxa"/>
          </w:tcPr>
          <w:p w:rsidR="009766B6" w:rsidRPr="008C34EC" w:rsidRDefault="004A70E8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Tekstbok s. 146-183</w:t>
            </w:r>
          </w:p>
          <w:p w:rsidR="004A70E8" w:rsidRPr="008C34EC" w:rsidRDefault="004A70E8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t>Workbook</w:t>
            </w:r>
            <w:proofErr w:type="spellEnd"/>
            <w:r w:rsidRPr="008C34EC">
              <w:rPr>
                <w:sz w:val="24"/>
                <w:szCs w:val="24"/>
              </w:rPr>
              <w:t xml:space="preserve"> s. 124-147</w:t>
            </w:r>
          </w:p>
        </w:tc>
      </w:tr>
      <w:tr w:rsidR="00F565FC" w:rsidRPr="008C34EC" w:rsidTr="00AD633C">
        <w:trPr>
          <w:trHeight w:val="141"/>
        </w:trPr>
        <w:tc>
          <w:tcPr>
            <w:tcW w:w="2332" w:type="dxa"/>
          </w:tcPr>
          <w:p w:rsidR="00F565FC" w:rsidRPr="008C34EC" w:rsidRDefault="00F565F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15</w:t>
            </w:r>
          </w:p>
        </w:tc>
        <w:tc>
          <w:tcPr>
            <w:tcW w:w="2766" w:type="dxa"/>
          </w:tcPr>
          <w:p w:rsidR="00F565FC" w:rsidRPr="008C34EC" w:rsidRDefault="00F565F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påskeferie</w:t>
            </w:r>
          </w:p>
        </w:tc>
        <w:tc>
          <w:tcPr>
            <w:tcW w:w="1898" w:type="dxa"/>
          </w:tcPr>
          <w:p w:rsidR="00F565FC" w:rsidRPr="008C34EC" w:rsidRDefault="00F565FC" w:rsidP="004A70E8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65FC" w:rsidRPr="008C34EC" w:rsidRDefault="00F565FC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F565FC" w:rsidRPr="008C34EC" w:rsidRDefault="00F565FC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F565FC" w:rsidRPr="008C34EC" w:rsidRDefault="00F565FC">
            <w:pPr>
              <w:rPr>
                <w:sz w:val="24"/>
                <w:szCs w:val="24"/>
              </w:rPr>
            </w:pPr>
          </w:p>
        </w:tc>
      </w:tr>
      <w:tr w:rsidR="00F565FC" w:rsidRPr="008C34EC" w:rsidTr="00AD633C">
        <w:trPr>
          <w:trHeight w:val="141"/>
        </w:trPr>
        <w:tc>
          <w:tcPr>
            <w:tcW w:w="2332" w:type="dxa"/>
          </w:tcPr>
          <w:p w:rsidR="00F565FC" w:rsidRPr="008C34EC" w:rsidRDefault="00F565F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lastRenderedPageBreak/>
              <w:t>16 - 21</w:t>
            </w:r>
          </w:p>
        </w:tc>
        <w:tc>
          <w:tcPr>
            <w:tcW w:w="2766" w:type="dxa"/>
          </w:tcPr>
          <w:p w:rsidR="00F565FC" w:rsidRPr="008C34EC" w:rsidRDefault="00F565F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Språklæring:</w:t>
            </w:r>
          </w:p>
          <w:p w:rsidR="00F565FC" w:rsidRPr="008C34EC" w:rsidRDefault="00F565F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Beskrive eiget arbeid med å lære engelsk</w:t>
            </w:r>
          </w:p>
          <w:p w:rsidR="00F565FC" w:rsidRPr="008C34EC" w:rsidRDefault="00F565F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Munnleg kommunikasjon:</w:t>
            </w:r>
          </w:p>
          <w:p w:rsidR="00F565FC" w:rsidRPr="008C34EC" w:rsidRDefault="00F565FC" w:rsidP="00F565F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bruke </w:t>
            </w:r>
            <w:proofErr w:type="spellStart"/>
            <w:r w:rsidRPr="008C34EC">
              <w:rPr>
                <w:sz w:val="24"/>
                <w:szCs w:val="24"/>
              </w:rPr>
              <w:t>lytte-og</w:t>
            </w:r>
            <w:proofErr w:type="spellEnd"/>
            <w:r w:rsidRPr="008C34EC">
              <w:rPr>
                <w:sz w:val="24"/>
                <w:szCs w:val="24"/>
              </w:rPr>
              <w:t xml:space="preserve"> </w:t>
            </w:r>
            <w:proofErr w:type="spellStart"/>
            <w:r w:rsidRPr="008C34EC">
              <w:rPr>
                <w:sz w:val="24"/>
                <w:szCs w:val="24"/>
              </w:rPr>
              <w:t>talestrategier</w:t>
            </w:r>
            <w:proofErr w:type="spellEnd"/>
          </w:p>
          <w:p w:rsidR="00F565FC" w:rsidRPr="008C34EC" w:rsidRDefault="00F565FC" w:rsidP="00F565F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Forstå og bruke eit ordforråd </w:t>
            </w:r>
            <w:proofErr w:type="spellStart"/>
            <w:r w:rsidRPr="008C34EC">
              <w:rPr>
                <w:sz w:val="24"/>
                <w:szCs w:val="24"/>
              </w:rPr>
              <w:t>knyttet</w:t>
            </w:r>
            <w:proofErr w:type="spellEnd"/>
            <w:r w:rsidRPr="008C34EC">
              <w:rPr>
                <w:sz w:val="24"/>
                <w:szCs w:val="24"/>
              </w:rPr>
              <w:t xml:space="preserve"> til kjente </w:t>
            </w:r>
            <w:proofErr w:type="spellStart"/>
            <w:r w:rsidRPr="008C34EC">
              <w:rPr>
                <w:sz w:val="24"/>
                <w:szCs w:val="24"/>
              </w:rPr>
              <w:t>emner</w:t>
            </w:r>
            <w:proofErr w:type="spellEnd"/>
          </w:p>
          <w:p w:rsidR="00F565FC" w:rsidRPr="008C34EC" w:rsidRDefault="00F565FC" w:rsidP="00F565F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Skriftleg kommunikasjon:</w:t>
            </w:r>
          </w:p>
          <w:p w:rsidR="00F565FC" w:rsidRPr="008C34EC" w:rsidRDefault="00F565FC" w:rsidP="00F565F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skriva </w:t>
            </w:r>
            <w:proofErr w:type="spellStart"/>
            <w:r w:rsidRPr="008C34EC">
              <w:rPr>
                <w:sz w:val="24"/>
                <w:szCs w:val="24"/>
              </w:rPr>
              <w:t>sammanhengande</w:t>
            </w:r>
            <w:proofErr w:type="spellEnd"/>
            <w:r w:rsidRPr="008C34EC">
              <w:rPr>
                <w:sz w:val="24"/>
                <w:szCs w:val="24"/>
              </w:rPr>
              <w:t xml:space="preserve"> tekster som </w:t>
            </w:r>
            <w:proofErr w:type="spellStart"/>
            <w:r w:rsidRPr="008C34EC">
              <w:rPr>
                <w:sz w:val="24"/>
                <w:szCs w:val="24"/>
              </w:rPr>
              <w:t>forteljer</w:t>
            </w:r>
            <w:proofErr w:type="spellEnd"/>
            <w:r w:rsidRPr="008C34EC">
              <w:rPr>
                <w:sz w:val="24"/>
                <w:szCs w:val="24"/>
              </w:rPr>
              <w:t xml:space="preserve">, </w:t>
            </w:r>
            <w:proofErr w:type="spellStart"/>
            <w:r w:rsidRPr="008C34EC">
              <w:rPr>
                <w:sz w:val="24"/>
                <w:szCs w:val="24"/>
              </w:rPr>
              <w:t>gjenforteljer</w:t>
            </w:r>
            <w:proofErr w:type="spellEnd"/>
            <w:r w:rsidRPr="008C34EC">
              <w:rPr>
                <w:sz w:val="24"/>
                <w:szCs w:val="24"/>
              </w:rPr>
              <w:t xml:space="preserve">, beskriver </w:t>
            </w:r>
            <w:proofErr w:type="spellStart"/>
            <w:r w:rsidRPr="008C34EC">
              <w:rPr>
                <w:sz w:val="24"/>
                <w:szCs w:val="24"/>
              </w:rPr>
              <w:t>opplevelser</w:t>
            </w:r>
            <w:proofErr w:type="spellEnd"/>
            <w:r w:rsidRPr="008C34EC">
              <w:rPr>
                <w:sz w:val="24"/>
                <w:szCs w:val="24"/>
              </w:rPr>
              <w:t xml:space="preserve"> og uttrykker eigen meining</w:t>
            </w:r>
          </w:p>
          <w:p w:rsidR="00F565FC" w:rsidRPr="008C34EC" w:rsidRDefault="00F565FC" w:rsidP="00F565F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Bruke grunnleggjande mønster for rettskriving, ordbøying, </w:t>
            </w:r>
            <w:proofErr w:type="spellStart"/>
            <w:r w:rsidRPr="008C34EC">
              <w:rPr>
                <w:sz w:val="24"/>
                <w:szCs w:val="24"/>
              </w:rPr>
              <w:t>setnings-og</w:t>
            </w:r>
            <w:proofErr w:type="spellEnd"/>
            <w:r w:rsidRPr="008C34EC">
              <w:rPr>
                <w:sz w:val="24"/>
                <w:szCs w:val="24"/>
              </w:rPr>
              <w:t xml:space="preserve"> tekstbygging i produksjon av tekst</w:t>
            </w:r>
          </w:p>
          <w:p w:rsidR="00F565FC" w:rsidRPr="008C34EC" w:rsidRDefault="00EC704C" w:rsidP="00F565FC">
            <w:pPr>
              <w:rPr>
                <w:b/>
                <w:sz w:val="24"/>
                <w:szCs w:val="24"/>
              </w:rPr>
            </w:pPr>
            <w:r w:rsidRPr="008C34EC">
              <w:rPr>
                <w:b/>
                <w:sz w:val="24"/>
                <w:szCs w:val="24"/>
              </w:rPr>
              <w:t>Kultur og samfunn:</w:t>
            </w:r>
          </w:p>
          <w:p w:rsidR="00EC704C" w:rsidRPr="008C34EC" w:rsidRDefault="00EC704C" w:rsidP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engelskspråklige </w:t>
            </w:r>
            <w:proofErr w:type="spellStart"/>
            <w:r w:rsidRPr="008C34EC">
              <w:rPr>
                <w:sz w:val="24"/>
                <w:szCs w:val="24"/>
              </w:rPr>
              <w:t>barne-og</w:t>
            </w:r>
            <w:proofErr w:type="spellEnd"/>
            <w:r w:rsidRPr="008C34EC">
              <w:rPr>
                <w:sz w:val="24"/>
                <w:szCs w:val="24"/>
              </w:rPr>
              <w:t xml:space="preserve"> ungdomslitteratur og samtale om personer og innhald</w:t>
            </w:r>
          </w:p>
          <w:p w:rsidR="00EC704C" w:rsidRPr="008C34EC" w:rsidRDefault="00EC704C" w:rsidP="00F565F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Gi uttrykk for eigne reaksjonar på </w:t>
            </w:r>
            <w:r w:rsidRPr="008C34EC">
              <w:rPr>
                <w:sz w:val="24"/>
                <w:szCs w:val="24"/>
              </w:rPr>
              <w:lastRenderedPageBreak/>
              <w:t>engelskspråklige litterære tekstar, film, nettkultur, bileter og musikk</w:t>
            </w:r>
          </w:p>
          <w:p w:rsidR="00F565FC" w:rsidRPr="008C34EC" w:rsidRDefault="00F565FC" w:rsidP="00F565FC">
            <w:pPr>
              <w:rPr>
                <w:sz w:val="24"/>
                <w:szCs w:val="24"/>
              </w:rPr>
            </w:pPr>
          </w:p>
          <w:p w:rsidR="00F565FC" w:rsidRPr="008C34EC" w:rsidRDefault="00F565FC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C704C" w:rsidRPr="008C34EC" w:rsidRDefault="00EC704C" w:rsidP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lastRenderedPageBreak/>
              <w:t>Kunna uttrykka seg munnleg og skriftleg</w:t>
            </w:r>
          </w:p>
          <w:p w:rsidR="00EC704C" w:rsidRPr="008C34EC" w:rsidRDefault="00EC704C" w:rsidP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Kunna lesa ulike </w:t>
            </w:r>
            <w:proofErr w:type="spellStart"/>
            <w:r w:rsidRPr="008C34EC">
              <w:rPr>
                <w:sz w:val="24"/>
                <w:szCs w:val="24"/>
              </w:rPr>
              <w:t>typer</w:t>
            </w:r>
            <w:proofErr w:type="spellEnd"/>
            <w:r w:rsidRPr="008C34EC">
              <w:rPr>
                <w:sz w:val="24"/>
                <w:szCs w:val="24"/>
              </w:rPr>
              <w:t xml:space="preserve"> tekster</w:t>
            </w:r>
          </w:p>
          <w:p w:rsidR="00EC704C" w:rsidRPr="008C34EC" w:rsidRDefault="00EC704C" w:rsidP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bruka digitale verktøy</w:t>
            </w:r>
          </w:p>
          <w:p w:rsidR="00F565FC" w:rsidRPr="008C34EC" w:rsidRDefault="00EC704C" w:rsidP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Kunna rekna</w:t>
            </w:r>
          </w:p>
        </w:tc>
        <w:tc>
          <w:tcPr>
            <w:tcW w:w="2332" w:type="dxa"/>
          </w:tcPr>
          <w:p w:rsidR="00F565FC" w:rsidRPr="008C34EC" w:rsidRDefault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Engelskspråklige barnelitteratur</w:t>
            </w:r>
          </w:p>
          <w:p w:rsidR="00EC704C" w:rsidRPr="008C34EC" w:rsidRDefault="00EC704C">
            <w:pPr>
              <w:rPr>
                <w:sz w:val="24"/>
                <w:szCs w:val="24"/>
              </w:rPr>
            </w:pPr>
          </w:p>
          <w:p w:rsidR="00EC704C" w:rsidRPr="008C34EC" w:rsidRDefault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Grammatikk:</w:t>
            </w:r>
          </w:p>
          <w:p w:rsidR="00EC704C" w:rsidRPr="008C34EC" w:rsidRDefault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Konjunksjonar og bindeord</w:t>
            </w:r>
          </w:p>
        </w:tc>
        <w:tc>
          <w:tcPr>
            <w:tcW w:w="2333" w:type="dxa"/>
          </w:tcPr>
          <w:p w:rsidR="00F565FC" w:rsidRPr="008C34EC" w:rsidRDefault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Lesa tekster</w:t>
            </w:r>
          </w:p>
          <w:p w:rsidR="00EC704C" w:rsidRPr="008C34EC" w:rsidRDefault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Snakka om tekster</w:t>
            </w:r>
          </w:p>
          <w:p w:rsidR="00EC704C" w:rsidRPr="008C34EC" w:rsidRDefault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Skrive </w:t>
            </w:r>
            <w:proofErr w:type="spellStart"/>
            <w:r w:rsidRPr="008C34EC">
              <w:rPr>
                <w:sz w:val="24"/>
                <w:szCs w:val="24"/>
              </w:rPr>
              <w:t>bokanmeldelse</w:t>
            </w:r>
            <w:proofErr w:type="spellEnd"/>
          </w:p>
          <w:p w:rsidR="00EC704C" w:rsidRPr="008C34EC" w:rsidRDefault="00EC704C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F565FC" w:rsidRPr="008C34EC" w:rsidRDefault="00EC704C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Tekstbok s. 184-235</w:t>
            </w:r>
          </w:p>
          <w:p w:rsidR="00EC704C" w:rsidRPr="008C34EC" w:rsidRDefault="00EC704C">
            <w:pPr>
              <w:rPr>
                <w:sz w:val="24"/>
                <w:szCs w:val="24"/>
              </w:rPr>
            </w:pPr>
            <w:proofErr w:type="spellStart"/>
            <w:r w:rsidRPr="008C34EC">
              <w:rPr>
                <w:sz w:val="24"/>
                <w:szCs w:val="24"/>
              </w:rPr>
              <w:t>Workbook</w:t>
            </w:r>
            <w:proofErr w:type="spellEnd"/>
            <w:r w:rsidRPr="008C34EC">
              <w:rPr>
                <w:sz w:val="24"/>
                <w:szCs w:val="24"/>
              </w:rPr>
              <w:t xml:space="preserve"> s. 148-181</w:t>
            </w:r>
          </w:p>
        </w:tc>
      </w:tr>
      <w:tr w:rsidR="00C500F7" w:rsidRPr="008C34EC" w:rsidTr="00AD633C">
        <w:trPr>
          <w:trHeight w:val="141"/>
        </w:trPr>
        <w:tc>
          <w:tcPr>
            <w:tcW w:w="2332" w:type="dxa"/>
          </w:tcPr>
          <w:p w:rsidR="00C500F7" w:rsidRPr="008C34EC" w:rsidRDefault="00C500F7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>21-25</w:t>
            </w:r>
          </w:p>
        </w:tc>
        <w:tc>
          <w:tcPr>
            <w:tcW w:w="2766" w:type="dxa"/>
          </w:tcPr>
          <w:p w:rsidR="00C500F7" w:rsidRPr="008C34EC" w:rsidRDefault="00C500F7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C500F7" w:rsidRPr="008C34EC" w:rsidRDefault="00C500F7" w:rsidP="00EC704C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C500F7" w:rsidRPr="008C34EC" w:rsidRDefault="00C500F7">
            <w:pPr>
              <w:rPr>
                <w:sz w:val="24"/>
                <w:szCs w:val="24"/>
              </w:rPr>
            </w:pPr>
            <w:r w:rsidRPr="008C34EC">
              <w:rPr>
                <w:sz w:val="24"/>
                <w:szCs w:val="24"/>
              </w:rPr>
              <w:t xml:space="preserve">Repetisjon </w:t>
            </w:r>
          </w:p>
        </w:tc>
        <w:tc>
          <w:tcPr>
            <w:tcW w:w="2333" w:type="dxa"/>
          </w:tcPr>
          <w:p w:rsidR="00C500F7" w:rsidRPr="008C34EC" w:rsidRDefault="00C500F7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500F7" w:rsidRPr="008C34EC" w:rsidRDefault="00C500F7">
            <w:pPr>
              <w:rPr>
                <w:sz w:val="24"/>
                <w:szCs w:val="24"/>
              </w:rPr>
            </w:pPr>
          </w:p>
        </w:tc>
      </w:tr>
    </w:tbl>
    <w:p w:rsidR="007618F7" w:rsidRPr="008C34EC" w:rsidRDefault="007618F7">
      <w:pPr>
        <w:rPr>
          <w:sz w:val="24"/>
          <w:szCs w:val="24"/>
        </w:rPr>
      </w:pPr>
    </w:p>
    <w:sectPr w:rsidR="007618F7" w:rsidRPr="008C34EC" w:rsidSect="00D70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F"/>
    <w:rsid w:val="00007640"/>
    <w:rsid w:val="00013617"/>
    <w:rsid w:val="000A024C"/>
    <w:rsid w:val="001C63CC"/>
    <w:rsid w:val="002175FF"/>
    <w:rsid w:val="003A66C3"/>
    <w:rsid w:val="004318C0"/>
    <w:rsid w:val="004403CB"/>
    <w:rsid w:val="00445417"/>
    <w:rsid w:val="004A70E8"/>
    <w:rsid w:val="005A386C"/>
    <w:rsid w:val="006641A2"/>
    <w:rsid w:val="006E372C"/>
    <w:rsid w:val="007618F7"/>
    <w:rsid w:val="008C34EC"/>
    <w:rsid w:val="009766B6"/>
    <w:rsid w:val="00AD633C"/>
    <w:rsid w:val="00C500F7"/>
    <w:rsid w:val="00D70E6F"/>
    <w:rsid w:val="00EC704C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A5AB"/>
  <w15:chartTrackingRefBased/>
  <w15:docId w15:val="{4DA76BFE-1EA6-4684-8061-2BDDBE3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0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4D817D2B</Template>
  <TotalTime>97</TotalTime>
  <Pages>8</Pages>
  <Words>924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Cremer</dc:creator>
  <cp:keywords/>
  <dc:description/>
  <cp:lastModifiedBy>Anne Cremer</cp:lastModifiedBy>
  <cp:revision>13</cp:revision>
  <dcterms:created xsi:type="dcterms:W3CDTF">2017-02-27T08:50:00Z</dcterms:created>
  <dcterms:modified xsi:type="dcterms:W3CDTF">2019-12-09T10:46:00Z</dcterms:modified>
</cp:coreProperties>
</file>