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AF" w:rsidRDefault="000A7B9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n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-509270</wp:posOffset>
                </wp:positionV>
                <wp:extent cx="2438400" cy="2809875"/>
                <wp:effectExtent l="0" t="0" r="19050" b="2857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2565" w:rsidRDefault="00A02565" w:rsidP="00A02565">
                            <w:pPr>
                              <w:shd w:val="clear" w:color="auto" w:fill="2E74B5" w:themeFill="accent1" w:themeFillShade="BF"/>
                              <w:rPr>
                                <w:color w:val="FFFFFF" w:themeColor="background1"/>
                                <w:sz w:val="96"/>
                                <w:szCs w:val="96"/>
                                <w:lang w:val="nb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  <w:lang w:val="nb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A02565">
                              <w:rPr>
                                <w:color w:val="FFFFFF" w:themeColor="background1"/>
                                <w:sz w:val="96"/>
                                <w:szCs w:val="96"/>
                                <w:lang w:val="nb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IBS</w:t>
                            </w:r>
                          </w:p>
                          <w:p w:rsidR="00A02565" w:rsidRDefault="00303EDD" w:rsidP="00303EDD">
                            <w:pPr>
                              <w:shd w:val="clear" w:color="auto" w:fill="2E74B5" w:themeFill="accent1" w:themeFillShade="BF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lang w:val="nb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lang w:val="nb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 for arbeid med Inkluderande barnehage og skulemiljø</w:t>
                            </w:r>
                          </w:p>
                          <w:p w:rsidR="00303EDD" w:rsidRDefault="00303EDD" w:rsidP="00303EDD">
                            <w:pPr>
                              <w:shd w:val="clear" w:color="auto" w:fill="2E74B5" w:themeFill="accent1" w:themeFillShade="BF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lang w:val="nb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02565" w:rsidRPr="00A02565" w:rsidRDefault="00A02565" w:rsidP="00A02565">
                            <w:pPr>
                              <w:shd w:val="clear" w:color="auto" w:fill="2E74B5" w:themeFill="accent1" w:themeFillShade="BF"/>
                              <w:rPr>
                                <w:color w:val="FFFFFF" w:themeColor="background1"/>
                                <w:sz w:val="32"/>
                                <w:szCs w:val="32"/>
                                <w:lang w:val="nb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02565" w:rsidRDefault="00A02565" w:rsidP="00114A16">
                            <w:pPr>
                              <w:shd w:val="clear" w:color="auto" w:fill="2E74B5" w:themeFill="accent1" w:themeFillShade="BF"/>
                              <w:rPr>
                                <w:color w:val="FFFFFF" w:themeColor="background1"/>
                                <w:sz w:val="96"/>
                                <w:szCs w:val="96"/>
                                <w:lang w:val="nb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02565" w:rsidRPr="00A02565" w:rsidRDefault="00A0256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:lang w:val="nb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275.65pt;margin-top:-40.1pt;width:192pt;height:2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ve4UAIAAKMEAAAOAAAAZHJzL2Uyb0RvYy54bWysVE1v2zAMvQ/YfxB0X+x8takRp8hSZBhQ&#10;tAWSoWdZlmMjsqhJSuzs14+SnTTtdhp2kSnx6Yl8JD2/b2tJjsLYClRKh4OYEqE45JXapfTHdv1l&#10;Rol1TOVMghIpPQlL7xefP80bnYgRlCBzYQiSKJs0OqWlczqJIstLUTM7AC0UOgswNXO4NbsoN6xB&#10;9lpGozi+iRowuTbAhbV4+tA56SLwF4Xg7rkorHBEphRjc2E1Yc38Gi3mLNkZpsuK92Gwf4iiZpXC&#10;Ry9UD8wxcjDVH1R1xQ1YKNyAQx1BUVRchBwwm2H8IZtNybQIuaA4Vl9ksv+Plj8dXwyp8pSOKVGs&#10;xhJtxd66DPaWjL08jbYJojYaca79Ci2W+Xxu8dBn3Ram9l/Mh6AfhT5dxBWtIxwPR5PxbBKji6Nv&#10;NIvvZrdTzxO9XdfGum8CauKNlBqsXhCVHR+t66BniH/NgqzydSVl2PiOEStpyJFhraULQSL5O5RU&#10;pEnpzXgaB+J3Pk99uZ9Jxvd9eFco5JMKY/aidMl7y7VZ2yuVQX5CoQx0nWY1X1fI+8ise2EGWwsF&#10;wHFxz7gUEjAY6C1KSjC//nbu8Vhx9FLSYKum1P48MCMokd8V9sLdcDLxvR02k+ntCDfm2pNde9Sh&#10;XgEqNMTB1DyYHu/k2SwM1K84VUv/KrqY4vh2St3ZXLlugHAquVguAwi7WTP3qDaae2pfEa/ntn1l&#10;Rvf1dNgKT3BuapZ8KGuH9TcVLA8OiirU3AvcqdrrjpMQuqafWj9q1/uAevu3LH4DAAD//wMAUEsD&#10;BBQABgAIAAAAIQBps7xO3wAAAAsBAAAPAAAAZHJzL2Rvd25yZXYueG1sTI/BTsMwDIbvSLxDZCRu&#10;W7pWnbqu6QRocOHEhjh7jZdEa5Kqybry9oQTHG1/+v39zW62PZtoDMY7AatlBoxc56VxSsDn8XVR&#10;AQsRncTeOxLwTQF27f1dg7X0N/dB0yEqlkJcqFGAjnGoOQ+dJoth6Qdy6Xb2o8WYxlFxOeIthdue&#10;51m25haNSx80DvSiqbscrlbA/lltVFfhqPeVNGaav87v6k2Ix4f5aQss0hz/YPjVT+rQJqeTvzoZ&#10;WC+gLFdFQgUsqiwHlohNUabNSUCxzgvgbcP/d2h/AAAA//8DAFBLAQItABQABgAIAAAAIQC2gziS&#10;/gAAAOEBAAATAAAAAAAAAAAAAAAAAAAAAABbQ29udGVudF9UeXBlc10ueG1sUEsBAi0AFAAGAAgA&#10;AAAhADj9If/WAAAAlAEAAAsAAAAAAAAAAAAAAAAALwEAAF9yZWxzLy5yZWxzUEsBAi0AFAAGAAgA&#10;AAAhAIra97hQAgAAowQAAA4AAAAAAAAAAAAAAAAALgIAAGRycy9lMm9Eb2MueG1sUEsBAi0AFAAG&#10;AAgAAAAhAGmzvE7fAAAACwEAAA8AAAAAAAAAAAAAAAAAqgQAAGRycy9kb3ducmV2LnhtbFBLBQYA&#10;AAAABAAEAPMAAAC2BQAAAAA=&#10;" fillcolor="white [3201]" strokeweight=".5pt">
                <v:textbox>
                  <w:txbxContent>
                    <w:p w:rsidR="00A02565" w:rsidRDefault="00A02565" w:rsidP="00A02565">
                      <w:pPr>
                        <w:shd w:val="clear" w:color="auto" w:fill="2E74B5" w:themeFill="accent1" w:themeFillShade="BF"/>
                        <w:rPr>
                          <w:color w:val="FFFFFF" w:themeColor="background1"/>
                          <w:sz w:val="96"/>
                          <w:szCs w:val="96"/>
                          <w:lang w:val="nb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  <w:lang w:val="nb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A02565">
                        <w:rPr>
                          <w:color w:val="FFFFFF" w:themeColor="background1"/>
                          <w:sz w:val="96"/>
                          <w:szCs w:val="96"/>
                          <w:lang w:val="nb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IBS</w:t>
                      </w:r>
                    </w:p>
                    <w:p w:rsidR="00A02565" w:rsidRDefault="00303EDD" w:rsidP="00303EDD">
                      <w:pPr>
                        <w:shd w:val="clear" w:color="auto" w:fill="2E74B5" w:themeFill="accent1" w:themeFillShade="BF"/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:lang w:val="nb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lang w:val="nb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 for arbeid med Inkluderande barnehage og skulemiljø</w:t>
                      </w:r>
                    </w:p>
                    <w:p w:rsidR="00303EDD" w:rsidRDefault="00303EDD" w:rsidP="00303EDD">
                      <w:pPr>
                        <w:shd w:val="clear" w:color="auto" w:fill="2E74B5" w:themeFill="accent1" w:themeFillShade="BF"/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:lang w:val="nb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02565" w:rsidRPr="00A02565" w:rsidRDefault="00A02565" w:rsidP="00A02565">
                      <w:pPr>
                        <w:shd w:val="clear" w:color="auto" w:fill="2E74B5" w:themeFill="accent1" w:themeFillShade="BF"/>
                        <w:rPr>
                          <w:color w:val="FFFFFF" w:themeColor="background1"/>
                          <w:sz w:val="32"/>
                          <w:szCs w:val="32"/>
                          <w:lang w:val="nb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02565" w:rsidRDefault="00A02565" w:rsidP="00114A16">
                      <w:pPr>
                        <w:shd w:val="clear" w:color="auto" w:fill="2E74B5" w:themeFill="accent1" w:themeFillShade="BF"/>
                        <w:rPr>
                          <w:color w:val="FFFFFF" w:themeColor="background1"/>
                          <w:sz w:val="96"/>
                          <w:szCs w:val="96"/>
                          <w:lang w:val="nb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02565" w:rsidRPr="00A02565" w:rsidRDefault="00A02565">
                      <w:pPr>
                        <w:rPr>
                          <w:color w:val="FFFFFF" w:themeColor="background1"/>
                          <w:sz w:val="32"/>
                          <w:szCs w:val="32"/>
                          <w:lang w:val="nb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41AF">
        <w:rPr>
          <w:b/>
          <w:noProof/>
          <w:sz w:val="32"/>
          <w:szCs w:val="32"/>
          <w:lang w:eastAsia="nn-NO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4191000</wp:posOffset>
                </wp:positionH>
                <wp:positionV relativeFrom="page">
                  <wp:posOffset>304800</wp:posOffset>
                </wp:positionV>
                <wp:extent cx="2781300" cy="7229475"/>
                <wp:effectExtent l="0" t="0" r="19050" b="28575"/>
                <wp:wrapSquare wrapText="bothSides"/>
                <wp:docPr id="211" name="Gruppe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7229475"/>
                          <a:chOff x="0" y="0"/>
                          <a:chExt cx="2475865" cy="9555480"/>
                        </a:xfrm>
                      </wpg:grpSpPr>
                      <wps:wsp>
                        <wps:cNvPr id="212" name="Autofigur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4A41AF" w:rsidRDefault="004A41AF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 w:rsidRPr="004A41AF"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  <w:t>IBS</w:t>
                              </w:r>
                            </w:p>
                            <w:p w:rsidR="00114A16" w:rsidRPr="000D2CF9" w:rsidRDefault="00114A16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72"/>
                                  <w:szCs w:val="72"/>
                                </w:rPr>
                              </w:pPr>
                            </w:p>
                            <w:p w:rsidR="00A02565" w:rsidRPr="000D2CF9" w:rsidRDefault="00114A16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0D2CF9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72"/>
                                  <w:szCs w:val="72"/>
                                </w:rPr>
                                <w:t>IBS</w:t>
                              </w:r>
                            </w:p>
                            <w:p w:rsidR="004A41AF" w:rsidRDefault="009B11E4" w:rsidP="00114A16">
                              <w:pPr>
                                <w:rPr>
                                  <w:i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i/>
                                  <w:color w:val="44546A" w:themeColor="text2"/>
                                  <w:sz w:val="32"/>
                                  <w:szCs w:val="32"/>
                                </w:rPr>
                                <w:t>JELSA OPPVEKSTSENTER</w:t>
                              </w:r>
                            </w:p>
                            <w:p w:rsidR="00114A16" w:rsidRDefault="00114A16" w:rsidP="00114A16">
                              <w:pPr>
                                <w:rPr>
                                  <w:i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</w:p>
                            <w:p w:rsidR="00114A16" w:rsidRDefault="00114A16" w:rsidP="00114A16">
                              <w:pPr>
                                <w:rPr>
                                  <w:i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</w:p>
                            <w:p w:rsidR="00114A16" w:rsidRDefault="00114A16" w:rsidP="00114A16">
                              <w:pPr>
                                <w:rPr>
                                  <w:i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</w:p>
                            <w:p w:rsidR="00114A16" w:rsidRDefault="00114A16" w:rsidP="00114A16">
                              <w:pPr>
                                <w:rPr>
                                  <w:i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</w:p>
                            <w:p w:rsidR="00114A16" w:rsidRDefault="00114A16" w:rsidP="00114A16">
                              <w:pPr>
                                <w:rPr>
                                  <w:i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</w:p>
                            <w:p w:rsidR="00114A16" w:rsidRDefault="00114A16" w:rsidP="00114A16">
                              <w:pPr>
                                <w:rPr>
                                  <w:i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</w:p>
                            <w:p w:rsidR="00114A16" w:rsidRPr="000D2CF9" w:rsidRDefault="00114A16" w:rsidP="00114A16">
                              <w:pPr>
                                <w:rPr>
                                  <w:b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44546A" w:themeColor="text2"/>
                                  <w:sz w:val="32"/>
                                  <w:szCs w:val="32"/>
                                </w:rPr>
                                <w:t>2018-2020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ktangel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41AF" w:rsidRDefault="004A41AF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211" o:spid="_x0000_s1027" style="position:absolute;margin-left:330pt;margin-top:24pt;width:219pt;height:569.25pt;z-index:251664384;mso-position-horizontal-relative:page;mso-position-vertical-relative:page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bD+wMAAIgKAAAOAAAAZHJzL2Uyb0RvYy54bWy8Vm1v2zYQ/j5g/4HQ98WSbMUviFMY6RIM&#10;yNqg6dDPNEW9rBTJkXTk7NfveBSV2E3jtR3mDzIpHo93z93ziBdv9p0gD9zYVsl1kp2lCeGSqbKV&#10;9Tr54+P1L4uEWEdlSYWSfJ08cpu8ufz5p4ter3iuGiVKbgg4kXbV63XSOKdXk4llDe+oPVOaS1is&#10;lOmog6mpJ6WhPXjvxCRP0/NJr0ypjWLcWnj7Niwml+i/qjhz76vKckfEOoHYHD4NPrf+Obm8oKva&#10;UN20bAiDfkcUHW0lHDq6eksdJTvTfuGqa5lRVlXujKluoqqqZRxzgGyy9CibG6N2GnOpV32tR5gA&#10;2iOcvtste/dwZ0hbrpM8yxIiaQdFujE7rTnxbwCfXtcrMLsx+l7fmeFFHWY+5X1lOv8PyZA9Ivs4&#10;Isv3jjB4mc8X2TSFAjBYm+f5cjYvAvasgQJ9sY81v8adYLk4L8LOZVEUswVWbRIPnvj4xnB6DX1k&#10;n6CyPwbVfUM1xwpYj8EIVR6h2uycqtp6Z0g2C2ChoUfKY2L1rWKfLZHqqqGy5htjVN9wWkJcCC5E&#10;/2yDn1jYSrb976qESlBwj331r0A+BRVdaWPdDVcd8YN1YoAf6J4+3FoHpQVUowmGr0RbXrdC4MRz&#10;kl8JQx4osGlbhwQgyedWQpIecisWUODTLnK0EbsO0g1uixR+HkkIBVXAnxhmT8fAmpDeO/TXEHiE&#10;zvcrgOgeBfcGQn7gFfQ3NmbIwtRbn0QQAaASdGWUAvQLG7xhBWmPe7M0DaGOIYVohcuHWAdzDAp1&#10;Z9ybBhzY6+fyuAnPVtKN+zv6pzJ4yrPM/NDtt3uk7kBTu9qq8hG6x6igc6DLMGiU+TshPWjcOrF/&#10;7ajhCRG/Sd+Bi3wBbCIOZ7NiDoqaEHOwtsXZfJoV0PNUMvC2TlwcXrkA406btm7gsAyTlSrwAlvK&#10;hxoCgzL6CfAzVOl/IOosEvUD/wyfoZoLkLVjpqKmBeZ59I+4Ns+W2TIhIFzLabqYLs59LbD1grRN&#10;pxkAFwQqyxbzGSobtFL0Exn1H5COMsal+wrxfFRSeboG+niKIOBeUr7OixcbOx7kfdqGlvwUO5Fo&#10;3vqQN0PvHyhH9B2iPE2cVza/wppWAmsw/EPdEiN8VWBZBClIxgGxkNxP/TsSy2p23YKC3lLr7qiB&#10;GwPU37PtPTwqoUAB1TBKiOffS++/jZ2Rqy+xc3pezM8hArnrrhRIM3zIIUIcej47EYeVUd0nuDBt&#10;vC7AUuTzNg4jn+HCxfhmg0ZwUdHU3cp7zSK/fUd/3H+iRg897UCI36n4taSro+9JsA39eVIZ8IMO&#10;1x0U/eFq5u9Tz+dYs6cL5OU/AAAA//8DAFBLAwQUAAYACAAAACEAE9E9FuEAAAAMAQAADwAAAGRy&#10;cy9kb3ducmV2LnhtbEyPQUvDQBCF74L/YRnBm92N2hBjNqUU9VQEW0G8TZNpEpqdDdltkv57Nyd7&#10;mjfM4833stVkWjFQ7xrLGqKFAkFc2LLhSsP3/v0hAeE8comtZdJwIQer/PYmw7S0I3/RsPOVCCHs&#10;UtRQe9+lUrqiJoNuYTvicDva3qAPa1/JsscxhJtWPioVS4MNhw81drSpqTjtzkbDx4jj+il6G7an&#10;4+byu19+/mwj0vr+blq/gvA0+X8zzPgBHfLAdLBnLp1oNcSxCl28huckzNmgXmZ1CCpK4iXIPJPX&#10;JfI/AAAA//8DAFBLAQItABQABgAIAAAAIQC2gziS/gAAAOEBAAATAAAAAAAAAAAAAAAAAAAAAABb&#10;Q29udGVudF9UeXBlc10ueG1sUEsBAi0AFAAGAAgAAAAhADj9If/WAAAAlAEAAAsAAAAAAAAAAAAA&#10;AAAALwEAAF9yZWxzLy5yZWxzUEsBAi0AFAAGAAgAAAAhAGG9JsP7AwAAiAoAAA4AAAAAAAAAAAAA&#10;AAAALgIAAGRycy9lMm9Eb2MueG1sUEsBAi0AFAAGAAgAAAAhABPRPRbhAAAADAEAAA8AAAAAAAAA&#10;AAAAAAAAVQYAAGRycy9kb3ducmV2LnhtbFBLBQYAAAAABAAEAPMAAABjBwAAAAA=&#10;">
                <v:rect id="Autofigur 14" o:spid="_x0000_s1028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:rsidR="004A41AF" w:rsidRDefault="004A41AF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4A41AF"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  <w:t>IBS</w:t>
                        </w:r>
                      </w:p>
                      <w:p w:rsidR="00114A16" w:rsidRPr="000D2CF9" w:rsidRDefault="00114A16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sz w:val="72"/>
                            <w:szCs w:val="72"/>
                          </w:rPr>
                        </w:pPr>
                      </w:p>
                      <w:p w:rsidR="00A02565" w:rsidRPr="000D2CF9" w:rsidRDefault="00114A16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sz w:val="72"/>
                            <w:szCs w:val="72"/>
                          </w:rPr>
                        </w:pPr>
                        <w:r w:rsidRPr="000D2CF9">
                          <w:rPr>
                            <w:rFonts w:asciiTheme="majorHAnsi" w:eastAsiaTheme="majorEastAsia" w:hAnsiTheme="majorHAnsi" w:cstheme="majorBidi"/>
                            <w:b/>
                            <w:sz w:val="72"/>
                            <w:szCs w:val="72"/>
                          </w:rPr>
                          <w:t>IBS</w:t>
                        </w:r>
                      </w:p>
                      <w:p w:rsidR="004A41AF" w:rsidRDefault="009B11E4" w:rsidP="00114A16">
                        <w:pPr>
                          <w:rPr>
                            <w:i/>
                            <w:color w:val="44546A" w:themeColor="text2"/>
                            <w:sz w:val="32"/>
                            <w:szCs w:val="32"/>
                          </w:rPr>
                        </w:pPr>
                        <w:r>
                          <w:rPr>
                            <w:i/>
                            <w:color w:val="44546A" w:themeColor="text2"/>
                            <w:sz w:val="32"/>
                            <w:szCs w:val="32"/>
                          </w:rPr>
                          <w:t>JELSA OPPVEKSTSENTER</w:t>
                        </w:r>
                      </w:p>
                      <w:p w:rsidR="00114A16" w:rsidRDefault="00114A16" w:rsidP="00114A16">
                        <w:pPr>
                          <w:rPr>
                            <w:i/>
                            <w:color w:val="44546A" w:themeColor="text2"/>
                            <w:sz w:val="32"/>
                            <w:szCs w:val="32"/>
                          </w:rPr>
                        </w:pPr>
                      </w:p>
                      <w:p w:rsidR="00114A16" w:rsidRDefault="00114A16" w:rsidP="00114A16">
                        <w:pPr>
                          <w:rPr>
                            <w:i/>
                            <w:color w:val="44546A" w:themeColor="text2"/>
                            <w:sz w:val="32"/>
                            <w:szCs w:val="32"/>
                          </w:rPr>
                        </w:pPr>
                      </w:p>
                      <w:p w:rsidR="00114A16" w:rsidRDefault="00114A16" w:rsidP="00114A16">
                        <w:pPr>
                          <w:rPr>
                            <w:i/>
                            <w:color w:val="44546A" w:themeColor="text2"/>
                            <w:sz w:val="32"/>
                            <w:szCs w:val="32"/>
                          </w:rPr>
                        </w:pPr>
                      </w:p>
                      <w:p w:rsidR="00114A16" w:rsidRDefault="00114A16" w:rsidP="00114A16">
                        <w:pPr>
                          <w:rPr>
                            <w:i/>
                            <w:color w:val="44546A" w:themeColor="text2"/>
                            <w:sz w:val="32"/>
                            <w:szCs w:val="32"/>
                          </w:rPr>
                        </w:pPr>
                      </w:p>
                      <w:p w:rsidR="00114A16" w:rsidRDefault="00114A16" w:rsidP="00114A16">
                        <w:pPr>
                          <w:rPr>
                            <w:i/>
                            <w:color w:val="44546A" w:themeColor="text2"/>
                            <w:sz w:val="32"/>
                            <w:szCs w:val="32"/>
                          </w:rPr>
                        </w:pPr>
                      </w:p>
                      <w:p w:rsidR="00114A16" w:rsidRDefault="00114A16" w:rsidP="00114A16">
                        <w:pPr>
                          <w:rPr>
                            <w:i/>
                            <w:color w:val="44546A" w:themeColor="text2"/>
                            <w:sz w:val="32"/>
                            <w:szCs w:val="32"/>
                          </w:rPr>
                        </w:pPr>
                      </w:p>
                      <w:p w:rsidR="00114A16" w:rsidRPr="000D2CF9" w:rsidRDefault="00114A16" w:rsidP="00114A16">
                        <w:pPr>
                          <w:rPr>
                            <w:b/>
                            <w:color w:val="44546A" w:themeColor="text2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44546A" w:themeColor="text2"/>
                            <w:sz w:val="32"/>
                            <w:szCs w:val="32"/>
                          </w:rPr>
                          <w:t>2018-2020</w:t>
                        </w:r>
                      </w:p>
                    </w:txbxContent>
                  </v:textbox>
                </v:rect>
                <v:rect id="Rektangel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5b9bd5 [3204]" stroked="f" strokeweight="1pt">
                  <v:textbox inset="14.4pt,14.4pt,14.4pt,28.8pt">
                    <w:txbxContent>
                      <w:p w:rsidR="004A41AF" w:rsidRDefault="004A41AF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737ABC">
        <w:rPr>
          <w:b/>
          <w:sz w:val="32"/>
          <w:szCs w:val="32"/>
        </w:rPr>
        <w:t xml:space="preserve">                      </w:t>
      </w:r>
    </w:p>
    <w:p w:rsidR="004A41AF" w:rsidRDefault="004A41AF">
      <w:pPr>
        <w:rPr>
          <w:b/>
          <w:sz w:val="32"/>
          <w:szCs w:val="32"/>
        </w:rPr>
      </w:pPr>
    </w:p>
    <w:p w:rsidR="004A41AF" w:rsidRDefault="004A41AF">
      <w:pPr>
        <w:rPr>
          <w:b/>
          <w:sz w:val="32"/>
          <w:szCs w:val="32"/>
        </w:rPr>
      </w:pPr>
    </w:p>
    <w:p w:rsidR="004A41AF" w:rsidRDefault="004A41AF">
      <w:pPr>
        <w:rPr>
          <w:b/>
          <w:sz w:val="32"/>
          <w:szCs w:val="32"/>
        </w:rPr>
      </w:pPr>
    </w:p>
    <w:p w:rsidR="004A41AF" w:rsidRDefault="004A41AF">
      <w:pPr>
        <w:rPr>
          <w:b/>
          <w:sz w:val="32"/>
          <w:szCs w:val="32"/>
        </w:rPr>
      </w:pPr>
    </w:p>
    <w:p w:rsidR="004A41AF" w:rsidRDefault="004A41AF">
      <w:pPr>
        <w:rPr>
          <w:b/>
          <w:sz w:val="32"/>
          <w:szCs w:val="32"/>
        </w:rPr>
      </w:pPr>
    </w:p>
    <w:p w:rsidR="004A41AF" w:rsidRDefault="004A41AF">
      <w:pPr>
        <w:rPr>
          <w:b/>
          <w:sz w:val="32"/>
          <w:szCs w:val="32"/>
        </w:rPr>
      </w:pPr>
    </w:p>
    <w:p w:rsidR="004A41AF" w:rsidRDefault="004A41AF">
      <w:pPr>
        <w:rPr>
          <w:b/>
          <w:sz w:val="32"/>
          <w:szCs w:val="32"/>
        </w:rPr>
      </w:pPr>
    </w:p>
    <w:p w:rsidR="004A41AF" w:rsidRDefault="004A41AF">
      <w:pPr>
        <w:rPr>
          <w:b/>
          <w:sz w:val="32"/>
          <w:szCs w:val="32"/>
        </w:rPr>
      </w:pPr>
    </w:p>
    <w:p w:rsidR="004A41AF" w:rsidRDefault="004A41AF">
      <w:pPr>
        <w:rPr>
          <w:b/>
          <w:sz w:val="32"/>
          <w:szCs w:val="32"/>
        </w:rPr>
      </w:pPr>
    </w:p>
    <w:p w:rsidR="004A41AF" w:rsidRDefault="004A41AF">
      <w:pPr>
        <w:rPr>
          <w:b/>
          <w:sz w:val="32"/>
          <w:szCs w:val="32"/>
        </w:rPr>
      </w:pPr>
    </w:p>
    <w:p w:rsidR="004A41AF" w:rsidRDefault="004A41AF">
      <w:pPr>
        <w:rPr>
          <w:b/>
          <w:sz w:val="32"/>
          <w:szCs w:val="32"/>
        </w:rPr>
      </w:pPr>
    </w:p>
    <w:p w:rsidR="004A41AF" w:rsidRDefault="004A41AF">
      <w:pPr>
        <w:rPr>
          <w:b/>
          <w:sz w:val="32"/>
          <w:szCs w:val="32"/>
        </w:rPr>
      </w:pPr>
    </w:p>
    <w:p w:rsidR="004A41AF" w:rsidRDefault="004A41AF">
      <w:pPr>
        <w:rPr>
          <w:b/>
          <w:sz w:val="32"/>
          <w:szCs w:val="32"/>
        </w:rPr>
      </w:pPr>
    </w:p>
    <w:p w:rsidR="004A41AF" w:rsidRDefault="004A41AF">
      <w:pPr>
        <w:rPr>
          <w:b/>
          <w:sz w:val="32"/>
          <w:szCs w:val="32"/>
        </w:rPr>
      </w:pPr>
    </w:p>
    <w:p w:rsidR="004A41AF" w:rsidRDefault="004A41AF">
      <w:pPr>
        <w:rPr>
          <w:b/>
          <w:sz w:val="32"/>
          <w:szCs w:val="32"/>
        </w:rPr>
      </w:pPr>
    </w:p>
    <w:p w:rsidR="004A41AF" w:rsidRDefault="004A41AF">
      <w:pPr>
        <w:rPr>
          <w:b/>
          <w:sz w:val="32"/>
          <w:szCs w:val="32"/>
        </w:rPr>
      </w:pPr>
    </w:p>
    <w:p w:rsidR="004A41AF" w:rsidRDefault="004A41AF">
      <w:pPr>
        <w:rPr>
          <w:b/>
          <w:sz w:val="32"/>
          <w:szCs w:val="32"/>
        </w:rPr>
      </w:pPr>
    </w:p>
    <w:p w:rsidR="004A41AF" w:rsidRDefault="004A41AF">
      <w:pPr>
        <w:rPr>
          <w:b/>
          <w:sz w:val="32"/>
          <w:szCs w:val="32"/>
        </w:rPr>
      </w:pPr>
    </w:p>
    <w:p w:rsidR="004A41AF" w:rsidRDefault="004A41AF">
      <w:pPr>
        <w:rPr>
          <w:b/>
          <w:sz w:val="32"/>
          <w:szCs w:val="32"/>
        </w:rPr>
      </w:pPr>
    </w:p>
    <w:p w:rsidR="004A41AF" w:rsidRDefault="004A41AF">
      <w:pPr>
        <w:rPr>
          <w:b/>
          <w:sz w:val="32"/>
          <w:szCs w:val="32"/>
        </w:rPr>
      </w:pPr>
    </w:p>
    <w:p w:rsidR="004A41AF" w:rsidRDefault="004A41AF">
      <w:pPr>
        <w:rPr>
          <w:b/>
          <w:sz w:val="32"/>
          <w:szCs w:val="32"/>
        </w:rPr>
      </w:pPr>
    </w:p>
    <w:p w:rsidR="004A41AF" w:rsidRDefault="00FA79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A41AF" w:rsidRDefault="004A41AF">
      <w:pPr>
        <w:rPr>
          <w:b/>
          <w:sz w:val="32"/>
          <w:szCs w:val="32"/>
        </w:rPr>
      </w:pPr>
    </w:p>
    <w:p w:rsidR="00737ABC" w:rsidRPr="00737ABC" w:rsidRDefault="00737ABC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</w:t>
      </w:r>
      <w:r w:rsidRPr="00737ABC">
        <w:rPr>
          <w:b/>
          <w:sz w:val="40"/>
          <w:szCs w:val="40"/>
        </w:rPr>
        <w:t xml:space="preserve">Mal for utviklingsplan </w:t>
      </w:r>
    </w:p>
    <w:p w:rsidR="007F546E" w:rsidRDefault="00737ABC">
      <w:pPr>
        <w:rPr>
          <w:b/>
          <w:sz w:val="32"/>
          <w:szCs w:val="32"/>
        </w:rPr>
      </w:pPr>
      <w:r>
        <w:rPr>
          <w:b/>
          <w:sz w:val="32"/>
          <w:szCs w:val="32"/>
        </w:rPr>
        <w:t>vedkomande prosjektet «Inkluderande barnehage og skulemiljø» pr. januar 2019</w:t>
      </w:r>
    </w:p>
    <w:p w:rsidR="00737ABC" w:rsidRDefault="00737ABC">
      <w:pPr>
        <w:rPr>
          <w:sz w:val="28"/>
          <w:szCs w:val="28"/>
        </w:rPr>
      </w:pPr>
    </w:p>
    <w:p w:rsidR="008F553D" w:rsidRDefault="008F55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 </w:t>
      </w:r>
      <w:r w:rsidR="00737ABC">
        <w:rPr>
          <w:b/>
          <w:sz w:val="28"/>
          <w:szCs w:val="28"/>
        </w:rPr>
        <w:t>Prosjektbeskriv</w:t>
      </w:r>
      <w:r>
        <w:rPr>
          <w:b/>
          <w:sz w:val="28"/>
          <w:szCs w:val="28"/>
        </w:rPr>
        <w:t>ing</w:t>
      </w:r>
      <w:r w:rsidR="00737ABC">
        <w:rPr>
          <w:b/>
          <w:sz w:val="28"/>
          <w:szCs w:val="28"/>
        </w:rPr>
        <w:t xml:space="preserve"> </w:t>
      </w:r>
    </w:p>
    <w:p w:rsidR="008F553D" w:rsidRDefault="008F553D">
      <w:pPr>
        <w:rPr>
          <w:sz w:val="24"/>
          <w:szCs w:val="24"/>
        </w:rPr>
      </w:pPr>
      <w:r>
        <w:rPr>
          <w:sz w:val="24"/>
          <w:szCs w:val="24"/>
        </w:rPr>
        <w:t xml:space="preserve">Prosjektet har som mål å styrka barnehagar, skular og eigar sin </w:t>
      </w:r>
      <w:r>
        <w:rPr>
          <w:b/>
          <w:sz w:val="24"/>
          <w:szCs w:val="24"/>
        </w:rPr>
        <w:t xml:space="preserve">kapasitet </w:t>
      </w:r>
      <w:r>
        <w:rPr>
          <w:sz w:val="24"/>
          <w:szCs w:val="24"/>
        </w:rPr>
        <w:t>til å skapa og oppretthalda gode barnehage-</w:t>
      </w:r>
      <w:r w:rsidR="006E5048">
        <w:rPr>
          <w:sz w:val="24"/>
          <w:szCs w:val="24"/>
        </w:rPr>
        <w:t xml:space="preserve"> </w:t>
      </w:r>
      <w:r>
        <w:rPr>
          <w:sz w:val="24"/>
          <w:szCs w:val="24"/>
        </w:rPr>
        <w:t>og skulemiljø, og førebygga, avdekke og handtere mobbing og andre krenkingar.</w:t>
      </w:r>
    </w:p>
    <w:p w:rsidR="008F553D" w:rsidRDefault="008F553D">
      <w:pPr>
        <w:rPr>
          <w:sz w:val="24"/>
          <w:szCs w:val="24"/>
        </w:rPr>
      </w:pPr>
      <w:r>
        <w:rPr>
          <w:sz w:val="24"/>
          <w:szCs w:val="24"/>
        </w:rPr>
        <w:t>Kapasitetsutv</w:t>
      </w:r>
      <w:r w:rsidR="006E5048">
        <w:rPr>
          <w:sz w:val="24"/>
          <w:szCs w:val="24"/>
        </w:rPr>
        <w:t>ikling er: Kompetanse + kunnskap</w:t>
      </w:r>
      <w:r>
        <w:rPr>
          <w:sz w:val="24"/>
          <w:szCs w:val="24"/>
        </w:rPr>
        <w:t xml:space="preserve"> + praksiserfaring + motivasjon</w:t>
      </w:r>
    </w:p>
    <w:p w:rsidR="008F553D" w:rsidRPr="008F553D" w:rsidRDefault="008F553D">
      <w:pPr>
        <w:rPr>
          <w:i/>
          <w:sz w:val="24"/>
          <w:szCs w:val="24"/>
        </w:rPr>
      </w:pPr>
      <w:r>
        <w:rPr>
          <w:i/>
          <w:sz w:val="24"/>
          <w:szCs w:val="24"/>
        </w:rPr>
        <w:t>Me utviklar kapasitet ved å bygga kompetanse i organisasjonen. Tilsette som har motivasjon til å gjera noko med kompetansen dei får er målet med kapasitetsutviklinga.</w:t>
      </w:r>
    </w:p>
    <w:p w:rsidR="00FA4212" w:rsidRPr="00FA4212" w:rsidRDefault="00737ABC">
      <w:pPr>
        <w:rPr>
          <w:sz w:val="24"/>
          <w:szCs w:val="24"/>
        </w:rPr>
      </w:pPr>
      <w:r w:rsidRPr="00FA4212">
        <w:rPr>
          <w:sz w:val="28"/>
          <w:szCs w:val="28"/>
        </w:rPr>
        <w:t xml:space="preserve"> </w:t>
      </w:r>
      <w:r w:rsidR="00FA4212" w:rsidRPr="00FA4212">
        <w:rPr>
          <w:sz w:val="24"/>
          <w:szCs w:val="24"/>
        </w:rPr>
        <w:t>Prosjektperiode</w:t>
      </w:r>
    </w:p>
    <w:p w:rsidR="00FA4212" w:rsidRPr="00FA4212" w:rsidRDefault="00FA4212" w:rsidP="00FA421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A4212">
        <w:rPr>
          <w:sz w:val="24"/>
          <w:szCs w:val="24"/>
        </w:rPr>
        <w:t>Oppstart: Ja</w:t>
      </w:r>
      <w:r w:rsidR="004A41AF">
        <w:rPr>
          <w:sz w:val="24"/>
          <w:szCs w:val="24"/>
        </w:rPr>
        <w:t>n</w:t>
      </w:r>
      <w:r w:rsidRPr="00FA4212">
        <w:rPr>
          <w:sz w:val="24"/>
          <w:szCs w:val="24"/>
        </w:rPr>
        <w:t>uar 2019</w:t>
      </w:r>
    </w:p>
    <w:p w:rsidR="00FA4212" w:rsidRDefault="00FA4212" w:rsidP="00FA421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A4212">
        <w:rPr>
          <w:sz w:val="24"/>
          <w:szCs w:val="24"/>
        </w:rPr>
        <w:t>Avslutta</w:t>
      </w:r>
      <w:r w:rsidR="00E275CA">
        <w:rPr>
          <w:sz w:val="24"/>
          <w:szCs w:val="24"/>
        </w:rPr>
        <w:t>r</w:t>
      </w:r>
      <w:r w:rsidRPr="00FA4212">
        <w:rPr>
          <w:sz w:val="24"/>
          <w:szCs w:val="24"/>
        </w:rPr>
        <w:t>: desember 2020</w:t>
      </w:r>
    </w:p>
    <w:p w:rsidR="00FA4212" w:rsidRDefault="00FA4212" w:rsidP="00FA4212">
      <w:pPr>
        <w:rPr>
          <w:sz w:val="24"/>
          <w:szCs w:val="24"/>
        </w:rPr>
      </w:pPr>
    </w:p>
    <w:p w:rsidR="00FA4212" w:rsidRDefault="00FA4212" w:rsidP="00FA42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 Overordna mål i </w:t>
      </w:r>
      <w:r w:rsidR="001216B4">
        <w:rPr>
          <w:b/>
          <w:sz w:val="28"/>
          <w:szCs w:val="28"/>
        </w:rPr>
        <w:t>prosjektet</w:t>
      </w:r>
      <w:r>
        <w:rPr>
          <w:b/>
          <w:sz w:val="28"/>
          <w:szCs w:val="28"/>
        </w:rPr>
        <w:t xml:space="preserve">  </w:t>
      </w:r>
    </w:p>
    <w:p w:rsidR="008F553D" w:rsidRDefault="008F553D" w:rsidP="00FA4212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Målet med satsinga er å styrka barnehagane, skulane og eigarane sin kompetanse til å handtere mobbing og andre krenkingar. Tilbodet skal styrke både regelverkkompetansen og den pedagogiske kompetansen til barnehagar, skular, og barnehagemynde. I tillegg skal tilbodet styrke kompetansen i å drive lokal kvalitetsutvikling. </w:t>
      </w:r>
      <w:r>
        <w:rPr>
          <w:sz w:val="24"/>
          <w:szCs w:val="24"/>
        </w:rPr>
        <w:t>(Utdanningsdirektoratet)</w:t>
      </w:r>
    </w:p>
    <w:p w:rsidR="008F553D" w:rsidRPr="008F553D" w:rsidRDefault="008F553D" w:rsidP="00FA421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Alle barn og unge i Suldal opplever læring og meistring i eit inkluderande og trygt miljø kvar dag. </w:t>
      </w:r>
      <w:r w:rsidR="001216B4">
        <w:rPr>
          <w:sz w:val="24"/>
          <w:szCs w:val="24"/>
        </w:rPr>
        <w:t>(Suldal kommune sitt handlingsprogram 2019-2022)</w:t>
      </w:r>
      <w:r>
        <w:rPr>
          <w:i/>
          <w:sz w:val="24"/>
          <w:szCs w:val="24"/>
        </w:rPr>
        <w:t xml:space="preserve"> </w:t>
      </w:r>
    </w:p>
    <w:p w:rsidR="00FA4212" w:rsidRDefault="00FA4212" w:rsidP="00FA4212">
      <w:pPr>
        <w:rPr>
          <w:sz w:val="28"/>
          <w:szCs w:val="28"/>
        </w:rPr>
      </w:pPr>
    </w:p>
    <w:p w:rsidR="00FA4212" w:rsidRDefault="00FA4212" w:rsidP="00FA42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 </w:t>
      </w:r>
      <w:r w:rsidR="00F129B9">
        <w:rPr>
          <w:b/>
          <w:sz w:val="28"/>
          <w:szCs w:val="28"/>
        </w:rPr>
        <w:t>Utviklingsplanen</w:t>
      </w:r>
      <w:r>
        <w:rPr>
          <w:b/>
          <w:sz w:val="28"/>
          <w:szCs w:val="28"/>
        </w:rPr>
        <w:t xml:space="preserve"> sitt mål for eininga.</w:t>
      </w:r>
    </w:p>
    <w:p w:rsidR="00AA3265" w:rsidRDefault="005B5C95" w:rsidP="00FA421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9B11E4">
        <w:rPr>
          <w:i/>
          <w:sz w:val="24"/>
          <w:szCs w:val="24"/>
        </w:rPr>
        <w:t>Me vil  at barn og unge ved Jelsa oppvekstsenter skal oppleva læring og meistring i eit inkluderande og trygt miljø kvar dag.</w:t>
      </w:r>
      <w:r w:rsidR="009B11E4">
        <w:rPr>
          <w:i/>
          <w:sz w:val="24"/>
          <w:szCs w:val="24"/>
        </w:rPr>
        <w:br/>
        <w:t>Målet er å auka kompetansen hjå tilsette, barn og føresette ved Jelsa oppvekstsenter til å forstå, avdekke, førebyggje og handtere mobbing og andre krenkingar.</w:t>
      </w:r>
    </w:p>
    <w:p w:rsidR="009B11E4" w:rsidRDefault="009B11E4" w:rsidP="00FA4212">
      <w:pPr>
        <w:rPr>
          <w:i/>
          <w:sz w:val="24"/>
          <w:szCs w:val="24"/>
        </w:rPr>
      </w:pPr>
    </w:p>
    <w:p w:rsidR="009B11E4" w:rsidRPr="00F129B9" w:rsidRDefault="009B11E4" w:rsidP="00FA4212">
      <w:pPr>
        <w:rPr>
          <w:i/>
          <w:sz w:val="24"/>
          <w:szCs w:val="24"/>
        </w:rPr>
      </w:pPr>
    </w:p>
    <w:p w:rsidR="00AA3265" w:rsidRDefault="00AA3265" w:rsidP="00FA421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  Kjernekomponentar</w:t>
      </w:r>
    </w:p>
    <w:p w:rsidR="00FA4212" w:rsidRDefault="00FA4212" w:rsidP="00FA4212">
      <w:pPr>
        <w:rPr>
          <w:sz w:val="24"/>
          <w:szCs w:val="24"/>
        </w:rPr>
      </w:pPr>
      <w:r>
        <w:rPr>
          <w:sz w:val="24"/>
          <w:szCs w:val="24"/>
        </w:rPr>
        <w:t>Kvar eining skal finna sine kjernekomponentar</w:t>
      </w:r>
      <w:r w:rsidR="0057493D">
        <w:rPr>
          <w:sz w:val="24"/>
          <w:szCs w:val="24"/>
        </w:rPr>
        <w:t xml:space="preserve">. </w:t>
      </w:r>
      <w:r w:rsidR="00EB55A6">
        <w:rPr>
          <w:sz w:val="24"/>
          <w:szCs w:val="24"/>
        </w:rPr>
        <w:t>«</w:t>
      </w:r>
      <w:r w:rsidR="0057493D" w:rsidRPr="00EB55A6">
        <w:rPr>
          <w:i/>
          <w:sz w:val="24"/>
          <w:szCs w:val="24"/>
        </w:rPr>
        <w:t>Ein kjernekomponent</w:t>
      </w:r>
      <w:r>
        <w:rPr>
          <w:sz w:val="28"/>
          <w:szCs w:val="28"/>
        </w:rPr>
        <w:t xml:space="preserve"> </w:t>
      </w:r>
      <w:r w:rsidR="00EB55A6" w:rsidRPr="00EB55A6">
        <w:rPr>
          <w:i/>
          <w:sz w:val="24"/>
          <w:szCs w:val="24"/>
        </w:rPr>
        <w:t>utgjer sjølve hovedinnhaldet i endringa som skal innførast. I denne samanheng skal ein finna ut kva dei store endringane i er, desse vil bli kjernekomponentane. Det er desse som skal innførast som endringar i kvardagen. Det er viktig at dei tilsette kjenner godt til kva som er kjernekomponentane for endring og at dei får god kunnskap om desse.</w:t>
      </w:r>
      <w:r w:rsidR="00EB55A6">
        <w:rPr>
          <w:i/>
          <w:sz w:val="24"/>
          <w:szCs w:val="24"/>
        </w:rPr>
        <w:t xml:space="preserve">» </w:t>
      </w:r>
      <w:r w:rsidR="00EB55A6">
        <w:rPr>
          <w:sz w:val="24"/>
          <w:szCs w:val="24"/>
        </w:rPr>
        <w:t>(henta frå Implementeringsrettleiar Suldal for barn og unge Suldal kommune, s. 5)</w:t>
      </w:r>
    </w:p>
    <w:p w:rsidR="00EB55A6" w:rsidRDefault="00EB55A6" w:rsidP="00FA4212">
      <w:pPr>
        <w:rPr>
          <w:sz w:val="24"/>
          <w:szCs w:val="24"/>
        </w:rPr>
      </w:pPr>
      <w:r>
        <w:rPr>
          <w:sz w:val="24"/>
          <w:szCs w:val="24"/>
        </w:rPr>
        <w:t>Vel få kjernekomponentart i starten og jobb grundig og godt med dei. Så kan ein utvida til fleire seinare i prosjektet.</w:t>
      </w:r>
    </w:p>
    <w:p w:rsidR="00AA3265" w:rsidRDefault="00AA3265" w:rsidP="00FA4212">
      <w:pPr>
        <w:rPr>
          <w:sz w:val="24"/>
          <w:szCs w:val="24"/>
        </w:rPr>
      </w:pPr>
      <w:r>
        <w:rPr>
          <w:sz w:val="24"/>
          <w:szCs w:val="24"/>
        </w:rPr>
        <w:t>Kjernekomponentar kan vera</w:t>
      </w:r>
      <w:r w:rsidR="00E16E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jmf Pål Roland</w:t>
      </w:r>
      <w:r w:rsidR="00E16E40">
        <w:rPr>
          <w:sz w:val="24"/>
          <w:szCs w:val="24"/>
        </w:rPr>
        <w:t>:</w:t>
      </w:r>
    </w:p>
    <w:p w:rsidR="00E16E40" w:rsidRDefault="00E16E40" w:rsidP="00E16E4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Forstå mekanismene i mobbing</w:t>
      </w:r>
    </w:p>
    <w:p w:rsidR="00E16E40" w:rsidRDefault="00E16E40" w:rsidP="00E16E4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Avdekka</w:t>
      </w:r>
    </w:p>
    <w:p w:rsidR="00E16E40" w:rsidRDefault="00E16E40" w:rsidP="00E16E4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Kapasitetsbygging</w:t>
      </w:r>
    </w:p>
    <w:p w:rsidR="00E16E40" w:rsidRDefault="00E16E40" w:rsidP="00E16E4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Førebygging</w:t>
      </w:r>
    </w:p>
    <w:p w:rsidR="00E16E40" w:rsidRDefault="00E16E40" w:rsidP="00E16E4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Tiltak retta mot alle (universelle)</w:t>
      </w:r>
    </w:p>
    <w:p w:rsidR="00E16E40" w:rsidRDefault="00E16E40" w:rsidP="00E16E4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Tiltak retta mot bestemte risikogrupper (selekterte)</w:t>
      </w:r>
    </w:p>
    <w:p w:rsidR="00E16E40" w:rsidRDefault="00E16E40" w:rsidP="00E16E4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Sterke tiltak i krevjande saker (indikerte)</w:t>
      </w:r>
    </w:p>
    <w:p w:rsidR="00E16E40" w:rsidRDefault="00E16E40" w:rsidP="00E16E40">
      <w:pPr>
        <w:rPr>
          <w:sz w:val="24"/>
          <w:szCs w:val="24"/>
        </w:rPr>
      </w:pPr>
      <w:r>
        <w:rPr>
          <w:sz w:val="24"/>
          <w:szCs w:val="24"/>
        </w:rPr>
        <w:t>Kva gjer me i situasjonane som oppstår?</w:t>
      </w:r>
    </w:p>
    <w:p w:rsidR="00E16E40" w:rsidRDefault="00E16E40" w:rsidP="00E16E40">
      <w:pPr>
        <w:rPr>
          <w:sz w:val="24"/>
          <w:szCs w:val="24"/>
        </w:rPr>
      </w:pPr>
    </w:p>
    <w:p w:rsidR="00E16E40" w:rsidRDefault="00E16E40" w:rsidP="00E16E40">
      <w:pPr>
        <w:rPr>
          <w:b/>
          <w:sz w:val="28"/>
          <w:szCs w:val="28"/>
        </w:rPr>
      </w:pPr>
      <w:r>
        <w:rPr>
          <w:b/>
          <w:sz w:val="28"/>
          <w:szCs w:val="28"/>
        </w:rPr>
        <w:t>5  Dokumentasjon</w:t>
      </w:r>
      <w:r w:rsidR="00F6277B">
        <w:rPr>
          <w:b/>
          <w:sz w:val="28"/>
          <w:szCs w:val="28"/>
        </w:rPr>
        <w:t>/Data</w:t>
      </w:r>
    </w:p>
    <w:p w:rsidR="00E16E40" w:rsidRDefault="00E16E40" w:rsidP="00E16E40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Ståstadanalyse for barnehage og skule</w:t>
      </w:r>
    </w:p>
    <w:p w:rsidR="00E16E40" w:rsidRDefault="00E16E40" w:rsidP="00E16E40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Foreldreundersøking i barnehage og SFO</w:t>
      </w:r>
    </w:p>
    <w:p w:rsidR="00E16E40" w:rsidRDefault="00E16E40" w:rsidP="00E16E40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Elevundersøking i skulen</w:t>
      </w:r>
    </w:p>
    <w:p w:rsidR="00E16E40" w:rsidRDefault="00E16E40" w:rsidP="00E16E40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Trivselskartlegging i barnehage og skule</w:t>
      </w:r>
    </w:p>
    <w:p w:rsidR="005B5C95" w:rsidRDefault="005B5C95" w:rsidP="005B5C95">
      <w:pPr>
        <w:rPr>
          <w:sz w:val="24"/>
          <w:szCs w:val="24"/>
        </w:rPr>
      </w:pPr>
    </w:p>
    <w:p w:rsidR="005B5C95" w:rsidRPr="005B5C95" w:rsidRDefault="005B5C95" w:rsidP="005B5C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 </w:t>
      </w:r>
      <w:r w:rsidR="00025774">
        <w:rPr>
          <w:b/>
          <w:sz w:val="28"/>
          <w:szCs w:val="28"/>
        </w:rPr>
        <w:t xml:space="preserve">Utviklingsplan </w:t>
      </w:r>
      <w:r>
        <w:rPr>
          <w:b/>
          <w:sz w:val="28"/>
          <w:szCs w:val="28"/>
        </w:rPr>
        <w:t>og tidfesting</w:t>
      </w:r>
      <w:r w:rsidR="00025774">
        <w:rPr>
          <w:b/>
          <w:sz w:val="28"/>
          <w:szCs w:val="28"/>
        </w:rPr>
        <w:t xml:space="preserve">  </w:t>
      </w:r>
    </w:p>
    <w:p w:rsidR="005B5C95" w:rsidRDefault="005B5C95" w:rsidP="005B5C95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Styringsgruppa</w:t>
      </w:r>
    </w:p>
    <w:p w:rsidR="005B5C95" w:rsidRDefault="005B5C95" w:rsidP="005B5C95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4"/>
          <w:szCs w:val="24"/>
        </w:rPr>
        <w:t xml:space="preserve">Kvar eining skal setja saman ei styringsgruppe på 2-4 personar. Denne gruppa skal </w:t>
      </w:r>
      <w:r w:rsidRPr="00491F8B">
        <w:rPr>
          <w:sz w:val="24"/>
          <w:szCs w:val="24"/>
        </w:rPr>
        <w:t xml:space="preserve">m.a. utarbeida </w:t>
      </w:r>
      <w:r w:rsidR="00247456">
        <w:rPr>
          <w:sz w:val="24"/>
          <w:szCs w:val="24"/>
        </w:rPr>
        <w:t>utviklingsplanen/</w:t>
      </w:r>
      <w:r w:rsidRPr="00491F8B">
        <w:rPr>
          <w:sz w:val="24"/>
          <w:szCs w:val="24"/>
        </w:rPr>
        <w:t>framdriftsplanen på eininga</w:t>
      </w:r>
      <w:r w:rsidRPr="00025774">
        <w:rPr>
          <w:sz w:val="28"/>
          <w:szCs w:val="28"/>
        </w:rPr>
        <w:t>.</w:t>
      </w:r>
    </w:p>
    <w:p w:rsidR="00F129B9" w:rsidRDefault="00F129B9" w:rsidP="00F129B9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19"/>
        <w:gridCol w:w="2293"/>
        <w:gridCol w:w="2479"/>
        <w:gridCol w:w="1832"/>
        <w:gridCol w:w="1665"/>
      </w:tblGrid>
      <w:tr w:rsidR="00ED3598" w:rsidTr="00504070">
        <w:tc>
          <w:tcPr>
            <w:tcW w:w="977" w:type="dxa"/>
            <w:shd w:val="clear" w:color="auto" w:fill="9CC2E5" w:themeFill="accent1" w:themeFillTint="99"/>
          </w:tcPr>
          <w:p w:rsidR="00F129B9" w:rsidRPr="00F129B9" w:rsidRDefault="00F129B9" w:rsidP="00F129B9">
            <w:pPr>
              <w:rPr>
                <w:b/>
                <w:sz w:val="28"/>
                <w:szCs w:val="28"/>
              </w:rPr>
            </w:pPr>
            <w:r w:rsidRPr="00F129B9">
              <w:rPr>
                <w:b/>
                <w:sz w:val="28"/>
                <w:szCs w:val="28"/>
              </w:rPr>
              <w:t>Når</w:t>
            </w:r>
          </w:p>
        </w:tc>
        <w:tc>
          <w:tcPr>
            <w:tcW w:w="2335" w:type="dxa"/>
            <w:shd w:val="clear" w:color="auto" w:fill="9CC2E5" w:themeFill="accent1" w:themeFillTint="99"/>
          </w:tcPr>
          <w:p w:rsidR="00F129B9" w:rsidRPr="00F129B9" w:rsidRDefault="00F129B9" w:rsidP="00F129B9">
            <w:pPr>
              <w:rPr>
                <w:b/>
                <w:sz w:val="28"/>
                <w:szCs w:val="28"/>
              </w:rPr>
            </w:pPr>
            <w:r w:rsidRPr="00F129B9">
              <w:rPr>
                <w:b/>
                <w:sz w:val="28"/>
                <w:szCs w:val="28"/>
              </w:rPr>
              <w:t>Kva</w:t>
            </w:r>
          </w:p>
        </w:tc>
        <w:tc>
          <w:tcPr>
            <w:tcW w:w="2479" w:type="dxa"/>
            <w:shd w:val="clear" w:color="auto" w:fill="9CC2E5" w:themeFill="accent1" w:themeFillTint="99"/>
          </w:tcPr>
          <w:p w:rsidR="00F129B9" w:rsidRPr="00F129B9" w:rsidRDefault="00F129B9" w:rsidP="00F129B9">
            <w:pPr>
              <w:rPr>
                <w:b/>
                <w:sz w:val="28"/>
                <w:szCs w:val="28"/>
              </w:rPr>
            </w:pPr>
            <w:r w:rsidRPr="00F129B9">
              <w:rPr>
                <w:b/>
                <w:sz w:val="28"/>
                <w:szCs w:val="28"/>
              </w:rPr>
              <w:t>Innhald/mål</w:t>
            </w:r>
          </w:p>
        </w:tc>
        <w:tc>
          <w:tcPr>
            <w:tcW w:w="1832" w:type="dxa"/>
            <w:shd w:val="clear" w:color="auto" w:fill="9CC2E5" w:themeFill="accent1" w:themeFillTint="99"/>
          </w:tcPr>
          <w:p w:rsidR="00F129B9" w:rsidRPr="00F129B9" w:rsidRDefault="00F129B9" w:rsidP="00F129B9">
            <w:pPr>
              <w:rPr>
                <w:b/>
                <w:sz w:val="28"/>
                <w:szCs w:val="28"/>
              </w:rPr>
            </w:pPr>
            <w:r w:rsidRPr="00F129B9">
              <w:rPr>
                <w:b/>
                <w:sz w:val="28"/>
                <w:szCs w:val="28"/>
              </w:rPr>
              <w:t>Kven</w:t>
            </w:r>
          </w:p>
        </w:tc>
        <w:tc>
          <w:tcPr>
            <w:tcW w:w="1665" w:type="dxa"/>
            <w:shd w:val="clear" w:color="auto" w:fill="9CC2E5" w:themeFill="accent1" w:themeFillTint="99"/>
          </w:tcPr>
          <w:p w:rsidR="00F129B9" w:rsidRPr="00F129B9" w:rsidRDefault="00F129B9" w:rsidP="00F129B9">
            <w:pPr>
              <w:rPr>
                <w:b/>
                <w:sz w:val="28"/>
                <w:szCs w:val="28"/>
              </w:rPr>
            </w:pPr>
            <w:r w:rsidRPr="00F129B9">
              <w:rPr>
                <w:b/>
                <w:sz w:val="28"/>
                <w:szCs w:val="28"/>
              </w:rPr>
              <w:t>Ansvar</w:t>
            </w:r>
          </w:p>
        </w:tc>
      </w:tr>
      <w:tr w:rsidR="00F129B9" w:rsidTr="00504070">
        <w:tc>
          <w:tcPr>
            <w:tcW w:w="9288" w:type="dxa"/>
            <w:gridSpan w:val="5"/>
            <w:shd w:val="clear" w:color="auto" w:fill="9CC2E5" w:themeFill="accent1" w:themeFillTint="99"/>
          </w:tcPr>
          <w:p w:rsidR="00F129B9" w:rsidRPr="00F129B9" w:rsidRDefault="00F129B9" w:rsidP="00F129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VÅR 2019</w:t>
            </w:r>
          </w:p>
        </w:tc>
      </w:tr>
      <w:tr w:rsidR="00767139" w:rsidRPr="00767139" w:rsidTr="00504070">
        <w:tc>
          <w:tcPr>
            <w:tcW w:w="977" w:type="dxa"/>
          </w:tcPr>
          <w:p w:rsidR="00767139" w:rsidRPr="000D2CF9" w:rsidRDefault="00767139" w:rsidP="006C3095">
            <w:pPr>
              <w:rPr>
                <w:b/>
                <w:sz w:val="24"/>
                <w:szCs w:val="24"/>
              </w:rPr>
            </w:pPr>
            <w:r w:rsidRPr="000D2CF9">
              <w:rPr>
                <w:b/>
                <w:sz w:val="24"/>
                <w:szCs w:val="24"/>
              </w:rPr>
              <w:t>Feb/ mars</w:t>
            </w:r>
          </w:p>
        </w:tc>
        <w:tc>
          <w:tcPr>
            <w:tcW w:w="2335" w:type="dxa"/>
          </w:tcPr>
          <w:p w:rsidR="00767139" w:rsidRPr="006C3095" w:rsidRDefault="00767139" w:rsidP="006C3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Ressurspersonane har kontakt med </w:t>
            </w:r>
            <w:r>
              <w:rPr>
                <w:sz w:val="24"/>
                <w:szCs w:val="24"/>
              </w:rPr>
              <w:lastRenderedPageBreak/>
              <w:t>einingane</w:t>
            </w:r>
          </w:p>
        </w:tc>
        <w:tc>
          <w:tcPr>
            <w:tcW w:w="2479" w:type="dxa"/>
          </w:tcPr>
          <w:p w:rsidR="00767139" w:rsidRDefault="00767139" w:rsidP="006C3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Gi støtte til arbeidet med lokal </w:t>
            </w:r>
            <w:r>
              <w:rPr>
                <w:sz w:val="24"/>
                <w:szCs w:val="24"/>
              </w:rPr>
              <w:lastRenderedPageBreak/>
              <w:t>utviklingsplan</w:t>
            </w:r>
          </w:p>
        </w:tc>
        <w:tc>
          <w:tcPr>
            <w:tcW w:w="1832" w:type="dxa"/>
          </w:tcPr>
          <w:p w:rsidR="00767139" w:rsidRDefault="00767139" w:rsidP="006C3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Einingsleiar</w:t>
            </w:r>
          </w:p>
        </w:tc>
        <w:tc>
          <w:tcPr>
            <w:tcW w:w="1665" w:type="dxa"/>
          </w:tcPr>
          <w:p w:rsidR="00767139" w:rsidRDefault="00767139" w:rsidP="006C3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 og Karin</w:t>
            </w:r>
          </w:p>
        </w:tc>
      </w:tr>
      <w:tr w:rsidR="00ED3598" w:rsidRPr="00226014" w:rsidTr="00504070">
        <w:tc>
          <w:tcPr>
            <w:tcW w:w="977" w:type="dxa"/>
          </w:tcPr>
          <w:p w:rsidR="006C3095" w:rsidRPr="000D2CF9" w:rsidRDefault="00ED3598" w:rsidP="006C3095">
            <w:pPr>
              <w:rPr>
                <w:b/>
                <w:sz w:val="24"/>
                <w:szCs w:val="24"/>
              </w:rPr>
            </w:pPr>
            <w:r w:rsidRPr="000D2CF9">
              <w:rPr>
                <w:b/>
                <w:sz w:val="24"/>
                <w:szCs w:val="24"/>
              </w:rPr>
              <w:t>5.mars</w:t>
            </w:r>
          </w:p>
        </w:tc>
        <w:tc>
          <w:tcPr>
            <w:tcW w:w="2335" w:type="dxa"/>
          </w:tcPr>
          <w:p w:rsidR="006C3095" w:rsidRPr="006C3095" w:rsidRDefault="006C3095" w:rsidP="006C3095">
            <w:pPr>
              <w:rPr>
                <w:sz w:val="24"/>
                <w:szCs w:val="24"/>
              </w:rPr>
            </w:pPr>
            <w:r w:rsidRPr="006C3095">
              <w:rPr>
                <w:sz w:val="24"/>
                <w:szCs w:val="24"/>
              </w:rPr>
              <w:t>Ferdigstilla utviklingsplan</w:t>
            </w:r>
          </w:p>
        </w:tc>
        <w:tc>
          <w:tcPr>
            <w:tcW w:w="2479" w:type="dxa"/>
          </w:tcPr>
          <w:p w:rsidR="006C3095" w:rsidRDefault="006C3095" w:rsidP="006C3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-Lag mål for IBS</w:t>
            </w:r>
          </w:p>
          <w:p w:rsidR="006C3095" w:rsidRDefault="006C3095" w:rsidP="006C3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-kva kjernekomponentar</w:t>
            </w:r>
          </w:p>
          <w:p w:rsidR="006C3095" w:rsidRDefault="006C3095" w:rsidP="006C3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 ein jobba særskilt</w:t>
            </w:r>
          </w:p>
          <w:p w:rsidR="006C3095" w:rsidRDefault="006C3095" w:rsidP="006C3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 på eininga</w:t>
            </w:r>
          </w:p>
          <w:p w:rsidR="006C3095" w:rsidRDefault="006C3095" w:rsidP="006C3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-kva kartleggingar/</w:t>
            </w:r>
          </w:p>
          <w:p w:rsidR="006C3095" w:rsidRDefault="006C3095" w:rsidP="006C3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undersøkinga/samtalar</w:t>
            </w:r>
          </w:p>
          <w:p w:rsidR="006C3095" w:rsidRDefault="006C3095" w:rsidP="006C3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gjennomførte der</w:t>
            </w:r>
          </w:p>
          <w:p w:rsidR="006C3095" w:rsidRDefault="006C3095" w:rsidP="006C3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eininga kan henta</w:t>
            </w:r>
          </w:p>
          <w:p w:rsidR="006C3095" w:rsidRDefault="006C3095" w:rsidP="006C3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 data å jobba vidare</w:t>
            </w:r>
          </w:p>
          <w:p w:rsidR="006C3095" w:rsidRDefault="006C3095" w:rsidP="006C3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</w:p>
          <w:p w:rsidR="006C3095" w:rsidRDefault="006C3095" w:rsidP="006C3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-laga tidsplan   </w:t>
            </w:r>
          </w:p>
          <w:p w:rsidR="006C3095" w:rsidRPr="00247456" w:rsidRDefault="006C3095" w:rsidP="006C3095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6C3095" w:rsidRPr="006C3095" w:rsidRDefault="00226014" w:rsidP="006C3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C3095">
              <w:rPr>
                <w:sz w:val="24"/>
                <w:szCs w:val="24"/>
              </w:rPr>
              <w:t>styringsgruppa på kvar eining</w:t>
            </w:r>
          </w:p>
        </w:tc>
        <w:tc>
          <w:tcPr>
            <w:tcW w:w="1665" w:type="dxa"/>
          </w:tcPr>
          <w:p w:rsidR="006C3095" w:rsidRDefault="00226014" w:rsidP="006C3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Einingsleiar</w:t>
            </w:r>
          </w:p>
          <w:p w:rsidR="00226014" w:rsidRDefault="00226014" w:rsidP="006C3095">
            <w:pPr>
              <w:rPr>
                <w:sz w:val="24"/>
                <w:szCs w:val="24"/>
              </w:rPr>
            </w:pPr>
          </w:p>
          <w:p w:rsidR="00226014" w:rsidRPr="00226014" w:rsidRDefault="00226014" w:rsidP="006C3095">
            <w:pPr>
              <w:rPr>
                <w:sz w:val="24"/>
                <w:szCs w:val="24"/>
                <w:lang w:val="nb-NO"/>
              </w:rPr>
            </w:pPr>
            <w:r w:rsidRPr="00226014">
              <w:rPr>
                <w:sz w:val="24"/>
                <w:szCs w:val="24"/>
                <w:lang w:val="nb-NO"/>
              </w:rPr>
              <w:t>Gerd og Karin følger opp</w:t>
            </w:r>
          </w:p>
        </w:tc>
      </w:tr>
      <w:tr w:rsidR="00ED3598" w:rsidRPr="00226014" w:rsidTr="00504070">
        <w:tc>
          <w:tcPr>
            <w:tcW w:w="977" w:type="dxa"/>
          </w:tcPr>
          <w:p w:rsidR="006C3095" w:rsidRPr="008360C0" w:rsidRDefault="008360C0" w:rsidP="006C3095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15.jan</w:t>
            </w:r>
          </w:p>
        </w:tc>
        <w:tc>
          <w:tcPr>
            <w:tcW w:w="2335" w:type="dxa"/>
          </w:tcPr>
          <w:p w:rsidR="00226014" w:rsidRPr="008360C0" w:rsidRDefault="008360C0" w:rsidP="006C3095">
            <w:pPr>
              <w:rPr>
                <w:sz w:val="24"/>
                <w:szCs w:val="24"/>
              </w:rPr>
            </w:pPr>
            <w:r w:rsidRPr="008360C0">
              <w:rPr>
                <w:sz w:val="24"/>
                <w:szCs w:val="24"/>
              </w:rPr>
              <w:t>Fellestid skule</w:t>
            </w:r>
          </w:p>
        </w:tc>
        <w:tc>
          <w:tcPr>
            <w:tcW w:w="2479" w:type="dxa"/>
          </w:tcPr>
          <w:p w:rsidR="006C3095" w:rsidRPr="008360C0" w:rsidRDefault="008360C0" w:rsidP="006C3095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Kap 1-3 i «Mobbingens psykologi»</w:t>
            </w:r>
          </w:p>
        </w:tc>
        <w:tc>
          <w:tcPr>
            <w:tcW w:w="1832" w:type="dxa"/>
          </w:tcPr>
          <w:p w:rsidR="006C3095" w:rsidRPr="00226014" w:rsidRDefault="008360C0" w:rsidP="006C3095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Tilsette i skulen</w:t>
            </w:r>
          </w:p>
        </w:tc>
        <w:tc>
          <w:tcPr>
            <w:tcW w:w="1665" w:type="dxa"/>
          </w:tcPr>
          <w:p w:rsidR="006C3095" w:rsidRPr="00226014" w:rsidRDefault="008360C0" w:rsidP="006C3095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Karin</w:t>
            </w:r>
          </w:p>
        </w:tc>
      </w:tr>
      <w:tr w:rsidR="00504070" w:rsidRPr="00226014" w:rsidTr="00504070">
        <w:tc>
          <w:tcPr>
            <w:tcW w:w="977" w:type="dxa"/>
          </w:tcPr>
          <w:p w:rsidR="00504070" w:rsidRPr="00504070" w:rsidRDefault="008360C0" w:rsidP="00504070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15.jan</w:t>
            </w:r>
          </w:p>
        </w:tc>
        <w:tc>
          <w:tcPr>
            <w:tcW w:w="2335" w:type="dxa"/>
          </w:tcPr>
          <w:p w:rsidR="00504070" w:rsidRPr="00504070" w:rsidRDefault="00504070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Fagmøte</w:t>
            </w:r>
          </w:p>
        </w:tc>
        <w:tc>
          <w:tcPr>
            <w:tcW w:w="2479" w:type="dxa"/>
          </w:tcPr>
          <w:p w:rsidR="00504070" w:rsidRPr="00504070" w:rsidRDefault="008360C0" w:rsidP="00504070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Kap 2</w:t>
            </w:r>
            <w:r w:rsidRPr="008360C0">
              <w:rPr>
                <w:sz w:val="24"/>
                <w:szCs w:val="24"/>
                <w:lang w:val="nb-NO"/>
              </w:rPr>
              <w:t xml:space="preserve"> «Mobbeadferd i barnehagen»</w:t>
            </w:r>
          </w:p>
        </w:tc>
        <w:tc>
          <w:tcPr>
            <w:tcW w:w="1832" w:type="dxa"/>
          </w:tcPr>
          <w:p w:rsidR="00504070" w:rsidRPr="00504070" w:rsidRDefault="008360C0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Tilsette i barnehagen</w:t>
            </w:r>
          </w:p>
        </w:tc>
        <w:tc>
          <w:tcPr>
            <w:tcW w:w="1665" w:type="dxa"/>
          </w:tcPr>
          <w:p w:rsidR="00504070" w:rsidRPr="00504070" w:rsidRDefault="008360C0" w:rsidP="00504070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Karin,Bodil</w:t>
            </w:r>
          </w:p>
        </w:tc>
      </w:tr>
      <w:tr w:rsidR="00504070" w:rsidRPr="00226014" w:rsidTr="00504070">
        <w:tc>
          <w:tcPr>
            <w:tcW w:w="977" w:type="dxa"/>
          </w:tcPr>
          <w:p w:rsidR="00504070" w:rsidRPr="00504070" w:rsidRDefault="00162D75" w:rsidP="00504070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5.feb</w:t>
            </w:r>
          </w:p>
        </w:tc>
        <w:tc>
          <w:tcPr>
            <w:tcW w:w="2335" w:type="dxa"/>
          </w:tcPr>
          <w:p w:rsidR="00504070" w:rsidRPr="00504070" w:rsidRDefault="00162D75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Fellestid skule</w:t>
            </w:r>
          </w:p>
        </w:tc>
        <w:tc>
          <w:tcPr>
            <w:tcW w:w="2479" w:type="dxa"/>
          </w:tcPr>
          <w:p w:rsidR="00504070" w:rsidRDefault="00162D75" w:rsidP="00504070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Haldningstrappa til Ingrid Lund</w:t>
            </w:r>
          </w:p>
          <w:p w:rsidR="00162D75" w:rsidRPr="00504070" w:rsidRDefault="00162D75" w:rsidP="00504070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Utarbeide mål</w:t>
            </w:r>
          </w:p>
        </w:tc>
        <w:tc>
          <w:tcPr>
            <w:tcW w:w="1832" w:type="dxa"/>
          </w:tcPr>
          <w:p w:rsidR="00504070" w:rsidRPr="00504070" w:rsidRDefault="00162D75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Tilsette i skulen</w:t>
            </w:r>
          </w:p>
        </w:tc>
        <w:tc>
          <w:tcPr>
            <w:tcW w:w="1665" w:type="dxa"/>
          </w:tcPr>
          <w:p w:rsidR="00504070" w:rsidRPr="00504070" w:rsidRDefault="00162D75" w:rsidP="00504070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Karin</w:t>
            </w:r>
          </w:p>
        </w:tc>
      </w:tr>
      <w:tr w:rsidR="00504070" w:rsidRPr="00226014" w:rsidTr="00504070">
        <w:tc>
          <w:tcPr>
            <w:tcW w:w="977" w:type="dxa"/>
          </w:tcPr>
          <w:p w:rsidR="00504070" w:rsidRPr="00504070" w:rsidRDefault="00162D75" w:rsidP="00504070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18.feb</w:t>
            </w:r>
          </w:p>
        </w:tc>
        <w:tc>
          <w:tcPr>
            <w:tcW w:w="2335" w:type="dxa"/>
          </w:tcPr>
          <w:p w:rsidR="00504070" w:rsidRPr="00504070" w:rsidRDefault="00162D75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Fagmøte i bhg</w:t>
            </w:r>
          </w:p>
        </w:tc>
        <w:tc>
          <w:tcPr>
            <w:tcW w:w="2479" w:type="dxa"/>
          </w:tcPr>
          <w:p w:rsidR="008360C0" w:rsidRPr="008360C0" w:rsidRDefault="008360C0" w:rsidP="008360C0">
            <w:pPr>
              <w:rPr>
                <w:sz w:val="24"/>
                <w:szCs w:val="24"/>
                <w:lang w:val="nb-NO"/>
              </w:rPr>
            </w:pPr>
            <w:r w:rsidRPr="008360C0">
              <w:rPr>
                <w:sz w:val="24"/>
                <w:szCs w:val="24"/>
                <w:lang w:val="nb-NO"/>
              </w:rPr>
              <w:t>Haldningstrappa til Ingrid Lund</w:t>
            </w:r>
          </w:p>
          <w:p w:rsidR="00504070" w:rsidRPr="00504070" w:rsidRDefault="008360C0" w:rsidP="008360C0">
            <w:pPr>
              <w:rPr>
                <w:sz w:val="24"/>
                <w:szCs w:val="24"/>
                <w:lang w:val="nb-NO"/>
              </w:rPr>
            </w:pPr>
            <w:r w:rsidRPr="008360C0">
              <w:rPr>
                <w:sz w:val="24"/>
                <w:szCs w:val="24"/>
                <w:lang w:val="nb-NO"/>
              </w:rPr>
              <w:t>Utarbeide mål</w:t>
            </w:r>
          </w:p>
        </w:tc>
        <w:tc>
          <w:tcPr>
            <w:tcW w:w="1832" w:type="dxa"/>
          </w:tcPr>
          <w:p w:rsidR="00504070" w:rsidRPr="00504070" w:rsidRDefault="008360C0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Tilsette i barnehagen</w:t>
            </w:r>
          </w:p>
        </w:tc>
        <w:tc>
          <w:tcPr>
            <w:tcW w:w="1665" w:type="dxa"/>
          </w:tcPr>
          <w:p w:rsidR="00504070" w:rsidRPr="00504070" w:rsidRDefault="008360C0" w:rsidP="00504070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Karin</w:t>
            </w:r>
          </w:p>
        </w:tc>
      </w:tr>
      <w:tr w:rsidR="00504070" w:rsidRPr="00D274F7" w:rsidTr="00504070">
        <w:tc>
          <w:tcPr>
            <w:tcW w:w="977" w:type="dxa"/>
          </w:tcPr>
          <w:p w:rsidR="00504070" w:rsidRPr="000D2CF9" w:rsidRDefault="00504070" w:rsidP="00504070">
            <w:pPr>
              <w:rPr>
                <w:b/>
                <w:sz w:val="24"/>
                <w:szCs w:val="24"/>
                <w:lang w:val="nb-NO"/>
              </w:rPr>
            </w:pPr>
            <w:r w:rsidRPr="000D2CF9">
              <w:rPr>
                <w:b/>
                <w:sz w:val="24"/>
                <w:szCs w:val="24"/>
                <w:lang w:val="nb-NO"/>
              </w:rPr>
              <w:t>7.mars</w:t>
            </w:r>
          </w:p>
        </w:tc>
        <w:tc>
          <w:tcPr>
            <w:tcW w:w="2335" w:type="dxa"/>
          </w:tcPr>
          <w:p w:rsidR="00504070" w:rsidRPr="00D274F7" w:rsidRDefault="00504070" w:rsidP="00504070">
            <w:pPr>
              <w:rPr>
                <w:sz w:val="24"/>
                <w:szCs w:val="24"/>
              </w:rPr>
            </w:pPr>
            <w:r w:rsidRPr="00D274F7">
              <w:rPr>
                <w:sz w:val="24"/>
                <w:szCs w:val="24"/>
              </w:rPr>
              <w:t>Planleggingsdag i regi av fylkesmannen</w:t>
            </w:r>
          </w:p>
        </w:tc>
        <w:tc>
          <w:tcPr>
            <w:tcW w:w="2479" w:type="dxa"/>
          </w:tcPr>
          <w:p w:rsidR="00504070" w:rsidRDefault="00504070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Aktuell teori</w:t>
            </w:r>
          </w:p>
          <w:p w:rsidR="00504070" w:rsidRPr="00D274F7" w:rsidRDefault="00504070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Arbeid i grupper</w:t>
            </w:r>
          </w:p>
        </w:tc>
        <w:tc>
          <w:tcPr>
            <w:tcW w:w="1832" w:type="dxa"/>
          </w:tcPr>
          <w:p w:rsidR="00504070" w:rsidRPr="00D274F7" w:rsidRDefault="00504070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tilsette</w:t>
            </w:r>
          </w:p>
        </w:tc>
        <w:tc>
          <w:tcPr>
            <w:tcW w:w="1665" w:type="dxa"/>
          </w:tcPr>
          <w:p w:rsidR="00504070" w:rsidRDefault="00504070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Fylkesmannen</w:t>
            </w:r>
          </w:p>
          <w:p w:rsidR="00504070" w:rsidRPr="00D274F7" w:rsidRDefault="00504070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 styringsgruppe</w:t>
            </w:r>
          </w:p>
        </w:tc>
      </w:tr>
      <w:tr w:rsidR="00162D75" w:rsidRPr="00D274F7" w:rsidTr="00504070">
        <w:tc>
          <w:tcPr>
            <w:tcW w:w="977" w:type="dxa"/>
          </w:tcPr>
          <w:p w:rsidR="00162D75" w:rsidRPr="000D2CF9" w:rsidRDefault="00162D75" w:rsidP="00504070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18.mars</w:t>
            </w:r>
          </w:p>
        </w:tc>
        <w:tc>
          <w:tcPr>
            <w:tcW w:w="2335" w:type="dxa"/>
          </w:tcPr>
          <w:p w:rsidR="00162D75" w:rsidRPr="00D274F7" w:rsidRDefault="00162D75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Fagmøte i bhg</w:t>
            </w:r>
          </w:p>
        </w:tc>
        <w:tc>
          <w:tcPr>
            <w:tcW w:w="2479" w:type="dxa"/>
          </w:tcPr>
          <w:p w:rsidR="00162D75" w:rsidRDefault="00162D75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 3 «Mobbeadferd i barnehagen»</w:t>
            </w:r>
          </w:p>
        </w:tc>
        <w:tc>
          <w:tcPr>
            <w:tcW w:w="1832" w:type="dxa"/>
          </w:tcPr>
          <w:p w:rsidR="00162D75" w:rsidRDefault="00162D75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Tilsette i barnehagen</w:t>
            </w:r>
          </w:p>
        </w:tc>
        <w:tc>
          <w:tcPr>
            <w:tcW w:w="1665" w:type="dxa"/>
          </w:tcPr>
          <w:p w:rsidR="00162D75" w:rsidRDefault="00162D75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Bodil</w:t>
            </w:r>
            <w:r w:rsidR="008360C0">
              <w:rPr>
                <w:sz w:val="24"/>
                <w:szCs w:val="24"/>
              </w:rPr>
              <w:t>, Karin</w:t>
            </w:r>
          </w:p>
        </w:tc>
      </w:tr>
      <w:tr w:rsidR="00504070" w:rsidRPr="00D274F7" w:rsidTr="00504070">
        <w:tc>
          <w:tcPr>
            <w:tcW w:w="977" w:type="dxa"/>
          </w:tcPr>
          <w:p w:rsidR="00504070" w:rsidRPr="000D2CF9" w:rsidRDefault="00504070" w:rsidP="00504070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1.april</w:t>
            </w:r>
          </w:p>
        </w:tc>
        <w:tc>
          <w:tcPr>
            <w:tcW w:w="2335" w:type="dxa"/>
          </w:tcPr>
          <w:p w:rsidR="00504070" w:rsidRPr="00D274F7" w:rsidRDefault="00504070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Foreldremøte</w:t>
            </w:r>
          </w:p>
        </w:tc>
        <w:tc>
          <w:tcPr>
            <w:tcW w:w="2479" w:type="dxa"/>
          </w:tcPr>
          <w:p w:rsidR="00504070" w:rsidRDefault="00504070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 om IBS</w:t>
            </w:r>
          </w:p>
        </w:tc>
        <w:tc>
          <w:tcPr>
            <w:tcW w:w="1832" w:type="dxa"/>
          </w:tcPr>
          <w:p w:rsidR="00504070" w:rsidRDefault="00504070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foreldre og tilsette</w:t>
            </w:r>
          </w:p>
        </w:tc>
        <w:tc>
          <w:tcPr>
            <w:tcW w:w="1665" w:type="dxa"/>
          </w:tcPr>
          <w:p w:rsidR="00504070" w:rsidRDefault="00504070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</w:t>
            </w:r>
          </w:p>
        </w:tc>
      </w:tr>
      <w:tr w:rsidR="00504070" w:rsidRPr="00D274F7" w:rsidTr="00504070">
        <w:tc>
          <w:tcPr>
            <w:tcW w:w="977" w:type="dxa"/>
          </w:tcPr>
          <w:p w:rsidR="00504070" w:rsidRPr="000D2CF9" w:rsidRDefault="00504070" w:rsidP="00504070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8.april</w:t>
            </w:r>
          </w:p>
        </w:tc>
        <w:tc>
          <w:tcPr>
            <w:tcW w:w="2335" w:type="dxa"/>
          </w:tcPr>
          <w:p w:rsidR="00504070" w:rsidRPr="00D274F7" w:rsidRDefault="00504070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Fagmøte i bhg</w:t>
            </w:r>
          </w:p>
        </w:tc>
        <w:tc>
          <w:tcPr>
            <w:tcW w:w="2479" w:type="dxa"/>
          </w:tcPr>
          <w:p w:rsidR="00504070" w:rsidRDefault="00504070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 om observasjon av Tove Flack</w:t>
            </w:r>
          </w:p>
        </w:tc>
        <w:tc>
          <w:tcPr>
            <w:tcW w:w="1832" w:type="dxa"/>
          </w:tcPr>
          <w:p w:rsidR="00504070" w:rsidRDefault="00504070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Tilsette i bhg</w:t>
            </w:r>
          </w:p>
        </w:tc>
        <w:tc>
          <w:tcPr>
            <w:tcW w:w="1665" w:type="dxa"/>
          </w:tcPr>
          <w:p w:rsidR="00504070" w:rsidRDefault="00504070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Karin, Bodil</w:t>
            </w:r>
          </w:p>
        </w:tc>
      </w:tr>
      <w:tr w:rsidR="00504070" w:rsidRPr="00D274F7" w:rsidTr="00504070">
        <w:tc>
          <w:tcPr>
            <w:tcW w:w="977" w:type="dxa"/>
          </w:tcPr>
          <w:p w:rsidR="00504070" w:rsidRPr="000D2CF9" w:rsidRDefault="00504070" w:rsidP="00504070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9.april</w:t>
            </w:r>
          </w:p>
        </w:tc>
        <w:tc>
          <w:tcPr>
            <w:tcW w:w="2335" w:type="dxa"/>
          </w:tcPr>
          <w:p w:rsidR="00504070" w:rsidRDefault="00504070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Fellestid skule</w:t>
            </w:r>
          </w:p>
        </w:tc>
        <w:tc>
          <w:tcPr>
            <w:tcW w:w="2479" w:type="dxa"/>
          </w:tcPr>
          <w:p w:rsidR="00504070" w:rsidRDefault="00504070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 om observasjon av Tove flack</w:t>
            </w:r>
          </w:p>
        </w:tc>
        <w:tc>
          <w:tcPr>
            <w:tcW w:w="1832" w:type="dxa"/>
          </w:tcPr>
          <w:p w:rsidR="00504070" w:rsidRDefault="00504070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Tilsette i skulen </w:t>
            </w:r>
          </w:p>
        </w:tc>
        <w:tc>
          <w:tcPr>
            <w:tcW w:w="1665" w:type="dxa"/>
          </w:tcPr>
          <w:p w:rsidR="00504070" w:rsidRDefault="00504070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</w:t>
            </w:r>
          </w:p>
        </w:tc>
      </w:tr>
      <w:tr w:rsidR="00504070" w:rsidRPr="00D274F7" w:rsidTr="00504070">
        <w:tc>
          <w:tcPr>
            <w:tcW w:w="977" w:type="dxa"/>
          </w:tcPr>
          <w:p w:rsidR="00504070" w:rsidRPr="000D2CF9" w:rsidRDefault="00504070" w:rsidP="00504070">
            <w:pPr>
              <w:rPr>
                <w:b/>
                <w:sz w:val="24"/>
                <w:szCs w:val="24"/>
              </w:rPr>
            </w:pPr>
            <w:r w:rsidRPr="000D2CF9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2335" w:type="dxa"/>
          </w:tcPr>
          <w:p w:rsidR="00504070" w:rsidRPr="00D274F7" w:rsidRDefault="00504070" w:rsidP="00504070">
            <w:pPr>
              <w:rPr>
                <w:sz w:val="24"/>
                <w:szCs w:val="24"/>
              </w:rPr>
            </w:pPr>
            <w:r w:rsidRPr="00D274F7">
              <w:rPr>
                <w:sz w:val="24"/>
                <w:szCs w:val="24"/>
              </w:rPr>
              <w:t>Ressurspersonane har møte med einingane</w:t>
            </w:r>
          </w:p>
        </w:tc>
        <w:tc>
          <w:tcPr>
            <w:tcW w:w="2479" w:type="dxa"/>
          </w:tcPr>
          <w:p w:rsidR="00504070" w:rsidRDefault="00504070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Sikra at utviklingsarbeidet er i gong og at utviklingsplanen er på plass.</w:t>
            </w:r>
          </w:p>
          <w:p w:rsidR="00504070" w:rsidRPr="00D274F7" w:rsidRDefault="00504070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Evaluera/vurdera måloppnåing i dei lokale planane(på einingane)</w:t>
            </w:r>
          </w:p>
        </w:tc>
        <w:tc>
          <w:tcPr>
            <w:tcW w:w="1832" w:type="dxa"/>
          </w:tcPr>
          <w:p w:rsidR="00504070" w:rsidRPr="00F931B0" w:rsidRDefault="00504070" w:rsidP="00504070">
            <w:pPr>
              <w:rPr>
                <w:sz w:val="24"/>
                <w:szCs w:val="24"/>
              </w:rPr>
            </w:pPr>
            <w:r w:rsidRPr="00F931B0">
              <w:rPr>
                <w:sz w:val="24"/>
                <w:szCs w:val="24"/>
              </w:rPr>
              <w:t>Ressurspersonar og ansvarlige på eininga</w:t>
            </w:r>
          </w:p>
        </w:tc>
        <w:tc>
          <w:tcPr>
            <w:tcW w:w="1665" w:type="dxa"/>
          </w:tcPr>
          <w:p w:rsidR="00504070" w:rsidRPr="00F931B0" w:rsidRDefault="00504070" w:rsidP="00504070">
            <w:pPr>
              <w:rPr>
                <w:sz w:val="24"/>
                <w:szCs w:val="24"/>
              </w:rPr>
            </w:pPr>
            <w:r w:rsidRPr="00F931B0">
              <w:rPr>
                <w:sz w:val="24"/>
                <w:szCs w:val="24"/>
              </w:rPr>
              <w:t>Gerd og Karin</w:t>
            </w:r>
          </w:p>
        </w:tc>
      </w:tr>
      <w:tr w:rsidR="00FC739F" w:rsidRPr="00D274F7" w:rsidTr="00504070">
        <w:tc>
          <w:tcPr>
            <w:tcW w:w="977" w:type="dxa"/>
          </w:tcPr>
          <w:p w:rsidR="00FC739F" w:rsidRPr="000D2CF9" w:rsidRDefault="00014424" w:rsidP="005040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FC739F">
              <w:rPr>
                <w:b/>
                <w:sz w:val="24"/>
                <w:szCs w:val="24"/>
              </w:rPr>
              <w:t>mai</w:t>
            </w:r>
          </w:p>
        </w:tc>
        <w:tc>
          <w:tcPr>
            <w:tcW w:w="2335" w:type="dxa"/>
          </w:tcPr>
          <w:p w:rsidR="00FC739F" w:rsidRPr="00D274F7" w:rsidRDefault="00FC739F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Fellestid skule</w:t>
            </w:r>
          </w:p>
        </w:tc>
        <w:tc>
          <w:tcPr>
            <w:tcW w:w="2479" w:type="dxa"/>
          </w:tcPr>
          <w:p w:rsidR="00FC739F" w:rsidRDefault="00FC739F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Kap.4-5 «Mobbingens </w:t>
            </w:r>
            <w:r>
              <w:rPr>
                <w:sz w:val="24"/>
                <w:szCs w:val="24"/>
              </w:rPr>
              <w:lastRenderedPageBreak/>
              <w:t>psykologi»</w:t>
            </w:r>
          </w:p>
        </w:tc>
        <w:tc>
          <w:tcPr>
            <w:tcW w:w="1832" w:type="dxa"/>
          </w:tcPr>
          <w:p w:rsidR="00FC739F" w:rsidRPr="00F931B0" w:rsidRDefault="00FC739F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Tilsette i skulen</w:t>
            </w:r>
          </w:p>
        </w:tc>
        <w:tc>
          <w:tcPr>
            <w:tcW w:w="1665" w:type="dxa"/>
          </w:tcPr>
          <w:p w:rsidR="00FC739F" w:rsidRPr="00F931B0" w:rsidRDefault="00FC739F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</w:t>
            </w:r>
          </w:p>
        </w:tc>
      </w:tr>
      <w:tr w:rsidR="00FC739F" w:rsidRPr="00D274F7" w:rsidTr="00504070">
        <w:tc>
          <w:tcPr>
            <w:tcW w:w="977" w:type="dxa"/>
          </w:tcPr>
          <w:p w:rsidR="00FC739F" w:rsidRDefault="00FC739F" w:rsidP="005040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6.mai</w:t>
            </w:r>
          </w:p>
        </w:tc>
        <w:tc>
          <w:tcPr>
            <w:tcW w:w="2335" w:type="dxa"/>
          </w:tcPr>
          <w:p w:rsidR="00FC739F" w:rsidRDefault="00FC739F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Fagmøte i barnehagen</w:t>
            </w:r>
          </w:p>
        </w:tc>
        <w:tc>
          <w:tcPr>
            <w:tcW w:w="2479" w:type="dxa"/>
          </w:tcPr>
          <w:p w:rsidR="00FC739F" w:rsidRDefault="00014424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Kap.4 «Mobbeadferd i barnehagen»</w:t>
            </w:r>
          </w:p>
        </w:tc>
        <w:tc>
          <w:tcPr>
            <w:tcW w:w="1832" w:type="dxa"/>
          </w:tcPr>
          <w:p w:rsidR="00FC739F" w:rsidRDefault="00FC739F" w:rsidP="00504070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C739F" w:rsidRDefault="00FC739F" w:rsidP="00504070">
            <w:pPr>
              <w:rPr>
                <w:sz w:val="24"/>
                <w:szCs w:val="24"/>
              </w:rPr>
            </w:pPr>
          </w:p>
        </w:tc>
      </w:tr>
      <w:tr w:rsidR="004D1F9E" w:rsidRPr="00D274F7" w:rsidTr="00504070">
        <w:tc>
          <w:tcPr>
            <w:tcW w:w="977" w:type="dxa"/>
          </w:tcPr>
          <w:p w:rsidR="004D1F9E" w:rsidRDefault="004D1F9E" w:rsidP="005040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27.mai</w:t>
            </w:r>
          </w:p>
        </w:tc>
        <w:tc>
          <w:tcPr>
            <w:tcW w:w="2335" w:type="dxa"/>
          </w:tcPr>
          <w:p w:rsidR="004D1F9E" w:rsidRDefault="004D1F9E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Samarbeidsutvalet</w:t>
            </w:r>
          </w:p>
        </w:tc>
        <w:tc>
          <w:tcPr>
            <w:tcW w:w="2479" w:type="dxa"/>
          </w:tcPr>
          <w:p w:rsidR="004D1F9E" w:rsidRDefault="004D1F9E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 om IBS</w:t>
            </w:r>
          </w:p>
        </w:tc>
        <w:tc>
          <w:tcPr>
            <w:tcW w:w="1832" w:type="dxa"/>
          </w:tcPr>
          <w:p w:rsidR="004D1F9E" w:rsidRDefault="004D1F9E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Medlemmer i SU</w:t>
            </w:r>
          </w:p>
        </w:tc>
        <w:tc>
          <w:tcPr>
            <w:tcW w:w="1665" w:type="dxa"/>
          </w:tcPr>
          <w:p w:rsidR="004D1F9E" w:rsidRDefault="004D1F9E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</w:t>
            </w:r>
          </w:p>
        </w:tc>
      </w:tr>
      <w:tr w:rsidR="00FC739F" w:rsidRPr="00D274F7" w:rsidTr="00504070">
        <w:tc>
          <w:tcPr>
            <w:tcW w:w="977" w:type="dxa"/>
          </w:tcPr>
          <w:p w:rsidR="00FC739F" w:rsidRDefault="00014424" w:rsidP="005040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FC739F">
              <w:rPr>
                <w:b/>
                <w:sz w:val="24"/>
                <w:szCs w:val="24"/>
              </w:rPr>
              <w:t>juni</w:t>
            </w:r>
          </w:p>
        </w:tc>
        <w:tc>
          <w:tcPr>
            <w:tcW w:w="2335" w:type="dxa"/>
          </w:tcPr>
          <w:p w:rsidR="00FC739F" w:rsidRDefault="00FC739F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Fellestid skule</w:t>
            </w:r>
          </w:p>
        </w:tc>
        <w:tc>
          <w:tcPr>
            <w:tcW w:w="2479" w:type="dxa"/>
          </w:tcPr>
          <w:p w:rsidR="00FC739F" w:rsidRDefault="004D1F9E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Observasjon</w:t>
            </w:r>
          </w:p>
        </w:tc>
        <w:tc>
          <w:tcPr>
            <w:tcW w:w="1832" w:type="dxa"/>
          </w:tcPr>
          <w:p w:rsidR="00FC739F" w:rsidRDefault="00014424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Tilsette i skulen</w:t>
            </w:r>
          </w:p>
        </w:tc>
        <w:tc>
          <w:tcPr>
            <w:tcW w:w="1665" w:type="dxa"/>
          </w:tcPr>
          <w:p w:rsidR="00FC739F" w:rsidRDefault="00014424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</w:t>
            </w:r>
          </w:p>
        </w:tc>
      </w:tr>
      <w:tr w:rsidR="00FC739F" w:rsidRPr="00D274F7" w:rsidTr="00504070">
        <w:tc>
          <w:tcPr>
            <w:tcW w:w="977" w:type="dxa"/>
          </w:tcPr>
          <w:p w:rsidR="00FC739F" w:rsidRDefault="00310C28" w:rsidP="005040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D07E5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C739F">
              <w:rPr>
                <w:b/>
                <w:sz w:val="24"/>
                <w:szCs w:val="24"/>
              </w:rPr>
              <w:t>.juni</w:t>
            </w:r>
          </w:p>
        </w:tc>
        <w:tc>
          <w:tcPr>
            <w:tcW w:w="2335" w:type="dxa"/>
          </w:tcPr>
          <w:p w:rsidR="00FC739F" w:rsidRDefault="00FC739F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Fagmøte i barnehagen</w:t>
            </w:r>
          </w:p>
        </w:tc>
        <w:tc>
          <w:tcPr>
            <w:tcW w:w="2479" w:type="dxa"/>
          </w:tcPr>
          <w:p w:rsidR="00FC739F" w:rsidRDefault="004D1F9E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Observasjon</w:t>
            </w:r>
          </w:p>
        </w:tc>
        <w:tc>
          <w:tcPr>
            <w:tcW w:w="1832" w:type="dxa"/>
          </w:tcPr>
          <w:p w:rsidR="00FC739F" w:rsidRDefault="004D1F9E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Tilsette i barnehagen</w:t>
            </w:r>
          </w:p>
        </w:tc>
        <w:tc>
          <w:tcPr>
            <w:tcW w:w="1665" w:type="dxa"/>
          </w:tcPr>
          <w:p w:rsidR="00FC739F" w:rsidRDefault="004D1F9E" w:rsidP="0050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</w:t>
            </w:r>
          </w:p>
        </w:tc>
      </w:tr>
    </w:tbl>
    <w:p w:rsidR="00F129B9" w:rsidRDefault="00F129B9" w:rsidP="00F129B9">
      <w:pPr>
        <w:rPr>
          <w:sz w:val="28"/>
          <w:szCs w:val="28"/>
        </w:rPr>
      </w:pPr>
    </w:p>
    <w:p w:rsidR="000D2CF9" w:rsidRDefault="000D2CF9" w:rsidP="00F129B9">
      <w:pPr>
        <w:rPr>
          <w:sz w:val="28"/>
          <w:szCs w:val="28"/>
        </w:rPr>
      </w:pPr>
    </w:p>
    <w:p w:rsidR="000D2CF9" w:rsidRDefault="000D2CF9" w:rsidP="000D2CF9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5"/>
        <w:gridCol w:w="2161"/>
        <w:gridCol w:w="2490"/>
        <w:gridCol w:w="1832"/>
        <w:gridCol w:w="1665"/>
      </w:tblGrid>
      <w:tr w:rsidR="000D2CF9" w:rsidTr="000D2CF9">
        <w:tc>
          <w:tcPr>
            <w:tcW w:w="925" w:type="dxa"/>
            <w:shd w:val="clear" w:color="auto" w:fill="9CC2E5" w:themeFill="accent1" w:themeFillTint="99"/>
          </w:tcPr>
          <w:p w:rsidR="000D2CF9" w:rsidRPr="00F129B9" w:rsidRDefault="000D2CF9" w:rsidP="00C67E12">
            <w:pPr>
              <w:rPr>
                <w:b/>
                <w:sz w:val="28"/>
                <w:szCs w:val="28"/>
              </w:rPr>
            </w:pPr>
            <w:r w:rsidRPr="00F129B9">
              <w:rPr>
                <w:b/>
                <w:sz w:val="28"/>
                <w:szCs w:val="28"/>
              </w:rPr>
              <w:t>Når</w:t>
            </w:r>
          </w:p>
        </w:tc>
        <w:tc>
          <w:tcPr>
            <w:tcW w:w="2161" w:type="dxa"/>
            <w:shd w:val="clear" w:color="auto" w:fill="9CC2E5" w:themeFill="accent1" w:themeFillTint="99"/>
          </w:tcPr>
          <w:p w:rsidR="000D2CF9" w:rsidRPr="00F129B9" w:rsidRDefault="000D2CF9" w:rsidP="00C67E12">
            <w:pPr>
              <w:rPr>
                <w:b/>
                <w:sz w:val="28"/>
                <w:szCs w:val="28"/>
              </w:rPr>
            </w:pPr>
            <w:r w:rsidRPr="00F129B9">
              <w:rPr>
                <w:b/>
                <w:sz w:val="28"/>
                <w:szCs w:val="28"/>
              </w:rPr>
              <w:t>Kva</w:t>
            </w:r>
          </w:p>
        </w:tc>
        <w:tc>
          <w:tcPr>
            <w:tcW w:w="2479" w:type="dxa"/>
            <w:shd w:val="clear" w:color="auto" w:fill="9CC2E5" w:themeFill="accent1" w:themeFillTint="99"/>
          </w:tcPr>
          <w:p w:rsidR="000D2CF9" w:rsidRPr="00F129B9" w:rsidRDefault="000D2CF9" w:rsidP="00C67E12">
            <w:pPr>
              <w:rPr>
                <w:b/>
                <w:sz w:val="28"/>
                <w:szCs w:val="28"/>
              </w:rPr>
            </w:pPr>
            <w:r w:rsidRPr="00F129B9">
              <w:rPr>
                <w:b/>
                <w:sz w:val="28"/>
                <w:szCs w:val="28"/>
              </w:rPr>
              <w:t>Innhald/mål</w:t>
            </w:r>
          </w:p>
        </w:tc>
        <w:tc>
          <w:tcPr>
            <w:tcW w:w="1832" w:type="dxa"/>
            <w:shd w:val="clear" w:color="auto" w:fill="9CC2E5" w:themeFill="accent1" w:themeFillTint="99"/>
          </w:tcPr>
          <w:p w:rsidR="000D2CF9" w:rsidRPr="00F129B9" w:rsidRDefault="000D2CF9" w:rsidP="00C67E12">
            <w:pPr>
              <w:rPr>
                <w:b/>
                <w:sz w:val="28"/>
                <w:szCs w:val="28"/>
              </w:rPr>
            </w:pPr>
            <w:r w:rsidRPr="00F129B9">
              <w:rPr>
                <w:b/>
                <w:sz w:val="28"/>
                <w:szCs w:val="28"/>
              </w:rPr>
              <w:t>Kven</w:t>
            </w:r>
          </w:p>
        </w:tc>
        <w:tc>
          <w:tcPr>
            <w:tcW w:w="1665" w:type="dxa"/>
            <w:shd w:val="clear" w:color="auto" w:fill="9CC2E5" w:themeFill="accent1" w:themeFillTint="99"/>
          </w:tcPr>
          <w:p w:rsidR="000D2CF9" w:rsidRPr="00F129B9" w:rsidRDefault="000D2CF9" w:rsidP="00C67E12">
            <w:pPr>
              <w:rPr>
                <w:b/>
                <w:sz w:val="28"/>
                <w:szCs w:val="28"/>
              </w:rPr>
            </w:pPr>
            <w:r w:rsidRPr="00F129B9">
              <w:rPr>
                <w:b/>
                <w:sz w:val="28"/>
                <w:szCs w:val="28"/>
              </w:rPr>
              <w:t>Ansvar</w:t>
            </w:r>
          </w:p>
        </w:tc>
      </w:tr>
      <w:tr w:rsidR="000D2CF9" w:rsidTr="00C67E12">
        <w:tc>
          <w:tcPr>
            <w:tcW w:w="9062" w:type="dxa"/>
            <w:gridSpan w:val="5"/>
            <w:shd w:val="clear" w:color="auto" w:fill="9CC2E5" w:themeFill="accent1" w:themeFillTint="99"/>
          </w:tcPr>
          <w:p w:rsidR="000D2CF9" w:rsidRPr="00F129B9" w:rsidRDefault="000D2CF9" w:rsidP="00C67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HAUST 2019</w:t>
            </w:r>
          </w:p>
        </w:tc>
      </w:tr>
      <w:tr w:rsidR="000D2CF9" w:rsidRPr="00767139" w:rsidTr="000D2CF9">
        <w:tc>
          <w:tcPr>
            <w:tcW w:w="925" w:type="dxa"/>
          </w:tcPr>
          <w:p w:rsidR="000D2CF9" w:rsidRPr="00A24408" w:rsidRDefault="00A24408" w:rsidP="00C67E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</w:t>
            </w:r>
          </w:p>
        </w:tc>
        <w:tc>
          <w:tcPr>
            <w:tcW w:w="2161" w:type="dxa"/>
          </w:tcPr>
          <w:p w:rsidR="000D2CF9" w:rsidRPr="006C3095" w:rsidRDefault="000D2CF9" w:rsidP="00A24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Ressurspersonane har </w:t>
            </w:r>
            <w:r w:rsidR="00A24408">
              <w:rPr>
                <w:sz w:val="24"/>
                <w:szCs w:val="24"/>
              </w:rPr>
              <w:t>møte med</w:t>
            </w:r>
            <w:r>
              <w:rPr>
                <w:sz w:val="24"/>
                <w:szCs w:val="24"/>
              </w:rPr>
              <w:t xml:space="preserve"> einingane</w:t>
            </w:r>
          </w:p>
        </w:tc>
        <w:tc>
          <w:tcPr>
            <w:tcW w:w="2479" w:type="dxa"/>
          </w:tcPr>
          <w:p w:rsidR="000D2CF9" w:rsidRDefault="00A24408" w:rsidP="00C6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Gå gjennom «plan for kompetanseutviklinga» og lokal plan på eininga.</w:t>
            </w:r>
          </w:p>
        </w:tc>
        <w:tc>
          <w:tcPr>
            <w:tcW w:w="1832" w:type="dxa"/>
          </w:tcPr>
          <w:p w:rsidR="000D2CF9" w:rsidRDefault="000D2CF9" w:rsidP="00C6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Einingsleiar</w:t>
            </w:r>
          </w:p>
        </w:tc>
        <w:tc>
          <w:tcPr>
            <w:tcW w:w="1665" w:type="dxa"/>
          </w:tcPr>
          <w:p w:rsidR="000D2CF9" w:rsidRDefault="000D2CF9" w:rsidP="00C6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 og Karin</w:t>
            </w:r>
          </w:p>
        </w:tc>
      </w:tr>
      <w:tr w:rsidR="000D2CF9" w:rsidRPr="00226014" w:rsidTr="000D2CF9">
        <w:tc>
          <w:tcPr>
            <w:tcW w:w="925" w:type="dxa"/>
          </w:tcPr>
          <w:p w:rsidR="000D2CF9" w:rsidRPr="00A24408" w:rsidRDefault="00A24408" w:rsidP="00C67E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25.og 26.sep</w:t>
            </w:r>
          </w:p>
        </w:tc>
        <w:tc>
          <w:tcPr>
            <w:tcW w:w="2161" w:type="dxa"/>
          </w:tcPr>
          <w:p w:rsidR="000D2CF9" w:rsidRPr="006C3095" w:rsidRDefault="00A24408" w:rsidP="00C6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Nasjonal samling Gardemoen</w:t>
            </w:r>
          </w:p>
        </w:tc>
        <w:tc>
          <w:tcPr>
            <w:tcW w:w="2479" w:type="dxa"/>
          </w:tcPr>
          <w:p w:rsidR="000D2CF9" w:rsidRDefault="00A24408" w:rsidP="00C6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Få eit breiare fagleg grunnlag å bruka inn i prosjeket.</w:t>
            </w:r>
          </w:p>
          <w:p w:rsidR="00A24408" w:rsidRDefault="00A24408" w:rsidP="00C6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Få forståing for korleis jobba med utviklingsarbeid</w:t>
            </w:r>
          </w:p>
          <w:p w:rsidR="000D2CF9" w:rsidRPr="00247456" w:rsidRDefault="000D2CF9" w:rsidP="00C67E12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0D2CF9" w:rsidRPr="000A7B9D" w:rsidRDefault="000A7B9D" w:rsidP="00C67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Kommunalsjef, prosjektgruppa, PPT, HTV, ressurspersonar og ansvarlege på eininga</w:t>
            </w:r>
          </w:p>
        </w:tc>
        <w:tc>
          <w:tcPr>
            <w:tcW w:w="1665" w:type="dxa"/>
          </w:tcPr>
          <w:p w:rsidR="000D2CF9" w:rsidRPr="00226014" w:rsidRDefault="000A7B9D" w:rsidP="00C67E1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</w:rPr>
              <w:t>Udir</w:t>
            </w:r>
          </w:p>
        </w:tc>
      </w:tr>
      <w:tr w:rsidR="000D2CF9" w:rsidRPr="00226014" w:rsidTr="000D2CF9">
        <w:tc>
          <w:tcPr>
            <w:tcW w:w="925" w:type="dxa"/>
          </w:tcPr>
          <w:p w:rsidR="000D2CF9" w:rsidRPr="00A24408" w:rsidRDefault="000D2CF9" w:rsidP="00C67E12">
            <w:pPr>
              <w:rPr>
                <w:b/>
                <w:i/>
                <w:sz w:val="24"/>
                <w:szCs w:val="24"/>
                <w:lang w:val="nb-NO"/>
              </w:rPr>
            </w:pPr>
            <w:r w:rsidRPr="00A24408">
              <w:rPr>
                <w:b/>
                <w:i/>
                <w:sz w:val="24"/>
                <w:szCs w:val="24"/>
                <w:lang w:val="nb-NO"/>
              </w:rPr>
              <w:t>Dato</w:t>
            </w:r>
          </w:p>
        </w:tc>
        <w:tc>
          <w:tcPr>
            <w:tcW w:w="2161" w:type="dxa"/>
          </w:tcPr>
          <w:p w:rsidR="000D2CF9" w:rsidRPr="000D2CF9" w:rsidRDefault="000D2CF9" w:rsidP="00C67E12">
            <w:pPr>
              <w:rPr>
                <w:i/>
                <w:sz w:val="24"/>
                <w:szCs w:val="24"/>
              </w:rPr>
            </w:pPr>
            <w:r w:rsidRPr="000D2CF9">
              <w:rPr>
                <w:i/>
                <w:sz w:val="24"/>
                <w:szCs w:val="24"/>
              </w:rPr>
              <w:t>Kva type møte:</w:t>
            </w:r>
          </w:p>
          <w:p w:rsidR="000D2CF9" w:rsidRDefault="000D2CF9" w:rsidP="00C67E12">
            <w:pPr>
              <w:rPr>
                <w:i/>
                <w:sz w:val="24"/>
                <w:szCs w:val="24"/>
              </w:rPr>
            </w:pPr>
            <w:r w:rsidRPr="000D2CF9">
              <w:rPr>
                <w:i/>
                <w:sz w:val="24"/>
                <w:szCs w:val="24"/>
              </w:rPr>
              <w:t>t.d fagmøte, personalmøte</w:t>
            </w:r>
            <w:r w:rsidR="008568E1">
              <w:rPr>
                <w:i/>
                <w:sz w:val="24"/>
                <w:szCs w:val="24"/>
              </w:rPr>
              <w:t>,</w:t>
            </w:r>
          </w:p>
          <w:p w:rsidR="008568E1" w:rsidRPr="000D2CF9" w:rsidRDefault="008568E1" w:rsidP="00C67E1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foreldremøte</w:t>
            </w:r>
          </w:p>
        </w:tc>
        <w:tc>
          <w:tcPr>
            <w:tcW w:w="2479" w:type="dxa"/>
          </w:tcPr>
          <w:p w:rsidR="000D2CF9" w:rsidRPr="00226014" w:rsidRDefault="000D2CF9" w:rsidP="00C67E12">
            <w:pPr>
              <w:rPr>
                <w:i/>
                <w:sz w:val="24"/>
                <w:szCs w:val="24"/>
                <w:lang w:val="nb-NO"/>
              </w:rPr>
            </w:pPr>
            <w:r w:rsidRPr="00226014">
              <w:rPr>
                <w:i/>
                <w:sz w:val="24"/>
                <w:szCs w:val="24"/>
                <w:lang w:val="nb-NO"/>
              </w:rPr>
              <w:t>Kjernekomponentar, tema, fagstoff osv</w:t>
            </w:r>
          </w:p>
        </w:tc>
        <w:tc>
          <w:tcPr>
            <w:tcW w:w="1832" w:type="dxa"/>
          </w:tcPr>
          <w:p w:rsidR="000D2CF9" w:rsidRPr="00226014" w:rsidRDefault="000D2CF9" w:rsidP="00C67E1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Alle tilsette</w:t>
            </w:r>
          </w:p>
        </w:tc>
        <w:tc>
          <w:tcPr>
            <w:tcW w:w="1665" w:type="dxa"/>
          </w:tcPr>
          <w:p w:rsidR="000D2CF9" w:rsidRPr="00226014" w:rsidRDefault="000D2CF9" w:rsidP="00C67E1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-leiar/ styringsgruppe</w:t>
            </w:r>
          </w:p>
        </w:tc>
      </w:tr>
      <w:tr w:rsidR="00A24408" w:rsidRPr="00226014" w:rsidTr="000D2CF9">
        <w:tc>
          <w:tcPr>
            <w:tcW w:w="925" w:type="dxa"/>
          </w:tcPr>
          <w:p w:rsidR="00A24408" w:rsidRPr="00A24408" w:rsidRDefault="00A24408" w:rsidP="00C67E12">
            <w:pPr>
              <w:rPr>
                <w:b/>
                <w:i/>
                <w:sz w:val="24"/>
                <w:szCs w:val="24"/>
                <w:lang w:val="nb-NO"/>
              </w:rPr>
            </w:pPr>
          </w:p>
        </w:tc>
        <w:tc>
          <w:tcPr>
            <w:tcW w:w="2161" w:type="dxa"/>
          </w:tcPr>
          <w:p w:rsidR="00A24408" w:rsidRPr="000D2CF9" w:rsidRDefault="00A24408" w:rsidP="00C67E12">
            <w:pPr>
              <w:rPr>
                <w:i/>
                <w:sz w:val="24"/>
                <w:szCs w:val="24"/>
              </w:rPr>
            </w:pPr>
          </w:p>
        </w:tc>
        <w:tc>
          <w:tcPr>
            <w:tcW w:w="2479" w:type="dxa"/>
          </w:tcPr>
          <w:p w:rsidR="00A24408" w:rsidRPr="00226014" w:rsidRDefault="00A24408" w:rsidP="00C67E12">
            <w:pPr>
              <w:rPr>
                <w:i/>
                <w:sz w:val="24"/>
                <w:szCs w:val="24"/>
                <w:lang w:val="nb-NO"/>
              </w:rPr>
            </w:pPr>
          </w:p>
        </w:tc>
        <w:tc>
          <w:tcPr>
            <w:tcW w:w="1832" w:type="dxa"/>
          </w:tcPr>
          <w:p w:rsidR="00A24408" w:rsidRDefault="00A24408" w:rsidP="00C67E12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665" w:type="dxa"/>
          </w:tcPr>
          <w:p w:rsidR="00A24408" w:rsidRDefault="00A24408" w:rsidP="00C67E12">
            <w:pPr>
              <w:rPr>
                <w:sz w:val="24"/>
                <w:szCs w:val="24"/>
                <w:lang w:val="nb-NO"/>
              </w:rPr>
            </w:pPr>
          </w:p>
        </w:tc>
      </w:tr>
      <w:tr w:rsidR="00A24408" w:rsidRPr="00226014" w:rsidTr="000D2CF9">
        <w:tc>
          <w:tcPr>
            <w:tcW w:w="925" w:type="dxa"/>
          </w:tcPr>
          <w:p w:rsidR="00A24408" w:rsidRPr="00A24408" w:rsidRDefault="00A24408" w:rsidP="00C67E12">
            <w:pPr>
              <w:rPr>
                <w:b/>
                <w:i/>
                <w:sz w:val="24"/>
                <w:szCs w:val="24"/>
                <w:lang w:val="nb-NO"/>
              </w:rPr>
            </w:pPr>
          </w:p>
        </w:tc>
        <w:tc>
          <w:tcPr>
            <w:tcW w:w="2161" w:type="dxa"/>
          </w:tcPr>
          <w:p w:rsidR="00A24408" w:rsidRPr="000D2CF9" w:rsidRDefault="00A24408" w:rsidP="00C67E12">
            <w:pPr>
              <w:rPr>
                <w:i/>
                <w:sz w:val="24"/>
                <w:szCs w:val="24"/>
              </w:rPr>
            </w:pPr>
          </w:p>
        </w:tc>
        <w:tc>
          <w:tcPr>
            <w:tcW w:w="2479" w:type="dxa"/>
          </w:tcPr>
          <w:p w:rsidR="00A24408" w:rsidRPr="00226014" w:rsidRDefault="00A24408" w:rsidP="00C67E12">
            <w:pPr>
              <w:rPr>
                <w:i/>
                <w:sz w:val="24"/>
                <w:szCs w:val="24"/>
                <w:lang w:val="nb-NO"/>
              </w:rPr>
            </w:pPr>
          </w:p>
        </w:tc>
        <w:tc>
          <w:tcPr>
            <w:tcW w:w="1832" w:type="dxa"/>
          </w:tcPr>
          <w:p w:rsidR="00A24408" w:rsidRDefault="00A24408" w:rsidP="00C67E12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665" w:type="dxa"/>
          </w:tcPr>
          <w:p w:rsidR="00A24408" w:rsidRDefault="00A24408" w:rsidP="00C67E12">
            <w:pPr>
              <w:rPr>
                <w:sz w:val="24"/>
                <w:szCs w:val="24"/>
                <w:lang w:val="nb-NO"/>
              </w:rPr>
            </w:pPr>
          </w:p>
        </w:tc>
      </w:tr>
      <w:tr w:rsidR="00A24408" w:rsidRPr="00226014" w:rsidTr="000D2CF9">
        <w:tc>
          <w:tcPr>
            <w:tcW w:w="925" w:type="dxa"/>
          </w:tcPr>
          <w:p w:rsidR="00A24408" w:rsidRPr="00A24408" w:rsidRDefault="00A24408" w:rsidP="00C67E12">
            <w:pPr>
              <w:rPr>
                <w:b/>
                <w:i/>
                <w:sz w:val="24"/>
                <w:szCs w:val="24"/>
                <w:lang w:val="nb-NO"/>
              </w:rPr>
            </w:pPr>
          </w:p>
        </w:tc>
        <w:tc>
          <w:tcPr>
            <w:tcW w:w="2161" w:type="dxa"/>
          </w:tcPr>
          <w:p w:rsidR="00A24408" w:rsidRPr="000D2CF9" w:rsidRDefault="00A24408" w:rsidP="00C67E12">
            <w:pPr>
              <w:rPr>
                <w:i/>
                <w:sz w:val="24"/>
                <w:szCs w:val="24"/>
              </w:rPr>
            </w:pPr>
          </w:p>
        </w:tc>
        <w:tc>
          <w:tcPr>
            <w:tcW w:w="2479" w:type="dxa"/>
          </w:tcPr>
          <w:p w:rsidR="00A24408" w:rsidRPr="00226014" w:rsidRDefault="00A24408" w:rsidP="00C67E12">
            <w:pPr>
              <w:rPr>
                <w:i/>
                <w:sz w:val="24"/>
                <w:szCs w:val="24"/>
                <w:lang w:val="nb-NO"/>
              </w:rPr>
            </w:pPr>
          </w:p>
        </w:tc>
        <w:tc>
          <w:tcPr>
            <w:tcW w:w="1832" w:type="dxa"/>
          </w:tcPr>
          <w:p w:rsidR="00A24408" w:rsidRDefault="00A24408" w:rsidP="00C67E12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665" w:type="dxa"/>
          </w:tcPr>
          <w:p w:rsidR="00A24408" w:rsidRDefault="00A24408" w:rsidP="00C67E12">
            <w:pPr>
              <w:rPr>
                <w:sz w:val="24"/>
                <w:szCs w:val="24"/>
                <w:lang w:val="nb-NO"/>
              </w:rPr>
            </w:pPr>
          </w:p>
        </w:tc>
      </w:tr>
      <w:tr w:rsidR="000D2CF9" w:rsidRPr="00D274F7" w:rsidTr="000D2CF9">
        <w:tc>
          <w:tcPr>
            <w:tcW w:w="925" w:type="dxa"/>
          </w:tcPr>
          <w:p w:rsidR="000D2CF9" w:rsidRPr="00A24408" w:rsidRDefault="00D44FA7" w:rsidP="00C67E12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Okt</w:t>
            </w:r>
          </w:p>
        </w:tc>
        <w:tc>
          <w:tcPr>
            <w:tcW w:w="2161" w:type="dxa"/>
          </w:tcPr>
          <w:p w:rsidR="000D2CF9" w:rsidRPr="00D274F7" w:rsidRDefault="00D44FA7" w:rsidP="00C6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Nettverksmøte med alle ressurapersonane i barnehagane og skulane i kommunen</w:t>
            </w:r>
          </w:p>
        </w:tc>
        <w:tc>
          <w:tcPr>
            <w:tcW w:w="2479" w:type="dxa"/>
          </w:tcPr>
          <w:p w:rsidR="000D2CF9" w:rsidRPr="00D274F7" w:rsidRDefault="00D44FA7" w:rsidP="00C6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 ennå betre på å leia utviklingsarbeid.</w:t>
            </w:r>
          </w:p>
        </w:tc>
        <w:tc>
          <w:tcPr>
            <w:tcW w:w="1832" w:type="dxa"/>
          </w:tcPr>
          <w:p w:rsidR="000D2CF9" w:rsidRPr="00D44FA7" w:rsidRDefault="00D44FA7" w:rsidP="00C67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ressurspersonar i barnehage og skule</w:t>
            </w:r>
          </w:p>
        </w:tc>
        <w:tc>
          <w:tcPr>
            <w:tcW w:w="1665" w:type="dxa"/>
          </w:tcPr>
          <w:p w:rsidR="000D2CF9" w:rsidRPr="00D274F7" w:rsidRDefault="00D44FA7" w:rsidP="00C6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Britt Elin</w:t>
            </w:r>
          </w:p>
        </w:tc>
      </w:tr>
      <w:tr w:rsidR="000D2CF9" w:rsidRPr="00D274F7" w:rsidTr="000D2CF9">
        <w:tc>
          <w:tcPr>
            <w:tcW w:w="925" w:type="dxa"/>
          </w:tcPr>
          <w:p w:rsidR="000D2CF9" w:rsidRPr="00A24408" w:rsidRDefault="003144BB" w:rsidP="00C67E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  <w:r w:rsidR="00D44FA7">
              <w:rPr>
                <w:b/>
                <w:sz w:val="24"/>
                <w:szCs w:val="24"/>
              </w:rPr>
              <w:t>Nov</w:t>
            </w:r>
          </w:p>
        </w:tc>
        <w:tc>
          <w:tcPr>
            <w:tcW w:w="2161" w:type="dxa"/>
          </w:tcPr>
          <w:p w:rsidR="000D2CF9" w:rsidRPr="00D274F7" w:rsidRDefault="00D44FA7" w:rsidP="00C6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samling Suldal og Karmøy</w:t>
            </w:r>
          </w:p>
        </w:tc>
        <w:tc>
          <w:tcPr>
            <w:tcW w:w="2479" w:type="dxa"/>
          </w:tcPr>
          <w:p w:rsidR="000D2CF9" w:rsidRPr="00D274F7" w:rsidRDefault="000D2CF9" w:rsidP="00C67E12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0D2CF9" w:rsidRPr="00F931B0" w:rsidRDefault="00D44FA7" w:rsidP="00C67E12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Kommunalsjef, prosjektgruppa, PPT, HTV, ressurspersonar og ansvarlege på eininga</w:t>
            </w:r>
          </w:p>
        </w:tc>
        <w:tc>
          <w:tcPr>
            <w:tcW w:w="1665" w:type="dxa"/>
          </w:tcPr>
          <w:p w:rsidR="000D2CF9" w:rsidRDefault="00D44FA7" w:rsidP="00C6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</w:t>
            </w:r>
          </w:p>
          <w:p w:rsidR="00D44FA7" w:rsidRDefault="00D44FA7" w:rsidP="00C6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Kommune</w:t>
            </w:r>
            <w:r w:rsidR="00FA7969">
              <w:rPr>
                <w:sz w:val="24"/>
                <w:szCs w:val="24"/>
              </w:rPr>
              <w:t>-</w:t>
            </w:r>
          </w:p>
          <w:p w:rsidR="00DF4F1F" w:rsidRPr="00F931B0" w:rsidRDefault="00DF4F1F" w:rsidP="00C6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ansvarleg</w:t>
            </w:r>
          </w:p>
        </w:tc>
      </w:tr>
      <w:tr w:rsidR="002A459E" w:rsidRPr="00D274F7" w:rsidTr="000D2CF9">
        <w:tc>
          <w:tcPr>
            <w:tcW w:w="925" w:type="dxa"/>
          </w:tcPr>
          <w:p w:rsidR="002A459E" w:rsidRDefault="002A459E" w:rsidP="00C67E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</w:t>
            </w:r>
          </w:p>
        </w:tc>
        <w:tc>
          <w:tcPr>
            <w:tcW w:w="2161" w:type="dxa"/>
          </w:tcPr>
          <w:p w:rsidR="002A459E" w:rsidRDefault="002A459E" w:rsidP="00C6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Ressurspersonane </w:t>
            </w:r>
            <w:r>
              <w:rPr>
                <w:sz w:val="24"/>
                <w:szCs w:val="24"/>
              </w:rPr>
              <w:lastRenderedPageBreak/>
              <w:t>har møte med einingane</w:t>
            </w:r>
          </w:p>
        </w:tc>
        <w:tc>
          <w:tcPr>
            <w:tcW w:w="2479" w:type="dxa"/>
          </w:tcPr>
          <w:p w:rsidR="002A459E" w:rsidRPr="00D274F7" w:rsidRDefault="002A459E" w:rsidP="00C6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Midtvegs- evaluering</w:t>
            </w:r>
          </w:p>
        </w:tc>
        <w:tc>
          <w:tcPr>
            <w:tcW w:w="1832" w:type="dxa"/>
          </w:tcPr>
          <w:p w:rsidR="002A459E" w:rsidRDefault="002A459E" w:rsidP="00C67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Ressurspersonar og </w:t>
            </w:r>
            <w:r>
              <w:rPr>
                <w:sz w:val="20"/>
                <w:szCs w:val="20"/>
              </w:rPr>
              <w:lastRenderedPageBreak/>
              <w:t>ansvarlege i einingane</w:t>
            </w:r>
          </w:p>
        </w:tc>
        <w:tc>
          <w:tcPr>
            <w:tcW w:w="1665" w:type="dxa"/>
          </w:tcPr>
          <w:p w:rsidR="002A459E" w:rsidRDefault="002A459E" w:rsidP="00C6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Gerd og Karin</w:t>
            </w:r>
          </w:p>
        </w:tc>
      </w:tr>
    </w:tbl>
    <w:p w:rsidR="000D2CF9" w:rsidRDefault="000D2CF9" w:rsidP="000D2CF9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01"/>
        <w:gridCol w:w="2161"/>
        <w:gridCol w:w="2479"/>
        <w:gridCol w:w="1947"/>
        <w:gridCol w:w="1665"/>
      </w:tblGrid>
      <w:tr w:rsidR="000D2CF9" w:rsidTr="000D2CF9">
        <w:tc>
          <w:tcPr>
            <w:tcW w:w="925" w:type="dxa"/>
            <w:shd w:val="clear" w:color="auto" w:fill="9CC2E5" w:themeFill="accent1" w:themeFillTint="99"/>
          </w:tcPr>
          <w:p w:rsidR="000D2CF9" w:rsidRPr="00F129B9" w:rsidRDefault="000D2CF9" w:rsidP="00C67E12">
            <w:pPr>
              <w:rPr>
                <w:b/>
                <w:sz w:val="28"/>
                <w:szCs w:val="28"/>
              </w:rPr>
            </w:pPr>
            <w:r w:rsidRPr="00F129B9">
              <w:rPr>
                <w:b/>
                <w:sz w:val="28"/>
                <w:szCs w:val="28"/>
              </w:rPr>
              <w:t>Når</w:t>
            </w:r>
          </w:p>
        </w:tc>
        <w:tc>
          <w:tcPr>
            <w:tcW w:w="2161" w:type="dxa"/>
            <w:shd w:val="clear" w:color="auto" w:fill="9CC2E5" w:themeFill="accent1" w:themeFillTint="99"/>
          </w:tcPr>
          <w:p w:rsidR="000D2CF9" w:rsidRPr="00F129B9" w:rsidRDefault="000D2CF9" w:rsidP="00C67E12">
            <w:pPr>
              <w:rPr>
                <w:b/>
                <w:sz w:val="28"/>
                <w:szCs w:val="28"/>
              </w:rPr>
            </w:pPr>
            <w:r w:rsidRPr="00F129B9">
              <w:rPr>
                <w:b/>
                <w:sz w:val="28"/>
                <w:szCs w:val="28"/>
              </w:rPr>
              <w:t>Kva</w:t>
            </w:r>
          </w:p>
        </w:tc>
        <w:tc>
          <w:tcPr>
            <w:tcW w:w="2479" w:type="dxa"/>
            <w:shd w:val="clear" w:color="auto" w:fill="9CC2E5" w:themeFill="accent1" w:themeFillTint="99"/>
          </w:tcPr>
          <w:p w:rsidR="000D2CF9" w:rsidRPr="00F129B9" w:rsidRDefault="000D2CF9" w:rsidP="00C67E12">
            <w:pPr>
              <w:rPr>
                <w:b/>
                <w:sz w:val="28"/>
                <w:szCs w:val="28"/>
              </w:rPr>
            </w:pPr>
            <w:r w:rsidRPr="00F129B9">
              <w:rPr>
                <w:b/>
                <w:sz w:val="28"/>
                <w:szCs w:val="28"/>
              </w:rPr>
              <w:t>Innhald/mål</w:t>
            </w:r>
          </w:p>
        </w:tc>
        <w:tc>
          <w:tcPr>
            <w:tcW w:w="1832" w:type="dxa"/>
            <w:shd w:val="clear" w:color="auto" w:fill="9CC2E5" w:themeFill="accent1" w:themeFillTint="99"/>
          </w:tcPr>
          <w:p w:rsidR="000D2CF9" w:rsidRPr="00F129B9" w:rsidRDefault="000D2CF9" w:rsidP="00C67E12">
            <w:pPr>
              <w:rPr>
                <w:b/>
                <w:sz w:val="28"/>
                <w:szCs w:val="28"/>
              </w:rPr>
            </w:pPr>
            <w:r w:rsidRPr="00F129B9">
              <w:rPr>
                <w:b/>
                <w:sz w:val="28"/>
                <w:szCs w:val="28"/>
              </w:rPr>
              <w:t>Kven</w:t>
            </w:r>
          </w:p>
        </w:tc>
        <w:tc>
          <w:tcPr>
            <w:tcW w:w="1665" w:type="dxa"/>
            <w:shd w:val="clear" w:color="auto" w:fill="9CC2E5" w:themeFill="accent1" w:themeFillTint="99"/>
          </w:tcPr>
          <w:p w:rsidR="000D2CF9" w:rsidRPr="00F129B9" w:rsidRDefault="000D2CF9" w:rsidP="00C67E12">
            <w:pPr>
              <w:rPr>
                <w:b/>
                <w:sz w:val="28"/>
                <w:szCs w:val="28"/>
              </w:rPr>
            </w:pPr>
            <w:r w:rsidRPr="00F129B9">
              <w:rPr>
                <w:b/>
                <w:sz w:val="28"/>
                <w:szCs w:val="28"/>
              </w:rPr>
              <w:t>Ansvar</w:t>
            </w:r>
          </w:p>
        </w:tc>
      </w:tr>
      <w:tr w:rsidR="000D2CF9" w:rsidTr="00C67E12">
        <w:tc>
          <w:tcPr>
            <w:tcW w:w="9062" w:type="dxa"/>
            <w:gridSpan w:val="5"/>
            <w:shd w:val="clear" w:color="auto" w:fill="9CC2E5" w:themeFill="accent1" w:themeFillTint="99"/>
          </w:tcPr>
          <w:p w:rsidR="000D2CF9" w:rsidRPr="00F129B9" w:rsidRDefault="000D2CF9" w:rsidP="00C67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VÅR 2020</w:t>
            </w:r>
          </w:p>
        </w:tc>
      </w:tr>
      <w:tr w:rsidR="000D2CF9" w:rsidRPr="00767139" w:rsidTr="000D2CF9">
        <w:tc>
          <w:tcPr>
            <w:tcW w:w="925" w:type="dxa"/>
          </w:tcPr>
          <w:p w:rsidR="000D2CF9" w:rsidRPr="00A24408" w:rsidRDefault="002A459E" w:rsidP="00C67E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21.og 22. jan</w:t>
            </w:r>
          </w:p>
        </w:tc>
        <w:tc>
          <w:tcPr>
            <w:tcW w:w="2161" w:type="dxa"/>
          </w:tcPr>
          <w:p w:rsidR="000D2CF9" w:rsidRPr="006C3095" w:rsidRDefault="002A459E" w:rsidP="00C6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Nasjonal samling Gardemoen</w:t>
            </w:r>
          </w:p>
        </w:tc>
        <w:tc>
          <w:tcPr>
            <w:tcW w:w="2479" w:type="dxa"/>
          </w:tcPr>
          <w:p w:rsidR="002A459E" w:rsidRDefault="002A459E" w:rsidP="002A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Få eit breiare fagleg grunnlag å bruka inn i prosjeket.</w:t>
            </w:r>
          </w:p>
          <w:p w:rsidR="002A459E" w:rsidRDefault="002A459E" w:rsidP="002A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Få forståing for korleis jobba med utviklingsarbeid</w:t>
            </w:r>
          </w:p>
          <w:p w:rsidR="000D2CF9" w:rsidRDefault="000D2CF9" w:rsidP="00C67E12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0D2CF9" w:rsidRDefault="002A459E" w:rsidP="00C67E12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Kommunalsjef, prosjektgruppa, PPT, HTV, ressurspersonar og ansvarlege på eininga</w:t>
            </w:r>
          </w:p>
        </w:tc>
        <w:tc>
          <w:tcPr>
            <w:tcW w:w="1665" w:type="dxa"/>
          </w:tcPr>
          <w:p w:rsidR="000D2CF9" w:rsidRDefault="002A459E" w:rsidP="00C6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Udir</w:t>
            </w:r>
          </w:p>
        </w:tc>
      </w:tr>
      <w:tr w:rsidR="003144BB" w:rsidRPr="00767139" w:rsidTr="000D2CF9">
        <w:tc>
          <w:tcPr>
            <w:tcW w:w="925" w:type="dxa"/>
          </w:tcPr>
          <w:p w:rsidR="003144BB" w:rsidRDefault="003144BB" w:rsidP="00C67E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27.jan</w:t>
            </w:r>
          </w:p>
        </w:tc>
        <w:tc>
          <w:tcPr>
            <w:tcW w:w="2161" w:type="dxa"/>
          </w:tcPr>
          <w:p w:rsidR="003144BB" w:rsidRDefault="003144BB" w:rsidP="00C67E12">
            <w:pPr>
              <w:rPr>
                <w:sz w:val="24"/>
                <w:szCs w:val="24"/>
              </w:rPr>
            </w:pPr>
            <w:r w:rsidRPr="003144BB">
              <w:rPr>
                <w:sz w:val="24"/>
                <w:szCs w:val="24"/>
              </w:rPr>
              <w:t>Regional samling Suldal og Karmøy</w:t>
            </w:r>
          </w:p>
        </w:tc>
        <w:tc>
          <w:tcPr>
            <w:tcW w:w="2479" w:type="dxa"/>
          </w:tcPr>
          <w:p w:rsidR="003144BB" w:rsidRDefault="003144BB" w:rsidP="002A459E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3144BB" w:rsidRDefault="003144BB" w:rsidP="00C67E12">
            <w:pPr>
              <w:rPr>
                <w:sz w:val="20"/>
                <w:szCs w:val="20"/>
              </w:rPr>
            </w:pPr>
            <w:r w:rsidRPr="003144BB">
              <w:rPr>
                <w:sz w:val="20"/>
                <w:szCs w:val="20"/>
              </w:rPr>
              <w:t>Kommunalsjef, prosjektgruppa, PPT, HTV, ressurspersonar og ansvarlege på eininga</w:t>
            </w:r>
          </w:p>
        </w:tc>
        <w:tc>
          <w:tcPr>
            <w:tcW w:w="1665" w:type="dxa"/>
          </w:tcPr>
          <w:p w:rsidR="003144BB" w:rsidRPr="003144BB" w:rsidRDefault="003144BB" w:rsidP="003144BB">
            <w:pPr>
              <w:rPr>
                <w:sz w:val="24"/>
                <w:szCs w:val="24"/>
              </w:rPr>
            </w:pPr>
            <w:r w:rsidRPr="003144BB">
              <w:rPr>
                <w:sz w:val="24"/>
                <w:szCs w:val="24"/>
              </w:rPr>
              <w:t>FM</w:t>
            </w:r>
          </w:p>
          <w:p w:rsidR="003144BB" w:rsidRPr="003144BB" w:rsidRDefault="003144BB" w:rsidP="003144BB">
            <w:pPr>
              <w:rPr>
                <w:sz w:val="24"/>
                <w:szCs w:val="24"/>
              </w:rPr>
            </w:pPr>
            <w:r w:rsidRPr="003144BB">
              <w:rPr>
                <w:sz w:val="24"/>
                <w:szCs w:val="24"/>
              </w:rPr>
              <w:t>Kommune-</w:t>
            </w:r>
          </w:p>
          <w:p w:rsidR="003144BB" w:rsidRDefault="003144BB" w:rsidP="003144BB">
            <w:pPr>
              <w:rPr>
                <w:sz w:val="24"/>
                <w:szCs w:val="24"/>
              </w:rPr>
            </w:pPr>
            <w:r w:rsidRPr="003144BB">
              <w:rPr>
                <w:sz w:val="24"/>
                <w:szCs w:val="24"/>
              </w:rPr>
              <w:t>ansvarleg</w:t>
            </w:r>
          </w:p>
        </w:tc>
      </w:tr>
      <w:tr w:rsidR="000D2CF9" w:rsidRPr="00226014" w:rsidTr="000D2CF9">
        <w:tc>
          <w:tcPr>
            <w:tcW w:w="925" w:type="dxa"/>
          </w:tcPr>
          <w:p w:rsidR="000D2CF9" w:rsidRPr="00A24408" w:rsidRDefault="002A459E" w:rsidP="00C67E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</w:t>
            </w:r>
          </w:p>
        </w:tc>
        <w:tc>
          <w:tcPr>
            <w:tcW w:w="2161" w:type="dxa"/>
          </w:tcPr>
          <w:p w:rsidR="000D2CF9" w:rsidRPr="006C3095" w:rsidRDefault="002A459E" w:rsidP="00C6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Ressurspersonar har møte med ansvarlege i einingane</w:t>
            </w:r>
          </w:p>
        </w:tc>
        <w:tc>
          <w:tcPr>
            <w:tcW w:w="2479" w:type="dxa"/>
          </w:tcPr>
          <w:p w:rsidR="000D2CF9" w:rsidRDefault="002A459E" w:rsidP="00C6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Erfaringsdeling</w:t>
            </w:r>
            <w:r w:rsidR="00C44F21">
              <w:rPr>
                <w:sz w:val="24"/>
                <w:szCs w:val="24"/>
              </w:rPr>
              <w:t>:</w:t>
            </w:r>
          </w:p>
          <w:p w:rsidR="00C44F21" w:rsidRDefault="00C44F21" w:rsidP="00C67E12">
            <w:pPr>
              <w:rPr>
                <w:sz w:val="24"/>
                <w:szCs w:val="24"/>
              </w:rPr>
            </w:pPr>
          </w:p>
          <w:p w:rsidR="00C44F21" w:rsidRDefault="00C44F21" w:rsidP="00C6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 ny praksis er prøvd ut?</w:t>
            </w:r>
          </w:p>
          <w:p w:rsidR="00C44F21" w:rsidRDefault="00C44F21" w:rsidP="00C6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Sjå på kartleggingsresultat på einingane.</w:t>
            </w:r>
          </w:p>
          <w:p w:rsidR="000D2CF9" w:rsidRPr="00247456" w:rsidRDefault="000D2CF9" w:rsidP="00C67E12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0D2CF9" w:rsidRPr="006C3095" w:rsidRDefault="00C44F21" w:rsidP="00C6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Ansvarlege i einingane</w:t>
            </w:r>
          </w:p>
        </w:tc>
        <w:tc>
          <w:tcPr>
            <w:tcW w:w="1665" w:type="dxa"/>
          </w:tcPr>
          <w:p w:rsidR="000D2CF9" w:rsidRPr="00226014" w:rsidRDefault="00C44F21" w:rsidP="00C67E1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</w:rPr>
              <w:t>Gerd og Karin</w:t>
            </w:r>
          </w:p>
        </w:tc>
      </w:tr>
      <w:tr w:rsidR="000D2CF9" w:rsidRPr="00226014" w:rsidTr="000D2CF9">
        <w:tc>
          <w:tcPr>
            <w:tcW w:w="925" w:type="dxa"/>
          </w:tcPr>
          <w:p w:rsidR="000D2CF9" w:rsidRPr="00A24408" w:rsidRDefault="000D2CF9" w:rsidP="00C67E12">
            <w:pPr>
              <w:rPr>
                <w:b/>
                <w:i/>
                <w:sz w:val="24"/>
                <w:szCs w:val="24"/>
                <w:lang w:val="nb-NO"/>
              </w:rPr>
            </w:pPr>
            <w:r w:rsidRPr="00A24408">
              <w:rPr>
                <w:b/>
                <w:i/>
                <w:sz w:val="24"/>
                <w:szCs w:val="24"/>
                <w:lang w:val="nb-NO"/>
              </w:rPr>
              <w:t>Dato</w:t>
            </w:r>
          </w:p>
        </w:tc>
        <w:tc>
          <w:tcPr>
            <w:tcW w:w="2161" w:type="dxa"/>
          </w:tcPr>
          <w:p w:rsidR="000D2CF9" w:rsidRPr="000D2CF9" w:rsidRDefault="000D2CF9" w:rsidP="00C67E12">
            <w:pPr>
              <w:rPr>
                <w:i/>
                <w:sz w:val="24"/>
                <w:szCs w:val="24"/>
              </w:rPr>
            </w:pPr>
            <w:r w:rsidRPr="000D2CF9">
              <w:rPr>
                <w:i/>
                <w:sz w:val="24"/>
                <w:szCs w:val="24"/>
              </w:rPr>
              <w:t>Kva type møte:</w:t>
            </w:r>
          </w:p>
          <w:p w:rsidR="000D2CF9" w:rsidRPr="000D2CF9" w:rsidRDefault="000D2CF9" w:rsidP="00C67E12">
            <w:pPr>
              <w:rPr>
                <w:i/>
                <w:sz w:val="24"/>
                <w:szCs w:val="24"/>
              </w:rPr>
            </w:pPr>
            <w:r w:rsidRPr="000D2CF9">
              <w:rPr>
                <w:i/>
                <w:sz w:val="24"/>
                <w:szCs w:val="24"/>
              </w:rPr>
              <w:t>t.d fagmøte, personalmøte</w:t>
            </w:r>
            <w:r w:rsidR="00E7430E">
              <w:rPr>
                <w:i/>
                <w:sz w:val="24"/>
                <w:szCs w:val="24"/>
              </w:rPr>
              <w:t>, foreldremøte</w:t>
            </w:r>
          </w:p>
        </w:tc>
        <w:tc>
          <w:tcPr>
            <w:tcW w:w="2479" w:type="dxa"/>
          </w:tcPr>
          <w:p w:rsidR="000D2CF9" w:rsidRPr="00226014" w:rsidRDefault="000D2CF9" w:rsidP="00C67E12">
            <w:pPr>
              <w:rPr>
                <w:i/>
                <w:sz w:val="24"/>
                <w:szCs w:val="24"/>
                <w:lang w:val="nb-NO"/>
              </w:rPr>
            </w:pPr>
            <w:r w:rsidRPr="00226014">
              <w:rPr>
                <w:i/>
                <w:sz w:val="24"/>
                <w:szCs w:val="24"/>
                <w:lang w:val="nb-NO"/>
              </w:rPr>
              <w:t>Kjernekomponentar, tema, fagstoff osv</w:t>
            </w:r>
          </w:p>
        </w:tc>
        <w:tc>
          <w:tcPr>
            <w:tcW w:w="1832" w:type="dxa"/>
          </w:tcPr>
          <w:p w:rsidR="000D2CF9" w:rsidRPr="00226014" w:rsidRDefault="000D2CF9" w:rsidP="00C67E1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Alle tilsette</w:t>
            </w:r>
          </w:p>
        </w:tc>
        <w:tc>
          <w:tcPr>
            <w:tcW w:w="1665" w:type="dxa"/>
          </w:tcPr>
          <w:p w:rsidR="000D2CF9" w:rsidRPr="00226014" w:rsidRDefault="000D2CF9" w:rsidP="00C67E1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-leiar/ styringsgruppe</w:t>
            </w:r>
          </w:p>
        </w:tc>
      </w:tr>
      <w:tr w:rsidR="00C44F21" w:rsidRPr="00226014" w:rsidTr="000D2CF9">
        <w:tc>
          <w:tcPr>
            <w:tcW w:w="925" w:type="dxa"/>
          </w:tcPr>
          <w:p w:rsidR="00C44F21" w:rsidRPr="00A24408" w:rsidRDefault="00C44F21" w:rsidP="00C67E12">
            <w:pPr>
              <w:rPr>
                <w:b/>
                <w:i/>
                <w:sz w:val="24"/>
                <w:szCs w:val="24"/>
                <w:lang w:val="nb-NO"/>
              </w:rPr>
            </w:pPr>
          </w:p>
        </w:tc>
        <w:tc>
          <w:tcPr>
            <w:tcW w:w="2161" w:type="dxa"/>
          </w:tcPr>
          <w:p w:rsidR="00C44F21" w:rsidRPr="000D2CF9" w:rsidRDefault="00C44F21" w:rsidP="00C67E12">
            <w:pPr>
              <w:rPr>
                <w:i/>
                <w:sz w:val="24"/>
                <w:szCs w:val="24"/>
              </w:rPr>
            </w:pPr>
          </w:p>
        </w:tc>
        <w:tc>
          <w:tcPr>
            <w:tcW w:w="2479" w:type="dxa"/>
          </w:tcPr>
          <w:p w:rsidR="00C44F21" w:rsidRPr="00226014" w:rsidRDefault="00C44F21" w:rsidP="00C67E12">
            <w:pPr>
              <w:rPr>
                <w:i/>
                <w:sz w:val="24"/>
                <w:szCs w:val="24"/>
                <w:lang w:val="nb-NO"/>
              </w:rPr>
            </w:pPr>
          </w:p>
        </w:tc>
        <w:tc>
          <w:tcPr>
            <w:tcW w:w="1832" w:type="dxa"/>
          </w:tcPr>
          <w:p w:rsidR="00C44F21" w:rsidRDefault="00C44F21" w:rsidP="00C67E12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665" w:type="dxa"/>
          </w:tcPr>
          <w:p w:rsidR="00C44F21" w:rsidRDefault="00C44F21" w:rsidP="00C67E12">
            <w:pPr>
              <w:rPr>
                <w:sz w:val="24"/>
                <w:szCs w:val="24"/>
                <w:lang w:val="nb-NO"/>
              </w:rPr>
            </w:pPr>
          </w:p>
        </w:tc>
      </w:tr>
      <w:tr w:rsidR="00C44F21" w:rsidRPr="00226014" w:rsidTr="000D2CF9">
        <w:tc>
          <w:tcPr>
            <w:tcW w:w="925" w:type="dxa"/>
          </w:tcPr>
          <w:p w:rsidR="00C44F21" w:rsidRPr="00A24408" w:rsidRDefault="00C44F21" w:rsidP="00C67E12">
            <w:pPr>
              <w:rPr>
                <w:b/>
                <w:i/>
                <w:sz w:val="24"/>
                <w:szCs w:val="24"/>
                <w:lang w:val="nb-NO"/>
              </w:rPr>
            </w:pPr>
          </w:p>
        </w:tc>
        <w:tc>
          <w:tcPr>
            <w:tcW w:w="2161" w:type="dxa"/>
          </w:tcPr>
          <w:p w:rsidR="00C44F21" w:rsidRPr="000D2CF9" w:rsidRDefault="00C44F21" w:rsidP="00C67E12">
            <w:pPr>
              <w:rPr>
                <w:i/>
                <w:sz w:val="24"/>
                <w:szCs w:val="24"/>
              </w:rPr>
            </w:pPr>
          </w:p>
        </w:tc>
        <w:tc>
          <w:tcPr>
            <w:tcW w:w="2479" w:type="dxa"/>
          </w:tcPr>
          <w:p w:rsidR="00C44F21" w:rsidRPr="00226014" w:rsidRDefault="00C44F21" w:rsidP="00C67E12">
            <w:pPr>
              <w:rPr>
                <w:i/>
                <w:sz w:val="24"/>
                <w:szCs w:val="24"/>
                <w:lang w:val="nb-NO"/>
              </w:rPr>
            </w:pPr>
          </w:p>
        </w:tc>
        <w:tc>
          <w:tcPr>
            <w:tcW w:w="1832" w:type="dxa"/>
          </w:tcPr>
          <w:p w:rsidR="00C44F21" w:rsidRDefault="00C44F21" w:rsidP="00C67E12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665" w:type="dxa"/>
          </w:tcPr>
          <w:p w:rsidR="00C44F21" w:rsidRDefault="00C44F21" w:rsidP="00C67E12">
            <w:pPr>
              <w:rPr>
                <w:sz w:val="24"/>
                <w:szCs w:val="24"/>
                <w:lang w:val="nb-NO"/>
              </w:rPr>
            </w:pPr>
          </w:p>
        </w:tc>
      </w:tr>
      <w:tr w:rsidR="00C44F21" w:rsidRPr="00226014" w:rsidTr="000D2CF9">
        <w:tc>
          <w:tcPr>
            <w:tcW w:w="925" w:type="dxa"/>
          </w:tcPr>
          <w:p w:rsidR="00C44F21" w:rsidRPr="00A24408" w:rsidRDefault="00C44F21" w:rsidP="00C67E12">
            <w:pPr>
              <w:rPr>
                <w:b/>
                <w:i/>
                <w:sz w:val="24"/>
                <w:szCs w:val="24"/>
                <w:lang w:val="nb-NO"/>
              </w:rPr>
            </w:pPr>
          </w:p>
        </w:tc>
        <w:tc>
          <w:tcPr>
            <w:tcW w:w="2161" w:type="dxa"/>
          </w:tcPr>
          <w:p w:rsidR="00C44F21" w:rsidRPr="000D2CF9" w:rsidRDefault="00C44F21" w:rsidP="00C67E12">
            <w:pPr>
              <w:rPr>
                <w:i/>
                <w:sz w:val="24"/>
                <w:szCs w:val="24"/>
              </w:rPr>
            </w:pPr>
          </w:p>
        </w:tc>
        <w:tc>
          <w:tcPr>
            <w:tcW w:w="2479" w:type="dxa"/>
          </w:tcPr>
          <w:p w:rsidR="00C44F21" w:rsidRPr="00226014" w:rsidRDefault="00C44F21" w:rsidP="00C67E12">
            <w:pPr>
              <w:rPr>
                <w:i/>
                <w:sz w:val="24"/>
                <w:szCs w:val="24"/>
                <w:lang w:val="nb-NO"/>
              </w:rPr>
            </w:pPr>
          </w:p>
        </w:tc>
        <w:tc>
          <w:tcPr>
            <w:tcW w:w="1832" w:type="dxa"/>
          </w:tcPr>
          <w:p w:rsidR="00C44F21" w:rsidRDefault="00C44F21" w:rsidP="00C67E12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665" w:type="dxa"/>
          </w:tcPr>
          <w:p w:rsidR="00C44F21" w:rsidRDefault="00C44F21" w:rsidP="00C67E12">
            <w:pPr>
              <w:rPr>
                <w:sz w:val="24"/>
                <w:szCs w:val="24"/>
                <w:lang w:val="nb-NO"/>
              </w:rPr>
            </w:pPr>
          </w:p>
        </w:tc>
      </w:tr>
      <w:tr w:rsidR="000D2CF9" w:rsidRPr="00D274F7" w:rsidTr="000D2CF9">
        <w:tc>
          <w:tcPr>
            <w:tcW w:w="925" w:type="dxa"/>
          </w:tcPr>
          <w:p w:rsidR="000D2CF9" w:rsidRPr="00A24408" w:rsidRDefault="00C44F21" w:rsidP="00C67E12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Mars</w:t>
            </w:r>
          </w:p>
        </w:tc>
        <w:tc>
          <w:tcPr>
            <w:tcW w:w="2161" w:type="dxa"/>
          </w:tcPr>
          <w:p w:rsidR="000D2CF9" w:rsidRPr="00D274F7" w:rsidRDefault="00C44F21" w:rsidP="00C6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Nettverksmøte med alle ressurapersonane i barnehagane og skulane i kommunen</w:t>
            </w:r>
          </w:p>
        </w:tc>
        <w:tc>
          <w:tcPr>
            <w:tcW w:w="2479" w:type="dxa"/>
          </w:tcPr>
          <w:p w:rsidR="000D2CF9" w:rsidRPr="00D274F7" w:rsidRDefault="00C44F21" w:rsidP="00C6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 ennå betre på å leia utviklingsarbeid.</w:t>
            </w:r>
          </w:p>
        </w:tc>
        <w:tc>
          <w:tcPr>
            <w:tcW w:w="1832" w:type="dxa"/>
          </w:tcPr>
          <w:p w:rsidR="000D2CF9" w:rsidRPr="00D274F7" w:rsidRDefault="000D2CF9" w:rsidP="00C44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</w:t>
            </w:r>
            <w:r w:rsidR="00C44F21">
              <w:rPr>
                <w:sz w:val="24"/>
                <w:szCs w:val="24"/>
              </w:rPr>
              <w:t>ressurspersonane</w:t>
            </w:r>
          </w:p>
        </w:tc>
        <w:tc>
          <w:tcPr>
            <w:tcW w:w="1665" w:type="dxa"/>
          </w:tcPr>
          <w:p w:rsidR="000D2CF9" w:rsidRPr="00D274F7" w:rsidRDefault="00C44F21" w:rsidP="00C6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Britt Elin</w:t>
            </w:r>
          </w:p>
        </w:tc>
      </w:tr>
      <w:tr w:rsidR="000D2CF9" w:rsidRPr="00D274F7" w:rsidTr="000D2CF9">
        <w:tc>
          <w:tcPr>
            <w:tcW w:w="925" w:type="dxa"/>
          </w:tcPr>
          <w:p w:rsidR="000D2CF9" w:rsidRPr="00A24408" w:rsidRDefault="003144BB" w:rsidP="00C67E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  <w:r w:rsidR="000D2CF9" w:rsidRPr="00A24408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2161" w:type="dxa"/>
          </w:tcPr>
          <w:p w:rsidR="000D2CF9" w:rsidRPr="00D274F7" w:rsidRDefault="00C44F21" w:rsidP="00C6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samling Suldal og Karmøy</w:t>
            </w:r>
          </w:p>
        </w:tc>
        <w:tc>
          <w:tcPr>
            <w:tcW w:w="2479" w:type="dxa"/>
          </w:tcPr>
          <w:p w:rsidR="000D2CF9" w:rsidRPr="00D274F7" w:rsidRDefault="000D2CF9" w:rsidP="00C67E12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0D2CF9" w:rsidRPr="00F931B0" w:rsidRDefault="00C44F21" w:rsidP="00C67E12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Kommunalsjef, prosjektgruppa, PPT, HTV, ressurspersonar og ansvarlege på eininga</w:t>
            </w:r>
          </w:p>
        </w:tc>
        <w:tc>
          <w:tcPr>
            <w:tcW w:w="1665" w:type="dxa"/>
          </w:tcPr>
          <w:p w:rsidR="000D2CF9" w:rsidRDefault="00C44F21" w:rsidP="00C6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</w:t>
            </w:r>
          </w:p>
          <w:p w:rsidR="00C44F21" w:rsidRDefault="00C44F21" w:rsidP="00C6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Kommune</w:t>
            </w:r>
            <w:r w:rsidR="00FA7969">
              <w:rPr>
                <w:sz w:val="24"/>
                <w:szCs w:val="24"/>
              </w:rPr>
              <w:t>-</w:t>
            </w:r>
          </w:p>
          <w:p w:rsidR="00C44F21" w:rsidRPr="00F931B0" w:rsidRDefault="00C44F21" w:rsidP="00C6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</w:t>
            </w:r>
            <w:r w:rsidR="00DF4F1F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rleg</w:t>
            </w:r>
          </w:p>
        </w:tc>
      </w:tr>
      <w:tr w:rsidR="00DF4F1F" w:rsidRPr="00D274F7" w:rsidTr="000D2CF9">
        <w:tc>
          <w:tcPr>
            <w:tcW w:w="925" w:type="dxa"/>
          </w:tcPr>
          <w:p w:rsidR="00DF4F1F" w:rsidRPr="00A24408" w:rsidRDefault="00DF4F1F" w:rsidP="00C67E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April </w:t>
            </w:r>
          </w:p>
        </w:tc>
        <w:tc>
          <w:tcPr>
            <w:tcW w:w="2161" w:type="dxa"/>
          </w:tcPr>
          <w:p w:rsidR="00DF4F1F" w:rsidRDefault="00DF4F1F" w:rsidP="00C6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Ressurspersonar </w:t>
            </w:r>
            <w:r>
              <w:rPr>
                <w:sz w:val="24"/>
                <w:szCs w:val="24"/>
              </w:rPr>
              <w:lastRenderedPageBreak/>
              <w:t>har møte med ansvarlege i einingane</w:t>
            </w:r>
          </w:p>
        </w:tc>
        <w:tc>
          <w:tcPr>
            <w:tcW w:w="2479" w:type="dxa"/>
          </w:tcPr>
          <w:p w:rsidR="00DF4F1F" w:rsidRPr="00D274F7" w:rsidRDefault="00DF4F1F" w:rsidP="00C67E12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DF4F1F" w:rsidRDefault="00DF4F1F" w:rsidP="00C67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Ansvarlege i einingane</w:t>
            </w:r>
          </w:p>
        </w:tc>
        <w:tc>
          <w:tcPr>
            <w:tcW w:w="1665" w:type="dxa"/>
          </w:tcPr>
          <w:p w:rsidR="00DF4F1F" w:rsidRDefault="00DF4F1F" w:rsidP="00C6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 og Karin</w:t>
            </w:r>
          </w:p>
        </w:tc>
      </w:tr>
    </w:tbl>
    <w:p w:rsidR="000D2CF9" w:rsidRDefault="000D2CF9" w:rsidP="000D2CF9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4"/>
        <w:gridCol w:w="2152"/>
        <w:gridCol w:w="2479"/>
        <w:gridCol w:w="1832"/>
        <w:gridCol w:w="1665"/>
      </w:tblGrid>
      <w:tr w:rsidR="000D2CF9" w:rsidTr="00AB170D">
        <w:tc>
          <w:tcPr>
            <w:tcW w:w="934" w:type="dxa"/>
            <w:shd w:val="clear" w:color="auto" w:fill="9CC2E5" w:themeFill="accent1" w:themeFillTint="99"/>
          </w:tcPr>
          <w:p w:rsidR="000D2CF9" w:rsidRPr="00F129B9" w:rsidRDefault="000D2CF9" w:rsidP="00C67E12">
            <w:pPr>
              <w:rPr>
                <w:b/>
                <w:sz w:val="28"/>
                <w:szCs w:val="28"/>
              </w:rPr>
            </w:pPr>
            <w:r w:rsidRPr="00F129B9">
              <w:rPr>
                <w:b/>
                <w:sz w:val="28"/>
                <w:szCs w:val="28"/>
              </w:rPr>
              <w:t>Når</w:t>
            </w:r>
          </w:p>
        </w:tc>
        <w:tc>
          <w:tcPr>
            <w:tcW w:w="2152" w:type="dxa"/>
            <w:shd w:val="clear" w:color="auto" w:fill="9CC2E5" w:themeFill="accent1" w:themeFillTint="99"/>
          </w:tcPr>
          <w:p w:rsidR="000D2CF9" w:rsidRPr="00F129B9" w:rsidRDefault="000D2CF9" w:rsidP="00C67E12">
            <w:pPr>
              <w:rPr>
                <w:b/>
                <w:sz w:val="28"/>
                <w:szCs w:val="28"/>
              </w:rPr>
            </w:pPr>
            <w:r w:rsidRPr="00F129B9">
              <w:rPr>
                <w:b/>
                <w:sz w:val="28"/>
                <w:szCs w:val="28"/>
              </w:rPr>
              <w:t>Kva</w:t>
            </w:r>
          </w:p>
        </w:tc>
        <w:tc>
          <w:tcPr>
            <w:tcW w:w="2479" w:type="dxa"/>
            <w:shd w:val="clear" w:color="auto" w:fill="9CC2E5" w:themeFill="accent1" w:themeFillTint="99"/>
          </w:tcPr>
          <w:p w:rsidR="000D2CF9" w:rsidRPr="00F129B9" w:rsidRDefault="000D2CF9" w:rsidP="00C67E12">
            <w:pPr>
              <w:rPr>
                <w:b/>
                <w:sz w:val="28"/>
                <w:szCs w:val="28"/>
              </w:rPr>
            </w:pPr>
            <w:r w:rsidRPr="00F129B9">
              <w:rPr>
                <w:b/>
                <w:sz w:val="28"/>
                <w:szCs w:val="28"/>
              </w:rPr>
              <w:t>Innhald/mål</w:t>
            </w:r>
          </w:p>
        </w:tc>
        <w:tc>
          <w:tcPr>
            <w:tcW w:w="1832" w:type="dxa"/>
            <w:shd w:val="clear" w:color="auto" w:fill="9CC2E5" w:themeFill="accent1" w:themeFillTint="99"/>
          </w:tcPr>
          <w:p w:rsidR="000D2CF9" w:rsidRPr="00F129B9" w:rsidRDefault="000D2CF9" w:rsidP="00C67E12">
            <w:pPr>
              <w:rPr>
                <w:b/>
                <w:sz w:val="28"/>
                <w:szCs w:val="28"/>
              </w:rPr>
            </w:pPr>
            <w:r w:rsidRPr="00F129B9">
              <w:rPr>
                <w:b/>
                <w:sz w:val="28"/>
                <w:szCs w:val="28"/>
              </w:rPr>
              <w:t>Kven</w:t>
            </w:r>
          </w:p>
        </w:tc>
        <w:tc>
          <w:tcPr>
            <w:tcW w:w="1665" w:type="dxa"/>
            <w:shd w:val="clear" w:color="auto" w:fill="9CC2E5" w:themeFill="accent1" w:themeFillTint="99"/>
          </w:tcPr>
          <w:p w:rsidR="000D2CF9" w:rsidRPr="00F129B9" w:rsidRDefault="000D2CF9" w:rsidP="00C67E12">
            <w:pPr>
              <w:rPr>
                <w:b/>
                <w:sz w:val="28"/>
                <w:szCs w:val="28"/>
              </w:rPr>
            </w:pPr>
            <w:r w:rsidRPr="00F129B9">
              <w:rPr>
                <w:b/>
                <w:sz w:val="28"/>
                <w:szCs w:val="28"/>
              </w:rPr>
              <w:t>Ansvar</w:t>
            </w:r>
          </w:p>
        </w:tc>
      </w:tr>
      <w:tr w:rsidR="000D2CF9" w:rsidTr="00C67E12">
        <w:tc>
          <w:tcPr>
            <w:tcW w:w="9062" w:type="dxa"/>
            <w:gridSpan w:val="5"/>
            <w:shd w:val="clear" w:color="auto" w:fill="9CC2E5" w:themeFill="accent1" w:themeFillTint="99"/>
          </w:tcPr>
          <w:p w:rsidR="000D2CF9" w:rsidRPr="00F129B9" w:rsidRDefault="000D2CF9" w:rsidP="00C67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HAUST 2020</w:t>
            </w:r>
          </w:p>
        </w:tc>
      </w:tr>
      <w:tr w:rsidR="000D2CF9" w:rsidRPr="00767139" w:rsidTr="00AB170D">
        <w:tc>
          <w:tcPr>
            <w:tcW w:w="934" w:type="dxa"/>
          </w:tcPr>
          <w:p w:rsidR="000D2CF9" w:rsidRPr="00A24408" w:rsidRDefault="00DF4F1F" w:rsidP="00C67E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</w:t>
            </w:r>
          </w:p>
        </w:tc>
        <w:tc>
          <w:tcPr>
            <w:tcW w:w="2152" w:type="dxa"/>
          </w:tcPr>
          <w:p w:rsidR="000D2CF9" w:rsidRPr="006C3095" w:rsidRDefault="000D2CF9" w:rsidP="00C6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Ressurspersonane har kontakt med einingane</w:t>
            </w:r>
          </w:p>
        </w:tc>
        <w:tc>
          <w:tcPr>
            <w:tcW w:w="2479" w:type="dxa"/>
          </w:tcPr>
          <w:p w:rsidR="000D2CF9" w:rsidRDefault="000D2CF9" w:rsidP="00C6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 støtte til arbeidet med lokal utviklingsplan</w:t>
            </w:r>
          </w:p>
        </w:tc>
        <w:tc>
          <w:tcPr>
            <w:tcW w:w="1832" w:type="dxa"/>
          </w:tcPr>
          <w:p w:rsidR="000D2CF9" w:rsidRDefault="000D2CF9" w:rsidP="00C6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Einingsleiar</w:t>
            </w:r>
          </w:p>
        </w:tc>
        <w:tc>
          <w:tcPr>
            <w:tcW w:w="1665" w:type="dxa"/>
          </w:tcPr>
          <w:p w:rsidR="000D2CF9" w:rsidRDefault="000D2CF9" w:rsidP="00C6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 og Karin</w:t>
            </w:r>
          </w:p>
        </w:tc>
      </w:tr>
      <w:tr w:rsidR="00AB170D" w:rsidRPr="00767139" w:rsidTr="00AB170D">
        <w:tc>
          <w:tcPr>
            <w:tcW w:w="934" w:type="dxa"/>
          </w:tcPr>
          <w:p w:rsidR="00AB170D" w:rsidRDefault="00AB170D" w:rsidP="00AB17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 og 23. sep</w:t>
            </w:r>
          </w:p>
        </w:tc>
        <w:tc>
          <w:tcPr>
            <w:tcW w:w="2152" w:type="dxa"/>
          </w:tcPr>
          <w:p w:rsidR="00AB170D" w:rsidRDefault="00AB170D" w:rsidP="00AB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Nasjonal samling Gardemoen</w:t>
            </w:r>
          </w:p>
        </w:tc>
        <w:tc>
          <w:tcPr>
            <w:tcW w:w="2479" w:type="dxa"/>
          </w:tcPr>
          <w:p w:rsidR="00AB170D" w:rsidRDefault="00AB170D" w:rsidP="00AB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Få eit breiare fagleg grunnlag å bruka inn i prosjeket.</w:t>
            </w:r>
          </w:p>
          <w:p w:rsidR="00AB170D" w:rsidRDefault="00AB170D" w:rsidP="00AB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Få forståing for korleis jobba med utviklingsarbeid</w:t>
            </w:r>
          </w:p>
          <w:p w:rsidR="00AB170D" w:rsidRDefault="00AB170D" w:rsidP="00AB170D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AB170D" w:rsidRDefault="00AB170D" w:rsidP="00AB170D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Kommunalsjef, prosjektgruppa, PPT, HTV, ressurspersonar og ansvarlege på eininga</w:t>
            </w:r>
          </w:p>
        </w:tc>
        <w:tc>
          <w:tcPr>
            <w:tcW w:w="1665" w:type="dxa"/>
          </w:tcPr>
          <w:p w:rsidR="00AB170D" w:rsidRDefault="00AB170D" w:rsidP="00AB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Udir</w:t>
            </w:r>
          </w:p>
        </w:tc>
      </w:tr>
      <w:tr w:rsidR="00AB170D" w:rsidRPr="00226014" w:rsidTr="00AB170D">
        <w:tc>
          <w:tcPr>
            <w:tcW w:w="934" w:type="dxa"/>
          </w:tcPr>
          <w:p w:rsidR="00AB170D" w:rsidRPr="00A24408" w:rsidRDefault="00AB170D" w:rsidP="00AB17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</w:t>
            </w:r>
          </w:p>
        </w:tc>
        <w:tc>
          <w:tcPr>
            <w:tcW w:w="2152" w:type="dxa"/>
          </w:tcPr>
          <w:p w:rsidR="00AB170D" w:rsidRPr="006C3095" w:rsidRDefault="00AB170D" w:rsidP="00AB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Felles nettverkssamling for alle ressurspersonar i barnehagane og skulane i Suldal</w:t>
            </w:r>
          </w:p>
        </w:tc>
        <w:tc>
          <w:tcPr>
            <w:tcW w:w="2479" w:type="dxa"/>
          </w:tcPr>
          <w:p w:rsidR="00AB170D" w:rsidRDefault="00AB170D" w:rsidP="00AB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Erfaringsdeling</w:t>
            </w:r>
          </w:p>
          <w:p w:rsidR="00AB170D" w:rsidRDefault="00AB170D" w:rsidP="00AB170D">
            <w:pPr>
              <w:rPr>
                <w:sz w:val="24"/>
                <w:szCs w:val="24"/>
              </w:rPr>
            </w:pPr>
          </w:p>
          <w:p w:rsidR="00AB170D" w:rsidRDefault="00AB170D" w:rsidP="00AB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Kompetanseheving på barnehage- og skulebasert kompetanseutvikling</w:t>
            </w:r>
          </w:p>
          <w:p w:rsidR="00AB170D" w:rsidRPr="00247456" w:rsidRDefault="00AB170D" w:rsidP="00AB170D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AB170D" w:rsidRPr="006C3095" w:rsidRDefault="00AB170D" w:rsidP="00AB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ressurspersonar</w:t>
            </w:r>
          </w:p>
        </w:tc>
        <w:tc>
          <w:tcPr>
            <w:tcW w:w="1665" w:type="dxa"/>
          </w:tcPr>
          <w:p w:rsidR="00AB170D" w:rsidRPr="00226014" w:rsidRDefault="00AB170D" w:rsidP="00AB170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</w:rPr>
              <w:t>Britt Elin</w:t>
            </w:r>
          </w:p>
        </w:tc>
      </w:tr>
      <w:tr w:rsidR="00AB170D" w:rsidRPr="00226014" w:rsidTr="00AB170D">
        <w:tc>
          <w:tcPr>
            <w:tcW w:w="934" w:type="dxa"/>
          </w:tcPr>
          <w:p w:rsidR="00AB170D" w:rsidRPr="00A24408" w:rsidRDefault="00AB170D" w:rsidP="00AB170D">
            <w:pPr>
              <w:rPr>
                <w:b/>
                <w:i/>
                <w:sz w:val="24"/>
                <w:szCs w:val="24"/>
                <w:lang w:val="nb-NO"/>
              </w:rPr>
            </w:pPr>
            <w:r w:rsidRPr="00A24408">
              <w:rPr>
                <w:b/>
                <w:i/>
                <w:sz w:val="24"/>
                <w:szCs w:val="24"/>
                <w:lang w:val="nb-NO"/>
              </w:rPr>
              <w:t>Dato</w:t>
            </w:r>
          </w:p>
        </w:tc>
        <w:tc>
          <w:tcPr>
            <w:tcW w:w="2152" w:type="dxa"/>
          </w:tcPr>
          <w:p w:rsidR="00AB170D" w:rsidRPr="000D2CF9" w:rsidRDefault="00AB170D" w:rsidP="00AB170D">
            <w:pPr>
              <w:rPr>
                <w:i/>
                <w:sz w:val="24"/>
                <w:szCs w:val="24"/>
              </w:rPr>
            </w:pPr>
            <w:r w:rsidRPr="000D2CF9">
              <w:rPr>
                <w:i/>
                <w:sz w:val="24"/>
                <w:szCs w:val="24"/>
              </w:rPr>
              <w:t>Kva type møte:</w:t>
            </w:r>
          </w:p>
          <w:p w:rsidR="00AB170D" w:rsidRPr="000D2CF9" w:rsidRDefault="00AB170D" w:rsidP="00AB170D">
            <w:pPr>
              <w:rPr>
                <w:i/>
                <w:sz w:val="24"/>
                <w:szCs w:val="24"/>
              </w:rPr>
            </w:pPr>
            <w:r w:rsidRPr="000D2CF9">
              <w:rPr>
                <w:i/>
                <w:sz w:val="24"/>
                <w:szCs w:val="24"/>
              </w:rPr>
              <w:t>t.d fagmøte, personalmøte</w:t>
            </w:r>
            <w:r w:rsidR="00E7430E">
              <w:rPr>
                <w:i/>
                <w:sz w:val="24"/>
                <w:szCs w:val="24"/>
              </w:rPr>
              <w:t>, foreldremøte</w:t>
            </w:r>
          </w:p>
        </w:tc>
        <w:tc>
          <w:tcPr>
            <w:tcW w:w="2479" w:type="dxa"/>
          </w:tcPr>
          <w:p w:rsidR="00AB170D" w:rsidRPr="00226014" w:rsidRDefault="00AB170D" w:rsidP="00AB170D">
            <w:pPr>
              <w:rPr>
                <w:i/>
                <w:sz w:val="24"/>
                <w:szCs w:val="24"/>
                <w:lang w:val="nb-NO"/>
              </w:rPr>
            </w:pPr>
            <w:r w:rsidRPr="00226014">
              <w:rPr>
                <w:i/>
                <w:sz w:val="24"/>
                <w:szCs w:val="24"/>
                <w:lang w:val="nb-NO"/>
              </w:rPr>
              <w:t>Kjernekomponentar, tema, fagstoff osv</w:t>
            </w:r>
          </w:p>
        </w:tc>
        <w:tc>
          <w:tcPr>
            <w:tcW w:w="1832" w:type="dxa"/>
          </w:tcPr>
          <w:p w:rsidR="00AB170D" w:rsidRPr="00226014" w:rsidRDefault="00AB170D" w:rsidP="00AB170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Alle tilsette</w:t>
            </w:r>
          </w:p>
        </w:tc>
        <w:tc>
          <w:tcPr>
            <w:tcW w:w="1665" w:type="dxa"/>
          </w:tcPr>
          <w:p w:rsidR="00AB170D" w:rsidRPr="00226014" w:rsidRDefault="00AB170D" w:rsidP="00AB170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-leiar/ styringsgruppe</w:t>
            </w:r>
          </w:p>
        </w:tc>
      </w:tr>
      <w:tr w:rsidR="00AB170D" w:rsidRPr="00226014" w:rsidTr="00AB170D">
        <w:tc>
          <w:tcPr>
            <w:tcW w:w="934" w:type="dxa"/>
          </w:tcPr>
          <w:p w:rsidR="00AB170D" w:rsidRPr="00A24408" w:rsidRDefault="00AB170D" w:rsidP="00AB170D">
            <w:pPr>
              <w:rPr>
                <w:b/>
                <w:i/>
                <w:sz w:val="24"/>
                <w:szCs w:val="24"/>
                <w:lang w:val="nb-NO"/>
              </w:rPr>
            </w:pPr>
          </w:p>
        </w:tc>
        <w:tc>
          <w:tcPr>
            <w:tcW w:w="2152" w:type="dxa"/>
          </w:tcPr>
          <w:p w:rsidR="00AB170D" w:rsidRPr="000D2CF9" w:rsidRDefault="00AB170D" w:rsidP="00AB170D">
            <w:pPr>
              <w:rPr>
                <w:i/>
                <w:sz w:val="24"/>
                <w:szCs w:val="24"/>
              </w:rPr>
            </w:pPr>
          </w:p>
        </w:tc>
        <w:tc>
          <w:tcPr>
            <w:tcW w:w="2479" w:type="dxa"/>
          </w:tcPr>
          <w:p w:rsidR="00AB170D" w:rsidRPr="00226014" w:rsidRDefault="00AB170D" w:rsidP="00AB170D">
            <w:pPr>
              <w:rPr>
                <w:i/>
                <w:sz w:val="24"/>
                <w:szCs w:val="24"/>
                <w:lang w:val="nb-NO"/>
              </w:rPr>
            </w:pPr>
          </w:p>
        </w:tc>
        <w:tc>
          <w:tcPr>
            <w:tcW w:w="1832" w:type="dxa"/>
          </w:tcPr>
          <w:p w:rsidR="00AB170D" w:rsidRDefault="00AB170D" w:rsidP="00AB170D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665" w:type="dxa"/>
          </w:tcPr>
          <w:p w:rsidR="00AB170D" w:rsidRDefault="00AB170D" w:rsidP="00AB170D">
            <w:pPr>
              <w:rPr>
                <w:sz w:val="24"/>
                <w:szCs w:val="24"/>
                <w:lang w:val="nb-NO"/>
              </w:rPr>
            </w:pPr>
          </w:p>
        </w:tc>
      </w:tr>
      <w:tr w:rsidR="00AB170D" w:rsidRPr="00226014" w:rsidTr="00AB170D">
        <w:tc>
          <w:tcPr>
            <w:tcW w:w="934" w:type="dxa"/>
          </w:tcPr>
          <w:p w:rsidR="00AB170D" w:rsidRPr="00A24408" w:rsidRDefault="00AB170D" w:rsidP="00AB170D">
            <w:pPr>
              <w:rPr>
                <w:b/>
                <w:i/>
                <w:sz w:val="24"/>
                <w:szCs w:val="24"/>
                <w:lang w:val="nb-NO"/>
              </w:rPr>
            </w:pPr>
          </w:p>
        </w:tc>
        <w:tc>
          <w:tcPr>
            <w:tcW w:w="2152" w:type="dxa"/>
          </w:tcPr>
          <w:p w:rsidR="00AB170D" w:rsidRPr="000D2CF9" w:rsidRDefault="00AB170D" w:rsidP="00AB170D">
            <w:pPr>
              <w:rPr>
                <w:i/>
                <w:sz w:val="24"/>
                <w:szCs w:val="24"/>
              </w:rPr>
            </w:pPr>
          </w:p>
        </w:tc>
        <w:tc>
          <w:tcPr>
            <w:tcW w:w="2479" w:type="dxa"/>
          </w:tcPr>
          <w:p w:rsidR="00AB170D" w:rsidRPr="00226014" w:rsidRDefault="00AB170D" w:rsidP="00AB170D">
            <w:pPr>
              <w:rPr>
                <w:i/>
                <w:sz w:val="24"/>
                <w:szCs w:val="24"/>
                <w:lang w:val="nb-NO"/>
              </w:rPr>
            </w:pPr>
          </w:p>
        </w:tc>
        <w:tc>
          <w:tcPr>
            <w:tcW w:w="1832" w:type="dxa"/>
          </w:tcPr>
          <w:p w:rsidR="00AB170D" w:rsidRDefault="00AB170D" w:rsidP="00AB170D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665" w:type="dxa"/>
          </w:tcPr>
          <w:p w:rsidR="00AB170D" w:rsidRDefault="00AB170D" w:rsidP="00AB170D">
            <w:pPr>
              <w:rPr>
                <w:sz w:val="24"/>
                <w:szCs w:val="24"/>
                <w:lang w:val="nb-NO"/>
              </w:rPr>
            </w:pPr>
          </w:p>
        </w:tc>
      </w:tr>
      <w:tr w:rsidR="00AB170D" w:rsidRPr="00226014" w:rsidTr="00AB170D">
        <w:tc>
          <w:tcPr>
            <w:tcW w:w="934" w:type="dxa"/>
          </w:tcPr>
          <w:p w:rsidR="00AB170D" w:rsidRPr="00A24408" w:rsidRDefault="00AB170D" w:rsidP="00AB170D">
            <w:pPr>
              <w:rPr>
                <w:b/>
                <w:i/>
                <w:sz w:val="24"/>
                <w:szCs w:val="24"/>
                <w:lang w:val="nb-NO"/>
              </w:rPr>
            </w:pPr>
          </w:p>
        </w:tc>
        <w:tc>
          <w:tcPr>
            <w:tcW w:w="2152" w:type="dxa"/>
          </w:tcPr>
          <w:p w:rsidR="00AB170D" w:rsidRPr="000D2CF9" w:rsidRDefault="00AB170D" w:rsidP="00AB170D">
            <w:pPr>
              <w:rPr>
                <w:i/>
                <w:sz w:val="24"/>
                <w:szCs w:val="24"/>
              </w:rPr>
            </w:pPr>
          </w:p>
        </w:tc>
        <w:tc>
          <w:tcPr>
            <w:tcW w:w="2479" w:type="dxa"/>
          </w:tcPr>
          <w:p w:rsidR="00AB170D" w:rsidRPr="00226014" w:rsidRDefault="00AB170D" w:rsidP="00AB170D">
            <w:pPr>
              <w:rPr>
                <w:i/>
                <w:sz w:val="24"/>
                <w:szCs w:val="24"/>
                <w:lang w:val="nb-NO"/>
              </w:rPr>
            </w:pPr>
          </w:p>
        </w:tc>
        <w:tc>
          <w:tcPr>
            <w:tcW w:w="1832" w:type="dxa"/>
          </w:tcPr>
          <w:p w:rsidR="00AB170D" w:rsidRDefault="00AB170D" w:rsidP="00AB170D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665" w:type="dxa"/>
          </w:tcPr>
          <w:p w:rsidR="00AB170D" w:rsidRDefault="00AB170D" w:rsidP="00AB170D">
            <w:pPr>
              <w:rPr>
                <w:sz w:val="24"/>
                <w:szCs w:val="24"/>
                <w:lang w:val="nb-NO"/>
              </w:rPr>
            </w:pPr>
          </w:p>
        </w:tc>
      </w:tr>
      <w:tr w:rsidR="00AB170D" w:rsidRPr="00D274F7" w:rsidTr="00AB170D">
        <w:tc>
          <w:tcPr>
            <w:tcW w:w="934" w:type="dxa"/>
          </w:tcPr>
          <w:p w:rsidR="00AB170D" w:rsidRPr="00A24408" w:rsidRDefault="00AB170D" w:rsidP="00AB17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</w:t>
            </w:r>
          </w:p>
        </w:tc>
        <w:tc>
          <w:tcPr>
            <w:tcW w:w="2152" w:type="dxa"/>
          </w:tcPr>
          <w:p w:rsidR="00AB170D" w:rsidRPr="00D274F7" w:rsidRDefault="00AB170D" w:rsidP="00AB170D">
            <w:pPr>
              <w:rPr>
                <w:sz w:val="24"/>
                <w:szCs w:val="24"/>
              </w:rPr>
            </w:pPr>
            <w:r w:rsidRPr="00D274F7">
              <w:rPr>
                <w:sz w:val="24"/>
                <w:szCs w:val="24"/>
              </w:rPr>
              <w:t>Ressurspersonane har møte med einingane</w:t>
            </w:r>
          </w:p>
        </w:tc>
        <w:tc>
          <w:tcPr>
            <w:tcW w:w="2479" w:type="dxa"/>
          </w:tcPr>
          <w:p w:rsidR="00AB170D" w:rsidRPr="00D274F7" w:rsidRDefault="00AB170D" w:rsidP="00AB170D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AB170D" w:rsidRPr="00F931B0" w:rsidRDefault="00AB170D" w:rsidP="00AB170D">
            <w:pPr>
              <w:rPr>
                <w:sz w:val="24"/>
                <w:szCs w:val="24"/>
              </w:rPr>
            </w:pPr>
            <w:r w:rsidRPr="00F931B0">
              <w:rPr>
                <w:sz w:val="24"/>
                <w:szCs w:val="24"/>
              </w:rPr>
              <w:t>Ressurspersonar og ansvarlige på eininga</w:t>
            </w:r>
          </w:p>
        </w:tc>
        <w:tc>
          <w:tcPr>
            <w:tcW w:w="1665" w:type="dxa"/>
          </w:tcPr>
          <w:p w:rsidR="00AB170D" w:rsidRPr="00F931B0" w:rsidRDefault="00AB170D" w:rsidP="00AB170D">
            <w:pPr>
              <w:rPr>
                <w:sz w:val="24"/>
                <w:szCs w:val="24"/>
              </w:rPr>
            </w:pPr>
            <w:r w:rsidRPr="00F931B0">
              <w:rPr>
                <w:sz w:val="24"/>
                <w:szCs w:val="24"/>
              </w:rPr>
              <w:t>Gerd og Karin</w:t>
            </w:r>
          </w:p>
        </w:tc>
      </w:tr>
    </w:tbl>
    <w:p w:rsidR="000D2CF9" w:rsidRPr="00D274F7" w:rsidRDefault="000D2CF9" w:rsidP="00F129B9">
      <w:pPr>
        <w:rPr>
          <w:sz w:val="28"/>
          <w:szCs w:val="28"/>
        </w:rPr>
      </w:pPr>
    </w:p>
    <w:p w:rsidR="00737ABC" w:rsidRDefault="0029575B" w:rsidP="00025774">
      <w:pPr>
        <w:rPr>
          <w:b/>
          <w:sz w:val="32"/>
          <w:szCs w:val="32"/>
        </w:rPr>
      </w:pPr>
      <w:r>
        <w:rPr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-2261870</wp:posOffset>
                </wp:positionH>
                <wp:positionV relativeFrom="paragraph">
                  <wp:posOffset>13970</wp:posOffset>
                </wp:positionV>
                <wp:extent cx="914400" cy="914400"/>
                <wp:effectExtent l="0" t="0" r="19050" b="19050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7D2CF" id="Rett linj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8.1pt,1.1pt" to="-106.1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lCswEAAL8DAAAOAAAAZHJzL2Uyb0RvYy54bWysU01v1DAQvSPxHyzfu0mqFkG02R5awQXB&#10;qtAf4DrjjZG/NDab7L9n7GTTqkVCIC6Ox573Zt7zZHszWcOOgFF71/FmU3MGTvpeu0PHH75/vHjP&#10;WUzC9cJ4Bx0/QeQ3u7dvtmNo4dIP3vSAjEhcbMfQ8SGl0FZVlANYETc+gKNL5dGKRCEeqh7FSOzW&#10;VJd1/a4aPfYBvYQY6fRuvuS7wq8UyPRVqQiJmY5Tb6msWNbHvFa7rWgPKMKg5dKG+IcurNCOiq5U&#10;dyIJ9hP1KyqrJfroVdpIbyuvlJZQNJCapn6h5tsgAhQtZE4Mq03x/9HKL8c9Mt13/JozJyw90T0k&#10;sku7H8Cusz9jiC2l3bo9LlEMe8xiJ4U2f0kGm4qnp9VTmBKTdPihubqqyXlJV8ueWKoncMCYPoG3&#10;LG86ToWzZNGK4+eY5tRzCuFyM3P5sksnAznZuHtQJIMKNgVdBghuDbKjoKcXUoJLTZZDpUt2hilt&#10;zAqs/wxc8jMUynD9DXhFlMrepRVstfP4u+ppOres5vyzA7PubMGj70/lYYo1NCVF4TLReQyfxwX+&#10;9N/tfgEAAP//AwBQSwMEFAAGAAgAAAAhAMVXqjvhAAAACwEAAA8AAABkcnMvZG93bnJldi54bWxM&#10;j0FLw0AQhe+C/2EZwVu66apFYjalFMRakGIV6nGbHZNodjZkt036752e7GlmeB9v3svno2vFEfvQ&#10;eNIwnaQgkEpvG6o0fH48J48gQjRkTesJNZwwwLy4vspNZv1A73jcxkqwCYXMaKhj7DIpQ1mjM2Hi&#10;OyTWvn3vTOSzr6TtzcDmrpUqTWfSmYb4Q206XNZY/m4PTsNbv1otF+vTD22+3LBT693mdXzR+vZm&#10;XDyBiDjGfxjO8Tk6FJxp7w9kg2g1JHcPM8WsBsWDgURNz9ue0XtWZJHLyw7FHwAAAP//AwBQSwEC&#10;LQAUAAYACAAAACEAtoM4kv4AAADhAQAAEwAAAAAAAAAAAAAAAAAAAAAAW0NvbnRlbnRfVHlwZXNd&#10;LnhtbFBLAQItABQABgAIAAAAIQA4/SH/1gAAAJQBAAALAAAAAAAAAAAAAAAAAC8BAABfcmVscy8u&#10;cmVsc1BLAQItABQABgAIAAAAIQDPhtlCswEAAL8DAAAOAAAAAAAAAAAAAAAAAC4CAABkcnMvZTJv&#10;RG9jLnhtbFBLAQItABQABgAIAAAAIQDFV6o74QAAAAs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737ABC" w:rsidRDefault="00507E03">
      <w:pPr>
        <w:rPr>
          <w:b/>
          <w:sz w:val="28"/>
          <w:szCs w:val="28"/>
        </w:rPr>
      </w:pPr>
      <w:r>
        <w:rPr>
          <w:b/>
          <w:sz w:val="28"/>
          <w:szCs w:val="28"/>
        </w:rPr>
        <w:t>7  Undervegs evaluering</w:t>
      </w:r>
    </w:p>
    <w:p w:rsidR="00507E03" w:rsidRDefault="00507E03">
      <w:pPr>
        <w:rPr>
          <w:sz w:val="24"/>
          <w:szCs w:val="24"/>
        </w:rPr>
      </w:pPr>
      <w:r>
        <w:rPr>
          <w:sz w:val="24"/>
          <w:szCs w:val="24"/>
        </w:rPr>
        <w:t>Evaluer måloppnåing</w:t>
      </w:r>
    </w:p>
    <w:p w:rsidR="00507E03" w:rsidRDefault="00507E03" w:rsidP="00507E03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Barn</w:t>
      </w:r>
      <w:r w:rsidR="0077265E">
        <w:rPr>
          <w:sz w:val="24"/>
          <w:szCs w:val="24"/>
        </w:rPr>
        <w:t>e</w:t>
      </w:r>
      <w:r>
        <w:rPr>
          <w:sz w:val="24"/>
          <w:szCs w:val="24"/>
        </w:rPr>
        <w:t>hagen og skulen har sett i verk førebyggjande tiltak som er med å fremja gode og trygge barnehage- og skulemiljø, der alle barna trivst og opplev tilhøyrsle.</w:t>
      </w:r>
    </w:p>
    <w:p w:rsidR="00507E03" w:rsidRPr="00507E03" w:rsidRDefault="00507E03" w:rsidP="00507E03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Dei tilsette og organi</w:t>
      </w:r>
      <w:r w:rsidR="0077265E">
        <w:rPr>
          <w:sz w:val="24"/>
          <w:szCs w:val="24"/>
        </w:rPr>
        <w:t>sasjonen har kapasitet til å førebygga, avdekka og handtera krenkingar.</w:t>
      </w:r>
    </w:p>
    <w:sectPr w:rsidR="00507E03" w:rsidRPr="00507E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A16" w:rsidRDefault="00114A16" w:rsidP="00114A16">
      <w:pPr>
        <w:spacing w:after="0" w:line="240" w:lineRule="auto"/>
      </w:pPr>
      <w:r>
        <w:separator/>
      </w:r>
    </w:p>
  </w:endnote>
  <w:endnote w:type="continuationSeparator" w:id="0">
    <w:p w:rsidR="00114A16" w:rsidRDefault="00114A16" w:rsidP="0011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A16" w:rsidRDefault="00114A16" w:rsidP="00114A16">
      <w:pPr>
        <w:spacing w:after="0" w:line="240" w:lineRule="auto"/>
      </w:pPr>
      <w:r>
        <w:separator/>
      </w:r>
    </w:p>
  </w:footnote>
  <w:footnote w:type="continuationSeparator" w:id="0">
    <w:p w:rsidR="00114A16" w:rsidRDefault="00114A16" w:rsidP="0011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A16" w:rsidRDefault="007E395D">
    <w:pPr>
      <w:pStyle w:val="Topptekst"/>
    </w:pPr>
    <w:r>
      <w:rPr>
        <w:noProof/>
        <w:lang w:eastAsia="nn-NO"/>
      </w:rPr>
      <w:drawing>
        <wp:anchor distT="0" distB="0" distL="114300" distR="114300" simplePos="0" relativeHeight="251660288" behindDoc="0" locked="0" layoutInCell="1" allowOverlap="1" wp14:anchorId="45692857" wp14:editId="6E3D6200">
          <wp:simplePos x="0" y="0"/>
          <wp:positionH relativeFrom="column">
            <wp:posOffset>4829175</wp:posOffset>
          </wp:positionH>
          <wp:positionV relativeFrom="paragraph">
            <wp:posOffset>8890</wp:posOffset>
          </wp:positionV>
          <wp:extent cx="1105231" cy="446589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31" cy="4465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194">
      <w:rPr>
        <w:noProof/>
        <w:lang w:eastAsia="nn-NO"/>
      </w:rPr>
      <w:drawing>
        <wp:inline distT="0" distB="0" distL="0" distR="0" wp14:anchorId="6FBF027D">
          <wp:extent cx="561975" cy="529889"/>
          <wp:effectExtent l="0" t="0" r="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45" cy="5423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14A16" w:rsidRDefault="00114A1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B747D"/>
    <w:multiLevelType w:val="hybridMultilevel"/>
    <w:tmpl w:val="45BA733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0045F"/>
    <w:multiLevelType w:val="hybridMultilevel"/>
    <w:tmpl w:val="A00A3F4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3132B"/>
    <w:multiLevelType w:val="hybridMultilevel"/>
    <w:tmpl w:val="732248A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C4996"/>
    <w:multiLevelType w:val="hybridMultilevel"/>
    <w:tmpl w:val="6FF8DE9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BC"/>
    <w:rsid w:val="00014424"/>
    <w:rsid w:val="00025774"/>
    <w:rsid w:val="000A7B9D"/>
    <w:rsid w:val="000D07E5"/>
    <w:rsid w:val="000D2CF9"/>
    <w:rsid w:val="00114A16"/>
    <w:rsid w:val="001216B4"/>
    <w:rsid w:val="00162D75"/>
    <w:rsid w:val="001F6194"/>
    <w:rsid w:val="00226014"/>
    <w:rsid w:val="00247456"/>
    <w:rsid w:val="0029575B"/>
    <w:rsid w:val="002A459E"/>
    <w:rsid w:val="00303EDD"/>
    <w:rsid w:val="00310C28"/>
    <w:rsid w:val="003144BB"/>
    <w:rsid w:val="00491F8B"/>
    <w:rsid w:val="004A41AF"/>
    <w:rsid w:val="004D1F9E"/>
    <w:rsid w:val="00504070"/>
    <w:rsid w:val="00507E03"/>
    <w:rsid w:val="00544E5A"/>
    <w:rsid w:val="0057493D"/>
    <w:rsid w:val="005B5C95"/>
    <w:rsid w:val="006C3095"/>
    <w:rsid w:val="006C6257"/>
    <w:rsid w:val="006E5048"/>
    <w:rsid w:val="00737ABC"/>
    <w:rsid w:val="00767139"/>
    <w:rsid w:val="0077265E"/>
    <w:rsid w:val="007E395D"/>
    <w:rsid w:val="007E4E93"/>
    <w:rsid w:val="007F546E"/>
    <w:rsid w:val="008360C0"/>
    <w:rsid w:val="008568E1"/>
    <w:rsid w:val="008F553D"/>
    <w:rsid w:val="009B11E4"/>
    <w:rsid w:val="00A02565"/>
    <w:rsid w:val="00A24408"/>
    <w:rsid w:val="00AA3265"/>
    <w:rsid w:val="00AB170D"/>
    <w:rsid w:val="00BD1FF5"/>
    <w:rsid w:val="00C17F36"/>
    <w:rsid w:val="00C44F21"/>
    <w:rsid w:val="00CB6B09"/>
    <w:rsid w:val="00D274F7"/>
    <w:rsid w:val="00D44FA7"/>
    <w:rsid w:val="00DF4F1F"/>
    <w:rsid w:val="00E07966"/>
    <w:rsid w:val="00E16E40"/>
    <w:rsid w:val="00E275CA"/>
    <w:rsid w:val="00E7430E"/>
    <w:rsid w:val="00EB55A6"/>
    <w:rsid w:val="00ED3598"/>
    <w:rsid w:val="00F129B9"/>
    <w:rsid w:val="00F621DC"/>
    <w:rsid w:val="00F6277B"/>
    <w:rsid w:val="00F931B0"/>
    <w:rsid w:val="00FA4212"/>
    <w:rsid w:val="00FA7969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A8DFA1"/>
  <w15:docId w15:val="{472E90AE-1EE8-492B-B356-82C50358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37ABC"/>
    <w:pPr>
      <w:ind w:left="720"/>
      <w:contextualSpacing/>
    </w:pPr>
  </w:style>
  <w:style w:type="table" w:styleId="Tabellrutenett">
    <w:name w:val="Table Grid"/>
    <w:basedOn w:val="Vanligtabell"/>
    <w:uiPriority w:val="39"/>
    <w:rsid w:val="0002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1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4A16"/>
  </w:style>
  <w:style w:type="paragraph" w:styleId="Bunntekst">
    <w:name w:val="footer"/>
    <w:basedOn w:val="Normal"/>
    <w:link w:val="BunntekstTegn"/>
    <w:uiPriority w:val="99"/>
    <w:unhideWhenUsed/>
    <w:rsid w:val="0011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4A16"/>
  </w:style>
  <w:style w:type="paragraph" w:styleId="Bobletekst">
    <w:name w:val="Balloon Text"/>
    <w:basedOn w:val="Normal"/>
    <w:link w:val="BobletekstTegn"/>
    <w:uiPriority w:val="99"/>
    <w:semiHidden/>
    <w:unhideWhenUsed/>
    <w:rsid w:val="00F6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2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E8BB5-B5D1-47C6-92FE-D4FD81B1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CF695BC4</Template>
  <TotalTime>389</TotalTime>
  <Pages>7</Pages>
  <Words>1277</Words>
  <Characters>6771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Søndenaa Nessa</dc:creator>
  <cp:keywords/>
  <dc:description/>
  <cp:lastModifiedBy>Karin Søndenaa Nessa</cp:lastModifiedBy>
  <cp:revision>18</cp:revision>
  <cp:lastPrinted>2019-05-24T06:26:00Z</cp:lastPrinted>
  <dcterms:created xsi:type="dcterms:W3CDTF">2019-01-15T11:42:00Z</dcterms:created>
  <dcterms:modified xsi:type="dcterms:W3CDTF">2019-05-24T06:43:00Z</dcterms:modified>
</cp:coreProperties>
</file>