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D9" w:rsidRDefault="003806D9">
      <w:pPr>
        <w:spacing w:before="53"/>
        <w:rPr>
          <w:b/>
          <w:sz w:val="28"/>
          <w:lang w:val="nb-NO"/>
        </w:rPr>
      </w:pPr>
    </w:p>
    <w:p w:rsidR="003806D9" w:rsidRDefault="003806D9">
      <w:pPr>
        <w:spacing w:before="53"/>
        <w:rPr>
          <w:b/>
          <w:sz w:val="28"/>
          <w:lang w:val="nb-NO"/>
        </w:rPr>
      </w:pPr>
      <w:r>
        <w:rPr>
          <w:rFonts w:ascii="Source Sans Pro" w:hAnsi="Source Sans Pro"/>
          <w:noProof/>
          <w:sz w:val="27"/>
          <w:szCs w:val="27"/>
          <w:lang w:val="nn-NO" w:eastAsia="nn-NO"/>
        </w:rPr>
        <w:drawing>
          <wp:inline distT="0" distB="0" distL="0" distR="0">
            <wp:extent cx="5695293" cy="2217655"/>
            <wp:effectExtent l="0" t="0" r="1270" b="0"/>
            <wp:docPr id="1" name="Bilde 1" descr="https://www.bergen.kommune.no/bk/multimedia/dynamic/00202/ZERO-logo_jpg_20252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rgen.kommune.no/bk/multimedia/dynamic/00202/ZERO-logo_jpg_202524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651" cy="2227918"/>
                    </a:xfrm>
                    <a:prstGeom prst="rect">
                      <a:avLst/>
                    </a:prstGeom>
                    <a:noFill/>
                    <a:ln>
                      <a:noFill/>
                    </a:ln>
                  </pic:spPr>
                </pic:pic>
              </a:graphicData>
            </a:graphic>
          </wp:inline>
        </w:drawing>
      </w:r>
    </w:p>
    <w:p w:rsidR="00B56F16" w:rsidRDefault="00B56F16">
      <w:pPr>
        <w:spacing w:before="53"/>
        <w:rPr>
          <w:b/>
          <w:sz w:val="28"/>
          <w:lang w:val="nb-NO"/>
        </w:rPr>
      </w:pPr>
    </w:p>
    <w:p w:rsidR="003806D9" w:rsidRPr="003806D9" w:rsidRDefault="003806D9">
      <w:pPr>
        <w:spacing w:before="53"/>
        <w:rPr>
          <w:b/>
          <w:sz w:val="28"/>
          <w:lang w:val="nb-NO"/>
        </w:rPr>
      </w:pPr>
      <w:r w:rsidRPr="003806D9">
        <w:rPr>
          <w:b/>
          <w:sz w:val="28"/>
          <w:lang w:val="nb-NO"/>
        </w:rPr>
        <w:t>Denne planen består av fire deler</w:t>
      </w:r>
    </w:p>
    <w:p w:rsidR="003806D9" w:rsidRPr="003806D9" w:rsidRDefault="003806D9" w:rsidP="003806D9">
      <w:pPr>
        <w:pStyle w:val="Listeavsnitt"/>
        <w:numPr>
          <w:ilvl w:val="2"/>
          <w:numId w:val="5"/>
        </w:numPr>
        <w:spacing w:before="53"/>
        <w:rPr>
          <w:b/>
          <w:sz w:val="28"/>
          <w:lang w:val="nb-NO"/>
        </w:rPr>
      </w:pPr>
      <w:r w:rsidRPr="003806D9">
        <w:rPr>
          <w:b/>
          <w:sz w:val="28"/>
          <w:lang w:val="nb-NO"/>
        </w:rPr>
        <w:t>1</w:t>
      </w:r>
      <w:r w:rsidR="00536A72">
        <w:rPr>
          <w:b/>
          <w:sz w:val="28"/>
          <w:lang w:val="nb-NO"/>
        </w:rPr>
        <w:t>.</w:t>
      </w:r>
      <w:r w:rsidRPr="003806D9">
        <w:rPr>
          <w:b/>
          <w:sz w:val="28"/>
          <w:lang w:val="nb-NO"/>
        </w:rPr>
        <w:t xml:space="preserve"> AVDEKKING AV MOBBING</w:t>
      </w:r>
    </w:p>
    <w:p w:rsidR="003806D9" w:rsidRPr="003806D9" w:rsidRDefault="00536A72" w:rsidP="003806D9">
      <w:pPr>
        <w:pStyle w:val="Listeavsnitt"/>
        <w:numPr>
          <w:ilvl w:val="2"/>
          <w:numId w:val="5"/>
        </w:numPr>
        <w:spacing w:before="53"/>
        <w:rPr>
          <w:b/>
          <w:sz w:val="28"/>
          <w:lang w:val="nb-NO"/>
        </w:rPr>
      </w:pPr>
      <w:r>
        <w:rPr>
          <w:b/>
          <w:sz w:val="28"/>
          <w:lang w:val="nb-NO"/>
        </w:rPr>
        <w:t xml:space="preserve">2. </w:t>
      </w:r>
      <w:r w:rsidR="003806D9" w:rsidRPr="003806D9">
        <w:rPr>
          <w:b/>
          <w:sz w:val="28"/>
          <w:lang w:val="nb-NO"/>
        </w:rPr>
        <w:t>PROBLEMLØYSING AV MOBBESAKER</w:t>
      </w:r>
    </w:p>
    <w:p w:rsidR="003806D9" w:rsidRPr="003806D9" w:rsidRDefault="003806D9" w:rsidP="003806D9">
      <w:pPr>
        <w:pStyle w:val="Listeavsnitt"/>
        <w:numPr>
          <w:ilvl w:val="2"/>
          <w:numId w:val="5"/>
        </w:numPr>
        <w:spacing w:before="53"/>
        <w:rPr>
          <w:b/>
          <w:sz w:val="28"/>
          <w:lang w:val="nb-NO"/>
        </w:rPr>
      </w:pPr>
      <w:r w:rsidRPr="003806D9">
        <w:rPr>
          <w:b/>
          <w:sz w:val="28"/>
          <w:lang w:val="nb-NO"/>
        </w:rPr>
        <w:t>3</w:t>
      </w:r>
      <w:r w:rsidR="00536A72">
        <w:rPr>
          <w:b/>
          <w:sz w:val="28"/>
          <w:lang w:val="nb-NO"/>
        </w:rPr>
        <w:t xml:space="preserve">. </w:t>
      </w:r>
      <w:r w:rsidRPr="003806D9">
        <w:rPr>
          <w:b/>
          <w:sz w:val="28"/>
          <w:lang w:val="nb-NO"/>
        </w:rPr>
        <w:t>FØREBYGGING</w:t>
      </w:r>
    </w:p>
    <w:p w:rsidR="003806D9" w:rsidRDefault="003806D9" w:rsidP="003806D9">
      <w:pPr>
        <w:pStyle w:val="Listeavsnitt"/>
        <w:numPr>
          <w:ilvl w:val="2"/>
          <w:numId w:val="5"/>
        </w:numPr>
        <w:spacing w:before="53"/>
        <w:rPr>
          <w:b/>
          <w:sz w:val="28"/>
          <w:lang w:val="nb-NO"/>
        </w:rPr>
      </w:pPr>
      <w:r w:rsidRPr="003806D9">
        <w:rPr>
          <w:b/>
          <w:sz w:val="28"/>
          <w:lang w:val="nb-NO"/>
        </w:rPr>
        <w:t>4</w:t>
      </w:r>
      <w:r w:rsidR="00536A72">
        <w:rPr>
          <w:b/>
          <w:sz w:val="28"/>
          <w:lang w:val="nb-NO"/>
        </w:rPr>
        <w:t>.</w:t>
      </w:r>
      <w:r w:rsidRPr="003806D9">
        <w:rPr>
          <w:b/>
          <w:sz w:val="28"/>
          <w:lang w:val="nb-NO"/>
        </w:rPr>
        <w:t xml:space="preserve"> KONTINUITET </w:t>
      </w:r>
    </w:p>
    <w:p w:rsidR="003806D9" w:rsidRPr="003806D9" w:rsidRDefault="003806D9" w:rsidP="003806D9">
      <w:pPr>
        <w:pStyle w:val="Listeavsnitt"/>
        <w:spacing w:before="53"/>
        <w:ind w:firstLine="0"/>
        <w:rPr>
          <w:b/>
          <w:sz w:val="28"/>
          <w:lang w:val="nb-NO"/>
        </w:rPr>
      </w:pPr>
    </w:p>
    <w:p w:rsidR="003806D9" w:rsidRPr="003806D9" w:rsidRDefault="003806D9" w:rsidP="003806D9">
      <w:pPr>
        <w:pStyle w:val="Listeavsnitt"/>
        <w:spacing w:before="53"/>
        <w:ind w:firstLine="0"/>
        <w:rPr>
          <w:lang w:val="nb-NO"/>
        </w:rPr>
      </w:pPr>
    </w:p>
    <w:p w:rsidR="000F179D" w:rsidRPr="00536A72" w:rsidRDefault="004F0190" w:rsidP="003806D9">
      <w:pPr>
        <w:pStyle w:val="Overskrift1"/>
        <w:numPr>
          <w:ilvl w:val="0"/>
          <w:numId w:val="7"/>
        </w:numPr>
        <w:tabs>
          <w:tab w:val="left" w:pos="376"/>
        </w:tabs>
        <w:spacing w:before="53"/>
        <w:rPr>
          <w:lang w:val="nb-NO"/>
        </w:rPr>
      </w:pPr>
      <w:r w:rsidRPr="00536A72">
        <w:rPr>
          <w:lang w:val="nb-NO"/>
        </w:rPr>
        <w:t xml:space="preserve">AVDEKKING </w:t>
      </w:r>
      <w:r w:rsidRPr="00536A72">
        <w:rPr>
          <w:spacing w:val="-3"/>
          <w:lang w:val="nb-NO"/>
        </w:rPr>
        <w:t>AV</w:t>
      </w:r>
      <w:r w:rsidRPr="00536A72">
        <w:rPr>
          <w:spacing w:val="-7"/>
          <w:lang w:val="nb-NO"/>
        </w:rPr>
        <w:t xml:space="preserve"> </w:t>
      </w:r>
      <w:r w:rsidRPr="00536A72">
        <w:rPr>
          <w:lang w:val="nb-NO"/>
        </w:rPr>
        <w:t>MOBBING</w:t>
      </w:r>
    </w:p>
    <w:p w:rsidR="000F179D" w:rsidRPr="00536A72" w:rsidRDefault="000F179D">
      <w:pPr>
        <w:pStyle w:val="Brdtekst"/>
        <w:spacing w:before="1"/>
        <w:ind w:left="0"/>
        <w:rPr>
          <w:b/>
          <w:lang w:val="nb-NO"/>
        </w:rPr>
      </w:pPr>
    </w:p>
    <w:p w:rsidR="000F179D" w:rsidRPr="00376811" w:rsidRDefault="004F0190">
      <w:pPr>
        <w:spacing w:before="1"/>
        <w:ind w:left="116" w:right="1066"/>
        <w:rPr>
          <w:i/>
          <w:sz w:val="23"/>
          <w:lang w:val="nb-NO"/>
        </w:rPr>
      </w:pPr>
      <w:r w:rsidRPr="00536A72">
        <w:rPr>
          <w:b/>
          <w:sz w:val="23"/>
          <w:lang w:val="nb-NO"/>
        </w:rPr>
        <w:t xml:space="preserve">MÅL: Mobbing som skjer i og ved skulen </w:t>
      </w:r>
      <w:r w:rsidRPr="00536A72">
        <w:rPr>
          <w:b/>
          <w:i/>
          <w:sz w:val="23"/>
          <w:lang w:val="nb-NO"/>
        </w:rPr>
        <w:t xml:space="preserve">og på skulevegen </w:t>
      </w:r>
      <w:r w:rsidRPr="00536A72">
        <w:rPr>
          <w:b/>
          <w:sz w:val="23"/>
          <w:lang w:val="nb-NO"/>
        </w:rPr>
        <w:t xml:space="preserve">blir avdekka. </w:t>
      </w:r>
      <w:r w:rsidRPr="00536A72">
        <w:rPr>
          <w:i/>
          <w:sz w:val="23"/>
          <w:lang w:val="nb-NO"/>
        </w:rPr>
        <w:t>Med mobbing forstår me psykisk og</w:t>
      </w:r>
      <w:r w:rsidRPr="00376811">
        <w:rPr>
          <w:i/>
          <w:sz w:val="23"/>
          <w:lang w:val="nb-NO"/>
        </w:rPr>
        <w:t>/eller fysisk vald retta mot eit offer, utført av einskildpersonar eller grupper. Plaging av andre gjennom bruk av telefon og</w:t>
      </w:r>
    </w:p>
    <w:p w:rsidR="000F179D" w:rsidRPr="004E5D13" w:rsidRDefault="004F0190">
      <w:pPr>
        <w:ind w:left="116" w:right="95"/>
        <w:rPr>
          <w:i/>
          <w:sz w:val="23"/>
          <w:lang w:val="nb-NO"/>
        </w:rPr>
      </w:pPr>
      <w:r w:rsidRPr="004E5D13">
        <w:rPr>
          <w:i/>
          <w:sz w:val="23"/>
          <w:lang w:val="nb-NO"/>
        </w:rPr>
        <w:t>kommunikasjonsprogram på PC</w:t>
      </w:r>
      <w:r w:rsidR="00E55DF0" w:rsidRPr="004E5D13">
        <w:rPr>
          <w:i/>
          <w:sz w:val="23"/>
          <w:lang w:val="nb-NO"/>
        </w:rPr>
        <w:t>/nettbrett</w:t>
      </w:r>
      <w:r w:rsidRPr="004E5D13">
        <w:rPr>
          <w:i/>
          <w:sz w:val="23"/>
          <w:lang w:val="nb-NO"/>
        </w:rPr>
        <w:t xml:space="preserve"> vert og rekna som mobbing. Vilkåret for at noko kan kallast mobbing er eit ujamt styrkeforhold mellom offer og plagar, og at episodane gjentek seg over tid.</w:t>
      </w:r>
    </w:p>
    <w:p w:rsidR="000F179D" w:rsidRPr="004E5D13" w:rsidRDefault="000F179D">
      <w:pPr>
        <w:pStyle w:val="Brdtekst"/>
        <w:spacing w:before="10"/>
        <w:ind w:left="0"/>
        <w:rPr>
          <w:i/>
          <w:sz w:val="22"/>
          <w:lang w:val="nb-NO"/>
        </w:rPr>
      </w:pPr>
    </w:p>
    <w:p w:rsidR="000F179D" w:rsidRPr="00DE0B6B" w:rsidRDefault="004F0190">
      <w:pPr>
        <w:pStyle w:val="Overskrift1"/>
        <w:spacing w:line="264" w:lineRule="exact"/>
        <w:ind w:right="1066" w:firstLine="0"/>
        <w:rPr>
          <w:lang w:val="nn-NO"/>
        </w:rPr>
      </w:pPr>
      <w:r w:rsidRPr="00DE0B6B">
        <w:rPr>
          <w:lang w:val="nn-NO"/>
        </w:rPr>
        <w:t>Tiltak:</w:t>
      </w:r>
    </w:p>
    <w:p w:rsidR="000F179D" w:rsidRPr="00DE0B6B" w:rsidRDefault="004F0190" w:rsidP="003806D9">
      <w:pPr>
        <w:pStyle w:val="Listeavsnitt"/>
        <w:numPr>
          <w:ilvl w:val="1"/>
          <w:numId w:val="7"/>
        </w:numPr>
        <w:tabs>
          <w:tab w:val="left" w:pos="373"/>
        </w:tabs>
        <w:spacing w:line="264" w:lineRule="exact"/>
        <w:ind w:hanging="256"/>
        <w:rPr>
          <w:b/>
          <w:sz w:val="23"/>
          <w:lang w:val="nn-NO"/>
        </w:rPr>
      </w:pPr>
      <w:r w:rsidRPr="00DE0B6B">
        <w:rPr>
          <w:b/>
          <w:sz w:val="23"/>
          <w:lang w:val="nn-NO"/>
        </w:rPr>
        <w:t>Undersøking</w:t>
      </w:r>
    </w:p>
    <w:p w:rsidR="000F179D" w:rsidRPr="00DE0B6B" w:rsidRDefault="004F0190" w:rsidP="003806D9">
      <w:pPr>
        <w:pStyle w:val="Listeavsnitt"/>
        <w:numPr>
          <w:ilvl w:val="2"/>
          <w:numId w:val="7"/>
        </w:numPr>
        <w:tabs>
          <w:tab w:val="left" w:pos="837"/>
        </w:tabs>
        <w:spacing w:before="21" w:line="264" w:lineRule="exact"/>
        <w:ind w:right="256"/>
        <w:rPr>
          <w:i/>
          <w:sz w:val="23"/>
          <w:lang w:val="nn-NO"/>
        </w:rPr>
      </w:pPr>
      <w:r w:rsidRPr="00DE0B6B">
        <w:rPr>
          <w:sz w:val="23"/>
          <w:lang w:val="nn-NO"/>
        </w:rPr>
        <w:t xml:space="preserve">Me har årleg to spørjeundersøking om mobbesituasjonen </w:t>
      </w:r>
      <w:r w:rsidR="00E55DF0">
        <w:rPr>
          <w:i/>
          <w:sz w:val="23"/>
          <w:lang w:val="nn-NO"/>
        </w:rPr>
        <w:t>frå 3. til 7</w:t>
      </w:r>
      <w:r w:rsidRPr="00DE0B6B">
        <w:rPr>
          <w:i/>
          <w:sz w:val="23"/>
          <w:lang w:val="nn-NO"/>
        </w:rPr>
        <w:t>. klasse om hausten og</w:t>
      </w:r>
      <w:r w:rsidRPr="00DE0B6B">
        <w:rPr>
          <w:i/>
          <w:spacing w:val="-5"/>
          <w:sz w:val="23"/>
          <w:lang w:val="nn-NO"/>
        </w:rPr>
        <w:t xml:space="preserve"> </w:t>
      </w:r>
      <w:r w:rsidRPr="00DE0B6B">
        <w:rPr>
          <w:i/>
          <w:sz w:val="23"/>
          <w:lang w:val="nn-NO"/>
        </w:rPr>
        <w:t>våren.</w:t>
      </w:r>
    </w:p>
    <w:p w:rsidR="000F179D" w:rsidRPr="00DE0B6B" w:rsidRDefault="004F0190" w:rsidP="003806D9">
      <w:pPr>
        <w:pStyle w:val="Listeavsnitt"/>
        <w:numPr>
          <w:ilvl w:val="2"/>
          <w:numId w:val="7"/>
        </w:numPr>
        <w:tabs>
          <w:tab w:val="left" w:pos="837"/>
        </w:tabs>
        <w:ind w:left="822" w:right="517" w:hanging="346"/>
        <w:rPr>
          <w:sz w:val="23"/>
          <w:lang w:val="nn-NO"/>
        </w:rPr>
      </w:pPr>
      <w:r w:rsidRPr="00DE0B6B">
        <w:rPr>
          <w:sz w:val="23"/>
          <w:lang w:val="nn-NO"/>
        </w:rPr>
        <w:t>Undersøkinga skal vera utan namn, men klassetrinn og kjønn skal markerast. Ansvar:</w:t>
      </w:r>
      <w:r w:rsidRPr="00DE0B6B">
        <w:rPr>
          <w:spacing w:val="-8"/>
          <w:sz w:val="23"/>
          <w:lang w:val="nn-NO"/>
        </w:rPr>
        <w:t xml:space="preserve"> </w:t>
      </w:r>
      <w:r w:rsidRPr="00DE0B6B">
        <w:rPr>
          <w:sz w:val="23"/>
          <w:lang w:val="nn-NO"/>
        </w:rPr>
        <w:t>Administrasjonen</w:t>
      </w:r>
    </w:p>
    <w:p w:rsidR="000F179D" w:rsidRPr="00DE0B6B" w:rsidRDefault="004F0190" w:rsidP="003806D9">
      <w:pPr>
        <w:pStyle w:val="Listeavsnitt"/>
        <w:numPr>
          <w:ilvl w:val="2"/>
          <w:numId w:val="7"/>
        </w:numPr>
        <w:tabs>
          <w:tab w:val="left" w:pos="837"/>
        </w:tabs>
        <w:ind w:right="98"/>
        <w:rPr>
          <w:sz w:val="23"/>
          <w:lang w:val="nn-NO"/>
        </w:rPr>
      </w:pPr>
      <w:r w:rsidRPr="00DE0B6B">
        <w:rPr>
          <w:sz w:val="23"/>
          <w:lang w:val="nn-NO"/>
        </w:rPr>
        <w:t xml:space="preserve">Elevane på mellomtrinnet skriv logg om trivsel til kontaktlærar minst 4 gonger i året, </w:t>
      </w:r>
      <w:r w:rsidRPr="00DE0B6B">
        <w:rPr>
          <w:i/>
          <w:sz w:val="23"/>
          <w:lang w:val="nn-NO"/>
        </w:rPr>
        <w:t xml:space="preserve">gjerne </w:t>
      </w:r>
      <w:r w:rsidR="004E5D13">
        <w:rPr>
          <w:i/>
          <w:sz w:val="23"/>
          <w:lang w:val="nn-NO"/>
        </w:rPr>
        <w:t>i samband med zero-undersøkinga</w:t>
      </w:r>
      <w:r w:rsidRPr="00DE0B6B">
        <w:rPr>
          <w:sz w:val="23"/>
          <w:lang w:val="nn-NO"/>
        </w:rPr>
        <w:t>. På småskuletrinnet tek ein denne undersøkinga</w:t>
      </w:r>
      <w:r w:rsidRPr="00DE0B6B">
        <w:rPr>
          <w:spacing w:val="-9"/>
          <w:sz w:val="23"/>
          <w:lang w:val="nn-NO"/>
        </w:rPr>
        <w:t xml:space="preserve"> </w:t>
      </w:r>
      <w:r w:rsidRPr="00DE0B6B">
        <w:rPr>
          <w:sz w:val="23"/>
          <w:lang w:val="nn-NO"/>
        </w:rPr>
        <w:t>munnleg.</w:t>
      </w:r>
    </w:p>
    <w:p w:rsidR="000F179D" w:rsidRPr="00DE0B6B" w:rsidRDefault="004F0190">
      <w:pPr>
        <w:pStyle w:val="Brdtekst"/>
        <w:spacing w:line="263" w:lineRule="exact"/>
        <w:ind w:left="884" w:right="1066"/>
        <w:rPr>
          <w:lang w:val="nn-NO"/>
        </w:rPr>
      </w:pPr>
      <w:r w:rsidRPr="00DE0B6B">
        <w:rPr>
          <w:lang w:val="nn-NO"/>
        </w:rPr>
        <w:t>Ansvar: Kontaktlærar</w:t>
      </w:r>
    </w:p>
    <w:p w:rsidR="000F179D" w:rsidRPr="00DE0B6B" w:rsidRDefault="004F0190" w:rsidP="003806D9">
      <w:pPr>
        <w:pStyle w:val="Listeavsnitt"/>
        <w:numPr>
          <w:ilvl w:val="2"/>
          <w:numId w:val="7"/>
        </w:numPr>
        <w:tabs>
          <w:tab w:val="left" w:pos="837"/>
        </w:tabs>
        <w:spacing w:before="19" w:line="264" w:lineRule="exact"/>
        <w:ind w:right="159"/>
        <w:rPr>
          <w:i/>
          <w:sz w:val="23"/>
          <w:lang w:val="nn-NO"/>
        </w:rPr>
      </w:pPr>
      <w:r w:rsidRPr="00DE0B6B">
        <w:rPr>
          <w:i/>
          <w:sz w:val="23"/>
          <w:lang w:val="nn-NO"/>
        </w:rPr>
        <w:t>Resultatet av den årlege undersøkinga vert meldt tilbake til trinna og lagt fram</w:t>
      </w:r>
      <w:r w:rsidRPr="00DE0B6B">
        <w:rPr>
          <w:i/>
          <w:spacing w:val="-23"/>
          <w:sz w:val="23"/>
          <w:lang w:val="nn-NO"/>
        </w:rPr>
        <w:t xml:space="preserve"> </w:t>
      </w:r>
      <w:r w:rsidRPr="00DE0B6B">
        <w:rPr>
          <w:i/>
          <w:sz w:val="23"/>
          <w:lang w:val="nn-NO"/>
        </w:rPr>
        <w:t>for skulemiljøutvalet.  Ansvar:</w:t>
      </w:r>
      <w:r w:rsidRPr="00DE0B6B">
        <w:rPr>
          <w:i/>
          <w:spacing w:val="-12"/>
          <w:sz w:val="23"/>
          <w:lang w:val="nn-NO"/>
        </w:rPr>
        <w:t xml:space="preserve"> </w:t>
      </w:r>
      <w:r w:rsidRPr="00DE0B6B">
        <w:rPr>
          <w:i/>
          <w:sz w:val="23"/>
          <w:lang w:val="nn-NO"/>
        </w:rPr>
        <w:t>Administrasjonen</w:t>
      </w:r>
    </w:p>
    <w:p w:rsidR="000F179D" w:rsidRPr="00DE0B6B" w:rsidRDefault="000F179D">
      <w:pPr>
        <w:pStyle w:val="Brdtekst"/>
        <w:ind w:left="0"/>
        <w:rPr>
          <w:i/>
          <w:sz w:val="22"/>
          <w:lang w:val="nn-NO"/>
        </w:rPr>
      </w:pPr>
    </w:p>
    <w:p w:rsidR="000F179D" w:rsidRPr="00DE0B6B" w:rsidRDefault="000F179D">
      <w:pPr>
        <w:pStyle w:val="Brdtekst"/>
        <w:spacing w:before="8"/>
        <w:ind w:left="0"/>
        <w:rPr>
          <w:i/>
          <w:lang w:val="nn-NO"/>
        </w:rPr>
      </w:pPr>
    </w:p>
    <w:p w:rsidR="000F179D" w:rsidRPr="00DE0B6B" w:rsidRDefault="004F0190" w:rsidP="003806D9">
      <w:pPr>
        <w:pStyle w:val="Overskrift1"/>
        <w:numPr>
          <w:ilvl w:val="1"/>
          <w:numId w:val="7"/>
        </w:numPr>
        <w:tabs>
          <w:tab w:val="left" w:pos="387"/>
        </w:tabs>
        <w:spacing w:line="264" w:lineRule="exact"/>
        <w:ind w:left="386" w:hanging="270"/>
        <w:rPr>
          <w:lang w:val="nn-NO"/>
        </w:rPr>
      </w:pPr>
      <w:r w:rsidRPr="00DE0B6B">
        <w:rPr>
          <w:lang w:val="nn-NO"/>
        </w:rPr>
        <w:t>Vakt og</w:t>
      </w:r>
      <w:r w:rsidRPr="00DE0B6B">
        <w:rPr>
          <w:spacing w:val="-11"/>
          <w:lang w:val="nn-NO"/>
        </w:rPr>
        <w:t xml:space="preserve"> </w:t>
      </w:r>
      <w:r w:rsidRPr="00DE0B6B">
        <w:rPr>
          <w:lang w:val="nn-NO"/>
        </w:rPr>
        <w:t>tilsyn</w:t>
      </w:r>
    </w:p>
    <w:p w:rsidR="000F179D" w:rsidRPr="00DE0B6B" w:rsidRDefault="004F0190" w:rsidP="003806D9">
      <w:pPr>
        <w:pStyle w:val="Listeavsnitt"/>
        <w:numPr>
          <w:ilvl w:val="2"/>
          <w:numId w:val="7"/>
        </w:numPr>
        <w:tabs>
          <w:tab w:val="left" w:pos="837"/>
        </w:tabs>
        <w:spacing w:line="242" w:lineRule="auto"/>
        <w:ind w:left="822" w:right="2202" w:hanging="346"/>
        <w:rPr>
          <w:sz w:val="23"/>
          <w:lang w:val="nn-NO"/>
        </w:rPr>
      </w:pPr>
      <w:r w:rsidRPr="00DE0B6B">
        <w:rPr>
          <w:sz w:val="23"/>
          <w:lang w:val="nn-NO"/>
        </w:rPr>
        <w:t xml:space="preserve">Det </w:t>
      </w:r>
      <w:r w:rsidR="00E55DF0">
        <w:rPr>
          <w:sz w:val="23"/>
          <w:lang w:val="nn-NO"/>
        </w:rPr>
        <w:t>skal</w:t>
      </w:r>
      <w:r w:rsidRPr="00DE0B6B">
        <w:rPr>
          <w:sz w:val="23"/>
          <w:lang w:val="nn-NO"/>
        </w:rPr>
        <w:t xml:space="preserve"> alltid vera </w:t>
      </w:r>
      <w:r w:rsidR="00E55DF0">
        <w:rPr>
          <w:sz w:val="23"/>
          <w:lang w:val="nn-NO"/>
        </w:rPr>
        <w:t xml:space="preserve">vakt ute </w:t>
      </w:r>
      <w:r w:rsidRPr="00DE0B6B">
        <w:rPr>
          <w:i/>
          <w:sz w:val="23"/>
          <w:lang w:val="nn-NO"/>
        </w:rPr>
        <w:t xml:space="preserve"> </w:t>
      </w:r>
      <w:r w:rsidR="004E5D13">
        <w:rPr>
          <w:sz w:val="23"/>
          <w:lang w:val="nn-NO"/>
        </w:rPr>
        <w:t>i friminutta. Ansvar:</w:t>
      </w:r>
      <w:r w:rsidRPr="00DE0B6B">
        <w:rPr>
          <w:sz w:val="23"/>
          <w:lang w:val="nn-NO"/>
        </w:rPr>
        <w:t>Administrasjonen</w:t>
      </w:r>
    </w:p>
    <w:p w:rsidR="000F179D" w:rsidRPr="00DE0B6B" w:rsidRDefault="004F0190" w:rsidP="003806D9">
      <w:pPr>
        <w:pStyle w:val="Listeavsnitt"/>
        <w:numPr>
          <w:ilvl w:val="2"/>
          <w:numId w:val="7"/>
        </w:numPr>
        <w:tabs>
          <w:tab w:val="left" w:pos="837"/>
        </w:tabs>
        <w:ind w:left="884" w:right="262" w:hanging="408"/>
        <w:rPr>
          <w:sz w:val="23"/>
          <w:lang w:val="nn-NO"/>
        </w:rPr>
      </w:pPr>
      <w:r w:rsidRPr="00DE0B6B">
        <w:rPr>
          <w:sz w:val="23"/>
          <w:lang w:val="nn-NO"/>
        </w:rPr>
        <w:t>Ved vaktskifte må vaktene gi melding til neste vakt dersom det ser ut til å</w:t>
      </w:r>
      <w:r w:rsidRPr="00DE0B6B">
        <w:rPr>
          <w:spacing w:val="-23"/>
          <w:sz w:val="23"/>
          <w:lang w:val="nn-NO"/>
        </w:rPr>
        <w:t xml:space="preserve"> </w:t>
      </w:r>
      <w:r w:rsidRPr="00DE0B6B">
        <w:rPr>
          <w:sz w:val="23"/>
          <w:lang w:val="nn-NO"/>
        </w:rPr>
        <w:t>utvikla seg ein konfliktsituasjon ein stad. Ansvar:</w:t>
      </w:r>
      <w:r w:rsidRPr="00DE0B6B">
        <w:rPr>
          <w:spacing w:val="-12"/>
          <w:sz w:val="23"/>
          <w:lang w:val="nn-NO"/>
        </w:rPr>
        <w:t xml:space="preserve"> </w:t>
      </w:r>
      <w:r w:rsidRPr="00DE0B6B">
        <w:rPr>
          <w:sz w:val="23"/>
          <w:lang w:val="nn-NO"/>
        </w:rPr>
        <w:t>Vaktene</w:t>
      </w:r>
    </w:p>
    <w:p w:rsidR="000F179D" w:rsidRPr="00DE0B6B" w:rsidRDefault="004F0190" w:rsidP="003806D9">
      <w:pPr>
        <w:pStyle w:val="Listeavsnitt"/>
        <w:numPr>
          <w:ilvl w:val="2"/>
          <w:numId w:val="7"/>
        </w:numPr>
        <w:tabs>
          <w:tab w:val="left" w:pos="837"/>
        </w:tabs>
        <w:spacing w:line="242" w:lineRule="auto"/>
        <w:ind w:left="884" w:right="2190" w:hanging="408"/>
        <w:rPr>
          <w:sz w:val="23"/>
          <w:lang w:val="nn-NO"/>
        </w:rPr>
      </w:pPr>
      <w:r w:rsidRPr="00DE0B6B">
        <w:rPr>
          <w:i/>
          <w:sz w:val="23"/>
          <w:lang w:val="nn-NO"/>
        </w:rPr>
        <w:t xml:space="preserve">Ved behov </w:t>
      </w:r>
      <w:r w:rsidRPr="00DE0B6B">
        <w:rPr>
          <w:sz w:val="23"/>
          <w:lang w:val="nn-NO"/>
        </w:rPr>
        <w:t>må me ha vakt i begge gymgarderobane. Ansvar: Administrasjonen</w:t>
      </w:r>
    </w:p>
    <w:p w:rsidR="000F179D" w:rsidRPr="004E5D13" w:rsidRDefault="000F179D" w:rsidP="004E5D13">
      <w:pPr>
        <w:tabs>
          <w:tab w:val="left" w:pos="837"/>
        </w:tabs>
        <w:spacing w:line="278" w:lineRule="exact"/>
        <w:rPr>
          <w:color w:val="FF0000"/>
          <w:sz w:val="23"/>
          <w:lang w:val="nn-NO"/>
        </w:rPr>
      </w:pPr>
    </w:p>
    <w:p w:rsidR="000F179D" w:rsidRPr="00DE0B6B" w:rsidRDefault="004F0190" w:rsidP="003806D9">
      <w:pPr>
        <w:pStyle w:val="Overskrift1"/>
        <w:numPr>
          <w:ilvl w:val="1"/>
          <w:numId w:val="7"/>
        </w:numPr>
        <w:tabs>
          <w:tab w:val="left" w:pos="373"/>
        </w:tabs>
        <w:ind w:hanging="256"/>
        <w:rPr>
          <w:lang w:val="nn-NO"/>
        </w:rPr>
      </w:pPr>
      <w:r w:rsidRPr="00DE0B6B">
        <w:rPr>
          <w:lang w:val="nn-NO"/>
        </w:rPr>
        <w:lastRenderedPageBreak/>
        <w:t>Kommunikasjon</w:t>
      </w:r>
    </w:p>
    <w:p w:rsidR="000F179D" w:rsidRPr="00DE0B6B" w:rsidRDefault="004F0190" w:rsidP="003806D9">
      <w:pPr>
        <w:pStyle w:val="Listeavsnitt"/>
        <w:numPr>
          <w:ilvl w:val="2"/>
          <w:numId w:val="7"/>
        </w:numPr>
        <w:tabs>
          <w:tab w:val="left" w:pos="837"/>
        </w:tabs>
        <w:spacing w:before="1"/>
        <w:ind w:left="822" w:right="694" w:hanging="346"/>
        <w:rPr>
          <w:sz w:val="23"/>
          <w:lang w:val="nn-NO"/>
        </w:rPr>
      </w:pPr>
      <w:r w:rsidRPr="00DE0B6B">
        <w:rPr>
          <w:sz w:val="23"/>
          <w:lang w:val="nn-NO"/>
        </w:rPr>
        <w:t>Mobbing og trivsel skal takast opp som eige tema i dei faste elevsamtalane. Ansvar:</w:t>
      </w:r>
      <w:r w:rsidRPr="00DE0B6B">
        <w:rPr>
          <w:spacing w:val="-7"/>
          <w:sz w:val="23"/>
          <w:lang w:val="nn-NO"/>
        </w:rPr>
        <w:t xml:space="preserve"> </w:t>
      </w:r>
      <w:r w:rsidRPr="00DE0B6B">
        <w:rPr>
          <w:sz w:val="23"/>
          <w:lang w:val="nn-NO"/>
        </w:rPr>
        <w:t>Kontaktlærar</w:t>
      </w:r>
    </w:p>
    <w:p w:rsidR="000F179D" w:rsidRPr="00DE0B6B" w:rsidRDefault="004F0190" w:rsidP="003806D9">
      <w:pPr>
        <w:pStyle w:val="Listeavsnitt"/>
        <w:numPr>
          <w:ilvl w:val="2"/>
          <w:numId w:val="7"/>
        </w:numPr>
        <w:tabs>
          <w:tab w:val="left" w:pos="837"/>
        </w:tabs>
        <w:ind w:left="884" w:right="944" w:hanging="408"/>
        <w:rPr>
          <w:sz w:val="23"/>
          <w:lang w:val="nn-NO"/>
        </w:rPr>
      </w:pPr>
      <w:r w:rsidRPr="00DE0B6B">
        <w:rPr>
          <w:sz w:val="23"/>
          <w:lang w:val="nn-NO"/>
        </w:rPr>
        <w:t>Mobbing og trivsel skal takast opp som eige tema i kontaktmøtet.</w:t>
      </w:r>
      <w:r w:rsidRPr="00DE0B6B">
        <w:rPr>
          <w:spacing w:val="-26"/>
          <w:sz w:val="23"/>
          <w:lang w:val="nn-NO"/>
        </w:rPr>
        <w:t xml:space="preserve"> </w:t>
      </w:r>
      <w:r w:rsidRPr="00DE0B6B">
        <w:rPr>
          <w:sz w:val="23"/>
          <w:lang w:val="nn-NO"/>
        </w:rPr>
        <w:t>Ansvar: Kontaktlærar</w:t>
      </w:r>
    </w:p>
    <w:p w:rsidR="000F179D" w:rsidRPr="00DE0B6B" w:rsidRDefault="004F0190" w:rsidP="003806D9">
      <w:pPr>
        <w:pStyle w:val="Listeavsnitt"/>
        <w:numPr>
          <w:ilvl w:val="2"/>
          <w:numId w:val="7"/>
        </w:numPr>
        <w:tabs>
          <w:tab w:val="left" w:pos="837"/>
        </w:tabs>
        <w:ind w:right="112"/>
        <w:rPr>
          <w:sz w:val="23"/>
          <w:lang w:val="nn-NO"/>
        </w:rPr>
      </w:pPr>
      <w:r w:rsidRPr="00DE0B6B">
        <w:rPr>
          <w:sz w:val="23"/>
          <w:lang w:val="nn-NO"/>
        </w:rPr>
        <w:t>Mobbing og trivsel skal takast opp som eige tema på klasseforeldremøte.</w:t>
      </w:r>
      <w:r w:rsidRPr="00DE0B6B">
        <w:rPr>
          <w:spacing w:val="-25"/>
          <w:sz w:val="23"/>
          <w:lang w:val="nn-NO"/>
        </w:rPr>
        <w:t xml:space="preserve"> </w:t>
      </w:r>
      <w:r w:rsidRPr="00DE0B6B">
        <w:rPr>
          <w:sz w:val="23"/>
          <w:lang w:val="nn-NO"/>
        </w:rPr>
        <w:t>Ansvar: Kontaktlærar</w:t>
      </w:r>
    </w:p>
    <w:p w:rsidR="000F179D" w:rsidRPr="00DE0B6B" w:rsidRDefault="004F0190" w:rsidP="003806D9">
      <w:pPr>
        <w:pStyle w:val="Listeavsnitt"/>
        <w:numPr>
          <w:ilvl w:val="2"/>
          <w:numId w:val="7"/>
        </w:numPr>
        <w:tabs>
          <w:tab w:val="left" w:pos="837"/>
        </w:tabs>
        <w:spacing w:line="278" w:lineRule="exact"/>
        <w:rPr>
          <w:i/>
          <w:sz w:val="23"/>
          <w:lang w:val="nn-NO"/>
        </w:rPr>
      </w:pPr>
      <w:r w:rsidRPr="00DE0B6B">
        <w:rPr>
          <w:i/>
          <w:sz w:val="23"/>
          <w:lang w:val="nn-NO"/>
        </w:rPr>
        <w:t>Mobbing og trivsel som tema skal takast opp i klassen med jamne</w:t>
      </w:r>
      <w:r w:rsidRPr="00DE0B6B">
        <w:rPr>
          <w:i/>
          <w:spacing w:val="-25"/>
          <w:sz w:val="23"/>
          <w:lang w:val="nn-NO"/>
        </w:rPr>
        <w:t xml:space="preserve"> </w:t>
      </w:r>
      <w:r w:rsidRPr="00DE0B6B">
        <w:rPr>
          <w:i/>
          <w:sz w:val="23"/>
          <w:lang w:val="nn-NO"/>
        </w:rPr>
        <w:t>mellomrom.</w:t>
      </w:r>
    </w:p>
    <w:p w:rsidR="000F179D" w:rsidRPr="00DE0B6B" w:rsidRDefault="004F0190">
      <w:pPr>
        <w:ind w:left="836" w:right="1066"/>
        <w:rPr>
          <w:i/>
          <w:sz w:val="23"/>
          <w:lang w:val="nn-NO"/>
        </w:rPr>
      </w:pPr>
      <w:r w:rsidRPr="00DE0B6B">
        <w:rPr>
          <w:i/>
          <w:sz w:val="23"/>
          <w:lang w:val="nn-NO"/>
        </w:rPr>
        <w:t>Ansvar: kontaktlærarar</w:t>
      </w:r>
    </w:p>
    <w:p w:rsidR="000F179D" w:rsidRPr="00DE0B6B" w:rsidRDefault="000F179D">
      <w:pPr>
        <w:pStyle w:val="Brdtekst"/>
        <w:spacing w:before="10"/>
        <w:ind w:left="0"/>
        <w:rPr>
          <w:i/>
          <w:sz w:val="22"/>
          <w:lang w:val="nn-NO"/>
        </w:rPr>
      </w:pPr>
    </w:p>
    <w:p w:rsidR="000F179D" w:rsidRPr="00DE0B6B" w:rsidRDefault="004F0190" w:rsidP="003806D9">
      <w:pPr>
        <w:pStyle w:val="Overskrift1"/>
        <w:numPr>
          <w:ilvl w:val="1"/>
          <w:numId w:val="7"/>
        </w:numPr>
        <w:tabs>
          <w:tab w:val="left" w:pos="387"/>
        </w:tabs>
        <w:ind w:left="386" w:hanging="270"/>
        <w:rPr>
          <w:lang w:val="nn-NO"/>
        </w:rPr>
      </w:pPr>
      <w:r w:rsidRPr="00DE0B6B">
        <w:rPr>
          <w:lang w:val="nn-NO"/>
        </w:rPr>
        <w:t>Ved mistanke om</w:t>
      </w:r>
      <w:r w:rsidRPr="00DE0B6B">
        <w:rPr>
          <w:spacing w:val="-12"/>
          <w:lang w:val="nn-NO"/>
        </w:rPr>
        <w:t xml:space="preserve"> </w:t>
      </w:r>
      <w:r w:rsidRPr="00DE0B6B">
        <w:rPr>
          <w:lang w:val="nn-NO"/>
        </w:rPr>
        <w:t>mobbing</w:t>
      </w:r>
    </w:p>
    <w:p w:rsidR="000F179D" w:rsidRPr="00DE0B6B" w:rsidRDefault="004F0190" w:rsidP="003806D9">
      <w:pPr>
        <w:pStyle w:val="Listeavsnitt"/>
        <w:numPr>
          <w:ilvl w:val="2"/>
          <w:numId w:val="7"/>
        </w:numPr>
        <w:tabs>
          <w:tab w:val="left" w:pos="837"/>
        </w:tabs>
        <w:spacing w:before="1" w:line="281" w:lineRule="exact"/>
        <w:ind w:left="884" w:hanging="408"/>
        <w:rPr>
          <w:sz w:val="23"/>
          <w:lang w:val="nn-NO"/>
        </w:rPr>
      </w:pPr>
      <w:r w:rsidRPr="00DE0B6B">
        <w:rPr>
          <w:sz w:val="23"/>
          <w:lang w:val="nn-NO"/>
        </w:rPr>
        <w:t>Laga tek jamnleg opp situasjonen i klassane. Ansvar:</w:t>
      </w:r>
      <w:r w:rsidRPr="00DE0B6B">
        <w:rPr>
          <w:spacing w:val="-19"/>
          <w:sz w:val="23"/>
          <w:lang w:val="nn-NO"/>
        </w:rPr>
        <w:t xml:space="preserve"> </w:t>
      </w:r>
      <w:r w:rsidRPr="00DE0B6B">
        <w:rPr>
          <w:sz w:val="23"/>
          <w:lang w:val="nn-NO"/>
        </w:rPr>
        <w:t>Lagleiar</w:t>
      </w:r>
    </w:p>
    <w:p w:rsidR="000F179D" w:rsidRPr="00DE0B6B" w:rsidRDefault="004F0190" w:rsidP="003806D9">
      <w:pPr>
        <w:pStyle w:val="Listeavsnitt"/>
        <w:numPr>
          <w:ilvl w:val="2"/>
          <w:numId w:val="7"/>
        </w:numPr>
        <w:tabs>
          <w:tab w:val="left" w:pos="837"/>
        </w:tabs>
        <w:spacing w:before="19" w:line="264" w:lineRule="exact"/>
        <w:ind w:left="884" w:right="876" w:hanging="408"/>
        <w:rPr>
          <w:sz w:val="23"/>
          <w:lang w:val="nn-NO"/>
        </w:rPr>
      </w:pPr>
      <w:r w:rsidRPr="00DE0B6B">
        <w:rPr>
          <w:sz w:val="23"/>
          <w:lang w:val="nn-NO"/>
        </w:rPr>
        <w:t>Alle som ser noko mistenkeleg gir melding til vedkommande</w:t>
      </w:r>
      <w:r w:rsidRPr="00DE0B6B">
        <w:rPr>
          <w:spacing w:val="-21"/>
          <w:sz w:val="23"/>
          <w:lang w:val="nn-NO"/>
        </w:rPr>
        <w:t xml:space="preserve"> </w:t>
      </w:r>
      <w:r w:rsidRPr="00DE0B6B">
        <w:rPr>
          <w:sz w:val="23"/>
          <w:lang w:val="nn-NO"/>
        </w:rPr>
        <w:t>kontaktlærar. Ansvar: Alle vaksne på skulen, elevar og</w:t>
      </w:r>
      <w:r w:rsidRPr="00DE0B6B">
        <w:rPr>
          <w:spacing w:val="-9"/>
          <w:sz w:val="23"/>
          <w:lang w:val="nn-NO"/>
        </w:rPr>
        <w:t xml:space="preserve"> </w:t>
      </w:r>
      <w:r w:rsidRPr="00DE0B6B">
        <w:rPr>
          <w:sz w:val="23"/>
          <w:lang w:val="nn-NO"/>
        </w:rPr>
        <w:t>foreldre</w:t>
      </w:r>
    </w:p>
    <w:p w:rsidR="000F179D" w:rsidRPr="00DE0B6B" w:rsidRDefault="004F0190" w:rsidP="003806D9">
      <w:pPr>
        <w:pStyle w:val="Listeavsnitt"/>
        <w:numPr>
          <w:ilvl w:val="2"/>
          <w:numId w:val="7"/>
        </w:numPr>
        <w:tabs>
          <w:tab w:val="left" w:pos="837"/>
        </w:tabs>
        <w:spacing w:before="32"/>
        <w:ind w:right="770"/>
        <w:rPr>
          <w:i/>
          <w:sz w:val="23"/>
          <w:lang w:val="nn-NO"/>
        </w:rPr>
      </w:pPr>
      <w:r w:rsidRPr="00DE0B6B">
        <w:rPr>
          <w:i/>
          <w:sz w:val="23"/>
          <w:lang w:val="nn-NO"/>
        </w:rPr>
        <w:t>Den som oppdagar mobbing/får mistanke om mobbing syter for at rektor</w:t>
      </w:r>
      <w:r w:rsidRPr="00DE0B6B">
        <w:rPr>
          <w:i/>
          <w:spacing w:val="-22"/>
          <w:sz w:val="23"/>
          <w:lang w:val="nn-NO"/>
        </w:rPr>
        <w:t xml:space="preserve"> </w:t>
      </w:r>
      <w:r w:rsidRPr="00DE0B6B">
        <w:rPr>
          <w:i/>
          <w:sz w:val="23"/>
          <w:lang w:val="nn-NO"/>
        </w:rPr>
        <w:t>får melding om dette.  Ansvar:  Alle vaksne på</w:t>
      </w:r>
      <w:r w:rsidRPr="00DE0B6B">
        <w:rPr>
          <w:i/>
          <w:spacing w:val="-16"/>
          <w:sz w:val="23"/>
          <w:lang w:val="nn-NO"/>
        </w:rPr>
        <w:t xml:space="preserve"> </w:t>
      </w:r>
      <w:r w:rsidRPr="00DE0B6B">
        <w:rPr>
          <w:i/>
          <w:sz w:val="23"/>
          <w:lang w:val="nn-NO"/>
        </w:rPr>
        <w:t>skulen</w:t>
      </w:r>
    </w:p>
    <w:p w:rsidR="000F179D" w:rsidRDefault="004F0190" w:rsidP="003806D9">
      <w:pPr>
        <w:pStyle w:val="Listeavsnitt"/>
        <w:numPr>
          <w:ilvl w:val="2"/>
          <w:numId w:val="7"/>
        </w:numPr>
        <w:tabs>
          <w:tab w:val="left" w:pos="837"/>
        </w:tabs>
        <w:spacing w:before="1"/>
        <w:ind w:left="822" w:right="310" w:hanging="346"/>
        <w:rPr>
          <w:sz w:val="23"/>
          <w:lang w:val="nn-NO"/>
        </w:rPr>
      </w:pPr>
      <w:r w:rsidRPr="00DE0B6B">
        <w:rPr>
          <w:sz w:val="23"/>
          <w:lang w:val="nn-NO"/>
        </w:rPr>
        <w:t>Ved mistanke om mobbing eller ved beskjed om mistanke tek kontaktlærar samtale med eleven etter Zero-metoden så snart som råd. Ansvar:</w:t>
      </w:r>
      <w:r w:rsidRPr="00DE0B6B">
        <w:rPr>
          <w:spacing w:val="-22"/>
          <w:sz w:val="23"/>
          <w:lang w:val="nn-NO"/>
        </w:rPr>
        <w:t xml:space="preserve"> </w:t>
      </w:r>
      <w:r w:rsidRPr="00DE0B6B">
        <w:rPr>
          <w:sz w:val="23"/>
          <w:lang w:val="nn-NO"/>
        </w:rPr>
        <w:t>Kontaktlærar</w:t>
      </w:r>
    </w:p>
    <w:p w:rsidR="005052EE" w:rsidRPr="00DE0B6B" w:rsidRDefault="005052EE" w:rsidP="005052EE">
      <w:pPr>
        <w:pStyle w:val="Listeavsnitt"/>
        <w:tabs>
          <w:tab w:val="left" w:pos="837"/>
        </w:tabs>
        <w:spacing w:before="1"/>
        <w:ind w:left="822" w:right="310" w:firstLine="0"/>
        <w:rPr>
          <w:sz w:val="23"/>
          <w:lang w:val="nn-NO"/>
        </w:rPr>
      </w:pPr>
    </w:p>
    <w:p w:rsidR="000F179D" w:rsidRPr="00DE0B6B" w:rsidRDefault="000F179D">
      <w:pPr>
        <w:pStyle w:val="Brdtekst"/>
        <w:spacing w:before="8"/>
        <w:ind w:left="0"/>
        <w:rPr>
          <w:sz w:val="22"/>
          <w:lang w:val="nn-NO"/>
        </w:rPr>
      </w:pPr>
    </w:p>
    <w:p w:rsidR="000F179D" w:rsidRPr="00DE0B6B" w:rsidRDefault="004F0190" w:rsidP="003806D9">
      <w:pPr>
        <w:pStyle w:val="Overskrift1"/>
        <w:numPr>
          <w:ilvl w:val="0"/>
          <w:numId w:val="7"/>
        </w:numPr>
        <w:tabs>
          <w:tab w:val="left" w:pos="373"/>
        </w:tabs>
        <w:ind w:left="372" w:hanging="256"/>
        <w:rPr>
          <w:lang w:val="nn-NO"/>
        </w:rPr>
      </w:pPr>
      <w:r w:rsidRPr="00056811">
        <w:rPr>
          <w:highlight w:val="green"/>
          <w:lang w:val="nn-NO"/>
        </w:rPr>
        <w:t xml:space="preserve">PROBLEMLØYSING </w:t>
      </w:r>
      <w:r w:rsidRPr="00056811">
        <w:rPr>
          <w:spacing w:val="-3"/>
          <w:highlight w:val="green"/>
          <w:lang w:val="nn-NO"/>
        </w:rPr>
        <w:t>AV</w:t>
      </w:r>
      <w:r w:rsidRPr="00056811">
        <w:rPr>
          <w:spacing w:val="-6"/>
          <w:highlight w:val="green"/>
          <w:lang w:val="nn-NO"/>
        </w:rPr>
        <w:t xml:space="preserve"> </w:t>
      </w:r>
      <w:r w:rsidRPr="00056811">
        <w:rPr>
          <w:highlight w:val="green"/>
          <w:lang w:val="nn-NO"/>
        </w:rPr>
        <w:t>MOBBESAKER</w:t>
      </w:r>
    </w:p>
    <w:p w:rsidR="000F179D" w:rsidRPr="00DE0B6B" w:rsidRDefault="000F179D">
      <w:pPr>
        <w:pStyle w:val="Brdtekst"/>
        <w:spacing w:before="1"/>
        <w:ind w:left="0"/>
        <w:rPr>
          <w:b/>
          <w:lang w:val="nn-NO"/>
        </w:rPr>
      </w:pPr>
    </w:p>
    <w:p w:rsidR="000F179D" w:rsidRPr="00DE0B6B" w:rsidRDefault="004F0190">
      <w:pPr>
        <w:ind w:left="116" w:right="246"/>
        <w:rPr>
          <w:b/>
          <w:sz w:val="23"/>
          <w:lang w:val="nn-NO"/>
        </w:rPr>
      </w:pPr>
      <w:r w:rsidRPr="00DE0B6B">
        <w:rPr>
          <w:b/>
          <w:sz w:val="23"/>
          <w:lang w:val="nn-NO"/>
        </w:rPr>
        <w:t>MÅL: Skulen tek ansvar og initiativ til å stoppa mobbing. Dette vert gjort på måtar som i neste omgang førebyggjer mobbing ved skulen.</w:t>
      </w:r>
    </w:p>
    <w:p w:rsidR="000F179D" w:rsidRPr="00DE0B6B" w:rsidRDefault="000F179D">
      <w:pPr>
        <w:pStyle w:val="Brdtekst"/>
        <w:spacing w:before="10"/>
        <w:ind w:left="0"/>
        <w:rPr>
          <w:b/>
          <w:sz w:val="22"/>
          <w:lang w:val="nn-NO"/>
        </w:rPr>
      </w:pPr>
    </w:p>
    <w:p w:rsidR="000F179D" w:rsidRPr="00DE0B6B" w:rsidRDefault="004F0190">
      <w:pPr>
        <w:ind w:left="116" w:right="218"/>
        <w:rPr>
          <w:i/>
          <w:sz w:val="23"/>
          <w:lang w:val="nn-NO"/>
        </w:rPr>
      </w:pPr>
      <w:r w:rsidRPr="00DE0B6B">
        <w:rPr>
          <w:i/>
          <w:sz w:val="23"/>
          <w:lang w:val="nn-NO"/>
        </w:rPr>
        <w:t>Mobbing er inga konflikt, men eit overgrep. Derfor skal ikkje slike saker løysast gjennom mekling eller liknande. Det er avgjerande viktig at den som gjennomfører opplegget har respekt hjå partane. I Zero vert det lagt til grunn at kontaktlærar eller leiar av SFO gjennomfører problemløysinga. Situasjonar kan likevel oppstå då ein annan heller bør gjera dette.</w:t>
      </w:r>
    </w:p>
    <w:p w:rsidR="000F179D" w:rsidRPr="00DE0B6B" w:rsidRDefault="000F179D">
      <w:pPr>
        <w:pStyle w:val="Brdtekst"/>
        <w:spacing w:before="2"/>
        <w:ind w:left="0"/>
        <w:rPr>
          <w:i/>
          <w:lang w:val="nn-NO"/>
        </w:rPr>
      </w:pPr>
    </w:p>
    <w:p w:rsidR="000F179D" w:rsidRPr="00DE0B6B" w:rsidRDefault="004F0190">
      <w:pPr>
        <w:pStyle w:val="Overskrift1"/>
        <w:ind w:right="246" w:firstLine="0"/>
        <w:rPr>
          <w:lang w:val="nn-NO"/>
        </w:rPr>
      </w:pPr>
      <w:r w:rsidRPr="00DE0B6B">
        <w:rPr>
          <w:lang w:val="nn-NO"/>
        </w:rPr>
        <w:t>Tiltak:</w:t>
      </w:r>
    </w:p>
    <w:p w:rsidR="000F179D" w:rsidRPr="00DE0B6B" w:rsidRDefault="000F179D">
      <w:pPr>
        <w:pStyle w:val="Brdtekst"/>
        <w:spacing w:before="10"/>
        <w:ind w:left="0"/>
        <w:rPr>
          <w:b/>
          <w:sz w:val="22"/>
          <w:lang w:val="nn-NO"/>
        </w:rPr>
      </w:pPr>
    </w:p>
    <w:p w:rsidR="000F179D" w:rsidRPr="00DE0B6B" w:rsidRDefault="004F0190" w:rsidP="003806D9">
      <w:pPr>
        <w:pStyle w:val="Listeavsnitt"/>
        <w:numPr>
          <w:ilvl w:val="1"/>
          <w:numId w:val="7"/>
        </w:numPr>
        <w:tabs>
          <w:tab w:val="left" w:pos="373"/>
        </w:tabs>
        <w:ind w:left="116" w:firstLine="0"/>
        <w:rPr>
          <w:b/>
          <w:sz w:val="23"/>
          <w:lang w:val="nn-NO"/>
        </w:rPr>
      </w:pPr>
      <w:r w:rsidRPr="00DE0B6B">
        <w:rPr>
          <w:b/>
          <w:sz w:val="23"/>
          <w:lang w:val="nn-NO"/>
        </w:rPr>
        <w:t>Prosedyre når mobbing er meldt eller</w:t>
      </w:r>
      <w:r w:rsidRPr="00DE0B6B">
        <w:rPr>
          <w:b/>
          <w:spacing w:val="-22"/>
          <w:sz w:val="23"/>
          <w:lang w:val="nn-NO"/>
        </w:rPr>
        <w:t xml:space="preserve"> </w:t>
      </w:r>
      <w:r w:rsidRPr="00DE0B6B">
        <w:rPr>
          <w:b/>
          <w:sz w:val="23"/>
          <w:lang w:val="nn-NO"/>
        </w:rPr>
        <w:t>avdekka</w:t>
      </w:r>
      <w:r w:rsidR="000F08B5">
        <w:rPr>
          <w:b/>
          <w:sz w:val="23"/>
          <w:lang w:val="nn-NO"/>
        </w:rPr>
        <w:t xml:space="preserve"> </w:t>
      </w:r>
      <w:r w:rsidR="000F08B5" w:rsidRPr="008100AE">
        <w:rPr>
          <w:b/>
          <w:sz w:val="23"/>
          <w:highlight w:val="green"/>
          <w:lang w:val="nn-NO"/>
        </w:rPr>
        <w:t>(les alle punkta)</w:t>
      </w:r>
      <w:r w:rsidR="000F08B5">
        <w:rPr>
          <w:b/>
          <w:sz w:val="23"/>
          <w:lang w:val="nn-NO"/>
        </w:rPr>
        <w:t xml:space="preserve"> </w:t>
      </w:r>
    </w:p>
    <w:p w:rsidR="00DE0B6B" w:rsidRPr="00C572C0" w:rsidRDefault="00DE0B6B" w:rsidP="00C572C0">
      <w:pPr>
        <w:tabs>
          <w:tab w:val="left" w:pos="373"/>
        </w:tabs>
        <w:spacing w:before="2"/>
        <w:ind w:left="116" w:right="481"/>
        <w:rPr>
          <w:sz w:val="23"/>
          <w:lang w:val="nn-NO"/>
        </w:rPr>
      </w:pPr>
      <w:r w:rsidRPr="00C572C0">
        <w:rPr>
          <w:sz w:val="23"/>
          <w:lang w:val="nn-NO"/>
        </w:rPr>
        <w:t xml:space="preserve">Alle som jobbar på skulen skal følgje med på om elevane har eit trygt og godt skulemiljø, og gripe inn mot krenking som mobbing, vald, diskriminering og trakassering dersom det er mogleg. </w:t>
      </w:r>
    </w:p>
    <w:p w:rsidR="00DE0B6B" w:rsidRPr="00DE0B6B" w:rsidRDefault="00DE0B6B" w:rsidP="00C572C0">
      <w:pPr>
        <w:pStyle w:val="Listeavsnitt"/>
        <w:tabs>
          <w:tab w:val="left" w:pos="373"/>
        </w:tabs>
        <w:spacing w:before="2"/>
        <w:ind w:left="116" w:right="481" w:firstLine="0"/>
        <w:rPr>
          <w:sz w:val="23"/>
          <w:lang w:val="nn-NO"/>
        </w:rPr>
      </w:pPr>
      <w:r>
        <w:rPr>
          <w:sz w:val="23"/>
          <w:lang w:val="nn-NO"/>
        </w:rPr>
        <w:t>Alle som jobbar p</w:t>
      </w:r>
      <w:r w:rsidR="0088464C">
        <w:rPr>
          <w:sz w:val="23"/>
          <w:lang w:val="nn-NO"/>
        </w:rPr>
        <w:t>å skulen skal varsla rektor (stedfortrede</w:t>
      </w:r>
      <w:r>
        <w:rPr>
          <w:sz w:val="23"/>
          <w:lang w:val="nn-NO"/>
        </w:rPr>
        <w:t xml:space="preserve">r dersom rektor ikkje er på skulen) </w:t>
      </w:r>
      <w:r w:rsidR="00F10109">
        <w:rPr>
          <w:sz w:val="23"/>
          <w:lang w:val="nn-NO"/>
        </w:rPr>
        <w:t xml:space="preserve">dersom dei får mistanke om eller kjennskap til at ein elev ikkje har eit trygt og godt skulemiljø (same dag). </w:t>
      </w:r>
    </w:p>
    <w:p w:rsidR="00C572C0" w:rsidRDefault="00C572C0" w:rsidP="00C572C0">
      <w:pPr>
        <w:tabs>
          <w:tab w:val="left" w:pos="373"/>
        </w:tabs>
        <w:spacing w:before="2"/>
        <w:ind w:left="-141" w:right="481"/>
        <w:rPr>
          <w:sz w:val="23"/>
          <w:lang w:val="nn-NO"/>
        </w:rPr>
      </w:pPr>
    </w:p>
    <w:p w:rsidR="00DE0B6B" w:rsidRDefault="00C572C0" w:rsidP="00C572C0">
      <w:pPr>
        <w:pStyle w:val="Listeavsnitt"/>
        <w:numPr>
          <w:ilvl w:val="0"/>
          <w:numId w:val="6"/>
        </w:numPr>
        <w:tabs>
          <w:tab w:val="left" w:pos="373"/>
        </w:tabs>
        <w:spacing w:before="2"/>
        <w:ind w:right="481"/>
        <w:rPr>
          <w:sz w:val="23"/>
          <w:lang w:val="nn-NO"/>
        </w:rPr>
      </w:pPr>
      <w:r>
        <w:rPr>
          <w:sz w:val="23"/>
          <w:lang w:val="nn-NO"/>
        </w:rPr>
        <w:t xml:space="preserve"> </w:t>
      </w:r>
      <w:r w:rsidR="004F0190" w:rsidRPr="00C572C0">
        <w:rPr>
          <w:sz w:val="23"/>
          <w:lang w:val="nn-NO"/>
        </w:rPr>
        <w:t>All mistanke om og alle meldingar om mobbing skal takast alvorleg og</w:t>
      </w:r>
      <w:r w:rsidR="004F0190" w:rsidRPr="00C572C0">
        <w:rPr>
          <w:spacing w:val="-26"/>
          <w:sz w:val="23"/>
          <w:lang w:val="nn-NO"/>
        </w:rPr>
        <w:t xml:space="preserve"> </w:t>
      </w:r>
      <w:r w:rsidR="004F0190" w:rsidRPr="00C572C0">
        <w:rPr>
          <w:sz w:val="23"/>
          <w:lang w:val="nn-NO"/>
        </w:rPr>
        <w:t>undersøkast grundigare. Ansvar:</w:t>
      </w:r>
      <w:r w:rsidR="004F0190" w:rsidRPr="00C572C0">
        <w:rPr>
          <w:spacing w:val="-9"/>
          <w:sz w:val="23"/>
          <w:lang w:val="nn-NO"/>
        </w:rPr>
        <w:t xml:space="preserve"> </w:t>
      </w:r>
      <w:r w:rsidR="00DE0B6B" w:rsidRPr="00C572C0">
        <w:rPr>
          <w:sz w:val="23"/>
          <w:lang w:val="nn-NO"/>
        </w:rPr>
        <w:t>Alle som jobbar på skulen.</w:t>
      </w:r>
    </w:p>
    <w:p w:rsidR="00C572C0" w:rsidRPr="00C572C0" w:rsidRDefault="00C572C0" w:rsidP="00C572C0">
      <w:pPr>
        <w:pStyle w:val="Listeavsnitt"/>
        <w:tabs>
          <w:tab w:val="left" w:pos="373"/>
        </w:tabs>
        <w:spacing w:before="2"/>
        <w:ind w:left="116" w:right="481" w:firstLine="0"/>
        <w:rPr>
          <w:sz w:val="23"/>
          <w:lang w:val="nn-NO"/>
        </w:rPr>
      </w:pPr>
    </w:p>
    <w:p w:rsidR="000F179D" w:rsidRPr="00C572C0" w:rsidRDefault="00C572C0" w:rsidP="00C572C0">
      <w:pPr>
        <w:pStyle w:val="Listeavsnitt"/>
        <w:numPr>
          <w:ilvl w:val="0"/>
          <w:numId w:val="6"/>
        </w:numPr>
        <w:tabs>
          <w:tab w:val="left" w:pos="373"/>
        </w:tabs>
        <w:spacing w:before="2"/>
        <w:ind w:right="312"/>
        <w:rPr>
          <w:sz w:val="23"/>
          <w:lang w:val="nn-NO"/>
        </w:rPr>
      </w:pPr>
      <w:r w:rsidRPr="00C572C0">
        <w:rPr>
          <w:sz w:val="23"/>
          <w:lang w:val="nn-NO"/>
        </w:rPr>
        <w:t xml:space="preserve"> </w:t>
      </w:r>
      <w:r w:rsidR="004F0190" w:rsidRPr="00C572C0">
        <w:rPr>
          <w:sz w:val="23"/>
          <w:lang w:val="nn-NO"/>
        </w:rPr>
        <w:t>Fyrste samtale med den som har vorte mobba etter S</w:t>
      </w:r>
      <w:r w:rsidR="00510F2C">
        <w:rPr>
          <w:sz w:val="23"/>
          <w:lang w:val="nn-NO"/>
        </w:rPr>
        <w:t>AF (Senter for adferdsforsking)</w:t>
      </w:r>
      <w:r w:rsidRPr="00C572C0">
        <w:rPr>
          <w:sz w:val="23"/>
          <w:lang w:val="nn-NO"/>
        </w:rPr>
        <w:t xml:space="preserve"> </w:t>
      </w:r>
      <w:r w:rsidR="004F0190" w:rsidRPr="00C572C0">
        <w:rPr>
          <w:sz w:val="23"/>
          <w:lang w:val="nn-NO"/>
        </w:rPr>
        <w:t>sitt program mot mobbing. Ansvar:</w:t>
      </w:r>
      <w:r w:rsidR="004F0190" w:rsidRPr="00C572C0">
        <w:rPr>
          <w:spacing w:val="-11"/>
          <w:sz w:val="23"/>
          <w:lang w:val="nn-NO"/>
        </w:rPr>
        <w:t xml:space="preserve"> </w:t>
      </w:r>
      <w:r w:rsidR="00E840C6">
        <w:rPr>
          <w:sz w:val="23"/>
          <w:lang w:val="nn-NO"/>
        </w:rPr>
        <w:t>Kontaktlærarar/SFO-leiar.</w:t>
      </w:r>
    </w:p>
    <w:p w:rsidR="000F179D" w:rsidRPr="00DE0B6B" w:rsidRDefault="004F0190">
      <w:pPr>
        <w:pStyle w:val="Listeavsnitt"/>
        <w:numPr>
          <w:ilvl w:val="1"/>
          <w:numId w:val="4"/>
        </w:numPr>
        <w:tabs>
          <w:tab w:val="left" w:pos="837"/>
        </w:tabs>
        <w:ind w:right="378"/>
        <w:rPr>
          <w:sz w:val="23"/>
          <w:lang w:val="nn-NO"/>
        </w:rPr>
      </w:pPr>
      <w:r w:rsidRPr="00DE0B6B">
        <w:rPr>
          <w:sz w:val="23"/>
          <w:lang w:val="nn-NO"/>
        </w:rPr>
        <w:t>Den vaksne avtaler på ein diskré måte eit møte med den som har vorte mobba, kort tid</w:t>
      </w:r>
      <w:r w:rsidRPr="00DE0B6B">
        <w:rPr>
          <w:spacing w:val="-3"/>
          <w:sz w:val="23"/>
          <w:lang w:val="nn-NO"/>
        </w:rPr>
        <w:t xml:space="preserve"> </w:t>
      </w:r>
      <w:r w:rsidRPr="00DE0B6B">
        <w:rPr>
          <w:sz w:val="23"/>
          <w:lang w:val="nn-NO"/>
        </w:rPr>
        <w:t>før.</w:t>
      </w:r>
    </w:p>
    <w:p w:rsidR="000F179D" w:rsidRPr="00DE0B6B" w:rsidRDefault="004F0190">
      <w:pPr>
        <w:pStyle w:val="Listeavsnitt"/>
        <w:numPr>
          <w:ilvl w:val="1"/>
          <w:numId w:val="4"/>
        </w:numPr>
        <w:tabs>
          <w:tab w:val="left" w:pos="837"/>
        </w:tabs>
        <w:spacing w:line="279" w:lineRule="exact"/>
        <w:rPr>
          <w:sz w:val="23"/>
          <w:lang w:val="nn-NO"/>
        </w:rPr>
      </w:pPr>
      <w:r w:rsidRPr="00DE0B6B">
        <w:rPr>
          <w:sz w:val="23"/>
          <w:lang w:val="nn-NO"/>
        </w:rPr>
        <w:t>Samtalane skal innehalda: -klargjering av</w:t>
      </w:r>
      <w:r w:rsidRPr="00DE0B6B">
        <w:rPr>
          <w:spacing w:val="-12"/>
          <w:sz w:val="23"/>
          <w:lang w:val="nn-NO"/>
        </w:rPr>
        <w:t xml:space="preserve"> </w:t>
      </w:r>
      <w:r w:rsidRPr="00DE0B6B">
        <w:rPr>
          <w:sz w:val="23"/>
          <w:lang w:val="nn-NO"/>
        </w:rPr>
        <w:t>situasjonen</w:t>
      </w:r>
    </w:p>
    <w:p w:rsidR="000F179D" w:rsidRPr="00DE0B6B" w:rsidRDefault="004F0190">
      <w:pPr>
        <w:pStyle w:val="Brdtekst"/>
        <w:spacing w:line="263" w:lineRule="exact"/>
        <w:ind w:left="2060" w:right="3423"/>
        <w:jc w:val="center"/>
        <w:rPr>
          <w:lang w:val="nn-NO"/>
        </w:rPr>
      </w:pPr>
      <w:r w:rsidRPr="00DE0B6B">
        <w:rPr>
          <w:lang w:val="nn-NO"/>
        </w:rPr>
        <w:t>-støtte</w:t>
      </w:r>
    </w:p>
    <w:p w:rsidR="000F179D" w:rsidRPr="00DE0B6B" w:rsidRDefault="004F0190">
      <w:pPr>
        <w:pStyle w:val="Brdtekst"/>
        <w:spacing w:before="2" w:line="264" w:lineRule="exact"/>
        <w:ind w:left="3635" w:right="246"/>
        <w:rPr>
          <w:lang w:val="nn-NO"/>
        </w:rPr>
      </w:pPr>
      <w:r w:rsidRPr="00DE0B6B">
        <w:rPr>
          <w:lang w:val="nn-NO"/>
        </w:rPr>
        <w:t>-lovnad om informasjon om kva som skjer vidare</w:t>
      </w:r>
    </w:p>
    <w:p w:rsidR="00386656" w:rsidRDefault="004F0190" w:rsidP="00386656">
      <w:pPr>
        <w:pStyle w:val="Brdtekst"/>
        <w:spacing w:line="264" w:lineRule="exact"/>
        <w:ind w:left="3615" w:right="3423"/>
        <w:jc w:val="center"/>
        <w:rPr>
          <w:lang w:val="nn-NO"/>
        </w:rPr>
      </w:pPr>
      <w:r w:rsidRPr="00DE0B6B">
        <w:rPr>
          <w:lang w:val="nn-NO"/>
        </w:rPr>
        <w:t>-avtale om oppfølging</w:t>
      </w:r>
    </w:p>
    <w:p w:rsidR="000F179D" w:rsidRDefault="004F0190" w:rsidP="00386656">
      <w:pPr>
        <w:pStyle w:val="Brdtekst"/>
        <w:numPr>
          <w:ilvl w:val="0"/>
          <w:numId w:val="8"/>
        </w:numPr>
        <w:spacing w:line="264" w:lineRule="exact"/>
        <w:ind w:right="3423"/>
        <w:rPr>
          <w:lang w:val="nn-NO"/>
        </w:rPr>
      </w:pPr>
      <w:r w:rsidRPr="00386656">
        <w:rPr>
          <w:lang w:val="nn-NO"/>
        </w:rPr>
        <w:t>Det må takast notat frå møta</w:t>
      </w:r>
      <w:r w:rsidR="002C1C73" w:rsidRPr="00386656">
        <w:rPr>
          <w:lang w:val="nn-NO"/>
        </w:rPr>
        <w:t>.</w:t>
      </w:r>
      <w:r w:rsidRPr="00386656">
        <w:rPr>
          <w:lang w:val="nn-NO"/>
        </w:rPr>
        <w:t xml:space="preserve"> Notata </w:t>
      </w:r>
      <w:r w:rsidR="00386656">
        <w:rPr>
          <w:lang w:val="nn-NO"/>
        </w:rPr>
        <w:t xml:space="preserve">skal leggast </w:t>
      </w:r>
      <w:r w:rsidRPr="00386656">
        <w:rPr>
          <w:lang w:val="nn-NO"/>
        </w:rPr>
        <w:t>i mappa til</w:t>
      </w:r>
      <w:r w:rsidRPr="00386656">
        <w:rPr>
          <w:spacing w:val="-21"/>
          <w:lang w:val="nn-NO"/>
        </w:rPr>
        <w:t xml:space="preserve"> </w:t>
      </w:r>
      <w:r w:rsidRPr="00386656">
        <w:rPr>
          <w:lang w:val="nn-NO"/>
        </w:rPr>
        <w:t>eleven</w:t>
      </w:r>
      <w:r w:rsidR="000F08B5" w:rsidRPr="00386656">
        <w:rPr>
          <w:lang w:val="nn-NO"/>
        </w:rPr>
        <w:t xml:space="preserve"> </w:t>
      </w:r>
    </w:p>
    <w:p w:rsidR="00386656" w:rsidRPr="00386656" w:rsidRDefault="00386656" w:rsidP="00386656">
      <w:pPr>
        <w:pStyle w:val="Brdtekst"/>
        <w:spacing w:line="264" w:lineRule="exact"/>
        <w:ind w:left="720" w:right="3423"/>
        <w:rPr>
          <w:lang w:val="nn-NO"/>
        </w:rPr>
      </w:pPr>
    </w:p>
    <w:p w:rsidR="000F179D" w:rsidRPr="00C572C0" w:rsidRDefault="002C1C73" w:rsidP="00C572C0">
      <w:pPr>
        <w:pStyle w:val="Listeavsnitt"/>
        <w:numPr>
          <w:ilvl w:val="0"/>
          <w:numId w:val="6"/>
        </w:numPr>
        <w:tabs>
          <w:tab w:val="left" w:pos="373"/>
        </w:tabs>
        <w:ind w:right="113"/>
        <w:rPr>
          <w:sz w:val="23"/>
          <w:lang w:val="nn-NO"/>
        </w:rPr>
      </w:pPr>
      <w:r>
        <w:rPr>
          <w:sz w:val="23"/>
          <w:lang w:val="nn-NO"/>
        </w:rPr>
        <w:lastRenderedPageBreak/>
        <w:t xml:space="preserve">Kontakt </w:t>
      </w:r>
      <w:r w:rsidR="004F0190" w:rsidRPr="00C572C0">
        <w:rPr>
          <w:sz w:val="23"/>
          <w:lang w:val="nn-NO"/>
        </w:rPr>
        <w:t xml:space="preserve">med den </w:t>
      </w:r>
      <w:r w:rsidR="004F0190" w:rsidRPr="00C572C0">
        <w:rPr>
          <w:spacing w:val="-3"/>
          <w:sz w:val="23"/>
          <w:lang w:val="nn-NO"/>
        </w:rPr>
        <w:t xml:space="preserve">som </w:t>
      </w:r>
      <w:r w:rsidR="004F0190" w:rsidRPr="00C572C0">
        <w:rPr>
          <w:sz w:val="23"/>
          <w:lang w:val="nn-NO"/>
        </w:rPr>
        <w:t>har vorte mobba sine føresette. An</w:t>
      </w:r>
      <w:r w:rsidR="00E840C6">
        <w:rPr>
          <w:sz w:val="23"/>
          <w:lang w:val="nn-NO"/>
        </w:rPr>
        <w:t>svar: Kontaktlærarar/SFO- leiar.</w:t>
      </w:r>
    </w:p>
    <w:p w:rsidR="000F179D" w:rsidRPr="00386656" w:rsidRDefault="004F0190" w:rsidP="00386656">
      <w:pPr>
        <w:pStyle w:val="Listeavsnitt"/>
        <w:numPr>
          <w:ilvl w:val="1"/>
          <w:numId w:val="6"/>
        </w:numPr>
        <w:tabs>
          <w:tab w:val="left" w:pos="837"/>
        </w:tabs>
        <w:ind w:right="178"/>
        <w:rPr>
          <w:sz w:val="23"/>
          <w:lang w:val="nn-NO"/>
        </w:rPr>
      </w:pPr>
      <w:r w:rsidRPr="00386656">
        <w:rPr>
          <w:sz w:val="23"/>
          <w:lang w:val="nn-NO"/>
        </w:rPr>
        <w:t>Dei føresette skal i regelen kontaktast same dage</w:t>
      </w:r>
      <w:r w:rsidR="002C1C73" w:rsidRPr="00386656">
        <w:rPr>
          <w:sz w:val="23"/>
          <w:lang w:val="nn-NO"/>
        </w:rPr>
        <w:t>n som ein har hatt samtale med d</w:t>
      </w:r>
      <w:r w:rsidRPr="00386656">
        <w:rPr>
          <w:sz w:val="23"/>
          <w:lang w:val="nn-NO"/>
        </w:rPr>
        <w:t>en som har vorte</w:t>
      </w:r>
      <w:r w:rsidRPr="00386656">
        <w:rPr>
          <w:spacing w:val="-10"/>
          <w:sz w:val="23"/>
          <w:lang w:val="nn-NO"/>
        </w:rPr>
        <w:t xml:space="preserve"> </w:t>
      </w:r>
      <w:r w:rsidRPr="00386656">
        <w:rPr>
          <w:sz w:val="23"/>
          <w:lang w:val="nn-NO"/>
        </w:rPr>
        <w:t>mobba.</w:t>
      </w:r>
    </w:p>
    <w:p w:rsidR="000F179D" w:rsidRPr="00DE0B6B" w:rsidRDefault="004F0190" w:rsidP="00C572C0">
      <w:pPr>
        <w:pStyle w:val="Listeavsnitt"/>
        <w:numPr>
          <w:ilvl w:val="1"/>
          <w:numId w:val="6"/>
        </w:numPr>
        <w:tabs>
          <w:tab w:val="left" w:pos="837"/>
        </w:tabs>
        <w:ind w:left="884" w:right="207" w:hanging="408"/>
        <w:rPr>
          <w:sz w:val="23"/>
          <w:lang w:val="nn-NO"/>
        </w:rPr>
      </w:pPr>
      <w:r w:rsidRPr="00DE0B6B">
        <w:rPr>
          <w:sz w:val="23"/>
          <w:lang w:val="nn-NO"/>
        </w:rPr>
        <w:t>Det skal lyttast nøye og respektfullt til dei føresette. Det skal gjevast garanti for</w:t>
      </w:r>
      <w:r w:rsidRPr="00DE0B6B">
        <w:rPr>
          <w:spacing w:val="-24"/>
          <w:sz w:val="23"/>
          <w:lang w:val="nn-NO"/>
        </w:rPr>
        <w:t xml:space="preserve"> </w:t>
      </w:r>
      <w:r w:rsidRPr="00DE0B6B">
        <w:rPr>
          <w:sz w:val="23"/>
          <w:lang w:val="nn-NO"/>
        </w:rPr>
        <w:t>at skulen grip fatt i saka, og føljer prosedyrane i</w:t>
      </w:r>
      <w:r w:rsidRPr="00DE0B6B">
        <w:rPr>
          <w:spacing w:val="-16"/>
          <w:sz w:val="23"/>
          <w:lang w:val="nn-NO"/>
        </w:rPr>
        <w:t xml:space="preserve"> </w:t>
      </w:r>
      <w:r w:rsidRPr="00DE0B6B">
        <w:rPr>
          <w:sz w:val="23"/>
          <w:lang w:val="nn-NO"/>
        </w:rPr>
        <w:t>Zero-handlingsplanen.</w:t>
      </w:r>
    </w:p>
    <w:p w:rsidR="000F179D" w:rsidRPr="00DE0B6B" w:rsidRDefault="004F0190" w:rsidP="00C572C0">
      <w:pPr>
        <w:pStyle w:val="Listeavsnitt"/>
        <w:numPr>
          <w:ilvl w:val="1"/>
          <w:numId w:val="6"/>
        </w:numPr>
        <w:tabs>
          <w:tab w:val="left" w:pos="837"/>
        </w:tabs>
        <w:ind w:left="819" w:right="237" w:hanging="343"/>
        <w:rPr>
          <w:sz w:val="23"/>
          <w:lang w:val="nn-NO"/>
        </w:rPr>
      </w:pPr>
      <w:r w:rsidRPr="00DE0B6B">
        <w:rPr>
          <w:sz w:val="23"/>
          <w:lang w:val="nn-NO"/>
        </w:rPr>
        <w:t>Dersom ein er usikker på korleis ein skal gå fram vidare, avtaler ein heller eit</w:t>
      </w:r>
      <w:r w:rsidRPr="00DE0B6B">
        <w:rPr>
          <w:spacing w:val="-28"/>
          <w:sz w:val="23"/>
          <w:lang w:val="nn-NO"/>
        </w:rPr>
        <w:t xml:space="preserve"> </w:t>
      </w:r>
      <w:r w:rsidRPr="00DE0B6B">
        <w:rPr>
          <w:sz w:val="23"/>
          <w:lang w:val="nn-NO"/>
        </w:rPr>
        <w:t>nytt møte etter nokre dagar der skulen kan legga fram ein</w:t>
      </w:r>
      <w:r w:rsidRPr="00DE0B6B">
        <w:rPr>
          <w:spacing w:val="-19"/>
          <w:sz w:val="23"/>
          <w:lang w:val="nn-NO"/>
        </w:rPr>
        <w:t xml:space="preserve"> </w:t>
      </w:r>
      <w:r w:rsidRPr="00DE0B6B">
        <w:rPr>
          <w:sz w:val="23"/>
          <w:lang w:val="nn-NO"/>
        </w:rPr>
        <w:t>plan.</w:t>
      </w:r>
    </w:p>
    <w:p w:rsidR="000F179D" w:rsidRPr="00DE0B6B" w:rsidRDefault="000F179D">
      <w:pPr>
        <w:pStyle w:val="Brdtekst"/>
        <w:spacing w:before="10"/>
        <w:ind w:left="0"/>
        <w:rPr>
          <w:sz w:val="22"/>
          <w:lang w:val="nn-NO"/>
        </w:rPr>
      </w:pPr>
    </w:p>
    <w:p w:rsidR="000F179D" w:rsidRPr="00DE0B6B" w:rsidRDefault="004F0190" w:rsidP="00C572C0">
      <w:pPr>
        <w:pStyle w:val="Listeavsnitt"/>
        <w:numPr>
          <w:ilvl w:val="0"/>
          <w:numId w:val="6"/>
        </w:numPr>
        <w:tabs>
          <w:tab w:val="left" w:pos="373"/>
        </w:tabs>
        <w:ind w:right="524" w:firstLine="0"/>
        <w:rPr>
          <w:sz w:val="23"/>
          <w:lang w:val="nn-NO"/>
        </w:rPr>
      </w:pPr>
      <w:r w:rsidRPr="00DE0B6B">
        <w:rPr>
          <w:sz w:val="23"/>
          <w:lang w:val="nn-NO"/>
        </w:rPr>
        <w:t>Det kan vera nødvendig med fleire møte med den som har vorte mobba før ein tek samtale med</w:t>
      </w:r>
      <w:r w:rsidRPr="00DE0B6B">
        <w:rPr>
          <w:spacing w:val="-8"/>
          <w:sz w:val="23"/>
          <w:lang w:val="nn-NO"/>
        </w:rPr>
        <w:t xml:space="preserve"> </w:t>
      </w:r>
      <w:r w:rsidRPr="00DE0B6B">
        <w:rPr>
          <w:sz w:val="23"/>
          <w:lang w:val="nn-NO"/>
        </w:rPr>
        <w:t>plagar(ane).</w:t>
      </w:r>
    </w:p>
    <w:p w:rsidR="000F179D" w:rsidRPr="00DE0B6B" w:rsidRDefault="000F179D">
      <w:pPr>
        <w:pStyle w:val="Brdtekst"/>
        <w:spacing w:before="2"/>
        <w:ind w:left="0"/>
        <w:rPr>
          <w:lang w:val="nn-NO"/>
        </w:rPr>
      </w:pPr>
    </w:p>
    <w:p w:rsidR="000F179D" w:rsidRPr="00DE0B6B" w:rsidRDefault="004F0190" w:rsidP="00C572C0">
      <w:pPr>
        <w:pStyle w:val="Listeavsnitt"/>
        <w:numPr>
          <w:ilvl w:val="0"/>
          <w:numId w:val="6"/>
        </w:numPr>
        <w:tabs>
          <w:tab w:val="left" w:pos="373"/>
        </w:tabs>
        <w:ind w:right="1222" w:firstLine="0"/>
        <w:rPr>
          <w:sz w:val="23"/>
          <w:lang w:val="nn-NO"/>
        </w:rPr>
      </w:pPr>
      <w:r w:rsidRPr="00DE0B6B">
        <w:rPr>
          <w:sz w:val="23"/>
          <w:lang w:val="nn-NO"/>
        </w:rPr>
        <w:t>Fyrste samtale med plagar(ar) etter SAF sitt program mot mobbing.</w:t>
      </w:r>
      <w:r w:rsidRPr="00DE0B6B">
        <w:rPr>
          <w:spacing w:val="-21"/>
          <w:sz w:val="23"/>
          <w:lang w:val="nn-NO"/>
        </w:rPr>
        <w:t xml:space="preserve"> </w:t>
      </w:r>
      <w:r w:rsidRPr="00DE0B6B">
        <w:rPr>
          <w:sz w:val="23"/>
          <w:lang w:val="nn-NO"/>
        </w:rPr>
        <w:t>Ansvar: Kontaktlærar(ar)/SFO-leiar</w:t>
      </w:r>
    </w:p>
    <w:p w:rsidR="000F179D" w:rsidRPr="00DE0B6B" w:rsidRDefault="004F0190" w:rsidP="00C572C0">
      <w:pPr>
        <w:pStyle w:val="Listeavsnitt"/>
        <w:numPr>
          <w:ilvl w:val="1"/>
          <w:numId w:val="6"/>
        </w:numPr>
        <w:tabs>
          <w:tab w:val="left" w:pos="837"/>
        </w:tabs>
        <w:spacing w:line="280" w:lineRule="exact"/>
        <w:rPr>
          <w:sz w:val="23"/>
          <w:lang w:val="nn-NO"/>
        </w:rPr>
      </w:pPr>
      <w:r w:rsidRPr="00DE0B6B">
        <w:rPr>
          <w:sz w:val="23"/>
          <w:lang w:val="nn-NO"/>
        </w:rPr>
        <w:t>I samtalen skal den vaksne fokusera på</w:t>
      </w:r>
      <w:r w:rsidRPr="00DE0B6B">
        <w:rPr>
          <w:spacing w:val="-9"/>
          <w:sz w:val="23"/>
          <w:lang w:val="nn-NO"/>
        </w:rPr>
        <w:t xml:space="preserve"> </w:t>
      </w:r>
      <w:r w:rsidRPr="00DE0B6B">
        <w:rPr>
          <w:sz w:val="23"/>
          <w:lang w:val="nn-NO"/>
        </w:rPr>
        <w:t>å:</w:t>
      </w:r>
    </w:p>
    <w:p w:rsidR="000F179D" w:rsidRPr="00DE0B6B" w:rsidRDefault="004F0190" w:rsidP="00C572C0">
      <w:pPr>
        <w:pStyle w:val="Listeavsnitt"/>
        <w:numPr>
          <w:ilvl w:val="2"/>
          <w:numId w:val="6"/>
        </w:numPr>
        <w:tabs>
          <w:tab w:val="left" w:pos="1026"/>
        </w:tabs>
        <w:spacing w:line="264" w:lineRule="exact"/>
        <w:rPr>
          <w:sz w:val="23"/>
          <w:lang w:val="nn-NO"/>
        </w:rPr>
      </w:pPr>
      <w:r w:rsidRPr="00DE0B6B">
        <w:rPr>
          <w:sz w:val="23"/>
          <w:lang w:val="nn-NO"/>
        </w:rPr>
        <w:t>konfrontera plagaren med alvoret i</w:t>
      </w:r>
      <w:r w:rsidRPr="00DE0B6B">
        <w:rPr>
          <w:spacing w:val="-17"/>
          <w:sz w:val="23"/>
          <w:lang w:val="nn-NO"/>
        </w:rPr>
        <w:t xml:space="preserve"> </w:t>
      </w:r>
      <w:r w:rsidRPr="00DE0B6B">
        <w:rPr>
          <w:sz w:val="23"/>
          <w:lang w:val="nn-NO"/>
        </w:rPr>
        <w:t>situasjonen</w:t>
      </w:r>
    </w:p>
    <w:p w:rsidR="000F179D" w:rsidRPr="00DE0B6B" w:rsidRDefault="004F0190" w:rsidP="00C572C0">
      <w:pPr>
        <w:pStyle w:val="Listeavsnitt"/>
        <w:numPr>
          <w:ilvl w:val="2"/>
          <w:numId w:val="6"/>
        </w:numPr>
        <w:tabs>
          <w:tab w:val="left" w:pos="1026"/>
        </w:tabs>
        <w:spacing w:line="264" w:lineRule="exact"/>
        <w:rPr>
          <w:sz w:val="23"/>
          <w:lang w:val="nn-NO"/>
        </w:rPr>
      </w:pPr>
      <w:r w:rsidRPr="00DE0B6B">
        <w:rPr>
          <w:sz w:val="23"/>
          <w:lang w:val="nn-NO"/>
        </w:rPr>
        <w:t>ikkje gå i</w:t>
      </w:r>
      <w:r w:rsidRPr="00DE0B6B">
        <w:rPr>
          <w:spacing w:val="-7"/>
          <w:sz w:val="23"/>
          <w:lang w:val="nn-NO"/>
        </w:rPr>
        <w:t xml:space="preserve"> </w:t>
      </w:r>
      <w:r w:rsidRPr="00DE0B6B">
        <w:rPr>
          <w:sz w:val="23"/>
          <w:lang w:val="nn-NO"/>
        </w:rPr>
        <w:t>diskusjon</w:t>
      </w:r>
    </w:p>
    <w:p w:rsidR="000F179D" w:rsidRPr="00DE0B6B" w:rsidRDefault="004F0190" w:rsidP="00C572C0">
      <w:pPr>
        <w:pStyle w:val="Listeavsnitt"/>
        <w:numPr>
          <w:ilvl w:val="2"/>
          <w:numId w:val="6"/>
        </w:numPr>
        <w:tabs>
          <w:tab w:val="left" w:pos="1024"/>
        </w:tabs>
        <w:spacing w:line="264" w:lineRule="exact"/>
        <w:ind w:left="1023" w:hanging="139"/>
        <w:rPr>
          <w:sz w:val="23"/>
          <w:lang w:val="nn-NO"/>
        </w:rPr>
      </w:pPr>
      <w:r w:rsidRPr="00DE0B6B">
        <w:rPr>
          <w:sz w:val="23"/>
          <w:lang w:val="nn-NO"/>
        </w:rPr>
        <w:t>få eleven med på å ta avstand frå</w:t>
      </w:r>
      <w:r w:rsidRPr="00DE0B6B">
        <w:rPr>
          <w:spacing w:val="-14"/>
          <w:sz w:val="23"/>
          <w:lang w:val="nn-NO"/>
        </w:rPr>
        <w:t xml:space="preserve"> </w:t>
      </w:r>
      <w:r w:rsidRPr="00DE0B6B">
        <w:rPr>
          <w:sz w:val="23"/>
          <w:lang w:val="nn-NO"/>
        </w:rPr>
        <w:t>mobbinga</w:t>
      </w:r>
    </w:p>
    <w:p w:rsidR="000F179D" w:rsidRDefault="004F0190" w:rsidP="00C572C0">
      <w:pPr>
        <w:pStyle w:val="Listeavsnitt"/>
        <w:numPr>
          <w:ilvl w:val="2"/>
          <w:numId w:val="6"/>
        </w:numPr>
        <w:tabs>
          <w:tab w:val="left" w:pos="1024"/>
        </w:tabs>
        <w:spacing w:line="264" w:lineRule="exact"/>
        <w:ind w:left="1023" w:hanging="139"/>
        <w:rPr>
          <w:sz w:val="23"/>
          <w:lang w:val="nn-NO"/>
        </w:rPr>
      </w:pPr>
      <w:r w:rsidRPr="00DE0B6B">
        <w:rPr>
          <w:sz w:val="23"/>
          <w:lang w:val="nn-NO"/>
        </w:rPr>
        <w:t>få eleven til å forplikta seg på positiv åtferd overfor den som har vorte</w:t>
      </w:r>
      <w:r w:rsidRPr="00DE0B6B">
        <w:rPr>
          <w:spacing w:val="-26"/>
          <w:sz w:val="23"/>
          <w:lang w:val="nn-NO"/>
        </w:rPr>
        <w:t xml:space="preserve"> </w:t>
      </w:r>
      <w:r w:rsidRPr="00DE0B6B">
        <w:rPr>
          <w:sz w:val="23"/>
          <w:lang w:val="nn-NO"/>
        </w:rPr>
        <w:t>mobba.</w:t>
      </w:r>
    </w:p>
    <w:p w:rsidR="000F08B5" w:rsidRPr="00DE0B6B" w:rsidRDefault="000F08B5" w:rsidP="000F08B5">
      <w:pPr>
        <w:pStyle w:val="Listeavsnitt"/>
        <w:tabs>
          <w:tab w:val="left" w:pos="1024"/>
        </w:tabs>
        <w:spacing w:line="264" w:lineRule="exact"/>
        <w:ind w:left="1023" w:firstLine="0"/>
        <w:rPr>
          <w:sz w:val="23"/>
          <w:lang w:val="nn-NO"/>
        </w:rPr>
      </w:pPr>
    </w:p>
    <w:p w:rsidR="000F179D" w:rsidRPr="00DE0B6B" w:rsidRDefault="004F0190" w:rsidP="00C572C0">
      <w:pPr>
        <w:pStyle w:val="Listeavsnitt"/>
        <w:numPr>
          <w:ilvl w:val="0"/>
          <w:numId w:val="6"/>
        </w:numPr>
        <w:tabs>
          <w:tab w:val="left" w:pos="373"/>
        </w:tabs>
        <w:spacing w:before="55" w:line="242" w:lineRule="auto"/>
        <w:ind w:right="1845" w:firstLine="0"/>
        <w:rPr>
          <w:sz w:val="23"/>
          <w:lang w:val="nn-NO"/>
        </w:rPr>
      </w:pPr>
      <w:r w:rsidRPr="00DE0B6B">
        <w:rPr>
          <w:sz w:val="23"/>
          <w:lang w:val="nn-NO"/>
        </w:rPr>
        <w:t>Samtalane held fram med alle plagarane etter same metode.</w:t>
      </w:r>
      <w:r w:rsidRPr="00DE0B6B">
        <w:rPr>
          <w:spacing w:val="-22"/>
          <w:sz w:val="23"/>
          <w:lang w:val="nn-NO"/>
        </w:rPr>
        <w:t xml:space="preserve"> </w:t>
      </w:r>
      <w:r w:rsidRPr="00DE0B6B">
        <w:rPr>
          <w:sz w:val="23"/>
          <w:lang w:val="nn-NO"/>
        </w:rPr>
        <w:t>Ansvar: Kontaktlærarane/SFO-leiar.</w:t>
      </w:r>
    </w:p>
    <w:p w:rsidR="000F179D" w:rsidRPr="00DE0B6B" w:rsidRDefault="000F179D">
      <w:pPr>
        <w:pStyle w:val="Brdtekst"/>
        <w:spacing w:before="7"/>
        <w:ind w:left="0"/>
        <w:rPr>
          <w:sz w:val="22"/>
          <w:lang w:val="nn-NO"/>
        </w:rPr>
      </w:pPr>
    </w:p>
    <w:p w:rsidR="000F179D" w:rsidRPr="00DE0B6B" w:rsidRDefault="004F0190" w:rsidP="00C572C0">
      <w:pPr>
        <w:pStyle w:val="Listeavsnitt"/>
        <w:numPr>
          <w:ilvl w:val="0"/>
          <w:numId w:val="6"/>
        </w:numPr>
        <w:tabs>
          <w:tab w:val="left" w:pos="373"/>
        </w:tabs>
        <w:spacing w:before="1"/>
        <w:ind w:right="669" w:firstLine="0"/>
        <w:rPr>
          <w:sz w:val="23"/>
          <w:lang w:val="nn-NO"/>
        </w:rPr>
      </w:pPr>
      <w:r w:rsidRPr="000F08B5">
        <w:rPr>
          <w:sz w:val="23"/>
          <w:lang w:val="nb-NO"/>
        </w:rPr>
        <w:t>Gruppesamtale umiddelbart med plagarane etter SAF sitt program mot</w:t>
      </w:r>
      <w:r w:rsidRPr="000F08B5">
        <w:rPr>
          <w:spacing w:val="-21"/>
          <w:sz w:val="23"/>
          <w:lang w:val="nb-NO"/>
        </w:rPr>
        <w:t xml:space="preserve"> </w:t>
      </w:r>
      <w:r w:rsidRPr="000F08B5">
        <w:rPr>
          <w:sz w:val="23"/>
          <w:lang w:val="nb-NO"/>
        </w:rPr>
        <w:t xml:space="preserve">mobbing. </w:t>
      </w:r>
      <w:r w:rsidRPr="00DE0B6B">
        <w:rPr>
          <w:sz w:val="23"/>
          <w:lang w:val="nn-NO"/>
        </w:rPr>
        <w:t>Ansvar:</w:t>
      </w:r>
      <w:r w:rsidRPr="00DE0B6B">
        <w:rPr>
          <w:spacing w:val="-7"/>
          <w:sz w:val="23"/>
          <w:lang w:val="nn-NO"/>
        </w:rPr>
        <w:t xml:space="preserve"> </w:t>
      </w:r>
      <w:r w:rsidRPr="00DE0B6B">
        <w:rPr>
          <w:sz w:val="23"/>
          <w:lang w:val="nn-NO"/>
        </w:rPr>
        <w:t>Kontaktlærar(ane)/SFO-leiar.</w:t>
      </w:r>
    </w:p>
    <w:p w:rsidR="000F179D" w:rsidRPr="00DE0B6B" w:rsidRDefault="004F0190" w:rsidP="00C572C0">
      <w:pPr>
        <w:pStyle w:val="Listeavsnitt"/>
        <w:numPr>
          <w:ilvl w:val="1"/>
          <w:numId w:val="6"/>
        </w:numPr>
        <w:tabs>
          <w:tab w:val="left" w:pos="837"/>
        </w:tabs>
        <w:spacing w:line="280" w:lineRule="exact"/>
        <w:rPr>
          <w:sz w:val="23"/>
          <w:lang w:val="nn-NO"/>
        </w:rPr>
      </w:pPr>
      <w:r w:rsidRPr="00DE0B6B">
        <w:rPr>
          <w:sz w:val="23"/>
          <w:lang w:val="nn-NO"/>
        </w:rPr>
        <w:t>Den vaksne samlar alle</w:t>
      </w:r>
      <w:r w:rsidRPr="00DE0B6B">
        <w:rPr>
          <w:spacing w:val="-10"/>
          <w:sz w:val="23"/>
          <w:lang w:val="nn-NO"/>
        </w:rPr>
        <w:t xml:space="preserve"> </w:t>
      </w:r>
      <w:r w:rsidRPr="00DE0B6B">
        <w:rPr>
          <w:sz w:val="23"/>
          <w:lang w:val="nn-NO"/>
        </w:rPr>
        <w:t>plagarane.</w:t>
      </w:r>
    </w:p>
    <w:p w:rsidR="000F179D" w:rsidRPr="00DE0B6B" w:rsidRDefault="004F0190" w:rsidP="00C572C0">
      <w:pPr>
        <w:pStyle w:val="Listeavsnitt"/>
        <w:numPr>
          <w:ilvl w:val="1"/>
          <w:numId w:val="6"/>
        </w:numPr>
        <w:tabs>
          <w:tab w:val="left" w:pos="837"/>
        </w:tabs>
        <w:spacing w:line="281" w:lineRule="exact"/>
        <w:rPr>
          <w:sz w:val="23"/>
          <w:lang w:val="nn-NO"/>
        </w:rPr>
      </w:pPr>
      <w:r w:rsidRPr="00DE0B6B">
        <w:rPr>
          <w:sz w:val="23"/>
          <w:lang w:val="nn-NO"/>
        </w:rPr>
        <w:t>Den vaksne refererer kva som har komme fram i</w:t>
      </w:r>
      <w:r w:rsidRPr="00DE0B6B">
        <w:rPr>
          <w:spacing w:val="-15"/>
          <w:sz w:val="23"/>
          <w:lang w:val="nn-NO"/>
        </w:rPr>
        <w:t xml:space="preserve"> </w:t>
      </w:r>
      <w:r w:rsidRPr="00DE0B6B">
        <w:rPr>
          <w:sz w:val="23"/>
          <w:lang w:val="nn-NO"/>
        </w:rPr>
        <w:t>samtalane.</w:t>
      </w:r>
    </w:p>
    <w:p w:rsidR="000F179D" w:rsidRPr="00DE0B6B" w:rsidRDefault="004F0190" w:rsidP="00C572C0">
      <w:pPr>
        <w:pStyle w:val="Listeavsnitt"/>
        <w:numPr>
          <w:ilvl w:val="1"/>
          <w:numId w:val="6"/>
        </w:numPr>
        <w:tabs>
          <w:tab w:val="left" w:pos="837"/>
        </w:tabs>
        <w:spacing w:before="19" w:line="264" w:lineRule="exact"/>
        <w:ind w:right="129"/>
        <w:rPr>
          <w:sz w:val="23"/>
          <w:lang w:val="nn-NO"/>
        </w:rPr>
      </w:pPr>
      <w:r w:rsidRPr="00DE0B6B">
        <w:rPr>
          <w:sz w:val="23"/>
          <w:lang w:val="nn-NO"/>
        </w:rPr>
        <w:t>Det er viktig at alle i gruppa kan bli samde om korleis dei kan gjera sitt til å få</w:t>
      </w:r>
      <w:r w:rsidRPr="00DE0B6B">
        <w:rPr>
          <w:spacing w:val="-28"/>
          <w:sz w:val="23"/>
          <w:lang w:val="nn-NO"/>
        </w:rPr>
        <w:t xml:space="preserve"> </w:t>
      </w:r>
      <w:r w:rsidRPr="00DE0B6B">
        <w:rPr>
          <w:sz w:val="23"/>
          <w:lang w:val="nn-NO"/>
        </w:rPr>
        <w:t>slutt på</w:t>
      </w:r>
      <w:r w:rsidRPr="00DE0B6B">
        <w:rPr>
          <w:spacing w:val="-5"/>
          <w:sz w:val="23"/>
          <w:lang w:val="nn-NO"/>
        </w:rPr>
        <w:t xml:space="preserve"> </w:t>
      </w:r>
      <w:r w:rsidRPr="00DE0B6B">
        <w:rPr>
          <w:sz w:val="23"/>
          <w:lang w:val="nn-NO"/>
        </w:rPr>
        <w:t>mobbinga.</w:t>
      </w:r>
    </w:p>
    <w:p w:rsidR="000F179D" w:rsidRPr="00DE0B6B" w:rsidRDefault="004F0190" w:rsidP="00C572C0">
      <w:pPr>
        <w:pStyle w:val="Listeavsnitt"/>
        <w:numPr>
          <w:ilvl w:val="1"/>
          <w:numId w:val="6"/>
        </w:numPr>
        <w:tabs>
          <w:tab w:val="left" w:pos="837"/>
        </w:tabs>
        <w:spacing w:line="276" w:lineRule="exact"/>
        <w:rPr>
          <w:sz w:val="23"/>
          <w:lang w:val="nn-NO"/>
        </w:rPr>
      </w:pPr>
      <w:r w:rsidRPr="00DE0B6B">
        <w:rPr>
          <w:sz w:val="23"/>
          <w:lang w:val="nn-NO"/>
        </w:rPr>
        <w:t xml:space="preserve">Klargjer at </w:t>
      </w:r>
      <w:r w:rsidRPr="00DE0B6B">
        <w:rPr>
          <w:i/>
          <w:sz w:val="23"/>
          <w:lang w:val="nn-NO"/>
        </w:rPr>
        <w:t xml:space="preserve">føresette </w:t>
      </w:r>
      <w:r w:rsidRPr="00DE0B6B">
        <w:rPr>
          <w:sz w:val="23"/>
          <w:lang w:val="nn-NO"/>
        </w:rPr>
        <w:t>blir kontakta same</w:t>
      </w:r>
      <w:r w:rsidRPr="00DE0B6B">
        <w:rPr>
          <w:spacing w:val="-10"/>
          <w:sz w:val="23"/>
          <w:lang w:val="nn-NO"/>
        </w:rPr>
        <w:t xml:space="preserve"> </w:t>
      </w:r>
      <w:r w:rsidRPr="00DE0B6B">
        <w:rPr>
          <w:sz w:val="23"/>
          <w:lang w:val="nn-NO"/>
        </w:rPr>
        <w:t>dag.</w:t>
      </w:r>
    </w:p>
    <w:p w:rsidR="000F179D" w:rsidRPr="00DE0B6B" w:rsidRDefault="000F179D">
      <w:pPr>
        <w:pStyle w:val="Brdtekst"/>
        <w:spacing w:before="8"/>
        <w:ind w:left="0"/>
        <w:rPr>
          <w:sz w:val="22"/>
          <w:lang w:val="nn-NO"/>
        </w:rPr>
      </w:pPr>
    </w:p>
    <w:p w:rsidR="000F179D" w:rsidRPr="00DE0B6B" w:rsidRDefault="004F0190" w:rsidP="00C572C0">
      <w:pPr>
        <w:pStyle w:val="Listeavsnitt"/>
        <w:numPr>
          <w:ilvl w:val="0"/>
          <w:numId w:val="6"/>
        </w:numPr>
        <w:tabs>
          <w:tab w:val="left" w:pos="373"/>
        </w:tabs>
        <w:ind w:left="372" w:hanging="256"/>
        <w:rPr>
          <w:sz w:val="23"/>
          <w:lang w:val="nn-NO"/>
        </w:rPr>
      </w:pPr>
      <w:r w:rsidRPr="00DE0B6B">
        <w:rPr>
          <w:sz w:val="23"/>
          <w:lang w:val="nn-NO"/>
        </w:rPr>
        <w:t xml:space="preserve">Kontakten med plagarane sine </w:t>
      </w:r>
      <w:r w:rsidRPr="00DE0B6B">
        <w:rPr>
          <w:i/>
          <w:sz w:val="23"/>
          <w:lang w:val="nn-NO"/>
        </w:rPr>
        <w:t>føresette</w:t>
      </w:r>
      <w:r w:rsidRPr="00DE0B6B">
        <w:rPr>
          <w:sz w:val="23"/>
          <w:lang w:val="nn-NO"/>
        </w:rPr>
        <w:t>. Ansvar:</w:t>
      </w:r>
      <w:r w:rsidRPr="00DE0B6B">
        <w:rPr>
          <w:spacing w:val="-18"/>
          <w:sz w:val="23"/>
          <w:lang w:val="nn-NO"/>
        </w:rPr>
        <w:t xml:space="preserve"> </w:t>
      </w:r>
      <w:r w:rsidRPr="00DE0B6B">
        <w:rPr>
          <w:sz w:val="23"/>
          <w:lang w:val="nn-NO"/>
        </w:rPr>
        <w:t>Kontaktlærarar/SFO-leiar.</w:t>
      </w:r>
    </w:p>
    <w:p w:rsidR="000F179D" w:rsidRPr="00DE0B6B" w:rsidRDefault="004F0190" w:rsidP="00C572C0">
      <w:pPr>
        <w:pStyle w:val="Listeavsnitt"/>
        <w:numPr>
          <w:ilvl w:val="1"/>
          <w:numId w:val="6"/>
        </w:numPr>
        <w:tabs>
          <w:tab w:val="left" w:pos="837"/>
        </w:tabs>
        <w:spacing w:before="3" w:line="280" w:lineRule="exact"/>
        <w:ind w:left="819" w:hanging="343"/>
        <w:rPr>
          <w:sz w:val="23"/>
          <w:lang w:val="nn-NO"/>
        </w:rPr>
      </w:pPr>
      <w:r w:rsidRPr="00DE0B6B">
        <w:rPr>
          <w:sz w:val="23"/>
          <w:lang w:val="nn-NO"/>
        </w:rPr>
        <w:t>Møte eller telefonkontakt same dag som samtale med</w:t>
      </w:r>
      <w:r w:rsidRPr="00DE0B6B">
        <w:rPr>
          <w:spacing w:val="-16"/>
          <w:sz w:val="23"/>
          <w:lang w:val="nn-NO"/>
        </w:rPr>
        <w:t xml:space="preserve"> </w:t>
      </w:r>
      <w:r w:rsidRPr="00DE0B6B">
        <w:rPr>
          <w:sz w:val="23"/>
          <w:lang w:val="nn-NO"/>
        </w:rPr>
        <w:t>plagarane.</w:t>
      </w:r>
    </w:p>
    <w:p w:rsidR="000F179D" w:rsidRPr="00DE0B6B" w:rsidRDefault="004F0190" w:rsidP="00C572C0">
      <w:pPr>
        <w:pStyle w:val="Listeavsnitt"/>
        <w:numPr>
          <w:ilvl w:val="1"/>
          <w:numId w:val="6"/>
        </w:numPr>
        <w:tabs>
          <w:tab w:val="left" w:pos="837"/>
        </w:tabs>
        <w:spacing w:before="18" w:line="264" w:lineRule="exact"/>
        <w:ind w:left="819" w:right="169" w:hanging="343"/>
        <w:rPr>
          <w:i/>
          <w:sz w:val="23"/>
          <w:lang w:val="nn-NO"/>
        </w:rPr>
      </w:pPr>
      <w:r w:rsidRPr="00DE0B6B">
        <w:rPr>
          <w:sz w:val="23"/>
          <w:lang w:val="nn-NO"/>
        </w:rPr>
        <w:t xml:space="preserve">Dersom elevane i pkt. 5 ikkje tek ansvar for handlinga, bør det kallast inn til møte med </w:t>
      </w:r>
      <w:r w:rsidRPr="00DE0B6B">
        <w:rPr>
          <w:i/>
          <w:sz w:val="23"/>
          <w:lang w:val="nn-NO"/>
        </w:rPr>
        <w:t xml:space="preserve">føresette </w:t>
      </w:r>
      <w:r w:rsidRPr="00DE0B6B">
        <w:rPr>
          <w:sz w:val="23"/>
          <w:lang w:val="nn-NO"/>
        </w:rPr>
        <w:t xml:space="preserve">så snart det praktisk er råd. </w:t>
      </w:r>
      <w:r w:rsidRPr="00DE0B6B">
        <w:rPr>
          <w:i/>
          <w:sz w:val="23"/>
          <w:lang w:val="nn-NO"/>
        </w:rPr>
        <w:t>Det skal vurderast om plagar skal</w:t>
      </w:r>
      <w:r w:rsidRPr="00DE0B6B">
        <w:rPr>
          <w:i/>
          <w:spacing w:val="-17"/>
          <w:sz w:val="23"/>
          <w:lang w:val="nn-NO"/>
        </w:rPr>
        <w:t xml:space="preserve"> </w:t>
      </w:r>
      <w:r w:rsidRPr="00DE0B6B">
        <w:rPr>
          <w:i/>
          <w:sz w:val="23"/>
          <w:lang w:val="nn-NO"/>
        </w:rPr>
        <w:t>vera</w:t>
      </w:r>
    </w:p>
    <w:p w:rsidR="000F179D" w:rsidRPr="00DE0B6B" w:rsidRDefault="004F0190">
      <w:pPr>
        <w:tabs>
          <w:tab w:val="left" w:pos="819"/>
        </w:tabs>
        <w:spacing w:line="261" w:lineRule="exact"/>
        <w:ind w:left="116"/>
        <w:rPr>
          <w:i/>
          <w:sz w:val="23"/>
          <w:lang w:val="nn-NO"/>
        </w:rPr>
      </w:pPr>
      <w:r w:rsidRPr="00DE0B6B">
        <w:rPr>
          <w:i/>
          <w:sz w:val="23"/>
          <w:lang w:val="nn-NO"/>
        </w:rPr>
        <w:tab/>
        <w:t>med.</w:t>
      </w:r>
    </w:p>
    <w:p w:rsidR="000F179D" w:rsidRPr="00DE0B6B" w:rsidRDefault="000F179D">
      <w:pPr>
        <w:pStyle w:val="Brdtekst"/>
        <w:spacing w:before="1"/>
        <w:ind w:left="0"/>
        <w:rPr>
          <w:i/>
          <w:lang w:val="nn-NO"/>
        </w:rPr>
      </w:pPr>
    </w:p>
    <w:p w:rsidR="000F179D" w:rsidRPr="00DE0B6B" w:rsidRDefault="004F0190" w:rsidP="00C572C0">
      <w:pPr>
        <w:pStyle w:val="Listeavsnitt"/>
        <w:numPr>
          <w:ilvl w:val="0"/>
          <w:numId w:val="6"/>
        </w:numPr>
        <w:tabs>
          <w:tab w:val="left" w:pos="373"/>
        </w:tabs>
        <w:ind w:right="367" w:firstLine="0"/>
        <w:rPr>
          <w:sz w:val="23"/>
          <w:lang w:val="nn-NO"/>
        </w:rPr>
      </w:pPr>
      <w:r w:rsidRPr="00DE0B6B">
        <w:rPr>
          <w:sz w:val="23"/>
          <w:lang w:val="nn-NO"/>
        </w:rPr>
        <w:t xml:space="preserve">Oppfølgingssamtale med den som har blitt mobba </w:t>
      </w:r>
      <w:r w:rsidRPr="00DE0B6B">
        <w:rPr>
          <w:i/>
          <w:sz w:val="23"/>
          <w:lang w:val="nn-NO"/>
        </w:rPr>
        <w:t>seinast ei veke etter første møte</w:t>
      </w:r>
      <w:r w:rsidRPr="00DE0B6B">
        <w:rPr>
          <w:sz w:val="23"/>
          <w:lang w:val="nn-NO"/>
        </w:rPr>
        <w:t>. Ansvar:</w:t>
      </w:r>
      <w:r w:rsidRPr="00DE0B6B">
        <w:rPr>
          <w:spacing w:val="-6"/>
          <w:sz w:val="23"/>
          <w:lang w:val="nn-NO"/>
        </w:rPr>
        <w:t xml:space="preserve"> </w:t>
      </w:r>
      <w:r w:rsidRPr="00DE0B6B">
        <w:rPr>
          <w:sz w:val="23"/>
          <w:lang w:val="nn-NO"/>
        </w:rPr>
        <w:t>Kontaktlærar/SFO-leiar</w:t>
      </w:r>
    </w:p>
    <w:p w:rsidR="000F179D" w:rsidRPr="00DE0B6B" w:rsidRDefault="004F0190" w:rsidP="00C572C0">
      <w:pPr>
        <w:pStyle w:val="Listeavsnitt"/>
        <w:numPr>
          <w:ilvl w:val="1"/>
          <w:numId w:val="6"/>
        </w:numPr>
        <w:tabs>
          <w:tab w:val="left" w:pos="837"/>
        </w:tabs>
        <w:ind w:right="370"/>
        <w:rPr>
          <w:sz w:val="23"/>
          <w:lang w:val="nn-NO"/>
        </w:rPr>
      </w:pPr>
      <w:r w:rsidRPr="00DE0B6B">
        <w:rPr>
          <w:sz w:val="23"/>
          <w:lang w:val="nn-NO"/>
        </w:rPr>
        <w:t>Samtalane kan brukast for å få meir informasjon til å kunna arbeida vidare med saka.</w:t>
      </w:r>
    </w:p>
    <w:p w:rsidR="000F179D" w:rsidRPr="00DE0B6B" w:rsidRDefault="004F0190" w:rsidP="00C572C0">
      <w:pPr>
        <w:pStyle w:val="Listeavsnitt"/>
        <w:numPr>
          <w:ilvl w:val="1"/>
          <w:numId w:val="6"/>
        </w:numPr>
        <w:tabs>
          <w:tab w:val="left" w:pos="837"/>
        </w:tabs>
        <w:ind w:right="153"/>
        <w:rPr>
          <w:sz w:val="23"/>
          <w:lang w:val="nn-NO"/>
        </w:rPr>
      </w:pPr>
      <w:r w:rsidRPr="00DE0B6B">
        <w:rPr>
          <w:sz w:val="23"/>
          <w:lang w:val="nn-NO"/>
        </w:rPr>
        <w:t>Samtalane kan brukast til å hjelpa den som har blitt mobba til eit fornuftig reaksjonsmønster dersom vedkommande kjem opp i ein nye situasjonar som kan utvikla</w:t>
      </w:r>
      <w:r w:rsidRPr="00DE0B6B">
        <w:rPr>
          <w:spacing w:val="-7"/>
          <w:sz w:val="23"/>
          <w:lang w:val="nn-NO"/>
        </w:rPr>
        <w:t xml:space="preserve"> </w:t>
      </w:r>
      <w:r w:rsidRPr="00DE0B6B">
        <w:rPr>
          <w:sz w:val="23"/>
          <w:lang w:val="nn-NO"/>
        </w:rPr>
        <w:t>mobbing.</w:t>
      </w:r>
    </w:p>
    <w:p w:rsidR="000F179D" w:rsidRPr="00DE0B6B" w:rsidRDefault="000F179D">
      <w:pPr>
        <w:pStyle w:val="Brdtekst"/>
        <w:spacing w:before="8"/>
        <w:ind w:left="0"/>
        <w:rPr>
          <w:sz w:val="22"/>
          <w:lang w:val="nn-NO"/>
        </w:rPr>
      </w:pPr>
    </w:p>
    <w:p w:rsidR="000F179D" w:rsidRPr="00DE0B6B" w:rsidRDefault="004F0190" w:rsidP="00C572C0">
      <w:pPr>
        <w:pStyle w:val="Listeavsnitt"/>
        <w:numPr>
          <w:ilvl w:val="0"/>
          <w:numId w:val="6"/>
        </w:numPr>
        <w:tabs>
          <w:tab w:val="left" w:pos="500"/>
        </w:tabs>
        <w:ind w:right="423" w:firstLine="0"/>
        <w:rPr>
          <w:sz w:val="23"/>
          <w:lang w:val="nn-NO"/>
        </w:rPr>
      </w:pPr>
      <w:r w:rsidRPr="00DE0B6B">
        <w:rPr>
          <w:sz w:val="23"/>
          <w:lang w:val="nn-NO"/>
        </w:rPr>
        <w:t xml:space="preserve">Oppfølgingssamtalar med plagarane </w:t>
      </w:r>
      <w:r w:rsidRPr="00DE0B6B">
        <w:rPr>
          <w:i/>
          <w:sz w:val="23"/>
          <w:lang w:val="nn-NO"/>
        </w:rPr>
        <w:t>skal gjennomførast innan ei veke etter første møte</w:t>
      </w:r>
      <w:r w:rsidRPr="00DE0B6B">
        <w:rPr>
          <w:sz w:val="23"/>
          <w:lang w:val="nn-NO"/>
        </w:rPr>
        <w:t>.  Ansvar:</w:t>
      </w:r>
      <w:r w:rsidRPr="00DE0B6B">
        <w:rPr>
          <w:spacing w:val="-10"/>
          <w:sz w:val="23"/>
          <w:lang w:val="nn-NO"/>
        </w:rPr>
        <w:t xml:space="preserve"> </w:t>
      </w:r>
      <w:r w:rsidRPr="00DE0B6B">
        <w:rPr>
          <w:sz w:val="23"/>
          <w:lang w:val="nn-NO"/>
        </w:rPr>
        <w:t>Kontaktlærarane/SFO-leiar.</w:t>
      </w:r>
    </w:p>
    <w:p w:rsidR="000F179D" w:rsidRPr="00DE0B6B" w:rsidRDefault="000F179D">
      <w:pPr>
        <w:pStyle w:val="Brdtekst"/>
        <w:spacing w:before="1"/>
        <w:ind w:left="0"/>
        <w:rPr>
          <w:lang w:val="nn-NO"/>
        </w:rPr>
      </w:pPr>
    </w:p>
    <w:p w:rsidR="000F179D" w:rsidRDefault="004F0190" w:rsidP="00C572C0">
      <w:pPr>
        <w:pStyle w:val="Listeavsnitt"/>
        <w:numPr>
          <w:ilvl w:val="0"/>
          <w:numId w:val="6"/>
        </w:numPr>
        <w:tabs>
          <w:tab w:val="left" w:pos="500"/>
        </w:tabs>
        <w:ind w:right="540" w:firstLine="0"/>
        <w:rPr>
          <w:sz w:val="23"/>
          <w:lang w:val="nn-NO"/>
        </w:rPr>
      </w:pPr>
      <w:r w:rsidRPr="00DE0B6B">
        <w:rPr>
          <w:sz w:val="23"/>
          <w:lang w:val="nn-NO"/>
        </w:rPr>
        <w:t xml:space="preserve">Dersom oppfølgingssamtalane viser at </w:t>
      </w:r>
      <w:r w:rsidRPr="00DE0B6B">
        <w:rPr>
          <w:i/>
          <w:sz w:val="23"/>
          <w:lang w:val="nn-NO"/>
        </w:rPr>
        <w:t xml:space="preserve">mobbing </w:t>
      </w:r>
      <w:r w:rsidRPr="00DE0B6B">
        <w:rPr>
          <w:sz w:val="23"/>
          <w:lang w:val="nn-NO"/>
        </w:rPr>
        <w:t xml:space="preserve">framleis </w:t>
      </w:r>
      <w:r w:rsidRPr="00DE0B6B">
        <w:rPr>
          <w:i/>
          <w:sz w:val="23"/>
          <w:lang w:val="nn-NO"/>
        </w:rPr>
        <w:t>skjer</w:t>
      </w:r>
      <w:r w:rsidRPr="00DE0B6B">
        <w:rPr>
          <w:sz w:val="23"/>
          <w:lang w:val="nn-NO"/>
        </w:rPr>
        <w:t xml:space="preserve">, må det kallast inn til møte mellom </w:t>
      </w:r>
      <w:r w:rsidRPr="00DE0B6B">
        <w:rPr>
          <w:i/>
          <w:sz w:val="23"/>
          <w:lang w:val="nn-NO"/>
        </w:rPr>
        <w:t xml:space="preserve">føresette </w:t>
      </w:r>
      <w:r w:rsidRPr="00DE0B6B">
        <w:rPr>
          <w:sz w:val="23"/>
          <w:lang w:val="nn-NO"/>
        </w:rPr>
        <w:t>til dei impliserte. Ansvar: Kontaktlærarar/leiar</w:t>
      </w:r>
      <w:r w:rsidRPr="00DE0B6B">
        <w:rPr>
          <w:spacing w:val="-16"/>
          <w:sz w:val="23"/>
          <w:lang w:val="nn-NO"/>
        </w:rPr>
        <w:t xml:space="preserve"> </w:t>
      </w:r>
      <w:r w:rsidRPr="00DE0B6B">
        <w:rPr>
          <w:sz w:val="23"/>
          <w:lang w:val="nn-NO"/>
        </w:rPr>
        <w:t>SFO.</w:t>
      </w:r>
    </w:p>
    <w:p w:rsidR="00386656" w:rsidRPr="00386656" w:rsidRDefault="00386656" w:rsidP="00386656">
      <w:pPr>
        <w:pStyle w:val="Listeavsnitt"/>
        <w:rPr>
          <w:sz w:val="23"/>
          <w:lang w:val="nn-NO"/>
        </w:rPr>
      </w:pPr>
    </w:p>
    <w:p w:rsidR="00386656" w:rsidRDefault="00386656" w:rsidP="00386656">
      <w:pPr>
        <w:tabs>
          <w:tab w:val="left" w:pos="500"/>
        </w:tabs>
        <w:ind w:right="540"/>
        <w:rPr>
          <w:sz w:val="23"/>
          <w:lang w:val="nn-NO"/>
        </w:rPr>
      </w:pPr>
    </w:p>
    <w:p w:rsidR="00386656" w:rsidRDefault="00386656" w:rsidP="00386656">
      <w:pPr>
        <w:tabs>
          <w:tab w:val="left" w:pos="500"/>
        </w:tabs>
        <w:ind w:right="540"/>
        <w:rPr>
          <w:sz w:val="23"/>
          <w:lang w:val="nn-NO"/>
        </w:rPr>
      </w:pPr>
    </w:p>
    <w:p w:rsidR="00386656" w:rsidRPr="00386656" w:rsidRDefault="00386656" w:rsidP="00386656">
      <w:pPr>
        <w:tabs>
          <w:tab w:val="left" w:pos="500"/>
        </w:tabs>
        <w:ind w:right="540"/>
        <w:rPr>
          <w:sz w:val="23"/>
          <w:lang w:val="nn-NO"/>
        </w:rPr>
      </w:pPr>
    </w:p>
    <w:p w:rsidR="000F179D" w:rsidRPr="00DE0B6B" w:rsidRDefault="000F179D">
      <w:pPr>
        <w:pStyle w:val="Brdtekst"/>
        <w:spacing w:before="10"/>
        <w:ind w:left="0"/>
        <w:rPr>
          <w:sz w:val="22"/>
          <w:lang w:val="nn-NO"/>
        </w:rPr>
      </w:pPr>
    </w:p>
    <w:p w:rsidR="000F179D" w:rsidRPr="000F08B5" w:rsidRDefault="00C572C0">
      <w:pPr>
        <w:pStyle w:val="Brdtekst"/>
        <w:ind w:left="0"/>
        <w:rPr>
          <w:b/>
          <w:sz w:val="22"/>
          <w:highlight w:val="green"/>
          <w:lang w:val="nn-NO"/>
        </w:rPr>
      </w:pPr>
      <w:r>
        <w:rPr>
          <w:b/>
          <w:sz w:val="22"/>
          <w:highlight w:val="green"/>
          <w:lang w:val="nn-NO"/>
        </w:rPr>
        <w:lastRenderedPageBreak/>
        <w:t>Med bakgrunn i punkt 1 – 11</w:t>
      </w:r>
      <w:r w:rsidR="00A515D9" w:rsidRPr="000F08B5">
        <w:rPr>
          <w:b/>
          <w:sz w:val="22"/>
          <w:highlight w:val="green"/>
          <w:lang w:val="nn-NO"/>
        </w:rPr>
        <w:t xml:space="preserve"> skal skulen lage ein skriftleg plan når det skal gjerast tiltak i ei sak. I denne planen skal det stå:</w:t>
      </w:r>
    </w:p>
    <w:tbl>
      <w:tblPr>
        <w:tblW w:w="11126"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10577"/>
      </w:tblGrid>
      <w:tr w:rsidR="00A515D9" w:rsidRPr="00386656" w:rsidTr="00A515D9">
        <w:tc>
          <w:tcPr>
            <w:tcW w:w="549" w:type="dxa"/>
            <w:shd w:val="clear" w:color="auto" w:fill="FFFFFF"/>
            <w:noWrap/>
            <w:hideMark/>
          </w:tcPr>
          <w:p w:rsidR="00A515D9" w:rsidRPr="000F08B5" w:rsidRDefault="00A515D9" w:rsidP="00A515D9">
            <w:pPr>
              <w:widowControl/>
              <w:jc w:val="right"/>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a)</w:t>
            </w:r>
          </w:p>
        </w:tc>
        <w:tc>
          <w:tcPr>
            <w:tcW w:w="0" w:type="auto"/>
            <w:shd w:val="clear" w:color="auto" w:fill="FFFFFF"/>
            <w:hideMark/>
          </w:tcPr>
          <w:p w:rsidR="00A515D9" w:rsidRPr="000F08B5" w:rsidRDefault="00A515D9" w:rsidP="00A515D9">
            <w:pPr>
              <w:widowControl/>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kva problem tiltaka skal løyse</w:t>
            </w:r>
          </w:p>
        </w:tc>
      </w:tr>
    </w:tbl>
    <w:p w:rsidR="00A515D9" w:rsidRPr="000F08B5" w:rsidRDefault="00A515D9" w:rsidP="00A515D9">
      <w:pPr>
        <w:widowControl/>
        <w:rPr>
          <w:rFonts w:ascii="Times New Roman" w:eastAsia="Times New Roman" w:hAnsi="Times New Roman" w:cs="Times New Roman"/>
          <w:vanish/>
          <w:sz w:val="24"/>
          <w:szCs w:val="24"/>
          <w:highlight w:val="green"/>
          <w:lang w:val="nn-NO" w:eastAsia="nn-NO"/>
        </w:rPr>
      </w:pPr>
    </w:p>
    <w:tbl>
      <w:tblPr>
        <w:tblW w:w="11126"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10577"/>
      </w:tblGrid>
      <w:tr w:rsidR="00A515D9" w:rsidRPr="00386656" w:rsidTr="00A515D9">
        <w:tc>
          <w:tcPr>
            <w:tcW w:w="549" w:type="dxa"/>
            <w:shd w:val="clear" w:color="auto" w:fill="FFFFFF"/>
            <w:noWrap/>
            <w:hideMark/>
          </w:tcPr>
          <w:p w:rsidR="00A515D9" w:rsidRPr="000F08B5" w:rsidRDefault="00A515D9" w:rsidP="00A515D9">
            <w:pPr>
              <w:widowControl/>
              <w:jc w:val="right"/>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b)</w:t>
            </w:r>
          </w:p>
        </w:tc>
        <w:tc>
          <w:tcPr>
            <w:tcW w:w="0" w:type="auto"/>
            <w:shd w:val="clear" w:color="auto" w:fill="FFFFFF"/>
            <w:hideMark/>
          </w:tcPr>
          <w:p w:rsidR="00A515D9" w:rsidRPr="000F08B5" w:rsidRDefault="00A515D9" w:rsidP="00A515D9">
            <w:pPr>
              <w:widowControl/>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kva tiltak skulen har planlagt</w:t>
            </w:r>
          </w:p>
        </w:tc>
      </w:tr>
    </w:tbl>
    <w:p w:rsidR="00A515D9" w:rsidRPr="000F08B5" w:rsidRDefault="00A515D9" w:rsidP="00A515D9">
      <w:pPr>
        <w:widowControl/>
        <w:rPr>
          <w:rFonts w:ascii="Times New Roman" w:eastAsia="Times New Roman" w:hAnsi="Times New Roman" w:cs="Times New Roman"/>
          <w:vanish/>
          <w:sz w:val="24"/>
          <w:szCs w:val="24"/>
          <w:highlight w:val="green"/>
          <w:lang w:val="nn-NO" w:eastAsia="nn-NO"/>
        </w:rPr>
      </w:pPr>
    </w:p>
    <w:tbl>
      <w:tblPr>
        <w:tblW w:w="11126"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10577"/>
      </w:tblGrid>
      <w:tr w:rsidR="00A515D9" w:rsidRPr="000F08B5" w:rsidTr="00A515D9">
        <w:tc>
          <w:tcPr>
            <w:tcW w:w="549" w:type="dxa"/>
            <w:shd w:val="clear" w:color="auto" w:fill="FFFFFF"/>
            <w:noWrap/>
            <w:hideMark/>
          </w:tcPr>
          <w:p w:rsidR="00A515D9" w:rsidRPr="000F08B5" w:rsidRDefault="00A515D9" w:rsidP="00A515D9">
            <w:pPr>
              <w:widowControl/>
              <w:jc w:val="right"/>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c)</w:t>
            </w:r>
          </w:p>
        </w:tc>
        <w:tc>
          <w:tcPr>
            <w:tcW w:w="0" w:type="auto"/>
            <w:shd w:val="clear" w:color="auto" w:fill="FFFFFF"/>
            <w:hideMark/>
          </w:tcPr>
          <w:p w:rsidR="00A515D9" w:rsidRPr="000F08B5" w:rsidRDefault="00A515D9" w:rsidP="00A515D9">
            <w:pPr>
              <w:widowControl/>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når tiltaka skal gjennomførast</w:t>
            </w:r>
          </w:p>
        </w:tc>
      </w:tr>
    </w:tbl>
    <w:p w:rsidR="00A515D9" w:rsidRPr="000F08B5" w:rsidRDefault="00A515D9" w:rsidP="00A515D9">
      <w:pPr>
        <w:widowControl/>
        <w:rPr>
          <w:rFonts w:ascii="Times New Roman" w:eastAsia="Times New Roman" w:hAnsi="Times New Roman" w:cs="Times New Roman"/>
          <w:vanish/>
          <w:sz w:val="24"/>
          <w:szCs w:val="24"/>
          <w:highlight w:val="green"/>
          <w:lang w:val="nn-NO" w:eastAsia="nn-NO"/>
        </w:rPr>
      </w:pPr>
    </w:p>
    <w:tbl>
      <w:tblPr>
        <w:tblW w:w="11126"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10577"/>
      </w:tblGrid>
      <w:tr w:rsidR="00A515D9" w:rsidRPr="00386656" w:rsidTr="00A515D9">
        <w:tc>
          <w:tcPr>
            <w:tcW w:w="549" w:type="dxa"/>
            <w:shd w:val="clear" w:color="auto" w:fill="FFFFFF"/>
            <w:noWrap/>
            <w:hideMark/>
          </w:tcPr>
          <w:p w:rsidR="00A515D9" w:rsidRPr="000F08B5" w:rsidRDefault="00A515D9" w:rsidP="00A515D9">
            <w:pPr>
              <w:widowControl/>
              <w:jc w:val="right"/>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d)</w:t>
            </w:r>
          </w:p>
        </w:tc>
        <w:tc>
          <w:tcPr>
            <w:tcW w:w="0" w:type="auto"/>
            <w:shd w:val="clear" w:color="auto" w:fill="FFFFFF"/>
            <w:hideMark/>
          </w:tcPr>
          <w:p w:rsidR="00A515D9" w:rsidRPr="000F08B5" w:rsidRDefault="00A515D9" w:rsidP="00A515D9">
            <w:pPr>
              <w:widowControl/>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kven som er ansvarleg for gjennomføringa av tiltaka</w:t>
            </w:r>
          </w:p>
        </w:tc>
      </w:tr>
    </w:tbl>
    <w:p w:rsidR="00A515D9" w:rsidRPr="000F08B5" w:rsidRDefault="00A515D9" w:rsidP="00A515D9">
      <w:pPr>
        <w:widowControl/>
        <w:rPr>
          <w:rFonts w:ascii="Times New Roman" w:eastAsia="Times New Roman" w:hAnsi="Times New Roman" w:cs="Times New Roman"/>
          <w:vanish/>
          <w:sz w:val="24"/>
          <w:szCs w:val="24"/>
          <w:highlight w:val="green"/>
          <w:lang w:val="nn-NO" w:eastAsia="nn-NO"/>
        </w:rPr>
      </w:pPr>
    </w:p>
    <w:tbl>
      <w:tblPr>
        <w:tblW w:w="11126"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10577"/>
      </w:tblGrid>
      <w:tr w:rsidR="00A515D9" w:rsidRPr="000F08B5" w:rsidTr="00A515D9">
        <w:tc>
          <w:tcPr>
            <w:tcW w:w="549" w:type="dxa"/>
            <w:shd w:val="clear" w:color="auto" w:fill="FFFFFF"/>
            <w:noWrap/>
            <w:hideMark/>
          </w:tcPr>
          <w:p w:rsidR="00A515D9" w:rsidRPr="000F08B5" w:rsidRDefault="00A515D9" w:rsidP="00A515D9">
            <w:pPr>
              <w:widowControl/>
              <w:jc w:val="right"/>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e)</w:t>
            </w:r>
          </w:p>
        </w:tc>
        <w:tc>
          <w:tcPr>
            <w:tcW w:w="0" w:type="auto"/>
            <w:shd w:val="clear" w:color="auto" w:fill="FFFFFF"/>
            <w:hideMark/>
          </w:tcPr>
          <w:p w:rsidR="00A515D9" w:rsidRPr="000F08B5" w:rsidRDefault="00A515D9" w:rsidP="00A515D9">
            <w:pPr>
              <w:widowControl/>
              <w:rPr>
                <w:rFonts w:ascii="Helvetica" w:eastAsia="Times New Roman" w:hAnsi="Helvetica" w:cs="Helvetica"/>
                <w:color w:val="333333"/>
                <w:sz w:val="23"/>
                <w:szCs w:val="23"/>
                <w:highlight w:val="green"/>
                <w:lang w:val="nn-NO" w:eastAsia="nn-NO"/>
              </w:rPr>
            </w:pPr>
            <w:r w:rsidRPr="000F08B5">
              <w:rPr>
                <w:rFonts w:ascii="Helvetica" w:eastAsia="Times New Roman" w:hAnsi="Helvetica" w:cs="Helvetica"/>
                <w:color w:val="333333"/>
                <w:sz w:val="23"/>
                <w:szCs w:val="23"/>
                <w:highlight w:val="green"/>
                <w:lang w:val="nn-NO" w:eastAsia="nn-NO"/>
              </w:rPr>
              <w:t>når tiltaka skal evaluerast</w:t>
            </w:r>
          </w:p>
        </w:tc>
      </w:tr>
    </w:tbl>
    <w:p w:rsidR="00A515D9" w:rsidRPr="000F08B5" w:rsidRDefault="00A515D9">
      <w:pPr>
        <w:pStyle w:val="Brdtekst"/>
        <w:ind w:left="0"/>
        <w:rPr>
          <w:b/>
          <w:sz w:val="22"/>
          <w:highlight w:val="green"/>
          <w:lang w:val="nn-NO"/>
        </w:rPr>
      </w:pPr>
    </w:p>
    <w:p w:rsidR="00A515D9" w:rsidRPr="00DE0B6B" w:rsidRDefault="00A515D9" w:rsidP="00F7154C">
      <w:pPr>
        <w:pStyle w:val="Brdtekst"/>
        <w:ind w:left="0"/>
        <w:rPr>
          <w:b/>
          <w:sz w:val="22"/>
          <w:lang w:val="nn-NO"/>
        </w:rPr>
      </w:pPr>
      <w:r w:rsidRPr="000F08B5">
        <w:rPr>
          <w:b/>
          <w:sz w:val="22"/>
          <w:highlight w:val="green"/>
          <w:lang w:val="nn-NO"/>
        </w:rPr>
        <w:t xml:space="preserve">Det er viktig at kontaktlærar, SFO-leiar og leiinga har fokus på desse punkta i det skriftlege arbeidet. </w:t>
      </w:r>
      <w:r w:rsidR="00F7154C" w:rsidRPr="000F08B5">
        <w:rPr>
          <w:b/>
          <w:sz w:val="22"/>
          <w:highlight w:val="green"/>
          <w:lang w:val="nn-NO"/>
        </w:rPr>
        <w:t xml:space="preserve">Den som har saka (kontaktlærar, SFO-leiar) skal innan fire dagar etter starta sak levere skriftleg til </w:t>
      </w:r>
      <w:r w:rsidR="0088464C">
        <w:rPr>
          <w:b/>
          <w:sz w:val="22"/>
          <w:szCs w:val="22"/>
          <w:highlight w:val="green"/>
          <w:lang w:val="nn-NO"/>
        </w:rPr>
        <w:t>rektor (stedfortreder</w:t>
      </w:r>
      <w:r w:rsidR="00F7154C" w:rsidRPr="000F08B5">
        <w:rPr>
          <w:b/>
          <w:sz w:val="22"/>
          <w:szCs w:val="22"/>
          <w:highlight w:val="green"/>
          <w:lang w:val="nn-NO"/>
        </w:rPr>
        <w:t xml:space="preserve"> dersom rektor ikkje er på skulen)</w:t>
      </w:r>
      <w:r w:rsidR="00C572C0">
        <w:rPr>
          <w:b/>
          <w:sz w:val="22"/>
          <w:szCs w:val="22"/>
          <w:highlight w:val="green"/>
          <w:lang w:val="nn-NO"/>
        </w:rPr>
        <w:t xml:space="preserve"> kva plan ein har laga knytt</w:t>
      </w:r>
      <w:r w:rsidR="00376811">
        <w:rPr>
          <w:b/>
          <w:sz w:val="22"/>
          <w:szCs w:val="22"/>
          <w:highlight w:val="green"/>
          <w:lang w:val="nn-NO"/>
        </w:rPr>
        <w:t xml:space="preserve"> til desse fem punkta (i Websak Fokus).</w:t>
      </w:r>
    </w:p>
    <w:p w:rsidR="000F179D" w:rsidRDefault="000F179D">
      <w:pPr>
        <w:pStyle w:val="Brdtekst"/>
        <w:spacing w:before="10"/>
        <w:ind w:left="0"/>
        <w:rPr>
          <w:b/>
          <w:lang w:val="nn-NO"/>
        </w:rPr>
      </w:pPr>
    </w:p>
    <w:p w:rsidR="00A515D9" w:rsidRPr="00DE0B6B" w:rsidRDefault="00A515D9">
      <w:pPr>
        <w:pStyle w:val="Brdtekst"/>
        <w:spacing w:before="10"/>
        <w:ind w:left="0"/>
        <w:rPr>
          <w:b/>
          <w:lang w:val="nn-NO"/>
        </w:rPr>
      </w:pPr>
    </w:p>
    <w:p w:rsidR="000F179D" w:rsidRPr="00DE0B6B" w:rsidRDefault="004F0190">
      <w:pPr>
        <w:pStyle w:val="Listeavsnitt"/>
        <w:numPr>
          <w:ilvl w:val="0"/>
          <w:numId w:val="3"/>
        </w:numPr>
        <w:tabs>
          <w:tab w:val="left" w:pos="385"/>
        </w:tabs>
        <w:ind w:hanging="268"/>
        <w:rPr>
          <w:b/>
          <w:sz w:val="24"/>
          <w:lang w:val="nn-NO"/>
        </w:rPr>
      </w:pPr>
      <w:r w:rsidRPr="00DE0B6B">
        <w:rPr>
          <w:b/>
          <w:sz w:val="24"/>
          <w:lang w:val="nn-NO"/>
        </w:rPr>
        <w:t>FØREBYGGING</w:t>
      </w:r>
    </w:p>
    <w:p w:rsidR="000F179D" w:rsidRPr="00DE0B6B" w:rsidRDefault="000F179D">
      <w:pPr>
        <w:pStyle w:val="Brdtekst"/>
        <w:spacing w:before="11"/>
        <w:ind w:left="0"/>
        <w:rPr>
          <w:b/>
          <w:lang w:val="nn-NO"/>
        </w:rPr>
      </w:pPr>
    </w:p>
    <w:p w:rsidR="000F179D" w:rsidRPr="00DE0B6B" w:rsidRDefault="004F0190">
      <w:pPr>
        <w:pStyle w:val="Brdtekst"/>
        <w:ind w:left="116"/>
        <w:rPr>
          <w:lang w:val="nn-NO"/>
        </w:rPr>
      </w:pPr>
      <w:r w:rsidRPr="00DE0B6B">
        <w:rPr>
          <w:b/>
          <w:lang w:val="nn-NO"/>
        </w:rPr>
        <w:t xml:space="preserve">Mål: </w:t>
      </w:r>
      <w:r w:rsidRPr="00DE0B6B">
        <w:rPr>
          <w:lang w:val="nn-NO"/>
        </w:rPr>
        <w:t>Alle elevane skal oppleva eit godt arbeidsmiljø.</w:t>
      </w:r>
    </w:p>
    <w:p w:rsidR="000F179D" w:rsidRPr="00DE0B6B" w:rsidRDefault="000F179D">
      <w:pPr>
        <w:pStyle w:val="Brdtekst"/>
        <w:spacing w:before="1"/>
        <w:ind w:left="0"/>
        <w:rPr>
          <w:lang w:val="nn-NO"/>
        </w:rPr>
      </w:pPr>
    </w:p>
    <w:p w:rsidR="000F179D" w:rsidRPr="00DE0B6B" w:rsidRDefault="004F0190">
      <w:pPr>
        <w:pStyle w:val="Overskrift1"/>
        <w:numPr>
          <w:ilvl w:val="1"/>
          <w:numId w:val="3"/>
        </w:numPr>
        <w:tabs>
          <w:tab w:val="left" w:pos="501"/>
        </w:tabs>
        <w:rPr>
          <w:lang w:val="nn-NO"/>
        </w:rPr>
      </w:pPr>
      <w:r w:rsidRPr="00DE0B6B">
        <w:rPr>
          <w:lang w:val="nn-NO"/>
        </w:rPr>
        <w:t>Relasjon vaksen –</w:t>
      </w:r>
      <w:r w:rsidRPr="00DE0B6B">
        <w:rPr>
          <w:spacing w:val="-3"/>
          <w:lang w:val="nn-NO"/>
        </w:rPr>
        <w:t xml:space="preserve"> </w:t>
      </w:r>
      <w:r w:rsidRPr="00DE0B6B">
        <w:rPr>
          <w:lang w:val="nn-NO"/>
        </w:rPr>
        <w:t>elev</w:t>
      </w:r>
    </w:p>
    <w:p w:rsidR="000F179D" w:rsidRPr="00DE0B6B" w:rsidRDefault="004F0190">
      <w:pPr>
        <w:pStyle w:val="Brdtekst"/>
        <w:spacing w:before="2"/>
        <w:ind w:left="116" w:right="4652"/>
        <w:rPr>
          <w:lang w:val="nn-NO"/>
        </w:rPr>
      </w:pPr>
      <w:r w:rsidRPr="00DE0B6B">
        <w:rPr>
          <w:lang w:val="nn-NO"/>
        </w:rPr>
        <w:t>Den vaksne skal vera tydeleg og skapa tillit. Det tyder:</w:t>
      </w:r>
    </w:p>
    <w:p w:rsidR="000F179D" w:rsidRPr="00DE0B6B" w:rsidRDefault="004F0190">
      <w:pPr>
        <w:pStyle w:val="Listeavsnitt"/>
        <w:numPr>
          <w:ilvl w:val="2"/>
          <w:numId w:val="3"/>
        </w:numPr>
        <w:tabs>
          <w:tab w:val="left" w:pos="837"/>
        </w:tabs>
        <w:spacing w:line="280" w:lineRule="exact"/>
        <w:ind w:firstLine="360"/>
        <w:rPr>
          <w:sz w:val="23"/>
          <w:lang w:val="nn-NO"/>
        </w:rPr>
      </w:pPr>
      <w:r w:rsidRPr="00DE0B6B">
        <w:rPr>
          <w:sz w:val="23"/>
          <w:lang w:val="nn-NO"/>
        </w:rPr>
        <w:t>sjå elevane, lytta til dei og</w:t>
      </w:r>
      <w:r w:rsidRPr="00DE0B6B">
        <w:rPr>
          <w:spacing w:val="-14"/>
          <w:sz w:val="23"/>
          <w:lang w:val="nn-NO"/>
        </w:rPr>
        <w:t xml:space="preserve"> </w:t>
      </w:r>
      <w:r w:rsidRPr="00DE0B6B">
        <w:rPr>
          <w:sz w:val="23"/>
          <w:lang w:val="nn-NO"/>
        </w:rPr>
        <w:t>handla</w:t>
      </w:r>
    </w:p>
    <w:p w:rsidR="000F179D" w:rsidRPr="00DE0B6B" w:rsidRDefault="004F0190">
      <w:pPr>
        <w:pStyle w:val="Listeavsnitt"/>
        <w:numPr>
          <w:ilvl w:val="2"/>
          <w:numId w:val="3"/>
        </w:numPr>
        <w:tabs>
          <w:tab w:val="left" w:pos="837"/>
        </w:tabs>
        <w:ind w:right="4809" w:firstLine="360"/>
        <w:rPr>
          <w:sz w:val="23"/>
          <w:lang w:val="nn-NO"/>
        </w:rPr>
      </w:pPr>
      <w:r w:rsidRPr="00DE0B6B">
        <w:rPr>
          <w:sz w:val="23"/>
          <w:lang w:val="nn-NO"/>
        </w:rPr>
        <w:t>den vaksne skal setja klare</w:t>
      </w:r>
      <w:r w:rsidRPr="00DE0B6B">
        <w:rPr>
          <w:spacing w:val="-11"/>
          <w:sz w:val="23"/>
          <w:lang w:val="nn-NO"/>
        </w:rPr>
        <w:t xml:space="preserve"> </w:t>
      </w:r>
      <w:r w:rsidRPr="00DE0B6B">
        <w:rPr>
          <w:sz w:val="23"/>
          <w:lang w:val="nn-NO"/>
        </w:rPr>
        <w:t>grenser Tiltak skulen set i verk for å oppnå</w:t>
      </w:r>
      <w:r w:rsidRPr="00DE0B6B">
        <w:rPr>
          <w:spacing w:val="-15"/>
          <w:sz w:val="23"/>
          <w:lang w:val="nn-NO"/>
        </w:rPr>
        <w:t xml:space="preserve"> </w:t>
      </w:r>
      <w:r w:rsidRPr="00DE0B6B">
        <w:rPr>
          <w:sz w:val="23"/>
          <w:lang w:val="nn-NO"/>
        </w:rPr>
        <w:t>dette:</w:t>
      </w:r>
    </w:p>
    <w:p w:rsidR="000F179D" w:rsidRPr="00DE0B6B" w:rsidRDefault="004F0190">
      <w:pPr>
        <w:pStyle w:val="Listeavsnitt"/>
        <w:numPr>
          <w:ilvl w:val="2"/>
          <w:numId w:val="3"/>
        </w:numPr>
        <w:tabs>
          <w:tab w:val="left" w:pos="837"/>
        </w:tabs>
        <w:spacing w:line="279" w:lineRule="exact"/>
        <w:ind w:left="836"/>
        <w:rPr>
          <w:sz w:val="23"/>
          <w:lang w:val="nn-NO"/>
        </w:rPr>
      </w:pPr>
      <w:r w:rsidRPr="00DE0B6B">
        <w:rPr>
          <w:sz w:val="23"/>
          <w:lang w:val="nn-NO"/>
        </w:rPr>
        <w:t>elevsamtalar minst to gonger i året  Ansvar:</w:t>
      </w:r>
      <w:r w:rsidRPr="00DE0B6B">
        <w:rPr>
          <w:spacing w:val="-14"/>
          <w:sz w:val="23"/>
          <w:lang w:val="nn-NO"/>
        </w:rPr>
        <w:t xml:space="preserve"> </w:t>
      </w:r>
      <w:r w:rsidRPr="00DE0B6B">
        <w:rPr>
          <w:sz w:val="23"/>
          <w:lang w:val="nn-NO"/>
        </w:rPr>
        <w:t>kontaktlærar</w:t>
      </w:r>
    </w:p>
    <w:p w:rsidR="000F179D" w:rsidRPr="00DE0B6B" w:rsidRDefault="004F0190">
      <w:pPr>
        <w:pStyle w:val="Listeavsnitt"/>
        <w:numPr>
          <w:ilvl w:val="2"/>
          <w:numId w:val="3"/>
        </w:numPr>
        <w:tabs>
          <w:tab w:val="left" w:pos="837"/>
        </w:tabs>
        <w:spacing w:line="280" w:lineRule="exact"/>
        <w:ind w:left="836"/>
        <w:rPr>
          <w:sz w:val="23"/>
          <w:lang w:val="nn-NO"/>
        </w:rPr>
      </w:pPr>
      <w:r w:rsidRPr="00DE0B6B">
        <w:rPr>
          <w:sz w:val="23"/>
          <w:lang w:val="nn-NO"/>
        </w:rPr>
        <w:t>personleg loggbok mellom elev og kontaktlærar  Ansvar:</w:t>
      </w:r>
      <w:r w:rsidRPr="00DE0B6B">
        <w:rPr>
          <w:spacing w:val="-12"/>
          <w:sz w:val="23"/>
          <w:lang w:val="nn-NO"/>
        </w:rPr>
        <w:t xml:space="preserve"> </w:t>
      </w:r>
      <w:r w:rsidRPr="00DE0B6B">
        <w:rPr>
          <w:sz w:val="23"/>
          <w:lang w:val="nn-NO"/>
        </w:rPr>
        <w:t>kontaktlærar</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personalet har jamnleg samtalar om grensesetjing  Ansvar:</w:t>
      </w:r>
      <w:r w:rsidRPr="00DE0B6B">
        <w:rPr>
          <w:spacing w:val="-17"/>
          <w:sz w:val="23"/>
          <w:lang w:val="nn-NO"/>
        </w:rPr>
        <w:t xml:space="preserve"> </w:t>
      </w:r>
      <w:r w:rsidRPr="00DE0B6B">
        <w:rPr>
          <w:sz w:val="23"/>
          <w:lang w:val="nn-NO"/>
        </w:rPr>
        <w:t>trinn/adm</w:t>
      </w:r>
    </w:p>
    <w:p w:rsidR="000F179D" w:rsidRDefault="004F0190">
      <w:pPr>
        <w:pStyle w:val="Listeavsnitt"/>
        <w:numPr>
          <w:ilvl w:val="2"/>
          <w:numId w:val="3"/>
        </w:numPr>
        <w:tabs>
          <w:tab w:val="left" w:pos="837"/>
        </w:tabs>
        <w:spacing w:before="19" w:line="264" w:lineRule="exact"/>
        <w:ind w:left="836" w:right="117"/>
        <w:rPr>
          <w:sz w:val="23"/>
          <w:lang w:val="nn-NO"/>
        </w:rPr>
      </w:pPr>
      <w:r w:rsidRPr="00DE0B6B">
        <w:rPr>
          <w:sz w:val="23"/>
          <w:lang w:val="nn-NO"/>
        </w:rPr>
        <w:t>det vert jamnleg gitt informasjon til dei tilsette om kva reglar som gjeld ute og</w:t>
      </w:r>
      <w:r w:rsidRPr="00DE0B6B">
        <w:rPr>
          <w:spacing w:val="-30"/>
          <w:sz w:val="23"/>
          <w:lang w:val="nn-NO"/>
        </w:rPr>
        <w:t xml:space="preserve"> </w:t>
      </w:r>
      <w:r w:rsidRPr="00DE0B6B">
        <w:rPr>
          <w:sz w:val="23"/>
          <w:lang w:val="nn-NO"/>
        </w:rPr>
        <w:t>inne på skulen  Ansvar:</w:t>
      </w:r>
      <w:r w:rsidRPr="00DE0B6B">
        <w:rPr>
          <w:spacing w:val="-8"/>
          <w:sz w:val="23"/>
          <w:lang w:val="nn-NO"/>
        </w:rPr>
        <w:t xml:space="preserve"> </w:t>
      </w:r>
      <w:r w:rsidRPr="00DE0B6B">
        <w:rPr>
          <w:sz w:val="23"/>
          <w:lang w:val="nn-NO"/>
        </w:rPr>
        <w:t>trinn/adm</w:t>
      </w:r>
    </w:p>
    <w:p w:rsidR="006F027D" w:rsidRDefault="006F027D" w:rsidP="006F027D">
      <w:pPr>
        <w:pStyle w:val="Listeavsnitt"/>
        <w:numPr>
          <w:ilvl w:val="2"/>
          <w:numId w:val="3"/>
        </w:numPr>
        <w:tabs>
          <w:tab w:val="left" w:pos="837"/>
        </w:tabs>
        <w:spacing w:before="19" w:line="264" w:lineRule="exact"/>
        <w:ind w:left="836" w:right="117"/>
        <w:rPr>
          <w:sz w:val="23"/>
          <w:lang w:val="nn-NO"/>
        </w:rPr>
      </w:pPr>
      <w:r w:rsidRPr="006F027D">
        <w:rPr>
          <w:sz w:val="23"/>
          <w:lang w:val="nn-NO"/>
        </w:rPr>
        <w:t>skulen arrangerer trivselstiltak, spesielt i friminutta  Ansvar: trinna</w:t>
      </w:r>
    </w:p>
    <w:p w:rsidR="006F027D" w:rsidRDefault="006F027D" w:rsidP="006F027D">
      <w:pPr>
        <w:pStyle w:val="Listeavsnitt"/>
        <w:numPr>
          <w:ilvl w:val="2"/>
          <w:numId w:val="3"/>
        </w:numPr>
        <w:tabs>
          <w:tab w:val="left" w:pos="837"/>
        </w:tabs>
        <w:spacing w:before="19" w:line="264" w:lineRule="exact"/>
        <w:ind w:left="836" w:right="117"/>
        <w:rPr>
          <w:sz w:val="23"/>
          <w:lang w:val="nn-NO"/>
        </w:rPr>
      </w:pPr>
      <w:r w:rsidRPr="006F027D">
        <w:rPr>
          <w:sz w:val="23"/>
          <w:lang w:val="nn-NO"/>
        </w:rPr>
        <w:t>alle vaksne har plikt til å følja opp elevane</w:t>
      </w:r>
    </w:p>
    <w:p w:rsidR="006F027D" w:rsidRPr="006F027D" w:rsidRDefault="006F027D" w:rsidP="006F027D">
      <w:pPr>
        <w:pStyle w:val="Listeavsnitt"/>
        <w:tabs>
          <w:tab w:val="left" w:pos="837"/>
        </w:tabs>
        <w:spacing w:before="19" w:line="264" w:lineRule="exact"/>
        <w:ind w:left="500" w:right="117" w:firstLine="0"/>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Default="006F027D">
      <w:pPr>
        <w:spacing w:line="264" w:lineRule="exact"/>
        <w:rPr>
          <w:sz w:val="23"/>
          <w:lang w:val="nn-NO"/>
        </w:rPr>
      </w:pPr>
    </w:p>
    <w:p w:rsidR="006F027D" w:rsidRPr="00DE0B6B" w:rsidRDefault="006F027D">
      <w:pPr>
        <w:spacing w:line="264" w:lineRule="exact"/>
        <w:rPr>
          <w:sz w:val="23"/>
          <w:lang w:val="nn-NO"/>
        </w:rPr>
        <w:sectPr w:rsidR="006F027D" w:rsidRPr="00DE0B6B">
          <w:pgSz w:w="11910" w:h="16840"/>
          <w:pgMar w:top="1340" w:right="1360" w:bottom="280" w:left="1300" w:header="708" w:footer="708" w:gutter="0"/>
          <w:cols w:space="708"/>
        </w:sectPr>
      </w:pPr>
    </w:p>
    <w:p w:rsidR="000F179D" w:rsidRPr="00DE0B6B" w:rsidRDefault="000F179D">
      <w:pPr>
        <w:pStyle w:val="Brdtekst"/>
        <w:spacing w:before="8"/>
        <w:ind w:left="0"/>
        <w:rPr>
          <w:lang w:val="nn-NO"/>
        </w:rPr>
      </w:pPr>
    </w:p>
    <w:p w:rsidR="000F179D" w:rsidRPr="00DE0B6B" w:rsidRDefault="000F179D">
      <w:pPr>
        <w:pStyle w:val="Brdtekst"/>
        <w:spacing w:before="11"/>
        <w:ind w:left="0"/>
        <w:rPr>
          <w:i/>
          <w:sz w:val="22"/>
          <w:lang w:val="nn-NO"/>
        </w:rPr>
      </w:pPr>
    </w:p>
    <w:p w:rsidR="000F179D" w:rsidRPr="00DE0B6B" w:rsidRDefault="004F0190">
      <w:pPr>
        <w:pStyle w:val="Overskrift1"/>
        <w:numPr>
          <w:ilvl w:val="1"/>
          <w:numId w:val="3"/>
        </w:numPr>
        <w:tabs>
          <w:tab w:val="left" w:pos="501"/>
        </w:tabs>
        <w:rPr>
          <w:lang w:val="nn-NO"/>
        </w:rPr>
      </w:pPr>
      <w:r w:rsidRPr="00DE0B6B">
        <w:rPr>
          <w:lang w:val="nn-NO"/>
        </w:rPr>
        <w:t>Relasjon elev –</w:t>
      </w:r>
      <w:r w:rsidRPr="00DE0B6B">
        <w:rPr>
          <w:spacing w:val="-6"/>
          <w:lang w:val="nn-NO"/>
        </w:rPr>
        <w:t xml:space="preserve"> </w:t>
      </w:r>
      <w:r w:rsidRPr="00DE0B6B">
        <w:rPr>
          <w:lang w:val="nn-NO"/>
        </w:rPr>
        <w:t>elev</w:t>
      </w:r>
    </w:p>
    <w:p w:rsidR="000F179D" w:rsidRPr="00DE0B6B" w:rsidRDefault="004F0190">
      <w:pPr>
        <w:pStyle w:val="Brdtekst"/>
        <w:spacing w:line="530" w:lineRule="atLeast"/>
        <w:ind w:left="116" w:right="117"/>
        <w:rPr>
          <w:lang w:val="nn-NO"/>
        </w:rPr>
      </w:pPr>
      <w:r w:rsidRPr="00DE0B6B">
        <w:rPr>
          <w:lang w:val="nn-NO"/>
        </w:rPr>
        <w:t>Elevane i klassen/gruppa tek vare på kvarandre og er opptekne av at alle har det trygt. Det tyder:</w:t>
      </w:r>
    </w:p>
    <w:p w:rsidR="000F179D" w:rsidRPr="00DE0B6B" w:rsidRDefault="004F0190">
      <w:pPr>
        <w:pStyle w:val="Listeavsnitt"/>
        <w:numPr>
          <w:ilvl w:val="2"/>
          <w:numId w:val="3"/>
        </w:numPr>
        <w:tabs>
          <w:tab w:val="left" w:pos="837"/>
        </w:tabs>
        <w:spacing w:line="279" w:lineRule="exact"/>
        <w:ind w:left="836"/>
        <w:rPr>
          <w:sz w:val="23"/>
          <w:lang w:val="nn-NO"/>
        </w:rPr>
      </w:pPr>
      <w:r w:rsidRPr="00DE0B6B">
        <w:rPr>
          <w:sz w:val="23"/>
          <w:lang w:val="nn-NO"/>
        </w:rPr>
        <w:t>snakka positivt til og om</w:t>
      </w:r>
      <w:r w:rsidRPr="00DE0B6B">
        <w:rPr>
          <w:spacing w:val="-13"/>
          <w:sz w:val="23"/>
          <w:lang w:val="nn-NO"/>
        </w:rPr>
        <w:t xml:space="preserve"> </w:t>
      </w:r>
      <w:r w:rsidRPr="00DE0B6B">
        <w:rPr>
          <w:sz w:val="23"/>
          <w:lang w:val="nn-NO"/>
        </w:rPr>
        <w:t>kvarandre</w:t>
      </w:r>
    </w:p>
    <w:p w:rsidR="000F179D" w:rsidRPr="00DE0B6B" w:rsidRDefault="004F0190">
      <w:pPr>
        <w:pStyle w:val="Listeavsnitt"/>
        <w:numPr>
          <w:ilvl w:val="2"/>
          <w:numId w:val="3"/>
        </w:numPr>
        <w:tabs>
          <w:tab w:val="left" w:pos="837"/>
        </w:tabs>
        <w:spacing w:line="280" w:lineRule="exact"/>
        <w:ind w:left="836"/>
        <w:rPr>
          <w:sz w:val="23"/>
          <w:lang w:val="nn-NO"/>
        </w:rPr>
      </w:pPr>
      <w:r w:rsidRPr="00DE0B6B">
        <w:rPr>
          <w:sz w:val="23"/>
          <w:lang w:val="nn-NO"/>
        </w:rPr>
        <w:t>bruka positivt kroppsspråk til</w:t>
      </w:r>
      <w:r w:rsidRPr="00DE0B6B">
        <w:rPr>
          <w:spacing w:val="-12"/>
          <w:sz w:val="23"/>
          <w:lang w:val="nn-NO"/>
        </w:rPr>
        <w:t xml:space="preserve"> </w:t>
      </w:r>
      <w:r w:rsidRPr="00DE0B6B">
        <w:rPr>
          <w:sz w:val="23"/>
          <w:lang w:val="nn-NO"/>
        </w:rPr>
        <w:t>kvarandre</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inkludera</w:t>
      </w:r>
      <w:r w:rsidRPr="00DE0B6B">
        <w:rPr>
          <w:spacing w:val="-4"/>
          <w:sz w:val="23"/>
          <w:lang w:val="nn-NO"/>
        </w:rPr>
        <w:t xml:space="preserve"> </w:t>
      </w:r>
      <w:r w:rsidRPr="00DE0B6B">
        <w:rPr>
          <w:sz w:val="23"/>
          <w:lang w:val="nn-NO"/>
        </w:rPr>
        <w:t>andre</w:t>
      </w:r>
    </w:p>
    <w:p w:rsidR="000F179D" w:rsidRPr="00DE0B6B" w:rsidRDefault="004F0190">
      <w:pPr>
        <w:pStyle w:val="Listeavsnitt"/>
        <w:numPr>
          <w:ilvl w:val="2"/>
          <w:numId w:val="3"/>
        </w:numPr>
        <w:tabs>
          <w:tab w:val="left" w:pos="837"/>
        </w:tabs>
        <w:spacing w:line="280" w:lineRule="exact"/>
        <w:ind w:left="836"/>
        <w:rPr>
          <w:sz w:val="23"/>
          <w:lang w:val="nn-NO"/>
        </w:rPr>
      </w:pPr>
      <w:r w:rsidRPr="00DE0B6B">
        <w:rPr>
          <w:sz w:val="23"/>
          <w:lang w:val="nn-NO"/>
        </w:rPr>
        <w:t>Den gylne</w:t>
      </w:r>
      <w:r w:rsidRPr="00DE0B6B">
        <w:rPr>
          <w:spacing w:val="-7"/>
          <w:sz w:val="23"/>
          <w:lang w:val="nn-NO"/>
        </w:rPr>
        <w:t xml:space="preserve"> </w:t>
      </w:r>
      <w:r w:rsidRPr="00DE0B6B">
        <w:rPr>
          <w:sz w:val="23"/>
          <w:lang w:val="nn-NO"/>
        </w:rPr>
        <w:t>regel</w:t>
      </w:r>
    </w:p>
    <w:p w:rsidR="000F179D" w:rsidRPr="00EE130D" w:rsidRDefault="004F0190" w:rsidP="00EE130D">
      <w:pPr>
        <w:pStyle w:val="Brdtekst"/>
        <w:spacing w:line="263" w:lineRule="exact"/>
        <w:ind w:left="116" w:right="744"/>
        <w:rPr>
          <w:lang w:val="nn-NO"/>
        </w:rPr>
      </w:pPr>
      <w:r w:rsidRPr="00DE0B6B">
        <w:rPr>
          <w:lang w:val="nn-NO"/>
        </w:rPr>
        <w:t>Tiltak skulen set i verk for å stimulera til positive relasjonar mellom elevane:</w:t>
      </w:r>
    </w:p>
    <w:p w:rsidR="000F179D" w:rsidRPr="00DE0B6B" w:rsidRDefault="004F0190">
      <w:pPr>
        <w:pStyle w:val="Listeavsnitt"/>
        <w:numPr>
          <w:ilvl w:val="2"/>
          <w:numId w:val="3"/>
        </w:numPr>
        <w:tabs>
          <w:tab w:val="left" w:pos="837"/>
        </w:tabs>
        <w:spacing w:line="278" w:lineRule="exact"/>
        <w:ind w:left="836"/>
        <w:rPr>
          <w:sz w:val="23"/>
          <w:lang w:val="nn-NO"/>
        </w:rPr>
      </w:pPr>
      <w:r w:rsidRPr="00DE0B6B">
        <w:rPr>
          <w:sz w:val="23"/>
          <w:lang w:val="nn-NO"/>
        </w:rPr>
        <w:t>Trivselstiltak</w:t>
      </w:r>
    </w:p>
    <w:p w:rsidR="000F179D" w:rsidRPr="00DE0B6B" w:rsidRDefault="004F0190">
      <w:pPr>
        <w:pStyle w:val="Listeavsnitt"/>
        <w:numPr>
          <w:ilvl w:val="2"/>
          <w:numId w:val="3"/>
        </w:numPr>
        <w:tabs>
          <w:tab w:val="left" w:pos="837"/>
        </w:tabs>
        <w:spacing w:line="280" w:lineRule="exact"/>
        <w:ind w:left="836"/>
        <w:rPr>
          <w:i/>
          <w:sz w:val="23"/>
          <w:lang w:val="nn-NO"/>
        </w:rPr>
      </w:pPr>
      <w:r w:rsidRPr="00DE0B6B">
        <w:rPr>
          <w:i/>
          <w:sz w:val="23"/>
          <w:lang w:val="nn-NO"/>
        </w:rPr>
        <w:t>Sosiale</w:t>
      </w:r>
      <w:r w:rsidRPr="00DE0B6B">
        <w:rPr>
          <w:i/>
          <w:spacing w:val="-5"/>
          <w:sz w:val="23"/>
          <w:lang w:val="nn-NO"/>
        </w:rPr>
        <w:t xml:space="preserve"> </w:t>
      </w:r>
      <w:r w:rsidRPr="00DE0B6B">
        <w:rPr>
          <w:i/>
          <w:sz w:val="23"/>
          <w:lang w:val="nn-NO"/>
        </w:rPr>
        <w:t>mål</w:t>
      </w:r>
    </w:p>
    <w:p w:rsidR="000F179D" w:rsidRPr="00DE0B6B" w:rsidRDefault="000F179D">
      <w:pPr>
        <w:pStyle w:val="Brdtekst"/>
        <w:spacing w:before="11"/>
        <w:ind w:left="0"/>
        <w:rPr>
          <w:i/>
          <w:sz w:val="22"/>
          <w:lang w:val="nn-NO"/>
        </w:rPr>
      </w:pPr>
    </w:p>
    <w:p w:rsidR="000F179D" w:rsidRPr="00DE0B6B" w:rsidRDefault="004F0190">
      <w:pPr>
        <w:pStyle w:val="Overskrift1"/>
        <w:numPr>
          <w:ilvl w:val="1"/>
          <w:numId w:val="3"/>
        </w:numPr>
        <w:tabs>
          <w:tab w:val="left" w:pos="501"/>
        </w:tabs>
        <w:rPr>
          <w:lang w:val="nn-NO"/>
        </w:rPr>
      </w:pPr>
      <w:r w:rsidRPr="00DE0B6B">
        <w:rPr>
          <w:lang w:val="nn-NO"/>
        </w:rPr>
        <w:t>Relasjon vaksen –</w:t>
      </w:r>
      <w:r w:rsidRPr="00DE0B6B">
        <w:rPr>
          <w:spacing w:val="-6"/>
          <w:lang w:val="nn-NO"/>
        </w:rPr>
        <w:t xml:space="preserve"> </w:t>
      </w:r>
      <w:r w:rsidRPr="00DE0B6B">
        <w:rPr>
          <w:lang w:val="nn-NO"/>
        </w:rPr>
        <w:t>føresette</w:t>
      </w:r>
    </w:p>
    <w:p w:rsidR="000F179D" w:rsidRPr="00DE0B6B" w:rsidRDefault="000F179D">
      <w:pPr>
        <w:pStyle w:val="Brdtekst"/>
        <w:spacing w:before="1"/>
        <w:ind w:left="0"/>
        <w:rPr>
          <w:b/>
          <w:lang w:val="nn-NO"/>
        </w:rPr>
      </w:pPr>
    </w:p>
    <w:p w:rsidR="000F179D" w:rsidRPr="00DE0B6B" w:rsidRDefault="004F0190">
      <w:pPr>
        <w:pStyle w:val="Brdtekst"/>
        <w:ind w:left="116" w:right="475"/>
        <w:rPr>
          <w:lang w:val="nn-NO"/>
        </w:rPr>
      </w:pPr>
      <w:r w:rsidRPr="00DE0B6B">
        <w:rPr>
          <w:lang w:val="nn-NO"/>
        </w:rPr>
        <w:t>Relasjonen mellom den vaksne på skulen og den einskilde eleven sine føresette er prega av respekt, tillit og samarbeidsvilje.</w:t>
      </w:r>
    </w:p>
    <w:p w:rsidR="000F179D" w:rsidRPr="00DE0B6B" w:rsidRDefault="000F179D">
      <w:pPr>
        <w:pStyle w:val="Brdtekst"/>
        <w:spacing w:before="2"/>
        <w:ind w:left="0"/>
        <w:rPr>
          <w:lang w:val="nn-NO"/>
        </w:rPr>
      </w:pPr>
    </w:p>
    <w:p w:rsidR="000F179D" w:rsidRPr="00DE0B6B" w:rsidRDefault="004F0190">
      <w:pPr>
        <w:pStyle w:val="Brdtekst"/>
        <w:spacing w:line="264" w:lineRule="exact"/>
        <w:ind w:left="116" w:right="744"/>
        <w:rPr>
          <w:lang w:val="nn-NO"/>
        </w:rPr>
      </w:pPr>
      <w:r w:rsidRPr="00DE0B6B">
        <w:rPr>
          <w:lang w:val="nn-NO"/>
        </w:rPr>
        <w:t>Det tyder:</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lytta til kvarandre og ta kvarandre på</w:t>
      </w:r>
      <w:r w:rsidRPr="00DE0B6B">
        <w:rPr>
          <w:spacing w:val="-13"/>
          <w:sz w:val="23"/>
          <w:lang w:val="nn-NO"/>
        </w:rPr>
        <w:t xml:space="preserve"> </w:t>
      </w:r>
      <w:r w:rsidRPr="00DE0B6B">
        <w:rPr>
          <w:sz w:val="23"/>
          <w:lang w:val="nn-NO"/>
        </w:rPr>
        <w:t>alvor</w:t>
      </w:r>
    </w:p>
    <w:p w:rsidR="000F179D" w:rsidRPr="00DE0B6B" w:rsidRDefault="000F179D">
      <w:pPr>
        <w:pStyle w:val="Brdtekst"/>
        <w:spacing w:before="11"/>
        <w:ind w:left="0"/>
        <w:rPr>
          <w:sz w:val="22"/>
          <w:lang w:val="nn-NO"/>
        </w:rPr>
      </w:pPr>
    </w:p>
    <w:p w:rsidR="000F179D" w:rsidRPr="00DE0B6B" w:rsidRDefault="004F0190">
      <w:pPr>
        <w:pStyle w:val="Brdtekst"/>
        <w:ind w:left="116" w:right="744"/>
        <w:rPr>
          <w:lang w:val="nn-NO"/>
        </w:rPr>
      </w:pPr>
      <w:r w:rsidRPr="00DE0B6B">
        <w:rPr>
          <w:lang w:val="nn-NO"/>
        </w:rPr>
        <w:t>Tiltak skulen set i verk for å bidra til at den vaksne sitt arbeid med å byggja gode relasjonar til føresette:</w:t>
      </w:r>
    </w:p>
    <w:p w:rsidR="000F179D" w:rsidRPr="00DE0B6B" w:rsidRDefault="004F0190">
      <w:pPr>
        <w:pStyle w:val="Listeavsnitt"/>
        <w:numPr>
          <w:ilvl w:val="2"/>
          <w:numId w:val="3"/>
        </w:numPr>
        <w:tabs>
          <w:tab w:val="left" w:pos="837"/>
        </w:tabs>
        <w:spacing w:line="278" w:lineRule="exact"/>
        <w:ind w:left="836"/>
        <w:rPr>
          <w:i/>
          <w:sz w:val="23"/>
          <w:lang w:val="nn-NO"/>
        </w:rPr>
      </w:pPr>
      <w:r w:rsidRPr="00DE0B6B">
        <w:rPr>
          <w:i/>
          <w:sz w:val="23"/>
          <w:lang w:val="nn-NO"/>
        </w:rPr>
        <w:t>informasjonsmøte for nye føresette før skulestart i 1. klasse</w:t>
      </w:r>
    </w:p>
    <w:p w:rsidR="000F179D" w:rsidRPr="00DE0B6B" w:rsidRDefault="004F0190">
      <w:pPr>
        <w:pStyle w:val="Listeavsnitt"/>
        <w:numPr>
          <w:ilvl w:val="2"/>
          <w:numId w:val="3"/>
        </w:numPr>
        <w:tabs>
          <w:tab w:val="left" w:pos="837"/>
        </w:tabs>
        <w:spacing w:before="1" w:line="279" w:lineRule="exact"/>
        <w:ind w:left="836"/>
        <w:rPr>
          <w:sz w:val="23"/>
          <w:lang w:val="nn-NO"/>
        </w:rPr>
      </w:pPr>
      <w:r w:rsidRPr="00DE0B6B">
        <w:rPr>
          <w:sz w:val="23"/>
          <w:lang w:val="nn-NO"/>
        </w:rPr>
        <w:t>kontaktmøte minst ein gong i</w:t>
      </w:r>
      <w:r w:rsidRPr="00DE0B6B">
        <w:rPr>
          <w:spacing w:val="-13"/>
          <w:sz w:val="23"/>
          <w:lang w:val="nn-NO"/>
        </w:rPr>
        <w:t xml:space="preserve"> </w:t>
      </w:r>
      <w:r w:rsidRPr="00DE0B6B">
        <w:rPr>
          <w:sz w:val="23"/>
          <w:lang w:val="nn-NO"/>
        </w:rPr>
        <w:t>semesteret</w:t>
      </w:r>
    </w:p>
    <w:p w:rsidR="000F179D" w:rsidRPr="00DE0B6B" w:rsidRDefault="004F0190">
      <w:pPr>
        <w:pStyle w:val="Listeavsnitt"/>
        <w:numPr>
          <w:ilvl w:val="2"/>
          <w:numId w:val="3"/>
        </w:numPr>
        <w:tabs>
          <w:tab w:val="left" w:pos="837"/>
        </w:tabs>
        <w:spacing w:line="279" w:lineRule="exact"/>
        <w:ind w:left="836"/>
        <w:rPr>
          <w:i/>
          <w:sz w:val="23"/>
          <w:lang w:val="nn-NO"/>
        </w:rPr>
      </w:pPr>
      <w:r w:rsidRPr="00DE0B6B">
        <w:rPr>
          <w:sz w:val="23"/>
          <w:lang w:val="nn-NO"/>
        </w:rPr>
        <w:t xml:space="preserve">klasseforeldremøte </w:t>
      </w:r>
      <w:r w:rsidRPr="00DE0B6B">
        <w:rPr>
          <w:i/>
          <w:sz w:val="23"/>
          <w:lang w:val="nn-NO"/>
        </w:rPr>
        <w:t>minst ein gong i</w:t>
      </w:r>
      <w:r w:rsidRPr="00DE0B6B">
        <w:rPr>
          <w:i/>
          <w:spacing w:val="-13"/>
          <w:sz w:val="23"/>
          <w:lang w:val="nn-NO"/>
        </w:rPr>
        <w:t xml:space="preserve"> </w:t>
      </w:r>
      <w:r w:rsidRPr="00DE0B6B">
        <w:rPr>
          <w:i/>
          <w:sz w:val="23"/>
          <w:lang w:val="nn-NO"/>
        </w:rPr>
        <w:t>semesteret</w:t>
      </w:r>
    </w:p>
    <w:p w:rsidR="000F179D" w:rsidRPr="00DE0B6B" w:rsidRDefault="000F179D">
      <w:pPr>
        <w:spacing w:line="279" w:lineRule="exact"/>
        <w:rPr>
          <w:sz w:val="23"/>
          <w:lang w:val="nn-NO"/>
        </w:rPr>
        <w:sectPr w:rsidR="000F179D" w:rsidRPr="00DE0B6B">
          <w:pgSz w:w="11910" w:h="16840"/>
          <w:pgMar w:top="1360" w:right="1560" w:bottom="280" w:left="1300" w:header="708" w:footer="708" w:gutter="0"/>
          <w:cols w:space="708"/>
        </w:sectPr>
      </w:pPr>
    </w:p>
    <w:p w:rsidR="000F179D" w:rsidRPr="00DE0B6B" w:rsidRDefault="004F0190">
      <w:pPr>
        <w:pStyle w:val="Listeavsnitt"/>
        <w:numPr>
          <w:ilvl w:val="2"/>
          <w:numId w:val="3"/>
        </w:numPr>
        <w:tabs>
          <w:tab w:val="left" w:pos="837"/>
        </w:tabs>
        <w:spacing w:before="34" w:line="280" w:lineRule="exact"/>
        <w:ind w:left="836"/>
        <w:rPr>
          <w:sz w:val="23"/>
          <w:lang w:val="nn-NO"/>
        </w:rPr>
      </w:pPr>
      <w:r w:rsidRPr="00DE0B6B">
        <w:rPr>
          <w:sz w:val="23"/>
          <w:lang w:val="nn-NO"/>
        </w:rPr>
        <w:lastRenderedPageBreak/>
        <w:t>kontakt etter</w:t>
      </w:r>
      <w:r w:rsidRPr="00DE0B6B">
        <w:rPr>
          <w:spacing w:val="-5"/>
          <w:sz w:val="23"/>
          <w:lang w:val="nn-NO"/>
        </w:rPr>
        <w:t xml:space="preserve"> </w:t>
      </w:r>
      <w:r w:rsidRPr="00DE0B6B">
        <w:rPr>
          <w:sz w:val="23"/>
          <w:lang w:val="nn-NO"/>
        </w:rPr>
        <w:t>behov</w:t>
      </w:r>
    </w:p>
    <w:p w:rsidR="000F179D" w:rsidRPr="00DE0B6B" w:rsidRDefault="004F0190">
      <w:pPr>
        <w:pStyle w:val="Listeavsnitt"/>
        <w:numPr>
          <w:ilvl w:val="2"/>
          <w:numId w:val="3"/>
        </w:numPr>
        <w:tabs>
          <w:tab w:val="left" w:pos="837"/>
        </w:tabs>
        <w:spacing w:line="280" w:lineRule="exact"/>
        <w:ind w:left="836"/>
        <w:rPr>
          <w:i/>
          <w:sz w:val="23"/>
          <w:lang w:val="nn-NO"/>
        </w:rPr>
      </w:pPr>
      <w:r w:rsidRPr="00DE0B6B">
        <w:rPr>
          <w:sz w:val="23"/>
          <w:lang w:val="nn-NO"/>
        </w:rPr>
        <w:t xml:space="preserve">informasjon som t. d. vekeplanar </w:t>
      </w:r>
      <w:r w:rsidRPr="00DE0B6B">
        <w:rPr>
          <w:i/>
          <w:sz w:val="23"/>
          <w:lang w:val="nn-NO"/>
        </w:rPr>
        <w:t>og</w:t>
      </w:r>
      <w:r w:rsidRPr="00DE0B6B">
        <w:rPr>
          <w:i/>
          <w:spacing w:val="-14"/>
          <w:sz w:val="23"/>
          <w:lang w:val="nn-NO"/>
        </w:rPr>
        <w:t xml:space="preserve"> </w:t>
      </w:r>
      <w:r w:rsidRPr="00DE0B6B">
        <w:rPr>
          <w:i/>
          <w:sz w:val="23"/>
          <w:lang w:val="nn-NO"/>
        </w:rPr>
        <w:t>heimeside</w:t>
      </w:r>
    </w:p>
    <w:p w:rsidR="000F179D" w:rsidRPr="00DE0B6B" w:rsidRDefault="000F179D">
      <w:pPr>
        <w:pStyle w:val="Brdtekst"/>
        <w:spacing w:before="11"/>
        <w:ind w:left="0"/>
        <w:rPr>
          <w:i/>
          <w:sz w:val="22"/>
          <w:lang w:val="nn-NO"/>
        </w:rPr>
      </w:pPr>
    </w:p>
    <w:p w:rsidR="000F179D" w:rsidRPr="00DE0B6B" w:rsidRDefault="004F0190">
      <w:pPr>
        <w:pStyle w:val="Overskrift1"/>
        <w:numPr>
          <w:ilvl w:val="1"/>
          <w:numId w:val="3"/>
        </w:numPr>
        <w:tabs>
          <w:tab w:val="left" w:pos="501"/>
        </w:tabs>
        <w:rPr>
          <w:lang w:val="nn-NO"/>
        </w:rPr>
      </w:pPr>
      <w:r w:rsidRPr="00DE0B6B">
        <w:rPr>
          <w:lang w:val="nn-NO"/>
        </w:rPr>
        <w:t>Samarbeid heim –</w:t>
      </w:r>
      <w:r w:rsidRPr="00DE0B6B">
        <w:rPr>
          <w:spacing w:val="-6"/>
          <w:lang w:val="nn-NO"/>
        </w:rPr>
        <w:t xml:space="preserve"> </w:t>
      </w:r>
      <w:r w:rsidRPr="00DE0B6B">
        <w:rPr>
          <w:lang w:val="nn-NO"/>
        </w:rPr>
        <w:t>skule</w:t>
      </w:r>
    </w:p>
    <w:p w:rsidR="000F179D" w:rsidRPr="00DE0B6B" w:rsidRDefault="004F0190">
      <w:pPr>
        <w:pStyle w:val="Brdtekst"/>
        <w:spacing w:line="530" w:lineRule="atLeast"/>
        <w:ind w:left="116" w:right="1765"/>
        <w:rPr>
          <w:lang w:val="nn-NO"/>
        </w:rPr>
      </w:pPr>
      <w:r w:rsidRPr="00DE0B6B">
        <w:rPr>
          <w:lang w:val="nn-NO"/>
        </w:rPr>
        <w:t>Skulen har eit ope og aktivt samarbeid med dei føresette som gruppe. Det tyder:</w:t>
      </w:r>
    </w:p>
    <w:p w:rsidR="000F179D" w:rsidRPr="00DE0B6B" w:rsidRDefault="004F0190">
      <w:pPr>
        <w:pStyle w:val="Listeavsnitt"/>
        <w:numPr>
          <w:ilvl w:val="2"/>
          <w:numId w:val="3"/>
        </w:numPr>
        <w:tabs>
          <w:tab w:val="left" w:pos="837"/>
        </w:tabs>
        <w:spacing w:line="280" w:lineRule="exact"/>
        <w:ind w:left="836"/>
        <w:rPr>
          <w:sz w:val="23"/>
          <w:lang w:val="nn-NO"/>
        </w:rPr>
      </w:pPr>
      <w:r w:rsidRPr="00DE0B6B">
        <w:rPr>
          <w:sz w:val="23"/>
          <w:lang w:val="nn-NO"/>
        </w:rPr>
        <w:t>lytta, sjå, ta på alvor og</w:t>
      </w:r>
      <w:r w:rsidRPr="00DE0B6B">
        <w:rPr>
          <w:spacing w:val="-13"/>
          <w:sz w:val="23"/>
          <w:lang w:val="nn-NO"/>
        </w:rPr>
        <w:t xml:space="preserve"> </w:t>
      </w:r>
      <w:r w:rsidRPr="00DE0B6B">
        <w:rPr>
          <w:sz w:val="23"/>
          <w:lang w:val="nn-NO"/>
        </w:rPr>
        <w:t>handla</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føresette opplever skulen som</w:t>
      </w:r>
      <w:r w:rsidRPr="00DE0B6B">
        <w:rPr>
          <w:spacing w:val="-8"/>
          <w:sz w:val="23"/>
          <w:lang w:val="nn-NO"/>
        </w:rPr>
        <w:t xml:space="preserve"> </w:t>
      </w:r>
      <w:r w:rsidRPr="00DE0B6B">
        <w:rPr>
          <w:sz w:val="23"/>
          <w:lang w:val="nn-NO"/>
        </w:rPr>
        <w:t>open</w:t>
      </w:r>
    </w:p>
    <w:p w:rsidR="000F179D" w:rsidRPr="00DE0B6B" w:rsidRDefault="000F179D">
      <w:pPr>
        <w:pStyle w:val="Brdtekst"/>
        <w:spacing w:before="8"/>
        <w:ind w:left="0"/>
        <w:rPr>
          <w:sz w:val="22"/>
          <w:lang w:val="nn-NO"/>
        </w:rPr>
      </w:pPr>
    </w:p>
    <w:p w:rsidR="000F179D" w:rsidRPr="00DE0B6B" w:rsidRDefault="004F0190">
      <w:pPr>
        <w:pStyle w:val="Brdtekst"/>
        <w:ind w:left="116" w:right="118"/>
        <w:rPr>
          <w:lang w:val="nn-NO"/>
        </w:rPr>
      </w:pPr>
      <w:r w:rsidRPr="00DE0B6B">
        <w:rPr>
          <w:lang w:val="nn-NO"/>
        </w:rPr>
        <w:t xml:space="preserve">Me ønskjer at skulen sitt samarbeid med heimane har høg kvalitet og bidreg til utvikling av eit godt læringsmiljø for elevane </w:t>
      </w:r>
      <w:r w:rsidRPr="00DE0B6B">
        <w:rPr>
          <w:i/>
          <w:lang w:val="nn-NO"/>
        </w:rPr>
        <w:t>gjennom arbeid med</w:t>
      </w:r>
      <w:r w:rsidRPr="00DE0B6B">
        <w:rPr>
          <w:lang w:val="nn-NO"/>
        </w:rPr>
        <w:t>:</w:t>
      </w:r>
    </w:p>
    <w:p w:rsidR="000F179D" w:rsidRPr="00DE0B6B" w:rsidRDefault="004F0190">
      <w:pPr>
        <w:pStyle w:val="Listeavsnitt"/>
        <w:numPr>
          <w:ilvl w:val="2"/>
          <w:numId w:val="3"/>
        </w:numPr>
        <w:tabs>
          <w:tab w:val="left" w:pos="837"/>
        </w:tabs>
        <w:spacing w:line="280" w:lineRule="exact"/>
        <w:ind w:left="836"/>
        <w:rPr>
          <w:i/>
          <w:sz w:val="23"/>
          <w:lang w:val="nn-NO"/>
        </w:rPr>
      </w:pPr>
      <w:r w:rsidRPr="00DE0B6B">
        <w:rPr>
          <w:i/>
          <w:sz w:val="23"/>
          <w:lang w:val="nn-NO"/>
        </w:rPr>
        <w:t>Informasjonsmøte for nye føresette før skulestart i 1. klasse</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klasseforeldremøte</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FAU-møte</w:t>
      </w:r>
    </w:p>
    <w:p w:rsidR="000F179D" w:rsidRPr="00DE0B6B" w:rsidRDefault="004F0190">
      <w:pPr>
        <w:pStyle w:val="Listeavsnitt"/>
        <w:numPr>
          <w:ilvl w:val="2"/>
          <w:numId w:val="3"/>
        </w:numPr>
        <w:tabs>
          <w:tab w:val="left" w:pos="837"/>
        </w:tabs>
        <w:spacing w:line="280" w:lineRule="exact"/>
        <w:ind w:left="836"/>
        <w:rPr>
          <w:sz w:val="23"/>
          <w:lang w:val="nn-NO"/>
        </w:rPr>
      </w:pPr>
      <w:r w:rsidRPr="00DE0B6B">
        <w:rPr>
          <w:sz w:val="23"/>
          <w:lang w:val="nn-NO"/>
        </w:rPr>
        <w:t>samarbeidsutvalsmøte</w:t>
      </w:r>
    </w:p>
    <w:p w:rsidR="000F179D" w:rsidRPr="00DE0B6B" w:rsidRDefault="004F0190">
      <w:pPr>
        <w:pStyle w:val="Listeavsnitt"/>
        <w:numPr>
          <w:ilvl w:val="2"/>
          <w:numId w:val="3"/>
        </w:numPr>
        <w:tabs>
          <w:tab w:val="left" w:pos="837"/>
        </w:tabs>
        <w:spacing w:line="280" w:lineRule="exact"/>
        <w:ind w:left="836"/>
        <w:rPr>
          <w:sz w:val="23"/>
          <w:lang w:val="nn-NO"/>
        </w:rPr>
      </w:pPr>
      <w:r w:rsidRPr="00DE0B6B">
        <w:rPr>
          <w:sz w:val="23"/>
          <w:lang w:val="nn-NO"/>
        </w:rPr>
        <w:t>skulemiljøutval</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fellesarrangement</w:t>
      </w:r>
    </w:p>
    <w:p w:rsidR="000F179D" w:rsidRPr="00DE0B6B" w:rsidRDefault="004F0190">
      <w:pPr>
        <w:pStyle w:val="Listeavsnitt"/>
        <w:numPr>
          <w:ilvl w:val="2"/>
          <w:numId w:val="3"/>
        </w:numPr>
        <w:tabs>
          <w:tab w:val="left" w:pos="837"/>
        </w:tabs>
        <w:spacing w:line="281" w:lineRule="exact"/>
        <w:ind w:left="836"/>
        <w:rPr>
          <w:sz w:val="23"/>
          <w:lang w:val="nn-NO"/>
        </w:rPr>
      </w:pPr>
      <w:r w:rsidRPr="00DE0B6B">
        <w:rPr>
          <w:sz w:val="23"/>
          <w:lang w:val="nn-NO"/>
        </w:rPr>
        <w:t>å bruka foreldra som</w:t>
      </w:r>
      <w:r w:rsidRPr="00DE0B6B">
        <w:rPr>
          <w:spacing w:val="-6"/>
          <w:sz w:val="23"/>
          <w:lang w:val="nn-NO"/>
        </w:rPr>
        <w:t xml:space="preserve"> </w:t>
      </w:r>
      <w:r w:rsidRPr="00DE0B6B">
        <w:rPr>
          <w:sz w:val="23"/>
          <w:lang w:val="nn-NO"/>
        </w:rPr>
        <w:t>ressursar</w:t>
      </w:r>
    </w:p>
    <w:p w:rsidR="000F179D" w:rsidRPr="00DE0B6B" w:rsidRDefault="000F179D">
      <w:pPr>
        <w:pStyle w:val="Brdtekst"/>
        <w:ind w:left="0"/>
        <w:rPr>
          <w:sz w:val="22"/>
          <w:lang w:val="nn-NO"/>
        </w:rPr>
      </w:pPr>
    </w:p>
    <w:p w:rsidR="000F179D" w:rsidRPr="00DE0B6B" w:rsidRDefault="000F179D">
      <w:pPr>
        <w:pStyle w:val="Brdtekst"/>
        <w:spacing w:before="8"/>
        <w:ind w:left="0"/>
        <w:rPr>
          <w:lang w:val="nn-NO"/>
        </w:rPr>
      </w:pPr>
    </w:p>
    <w:p w:rsidR="000F179D" w:rsidRPr="00DE0B6B" w:rsidRDefault="004F0190">
      <w:pPr>
        <w:pStyle w:val="Overskrift1"/>
        <w:numPr>
          <w:ilvl w:val="1"/>
          <w:numId w:val="2"/>
        </w:numPr>
        <w:tabs>
          <w:tab w:val="left" w:pos="501"/>
        </w:tabs>
        <w:rPr>
          <w:lang w:val="nn-NO"/>
        </w:rPr>
      </w:pPr>
      <w:r w:rsidRPr="00DE0B6B">
        <w:rPr>
          <w:lang w:val="nn-NO"/>
        </w:rPr>
        <w:t>Skulestart</w:t>
      </w:r>
    </w:p>
    <w:p w:rsidR="000F179D" w:rsidRPr="00DE0B6B" w:rsidRDefault="004F0190">
      <w:pPr>
        <w:pStyle w:val="Brdtekst"/>
        <w:spacing w:line="530" w:lineRule="atLeast"/>
        <w:ind w:left="116" w:right="896"/>
        <w:rPr>
          <w:lang w:val="nn-NO"/>
        </w:rPr>
      </w:pPr>
      <w:r w:rsidRPr="00DE0B6B">
        <w:rPr>
          <w:lang w:val="nn-NO"/>
        </w:rPr>
        <w:t>Skulestarten skal vera forutsigbar, trygg og gi alle elevane ei positiv oppleving. Det tyder:</w:t>
      </w:r>
    </w:p>
    <w:p w:rsidR="000F179D" w:rsidRPr="00DE0B6B" w:rsidRDefault="004F0190">
      <w:pPr>
        <w:pStyle w:val="Listeavsnitt"/>
        <w:numPr>
          <w:ilvl w:val="2"/>
          <w:numId w:val="2"/>
        </w:numPr>
        <w:tabs>
          <w:tab w:val="left" w:pos="837"/>
        </w:tabs>
        <w:ind w:right="112"/>
        <w:rPr>
          <w:sz w:val="23"/>
          <w:lang w:val="nn-NO"/>
        </w:rPr>
      </w:pPr>
      <w:r w:rsidRPr="00DE0B6B">
        <w:rPr>
          <w:sz w:val="23"/>
          <w:lang w:val="nn-NO"/>
        </w:rPr>
        <w:t>nye 1.klassingar skal kjenna nokre av dei vaksne på skulen før dei</w:t>
      </w:r>
      <w:r w:rsidRPr="00DE0B6B">
        <w:rPr>
          <w:spacing w:val="-4"/>
          <w:sz w:val="23"/>
          <w:lang w:val="nn-NO"/>
        </w:rPr>
        <w:t xml:space="preserve"> </w:t>
      </w:r>
      <w:r w:rsidRPr="00DE0B6B">
        <w:rPr>
          <w:sz w:val="23"/>
          <w:lang w:val="nn-NO"/>
        </w:rPr>
        <w:t>byrjar</w:t>
      </w:r>
    </w:p>
    <w:p w:rsidR="000F179D" w:rsidRPr="00DE0B6B" w:rsidRDefault="004F0190">
      <w:pPr>
        <w:pStyle w:val="Brdtekst"/>
        <w:spacing w:before="10" w:line="520" w:lineRule="atLeast"/>
        <w:ind w:left="116" w:right="1766"/>
        <w:rPr>
          <w:lang w:val="nn-NO"/>
        </w:rPr>
      </w:pPr>
      <w:r w:rsidRPr="00DE0B6B">
        <w:rPr>
          <w:lang w:val="nn-NO"/>
        </w:rPr>
        <w:t>Tiltak skulen set i verk for å sikra ein god skulestart for einskildeleven: 1.klasse:</w:t>
      </w:r>
    </w:p>
    <w:p w:rsidR="000F179D" w:rsidRPr="00DE0B6B" w:rsidRDefault="004F0190">
      <w:pPr>
        <w:pStyle w:val="Listeavsnitt"/>
        <w:numPr>
          <w:ilvl w:val="2"/>
          <w:numId w:val="2"/>
        </w:numPr>
        <w:tabs>
          <w:tab w:val="left" w:pos="837"/>
        </w:tabs>
        <w:spacing w:line="280" w:lineRule="exact"/>
        <w:rPr>
          <w:sz w:val="23"/>
          <w:lang w:val="nn-NO"/>
        </w:rPr>
      </w:pPr>
      <w:r w:rsidRPr="00DE0B6B">
        <w:rPr>
          <w:sz w:val="23"/>
          <w:lang w:val="nn-NO"/>
        </w:rPr>
        <w:t>samarbeid med barnehagen før eleven byrjar etter oppsett</w:t>
      </w:r>
      <w:r w:rsidRPr="00DE0B6B">
        <w:rPr>
          <w:spacing w:val="-15"/>
          <w:sz w:val="23"/>
          <w:lang w:val="nn-NO"/>
        </w:rPr>
        <w:t xml:space="preserve"> </w:t>
      </w:r>
      <w:r w:rsidRPr="00DE0B6B">
        <w:rPr>
          <w:sz w:val="23"/>
          <w:lang w:val="nn-NO"/>
        </w:rPr>
        <w:t>plan</w:t>
      </w:r>
    </w:p>
    <w:p w:rsidR="000F179D" w:rsidRPr="00DE0B6B" w:rsidRDefault="000F179D">
      <w:pPr>
        <w:pStyle w:val="Brdtekst"/>
        <w:spacing w:line="281" w:lineRule="exact"/>
        <w:ind w:left="476"/>
        <w:rPr>
          <w:rFonts w:ascii="Symbol" w:hAnsi="Symbol"/>
          <w:lang w:val="nn-NO"/>
        </w:rPr>
      </w:pPr>
    </w:p>
    <w:p w:rsidR="000F179D" w:rsidRPr="00DE0B6B" w:rsidRDefault="004F0190">
      <w:pPr>
        <w:pStyle w:val="Brdtekst"/>
        <w:spacing w:before="2" w:line="264" w:lineRule="exact"/>
        <w:ind w:left="116" w:right="1765"/>
        <w:rPr>
          <w:lang w:val="nn-NO"/>
        </w:rPr>
      </w:pPr>
      <w:r w:rsidRPr="00DE0B6B">
        <w:rPr>
          <w:lang w:val="nn-NO"/>
        </w:rPr>
        <w:t>Oppstart av skuleåret for elevane:</w:t>
      </w:r>
    </w:p>
    <w:p w:rsidR="000F179D" w:rsidRPr="00DE0B6B" w:rsidRDefault="004F0190">
      <w:pPr>
        <w:pStyle w:val="Listeavsnitt"/>
        <w:numPr>
          <w:ilvl w:val="2"/>
          <w:numId w:val="2"/>
        </w:numPr>
        <w:tabs>
          <w:tab w:val="left" w:pos="837"/>
        </w:tabs>
        <w:spacing w:line="279" w:lineRule="exact"/>
        <w:rPr>
          <w:sz w:val="23"/>
          <w:lang w:val="nn-NO"/>
        </w:rPr>
      </w:pPr>
      <w:r w:rsidRPr="00DE0B6B">
        <w:rPr>
          <w:sz w:val="23"/>
          <w:lang w:val="nn-NO"/>
        </w:rPr>
        <w:t>skulen startar med</w:t>
      </w:r>
      <w:r w:rsidRPr="00DE0B6B">
        <w:rPr>
          <w:spacing w:val="-8"/>
          <w:sz w:val="23"/>
          <w:lang w:val="nn-NO"/>
        </w:rPr>
        <w:t xml:space="preserve"> </w:t>
      </w:r>
      <w:r w:rsidRPr="00DE0B6B">
        <w:rPr>
          <w:sz w:val="23"/>
          <w:lang w:val="nn-NO"/>
        </w:rPr>
        <w:t>fellessamling</w:t>
      </w:r>
    </w:p>
    <w:p w:rsidR="000F179D" w:rsidRPr="00DE0B6B" w:rsidRDefault="004F0190">
      <w:pPr>
        <w:pStyle w:val="Brdtekst"/>
        <w:spacing w:line="280" w:lineRule="exact"/>
        <w:ind w:left="476"/>
        <w:rPr>
          <w:rFonts w:ascii="Symbol" w:hAnsi="Symbol"/>
          <w:lang w:val="nn-NO"/>
        </w:rPr>
      </w:pPr>
      <w:r w:rsidRPr="00DE0B6B">
        <w:rPr>
          <w:rFonts w:ascii="Symbol" w:hAnsi="Symbol"/>
          <w:lang w:val="nn-NO"/>
        </w:rPr>
        <w:t></w:t>
      </w:r>
    </w:p>
    <w:p w:rsidR="000F179D" w:rsidRPr="00DE0B6B" w:rsidRDefault="004F0190">
      <w:pPr>
        <w:pStyle w:val="Brdtekst"/>
        <w:spacing w:line="264" w:lineRule="exact"/>
        <w:ind w:left="116" w:right="1765"/>
        <w:rPr>
          <w:lang w:val="nn-NO"/>
        </w:rPr>
      </w:pPr>
      <w:r w:rsidRPr="00DE0B6B">
        <w:rPr>
          <w:lang w:val="nn-NO"/>
        </w:rPr>
        <w:t>Nytilflytta elevar:</w:t>
      </w:r>
    </w:p>
    <w:p w:rsidR="000F179D" w:rsidRPr="00DE0B6B" w:rsidRDefault="004F0190">
      <w:pPr>
        <w:pStyle w:val="Listeavsnitt"/>
        <w:numPr>
          <w:ilvl w:val="2"/>
          <w:numId w:val="2"/>
        </w:numPr>
        <w:tabs>
          <w:tab w:val="left" w:pos="837"/>
        </w:tabs>
        <w:spacing w:line="280" w:lineRule="exact"/>
        <w:rPr>
          <w:sz w:val="23"/>
          <w:lang w:val="nn-NO"/>
        </w:rPr>
      </w:pPr>
      <w:r w:rsidRPr="00DE0B6B">
        <w:rPr>
          <w:sz w:val="23"/>
          <w:lang w:val="nn-NO"/>
        </w:rPr>
        <w:t>samtale med elevar og føresette, før dei kjem om</w:t>
      </w:r>
      <w:r w:rsidRPr="00DE0B6B">
        <w:rPr>
          <w:spacing w:val="-22"/>
          <w:sz w:val="23"/>
          <w:lang w:val="nn-NO"/>
        </w:rPr>
        <w:t xml:space="preserve"> </w:t>
      </w:r>
      <w:r w:rsidRPr="00DE0B6B">
        <w:rPr>
          <w:sz w:val="23"/>
          <w:lang w:val="nn-NO"/>
        </w:rPr>
        <w:t>mogeleg</w:t>
      </w:r>
    </w:p>
    <w:p w:rsidR="000F179D" w:rsidRPr="00DE0B6B" w:rsidRDefault="004F0190">
      <w:pPr>
        <w:pStyle w:val="Listeavsnitt"/>
        <w:numPr>
          <w:ilvl w:val="2"/>
          <w:numId w:val="2"/>
        </w:numPr>
        <w:tabs>
          <w:tab w:val="left" w:pos="837"/>
        </w:tabs>
        <w:spacing w:line="278" w:lineRule="exact"/>
        <w:rPr>
          <w:sz w:val="23"/>
          <w:lang w:val="nn-NO"/>
        </w:rPr>
      </w:pPr>
      <w:r w:rsidRPr="00DE0B6B">
        <w:rPr>
          <w:sz w:val="23"/>
          <w:lang w:val="nn-NO"/>
        </w:rPr>
        <w:t>eleven får</w:t>
      </w:r>
      <w:r w:rsidRPr="00DE0B6B">
        <w:rPr>
          <w:spacing w:val="-6"/>
          <w:sz w:val="23"/>
          <w:lang w:val="nn-NO"/>
        </w:rPr>
        <w:t xml:space="preserve"> </w:t>
      </w:r>
      <w:r w:rsidRPr="00DE0B6B">
        <w:rPr>
          <w:sz w:val="23"/>
          <w:lang w:val="nn-NO"/>
        </w:rPr>
        <w:t>skulestartheftet</w:t>
      </w:r>
    </w:p>
    <w:p w:rsidR="000F179D" w:rsidRPr="00DE0B6B" w:rsidRDefault="004F0190">
      <w:pPr>
        <w:pStyle w:val="Listeavsnitt"/>
        <w:numPr>
          <w:ilvl w:val="2"/>
          <w:numId w:val="2"/>
        </w:numPr>
        <w:tabs>
          <w:tab w:val="left" w:pos="837"/>
        </w:tabs>
        <w:spacing w:line="279" w:lineRule="exact"/>
        <w:rPr>
          <w:i/>
          <w:sz w:val="23"/>
          <w:lang w:val="nn-NO"/>
        </w:rPr>
      </w:pPr>
      <w:r w:rsidRPr="00DE0B6B">
        <w:rPr>
          <w:i/>
          <w:sz w:val="23"/>
          <w:lang w:val="nn-NO"/>
        </w:rPr>
        <w:t>eige opplegg for å få kontakt med</w:t>
      </w:r>
      <w:r w:rsidRPr="00DE0B6B">
        <w:rPr>
          <w:i/>
          <w:spacing w:val="-11"/>
          <w:sz w:val="23"/>
          <w:lang w:val="nn-NO"/>
        </w:rPr>
        <w:t xml:space="preserve"> </w:t>
      </w:r>
      <w:r w:rsidRPr="00DE0B6B">
        <w:rPr>
          <w:i/>
          <w:sz w:val="23"/>
          <w:lang w:val="nn-NO"/>
        </w:rPr>
        <w:t>framandspråklege</w:t>
      </w:r>
    </w:p>
    <w:p w:rsidR="000F179D" w:rsidRPr="00DE0B6B" w:rsidRDefault="000F179D">
      <w:pPr>
        <w:spacing w:line="279" w:lineRule="exact"/>
        <w:rPr>
          <w:sz w:val="23"/>
          <w:lang w:val="nn-NO"/>
        </w:rPr>
        <w:sectPr w:rsidR="000F179D" w:rsidRPr="00DE0B6B">
          <w:pgSz w:w="11910" w:h="16840"/>
          <w:pgMar w:top="1360" w:right="1600" w:bottom="280" w:left="1300" w:header="708" w:footer="708" w:gutter="0"/>
          <w:cols w:space="708"/>
        </w:sectPr>
      </w:pPr>
    </w:p>
    <w:p w:rsidR="000F179D" w:rsidRPr="00DE0B6B" w:rsidRDefault="004F0190">
      <w:pPr>
        <w:pStyle w:val="Overskrift1"/>
        <w:spacing w:before="80"/>
        <w:ind w:right="105" w:firstLine="0"/>
        <w:rPr>
          <w:lang w:val="nn-NO"/>
        </w:rPr>
      </w:pPr>
      <w:r w:rsidRPr="00DE0B6B">
        <w:rPr>
          <w:lang w:val="nn-NO"/>
        </w:rPr>
        <w:lastRenderedPageBreak/>
        <w:t>4.KONTINUITET</w:t>
      </w:r>
    </w:p>
    <w:p w:rsidR="000F179D" w:rsidRPr="00DE0B6B" w:rsidRDefault="000F179D">
      <w:pPr>
        <w:pStyle w:val="Brdtekst"/>
        <w:spacing w:before="10"/>
        <w:ind w:left="0"/>
        <w:rPr>
          <w:b/>
          <w:sz w:val="22"/>
          <w:lang w:val="nn-NO"/>
        </w:rPr>
      </w:pPr>
    </w:p>
    <w:p w:rsidR="000F179D" w:rsidRPr="00DE0B6B" w:rsidRDefault="004F0190">
      <w:pPr>
        <w:ind w:left="116" w:right="105"/>
        <w:rPr>
          <w:b/>
          <w:sz w:val="23"/>
          <w:lang w:val="nn-NO"/>
        </w:rPr>
      </w:pPr>
      <w:r w:rsidRPr="00DE0B6B">
        <w:rPr>
          <w:b/>
          <w:sz w:val="23"/>
          <w:lang w:val="nn-NO"/>
        </w:rPr>
        <w:t>MÅL: Skulen sitt arbeid med å førebygga, avdekka og stoppa mobbing føregår kontinuerleg.</w:t>
      </w:r>
    </w:p>
    <w:p w:rsidR="000F179D" w:rsidRPr="00DE0B6B" w:rsidRDefault="000F179D">
      <w:pPr>
        <w:pStyle w:val="Brdtekst"/>
        <w:spacing w:before="1"/>
        <w:ind w:left="0"/>
        <w:rPr>
          <w:b/>
          <w:lang w:val="nn-NO"/>
        </w:rPr>
      </w:pPr>
    </w:p>
    <w:p w:rsidR="000F179D" w:rsidRPr="00DE0B6B" w:rsidRDefault="004F0190">
      <w:pPr>
        <w:pStyle w:val="Listeavsnitt"/>
        <w:numPr>
          <w:ilvl w:val="1"/>
          <w:numId w:val="1"/>
        </w:numPr>
        <w:tabs>
          <w:tab w:val="left" w:pos="503"/>
        </w:tabs>
        <w:ind w:hanging="386"/>
        <w:rPr>
          <w:b/>
          <w:sz w:val="23"/>
          <w:lang w:val="nn-NO"/>
        </w:rPr>
      </w:pPr>
      <w:r w:rsidRPr="00DE0B6B">
        <w:rPr>
          <w:b/>
          <w:sz w:val="23"/>
          <w:lang w:val="nn-NO"/>
        </w:rPr>
        <w:t>Ansvarskjede</w:t>
      </w:r>
    </w:p>
    <w:p w:rsidR="000F179D" w:rsidRPr="00DE0B6B" w:rsidRDefault="004F0190">
      <w:pPr>
        <w:pStyle w:val="Brdtekst"/>
        <w:spacing w:before="2"/>
        <w:ind w:left="116" w:right="105"/>
        <w:rPr>
          <w:lang w:val="nn-NO"/>
        </w:rPr>
      </w:pPr>
      <w:r w:rsidRPr="00DE0B6B">
        <w:rPr>
          <w:lang w:val="nn-NO"/>
        </w:rPr>
        <w:t>Problema skal løysast på lågast mogeleg nivå, men dersom ei sak ikkje let seg løysa på eit lågare nivå, må saka bringas eit nivå opp.</w:t>
      </w:r>
    </w:p>
    <w:p w:rsidR="000F179D" w:rsidRPr="00DE0B6B" w:rsidRDefault="000F179D">
      <w:pPr>
        <w:pStyle w:val="Brdtekst"/>
        <w:spacing w:before="8"/>
        <w:ind w:left="0"/>
        <w:rPr>
          <w:sz w:val="22"/>
          <w:lang w:val="nn-NO"/>
        </w:rPr>
      </w:pPr>
    </w:p>
    <w:p w:rsidR="000F179D" w:rsidRPr="00DE0B6B" w:rsidRDefault="004F0190">
      <w:pPr>
        <w:ind w:left="116" w:right="105"/>
        <w:rPr>
          <w:i/>
          <w:sz w:val="23"/>
          <w:lang w:val="nn-NO"/>
        </w:rPr>
      </w:pPr>
      <w:r w:rsidRPr="00DE0B6B">
        <w:rPr>
          <w:i/>
          <w:sz w:val="23"/>
          <w:lang w:val="nn-NO"/>
        </w:rPr>
        <w:t>Alle avvik skal meldast rektor så fort som mogeleg.</w:t>
      </w:r>
    </w:p>
    <w:p w:rsidR="000F179D" w:rsidRPr="00DE0B6B" w:rsidRDefault="000F179D">
      <w:pPr>
        <w:pStyle w:val="Brdtekst"/>
        <w:spacing w:before="1"/>
        <w:ind w:left="0"/>
        <w:rPr>
          <w:i/>
          <w:lang w:val="nn-NO"/>
        </w:rPr>
      </w:pPr>
    </w:p>
    <w:p w:rsidR="000F179D" w:rsidRPr="00DE0B6B" w:rsidRDefault="004F0190">
      <w:pPr>
        <w:pStyle w:val="Overskrift1"/>
        <w:numPr>
          <w:ilvl w:val="1"/>
          <w:numId w:val="1"/>
        </w:numPr>
        <w:tabs>
          <w:tab w:val="left" w:pos="501"/>
        </w:tabs>
        <w:ind w:left="500" w:hanging="384"/>
        <w:rPr>
          <w:lang w:val="nn-NO"/>
        </w:rPr>
      </w:pPr>
      <w:r w:rsidRPr="00DE0B6B">
        <w:rPr>
          <w:lang w:val="nn-NO"/>
        </w:rPr>
        <w:t>Faste tiltak i</w:t>
      </w:r>
      <w:r w:rsidRPr="00DE0B6B">
        <w:rPr>
          <w:spacing w:val="-9"/>
          <w:lang w:val="nn-NO"/>
        </w:rPr>
        <w:t xml:space="preserve"> </w:t>
      </w:r>
      <w:r w:rsidRPr="00DE0B6B">
        <w:rPr>
          <w:lang w:val="nn-NO"/>
        </w:rPr>
        <w:t>årshjulet</w:t>
      </w:r>
    </w:p>
    <w:p w:rsidR="000F179D" w:rsidRPr="00DE0B6B" w:rsidRDefault="000F179D">
      <w:pPr>
        <w:pStyle w:val="Brdtekst"/>
        <w:ind w:left="0"/>
        <w:rPr>
          <w:b/>
          <w:sz w:val="22"/>
          <w:lang w:val="nn-NO"/>
        </w:rPr>
      </w:pPr>
    </w:p>
    <w:p w:rsidR="000F179D" w:rsidRPr="00DE0B6B" w:rsidRDefault="000F179D">
      <w:pPr>
        <w:pStyle w:val="Brdtekst"/>
        <w:spacing w:before="10"/>
        <w:ind w:left="0"/>
        <w:rPr>
          <w:b/>
          <w:lang w:val="nn-NO"/>
        </w:rPr>
      </w:pPr>
    </w:p>
    <w:p w:rsidR="000F179D" w:rsidRPr="00DE0B6B" w:rsidRDefault="004F0190">
      <w:pPr>
        <w:pStyle w:val="Listeavsnitt"/>
        <w:numPr>
          <w:ilvl w:val="1"/>
          <w:numId w:val="1"/>
        </w:numPr>
        <w:tabs>
          <w:tab w:val="left" w:pos="503"/>
        </w:tabs>
        <w:ind w:hanging="386"/>
        <w:rPr>
          <w:b/>
          <w:sz w:val="23"/>
          <w:lang w:val="nn-NO"/>
        </w:rPr>
      </w:pPr>
      <w:r w:rsidRPr="00DE0B6B">
        <w:rPr>
          <w:b/>
          <w:sz w:val="23"/>
          <w:lang w:val="nn-NO"/>
        </w:rPr>
        <w:t>Ansvarleg for gjennomgang og revisjon av</w:t>
      </w:r>
      <w:r w:rsidRPr="00DE0B6B">
        <w:rPr>
          <w:b/>
          <w:spacing w:val="-22"/>
          <w:sz w:val="23"/>
          <w:lang w:val="nn-NO"/>
        </w:rPr>
        <w:t xml:space="preserve"> </w:t>
      </w:r>
      <w:r w:rsidRPr="00DE0B6B">
        <w:rPr>
          <w:b/>
          <w:sz w:val="23"/>
          <w:lang w:val="nn-NO"/>
        </w:rPr>
        <w:t>planen</w:t>
      </w:r>
    </w:p>
    <w:p w:rsidR="000F179D" w:rsidRPr="00DE0B6B" w:rsidRDefault="004F0190">
      <w:pPr>
        <w:spacing w:before="2"/>
        <w:ind w:left="116" w:right="105"/>
        <w:rPr>
          <w:i/>
          <w:sz w:val="23"/>
          <w:lang w:val="nn-NO"/>
        </w:rPr>
      </w:pPr>
      <w:r w:rsidRPr="00DE0B6B">
        <w:rPr>
          <w:i/>
          <w:sz w:val="23"/>
          <w:lang w:val="nn-NO"/>
        </w:rPr>
        <w:t>Zeroplanen ligg på skulen si heimeside. Føresette som ønskjer planen på papir, får den ved å venda seg til skulen.</w:t>
      </w:r>
    </w:p>
    <w:p w:rsidR="000F179D" w:rsidRPr="00DE0B6B" w:rsidRDefault="004F0190">
      <w:pPr>
        <w:pStyle w:val="Brdtekst"/>
        <w:spacing w:before="2" w:line="263" w:lineRule="exact"/>
        <w:ind w:left="116" w:right="105"/>
        <w:rPr>
          <w:lang w:val="nn-NO"/>
        </w:rPr>
      </w:pPr>
      <w:r w:rsidRPr="00DE0B6B">
        <w:rPr>
          <w:lang w:val="nn-NO"/>
        </w:rPr>
        <w:t>Zeroplanen vert teken opp på klasseforeldremøtet om hausten med tanke p</w:t>
      </w:r>
      <w:r w:rsidR="00F77244">
        <w:rPr>
          <w:lang w:val="nn-NO"/>
        </w:rPr>
        <w:t>å revisjon.</w:t>
      </w:r>
    </w:p>
    <w:p w:rsidR="000F179D" w:rsidRPr="00DE0B6B" w:rsidRDefault="004F0190">
      <w:pPr>
        <w:pStyle w:val="Brdtekst"/>
        <w:spacing w:before="2"/>
        <w:ind w:left="116" w:right="105"/>
        <w:rPr>
          <w:lang w:val="nn-NO"/>
        </w:rPr>
      </w:pPr>
      <w:r w:rsidRPr="00DE0B6B">
        <w:rPr>
          <w:lang w:val="nn-NO"/>
        </w:rPr>
        <w:t>Ansvar: Kontaktlærar og klassekontakt.</w:t>
      </w:r>
    </w:p>
    <w:p w:rsidR="000F179D" w:rsidRPr="00DE0B6B" w:rsidRDefault="000F179D">
      <w:pPr>
        <w:pStyle w:val="Brdtekst"/>
        <w:spacing w:before="1"/>
        <w:ind w:left="0"/>
        <w:rPr>
          <w:lang w:val="nn-NO"/>
        </w:rPr>
      </w:pPr>
    </w:p>
    <w:p w:rsidR="000F179D" w:rsidRPr="00DE0B6B" w:rsidRDefault="004F0190">
      <w:pPr>
        <w:pStyle w:val="Brdtekst"/>
        <w:ind w:left="116" w:right="1550"/>
        <w:rPr>
          <w:lang w:val="nn-NO"/>
        </w:rPr>
      </w:pPr>
      <w:r w:rsidRPr="00DE0B6B">
        <w:rPr>
          <w:lang w:val="nn-NO"/>
        </w:rPr>
        <w:t>Klassekontaktane melder revisjonsforslag til FAU i løpet av vinterhalvåret. Ansvar: Klassekontaktane.</w:t>
      </w:r>
    </w:p>
    <w:p w:rsidR="000F179D" w:rsidRPr="00DE0B6B" w:rsidRDefault="004F0190">
      <w:pPr>
        <w:spacing w:before="1" w:line="264" w:lineRule="exact"/>
        <w:ind w:left="116" w:right="1588"/>
        <w:rPr>
          <w:i/>
          <w:sz w:val="23"/>
          <w:lang w:val="nn-NO"/>
        </w:rPr>
      </w:pPr>
      <w:r w:rsidRPr="00DE0B6B">
        <w:rPr>
          <w:i/>
          <w:sz w:val="23"/>
          <w:lang w:val="nn-NO"/>
        </w:rPr>
        <w:t>Planen vert revidert i elevråd, personalet og FAU før den vert handsama i skulemiljøutvalet.  Ansvar: rektor</w:t>
      </w:r>
    </w:p>
    <w:p w:rsidR="000F179D" w:rsidRPr="00DE0B6B" w:rsidRDefault="000F179D">
      <w:pPr>
        <w:pStyle w:val="Brdtekst"/>
        <w:spacing w:before="11"/>
        <w:ind w:left="0"/>
        <w:rPr>
          <w:i/>
          <w:sz w:val="22"/>
          <w:lang w:val="nn-NO"/>
        </w:rPr>
      </w:pPr>
    </w:p>
    <w:p w:rsidR="000F179D" w:rsidRPr="00DE0B6B" w:rsidRDefault="003806D9">
      <w:pPr>
        <w:pStyle w:val="Brdtekst"/>
        <w:ind w:left="116" w:right="1396"/>
        <w:rPr>
          <w:lang w:val="nn-NO"/>
        </w:rPr>
      </w:pPr>
      <w:r>
        <w:rPr>
          <w:lang w:val="nn-NO"/>
        </w:rPr>
        <w:t>Zeroplanen er</w:t>
      </w:r>
      <w:r w:rsidR="004F0190" w:rsidRPr="00DE0B6B">
        <w:rPr>
          <w:lang w:val="nn-NO"/>
        </w:rPr>
        <w:t xml:space="preserve"> revidert i samarbeidsutval</w:t>
      </w:r>
      <w:r>
        <w:rPr>
          <w:lang w:val="nn-NO"/>
        </w:rPr>
        <w:t xml:space="preserve">et og skulemiljøutval </w:t>
      </w:r>
      <w:r w:rsidR="002E581B">
        <w:rPr>
          <w:lang w:val="nn-NO"/>
        </w:rPr>
        <w:t xml:space="preserve">hausten </w:t>
      </w:r>
      <w:bookmarkStart w:id="0" w:name="_GoBack"/>
      <w:bookmarkEnd w:id="0"/>
    </w:p>
    <w:sectPr w:rsidR="000F179D" w:rsidRPr="00DE0B6B">
      <w:pgSz w:w="11910" w:h="16840"/>
      <w:pgMar w:top="158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277"/>
    <w:multiLevelType w:val="hybridMultilevel"/>
    <w:tmpl w:val="C42EBAF0"/>
    <w:lvl w:ilvl="0" w:tplc="7B341ADC">
      <w:start w:val="1"/>
      <w:numFmt w:val="decimal"/>
      <w:lvlText w:val="%1."/>
      <w:lvlJc w:val="left"/>
      <w:pPr>
        <w:ind w:left="476" w:hanging="360"/>
      </w:pPr>
      <w:rPr>
        <w:rFonts w:hint="default"/>
      </w:rPr>
    </w:lvl>
    <w:lvl w:ilvl="1" w:tplc="08140019">
      <w:start w:val="1"/>
      <w:numFmt w:val="lowerLetter"/>
      <w:lvlText w:val="%2."/>
      <w:lvlJc w:val="left"/>
      <w:pPr>
        <w:ind w:left="1196" w:hanging="360"/>
      </w:pPr>
    </w:lvl>
    <w:lvl w:ilvl="2" w:tplc="0814001B">
      <w:start w:val="1"/>
      <w:numFmt w:val="lowerRoman"/>
      <w:lvlText w:val="%3."/>
      <w:lvlJc w:val="right"/>
      <w:pPr>
        <w:ind w:left="1916" w:hanging="180"/>
      </w:pPr>
    </w:lvl>
    <w:lvl w:ilvl="3" w:tplc="0814000F" w:tentative="1">
      <w:start w:val="1"/>
      <w:numFmt w:val="decimal"/>
      <w:lvlText w:val="%4."/>
      <w:lvlJc w:val="left"/>
      <w:pPr>
        <w:ind w:left="2636" w:hanging="360"/>
      </w:pPr>
    </w:lvl>
    <w:lvl w:ilvl="4" w:tplc="08140019" w:tentative="1">
      <w:start w:val="1"/>
      <w:numFmt w:val="lowerLetter"/>
      <w:lvlText w:val="%5."/>
      <w:lvlJc w:val="left"/>
      <w:pPr>
        <w:ind w:left="3356" w:hanging="360"/>
      </w:pPr>
    </w:lvl>
    <w:lvl w:ilvl="5" w:tplc="0814001B" w:tentative="1">
      <w:start w:val="1"/>
      <w:numFmt w:val="lowerRoman"/>
      <w:lvlText w:val="%6."/>
      <w:lvlJc w:val="right"/>
      <w:pPr>
        <w:ind w:left="4076" w:hanging="180"/>
      </w:pPr>
    </w:lvl>
    <w:lvl w:ilvl="6" w:tplc="0814000F" w:tentative="1">
      <w:start w:val="1"/>
      <w:numFmt w:val="decimal"/>
      <w:lvlText w:val="%7."/>
      <w:lvlJc w:val="left"/>
      <w:pPr>
        <w:ind w:left="4796" w:hanging="360"/>
      </w:pPr>
    </w:lvl>
    <w:lvl w:ilvl="7" w:tplc="08140019" w:tentative="1">
      <w:start w:val="1"/>
      <w:numFmt w:val="lowerLetter"/>
      <w:lvlText w:val="%8."/>
      <w:lvlJc w:val="left"/>
      <w:pPr>
        <w:ind w:left="5516" w:hanging="360"/>
      </w:pPr>
    </w:lvl>
    <w:lvl w:ilvl="8" w:tplc="0814001B" w:tentative="1">
      <w:start w:val="1"/>
      <w:numFmt w:val="lowerRoman"/>
      <w:lvlText w:val="%9."/>
      <w:lvlJc w:val="right"/>
      <w:pPr>
        <w:ind w:left="6236" w:hanging="180"/>
      </w:pPr>
    </w:lvl>
  </w:abstractNum>
  <w:abstractNum w:abstractNumId="1" w15:restartNumberingAfterBreak="0">
    <w:nsid w:val="19A20F1B"/>
    <w:multiLevelType w:val="hybridMultilevel"/>
    <w:tmpl w:val="1CAEB84C"/>
    <w:lvl w:ilvl="0" w:tplc="E7F660A6">
      <w:start w:val="1"/>
      <w:numFmt w:val="decimal"/>
      <w:lvlText w:val="%1."/>
      <w:lvlJc w:val="left"/>
      <w:pPr>
        <w:ind w:left="476" w:hanging="360"/>
      </w:pPr>
      <w:rPr>
        <w:rFonts w:hint="default"/>
      </w:rPr>
    </w:lvl>
    <w:lvl w:ilvl="1" w:tplc="F28A56DA">
      <w:start w:val="1"/>
      <w:numFmt w:val="lowerLetter"/>
      <w:lvlText w:val="%2."/>
      <w:lvlJc w:val="left"/>
      <w:pPr>
        <w:ind w:left="1196" w:hanging="360"/>
      </w:pPr>
      <w:rPr>
        <w:rFonts w:ascii="Arial" w:eastAsia="Arial" w:hAnsi="Arial" w:cs="Arial"/>
      </w:rPr>
    </w:lvl>
    <w:lvl w:ilvl="2" w:tplc="0814001B">
      <w:start w:val="1"/>
      <w:numFmt w:val="lowerRoman"/>
      <w:lvlText w:val="%3."/>
      <w:lvlJc w:val="right"/>
      <w:pPr>
        <w:ind w:left="1916" w:hanging="180"/>
      </w:pPr>
    </w:lvl>
    <w:lvl w:ilvl="3" w:tplc="0814000F" w:tentative="1">
      <w:start w:val="1"/>
      <w:numFmt w:val="decimal"/>
      <w:lvlText w:val="%4."/>
      <w:lvlJc w:val="left"/>
      <w:pPr>
        <w:ind w:left="2636" w:hanging="360"/>
      </w:pPr>
    </w:lvl>
    <w:lvl w:ilvl="4" w:tplc="08140019" w:tentative="1">
      <w:start w:val="1"/>
      <w:numFmt w:val="lowerLetter"/>
      <w:lvlText w:val="%5."/>
      <w:lvlJc w:val="left"/>
      <w:pPr>
        <w:ind w:left="3356" w:hanging="360"/>
      </w:pPr>
    </w:lvl>
    <w:lvl w:ilvl="5" w:tplc="0814001B" w:tentative="1">
      <w:start w:val="1"/>
      <w:numFmt w:val="lowerRoman"/>
      <w:lvlText w:val="%6."/>
      <w:lvlJc w:val="right"/>
      <w:pPr>
        <w:ind w:left="4076" w:hanging="180"/>
      </w:pPr>
    </w:lvl>
    <w:lvl w:ilvl="6" w:tplc="0814000F" w:tentative="1">
      <w:start w:val="1"/>
      <w:numFmt w:val="decimal"/>
      <w:lvlText w:val="%7."/>
      <w:lvlJc w:val="left"/>
      <w:pPr>
        <w:ind w:left="4796" w:hanging="360"/>
      </w:pPr>
    </w:lvl>
    <w:lvl w:ilvl="7" w:tplc="08140019" w:tentative="1">
      <w:start w:val="1"/>
      <w:numFmt w:val="lowerLetter"/>
      <w:lvlText w:val="%8."/>
      <w:lvlJc w:val="left"/>
      <w:pPr>
        <w:ind w:left="5516" w:hanging="360"/>
      </w:pPr>
    </w:lvl>
    <w:lvl w:ilvl="8" w:tplc="0814001B" w:tentative="1">
      <w:start w:val="1"/>
      <w:numFmt w:val="lowerRoman"/>
      <w:lvlText w:val="%9."/>
      <w:lvlJc w:val="right"/>
      <w:pPr>
        <w:ind w:left="6236" w:hanging="180"/>
      </w:pPr>
    </w:lvl>
  </w:abstractNum>
  <w:abstractNum w:abstractNumId="2" w15:restartNumberingAfterBreak="0">
    <w:nsid w:val="1E00223D"/>
    <w:multiLevelType w:val="hybridMultilevel"/>
    <w:tmpl w:val="8AC8BF86"/>
    <w:lvl w:ilvl="0" w:tplc="0340F020">
      <w:start w:val="1"/>
      <w:numFmt w:val="decimal"/>
      <w:lvlText w:val="%1."/>
      <w:lvlJc w:val="left"/>
      <w:pPr>
        <w:ind w:left="375" w:hanging="259"/>
      </w:pPr>
      <w:rPr>
        <w:rFonts w:ascii="Arial" w:eastAsia="Arial" w:hAnsi="Arial" w:cs="Arial" w:hint="default"/>
        <w:b/>
        <w:bCs/>
        <w:spacing w:val="-1"/>
        <w:w w:val="100"/>
        <w:sz w:val="23"/>
        <w:szCs w:val="23"/>
      </w:rPr>
    </w:lvl>
    <w:lvl w:ilvl="1" w:tplc="B4D84278">
      <w:start w:val="1"/>
      <w:numFmt w:val="lowerLetter"/>
      <w:lvlText w:val="%2."/>
      <w:lvlJc w:val="left"/>
      <w:pPr>
        <w:ind w:left="372" w:hanging="257"/>
      </w:pPr>
      <w:rPr>
        <w:rFonts w:ascii="Arial" w:eastAsia="Arial" w:hAnsi="Arial" w:cs="Arial" w:hint="default"/>
        <w:b/>
        <w:bCs/>
        <w:spacing w:val="-1"/>
        <w:w w:val="100"/>
        <w:sz w:val="23"/>
        <w:szCs w:val="23"/>
      </w:rPr>
    </w:lvl>
    <w:lvl w:ilvl="2" w:tplc="815655FA">
      <w:start w:val="1"/>
      <w:numFmt w:val="bullet"/>
      <w:lvlText w:val=""/>
      <w:lvlJc w:val="left"/>
      <w:pPr>
        <w:ind w:left="836" w:hanging="360"/>
      </w:pPr>
      <w:rPr>
        <w:rFonts w:ascii="Symbol" w:eastAsia="Symbol" w:hAnsi="Symbol" w:cs="Symbol" w:hint="default"/>
        <w:w w:val="100"/>
        <w:sz w:val="23"/>
        <w:szCs w:val="23"/>
      </w:rPr>
    </w:lvl>
    <w:lvl w:ilvl="3" w:tplc="B26C7970">
      <w:start w:val="1"/>
      <w:numFmt w:val="bullet"/>
      <w:lvlText w:val="•"/>
      <w:lvlJc w:val="left"/>
      <w:pPr>
        <w:ind w:left="840" w:hanging="360"/>
      </w:pPr>
      <w:rPr>
        <w:rFonts w:hint="default"/>
      </w:rPr>
    </w:lvl>
    <w:lvl w:ilvl="4" w:tplc="1A382014">
      <w:start w:val="1"/>
      <w:numFmt w:val="bullet"/>
      <w:lvlText w:val="•"/>
      <w:lvlJc w:val="left"/>
      <w:pPr>
        <w:ind w:left="880" w:hanging="360"/>
      </w:pPr>
      <w:rPr>
        <w:rFonts w:hint="default"/>
      </w:rPr>
    </w:lvl>
    <w:lvl w:ilvl="5" w:tplc="18829D34">
      <w:start w:val="1"/>
      <w:numFmt w:val="bullet"/>
      <w:lvlText w:val="•"/>
      <w:lvlJc w:val="left"/>
      <w:pPr>
        <w:ind w:left="2271" w:hanging="360"/>
      </w:pPr>
      <w:rPr>
        <w:rFonts w:hint="default"/>
      </w:rPr>
    </w:lvl>
    <w:lvl w:ilvl="6" w:tplc="4C82ADCE">
      <w:start w:val="1"/>
      <w:numFmt w:val="bullet"/>
      <w:lvlText w:val="•"/>
      <w:lvlJc w:val="left"/>
      <w:pPr>
        <w:ind w:left="3662" w:hanging="360"/>
      </w:pPr>
      <w:rPr>
        <w:rFonts w:hint="default"/>
      </w:rPr>
    </w:lvl>
    <w:lvl w:ilvl="7" w:tplc="2322337C">
      <w:start w:val="1"/>
      <w:numFmt w:val="bullet"/>
      <w:lvlText w:val="•"/>
      <w:lvlJc w:val="left"/>
      <w:pPr>
        <w:ind w:left="5053" w:hanging="360"/>
      </w:pPr>
      <w:rPr>
        <w:rFonts w:hint="default"/>
      </w:rPr>
    </w:lvl>
    <w:lvl w:ilvl="8" w:tplc="70DABFEA">
      <w:start w:val="1"/>
      <w:numFmt w:val="bullet"/>
      <w:lvlText w:val="•"/>
      <w:lvlJc w:val="left"/>
      <w:pPr>
        <w:ind w:left="6444" w:hanging="360"/>
      </w:pPr>
      <w:rPr>
        <w:rFonts w:hint="default"/>
      </w:rPr>
    </w:lvl>
  </w:abstractNum>
  <w:abstractNum w:abstractNumId="3" w15:restartNumberingAfterBreak="0">
    <w:nsid w:val="20BE553F"/>
    <w:multiLevelType w:val="multilevel"/>
    <w:tmpl w:val="42CAB6F2"/>
    <w:lvl w:ilvl="0">
      <w:start w:val="3"/>
      <w:numFmt w:val="decimal"/>
      <w:lvlText w:val="%1."/>
      <w:lvlJc w:val="left"/>
      <w:pPr>
        <w:ind w:left="384" w:hanging="269"/>
      </w:pPr>
      <w:rPr>
        <w:rFonts w:ascii="Arial" w:eastAsia="Arial" w:hAnsi="Arial" w:cs="Arial" w:hint="default"/>
        <w:b/>
        <w:bCs/>
        <w:spacing w:val="-2"/>
        <w:w w:val="99"/>
        <w:sz w:val="24"/>
        <w:szCs w:val="24"/>
      </w:rPr>
    </w:lvl>
    <w:lvl w:ilvl="1">
      <w:start w:val="1"/>
      <w:numFmt w:val="decimal"/>
      <w:lvlText w:val="%1.%2"/>
      <w:lvlJc w:val="left"/>
      <w:pPr>
        <w:ind w:left="500" w:hanging="384"/>
      </w:pPr>
      <w:rPr>
        <w:rFonts w:ascii="Arial" w:eastAsia="Arial" w:hAnsi="Arial" w:cs="Arial" w:hint="default"/>
        <w:spacing w:val="-1"/>
        <w:w w:val="100"/>
        <w:sz w:val="23"/>
        <w:szCs w:val="23"/>
      </w:rPr>
    </w:lvl>
    <w:lvl w:ilvl="2">
      <w:start w:val="1"/>
      <w:numFmt w:val="bullet"/>
      <w:lvlText w:val=""/>
      <w:lvlJc w:val="left"/>
      <w:pPr>
        <w:ind w:left="116" w:hanging="360"/>
      </w:pPr>
      <w:rPr>
        <w:rFonts w:ascii="Symbol" w:eastAsia="Symbol" w:hAnsi="Symbol" w:cs="Symbol" w:hint="default"/>
        <w:w w:val="100"/>
        <w:sz w:val="23"/>
        <w:szCs w:val="23"/>
      </w:rPr>
    </w:lvl>
    <w:lvl w:ilvl="3">
      <w:start w:val="1"/>
      <w:numFmt w:val="bullet"/>
      <w:lvlText w:val="•"/>
      <w:lvlJc w:val="left"/>
      <w:pPr>
        <w:ind w:left="840" w:hanging="360"/>
      </w:pPr>
      <w:rPr>
        <w:rFonts w:hint="default"/>
      </w:rPr>
    </w:lvl>
    <w:lvl w:ilvl="4">
      <w:start w:val="1"/>
      <w:numFmt w:val="bullet"/>
      <w:lvlText w:val="•"/>
      <w:lvlJc w:val="left"/>
      <w:pPr>
        <w:ind w:left="2006" w:hanging="360"/>
      </w:pPr>
      <w:rPr>
        <w:rFonts w:hint="default"/>
      </w:rPr>
    </w:lvl>
    <w:lvl w:ilvl="5">
      <w:start w:val="1"/>
      <w:numFmt w:val="bullet"/>
      <w:lvlText w:val="•"/>
      <w:lvlJc w:val="left"/>
      <w:pPr>
        <w:ind w:left="3173" w:hanging="360"/>
      </w:pPr>
      <w:rPr>
        <w:rFonts w:hint="default"/>
      </w:rPr>
    </w:lvl>
    <w:lvl w:ilvl="6">
      <w:start w:val="1"/>
      <w:numFmt w:val="bullet"/>
      <w:lvlText w:val="•"/>
      <w:lvlJc w:val="left"/>
      <w:pPr>
        <w:ind w:left="4339" w:hanging="360"/>
      </w:pPr>
      <w:rPr>
        <w:rFonts w:hint="default"/>
      </w:rPr>
    </w:lvl>
    <w:lvl w:ilvl="7">
      <w:start w:val="1"/>
      <w:numFmt w:val="bullet"/>
      <w:lvlText w:val="•"/>
      <w:lvlJc w:val="left"/>
      <w:pPr>
        <w:ind w:left="5506" w:hanging="360"/>
      </w:pPr>
      <w:rPr>
        <w:rFonts w:hint="default"/>
      </w:rPr>
    </w:lvl>
    <w:lvl w:ilvl="8">
      <w:start w:val="1"/>
      <w:numFmt w:val="bullet"/>
      <w:lvlText w:val="•"/>
      <w:lvlJc w:val="left"/>
      <w:pPr>
        <w:ind w:left="6673" w:hanging="360"/>
      </w:pPr>
      <w:rPr>
        <w:rFonts w:hint="default"/>
      </w:rPr>
    </w:lvl>
  </w:abstractNum>
  <w:abstractNum w:abstractNumId="4" w15:restartNumberingAfterBreak="0">
    <w:nsid w:val="44BC20AE"/>
    <w:multiLevelType w:val="multilevel"/>
    <w:tmpl w:val="028E65D2"/>
    <w:lvl w:ilvl="0">
      <w:start w:val="4"/>
      <w:numFmt w:val="decimal"/>
      <w:lvlText w:val="%1"/>
      <w:lvlJc w:val="left"/>
      <w:pPr>
        <w:ind w:left="502" w:hanging="387"/>
      </w:pPr>
      <w:rPr>
        <w:rFonts w:hint="default"/>
      </w:rPr>
    </w:lvl>
    <w:lvl w:ilvl="1">
      <w:start w:val="1"/>
      <w:numFmt w:val="decimal"/>
      <w:lvlText w:val="%1.%2"/>
      <w:lvlJc w:val="left"/>
      <w:pPr>
        <w:ind w:left="502" w:hanging="387"/>
      </w:pPr>
      <w:rPr>
        <w:rFonts w:ascii="Arial" w:eastAsia="Arial" w:hAnsi="Arial" w:cs="Arial" w:hint="default"/>
        <w:spacing w:val="-1"/>
        <w:w w:val="100"/>
        <w:sz w:val="23"/>
        <w:szCs w:val="23"/>
      </w:rPr>
    </w:lvl>
    <w:lvl w:ilvl="2">
      <w:start w:val="1"/>
      <w:numFmt w:val="bullet"/>
      <w:lvlText w:val="•"/>
      <w:lvlJc w:val="left"/>
      <w:pPr>
        <w:ind w:left="2237" w:hanging="387"/>
      </w:pPr>
      <w:rPr>
        <w:rFonts w:hint="default"/>
      </w:rPr>
    </w:lvl>
    <w:lvl w:ilvl="3">
      <w:start w:val="1"/>
      <w:numFmt w:val="bullet"/>
      <w:lvlText w:val="•"/>
      <w:lvlJc w:val="left"/>
      <w:pPr>
        <w:ind w:left="3105" w:hanging="387"/>
      </w:pPr>
      <w:rPr>
        <w:rFonts w:hint="default"/>
      </w:rPr>
    </w:lvl>
    <w:lvl w:ilvl="4">
      <w:start w:val="1"/>
      <w:numFmt w:val="bullet"/>
      <w:lvlText w:val="•"/>
      <w:lvlJc w:val="left"/>
      <w:pPr>
        <w:ind w:left="3974" w:hanging="387"/>
      </w:pPr>
      <w:rPr>
        <w:rFonts w:hint="default"/>
      </w:rPr>
    </w:lvl>
    <w:lvl w:ilvl="5">
      <w:start w:val="1"/>
      <w:numFmt w:val="bullet"/>
      <w:lvlText w:val="•"/>
      <w:lvlJc w:val="left"/>
      <w:pPr>
        <w:ind w:left="4843" w:hanging="387"/>
      </w:pPr>
      <w:rPr>
        <w:rFonts w:hint="default"/>
      </w:rPr>
    </w:lvl>
    <w:lvl w:ilvl="6">
      <w:start w:val="1"/>
      <w:numFmt w:val="bullet"/>
      <w:lvlText w:val="•"/>
      <w:lvlJc w:val="left"/>
      <w:pPr>
        <w:ind w:left="5711" w:hanging="387"/>
      </w:pPr>
      <w:rPr>
        <w:rFonts w:hint="default"/>
      </w:rPr>
    </w:lvl>
    <w:lvl w:ilvl="7">
      <w:start w:val="1"/>
      <w:numFmt w:val="bullet"/>
      <w:lvlText w:val="•"/>
      <w:lvlJc w:val="left"/>
      <w:pPr>
        <w:ind w:left="6580" w:hanging="387"/>
      </w:pPr>
      <w:rPr>
        <w:rFonts w:hint="default"/>
      </w:rPr>
    </w:lvl>
    <w:lvl w:ilvl="8">
      <w:start w:val="1"/>
      <w:numFmt w:val="bullet"/>
      <w:lvlText w:val="•"/>
      <w:lvlJc w:val="left"/>
      <w:pPr>
        <w:ind w:left="7449" w:hanging="387"/>
      </w:pPr>
      <w:rPr>
        <w:rFonts w:hint="default"/>
      </w:rPr>
    </w:lvl>
  </w:abstractNum>
  <w:abstractNum w:abstractNumId="5" w15:restartNumberingAfterBreak="0">
    <w:nsid w:val="75EA655F"/>
    <w:multiLevelType w:val="hybridMultilevel"/>
    <w:tmpl w:val="813418F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79E51370"/>
    <w:multiLevelType w:val="hybridMultilevel"/>
    <w:tmpl w:val="177E7CF8"/>
    <w:lvl w:ilvl="0" w:tplc="D71AA776">
      <w:start w:val="1"/>
      <w:numFmt w:val="decimal"/>
      <w:lvlText w:val="%1."/>
      <w:lvlJc w:val="left"/>
      <w:pPr>
        <w:ind w:left="116" w:hanging="257"/>
      </w:pPr>
      <w:rPr>
        <w:rFonts w:ascii="Arial" w:eastAsia="Arial" w:hAnsi="Arial" w:cs="Arial"/>
        <w:spacing w:val="-1"/>
        <w:w w:val="100"/>
        <w:sz w:val="23"/>
        <w:szCs w:val="23"/>
      </w:rPr>
    </w:lvl>
    <w:lvl w:ilvl="1" w:tplc="74CC3E5E">
      <w:start w:val="1"/>
      <w:numFmt w:val="bullet"/>
      <w:lvlText w:val=""/>
      <w:lvlJc w:val="left"/>
      <w:pPr>
        <w:ind w:left="836" w:hanging="360"/>
      </w:pPr>
      <w:rPr>
        <w:rFonts w:ascii="Symbol" w:eastAsia="Symbol" w:hAnsi="Symbol" w:cs="Symbol" w:hint="default"/>
        <w:w w:val="100"/>
        <w:sz w:val="23"/>
        <w:szCs w:val="23"/>
      </w:rPr>
    </w:lvl>
    <w:lvl w:ilvl="2" w:tplc="2E328552">
      <w:start w:val="1"/>
      <w:numFmt w:val="bullet"/>
      <w:lvlText w:val="-"/>
      <w:lvlJc w:val="left"/>
      <w:pPr>
        <w:ind w:left="1026" w:hanging="142"/>
      </w:pPr>
      <w:rPr>
        <w:rFonts w:ascii="Arial" w:eastAsia="Arial" w:hAnsi="Arial" w:cs="Arial" w:hint="default"/>
        <w:w w:val="100"/>
        <w:sz w:val="23"/>
        <w:szCs w:val="23"/>
      </w:rPr>
    </w:lvl>
    <w:lvl w:ilvl="3" w:tplc="31F601A4">
      <w:start w:val="1"/>
      <w:numFmt w:val="bullet"/>
      <w:lvlText w:val="•"/>
      <w:lvlJc w:val="left"/>
      <w:pPr>
        <w:ind w:left="1020" w:hanging="142"/>
      </w:pPr>
      <w:rPr>
        <w:rFonts w:hint="default"/>
      </w:rPr>
    </w:lvl>
    <w:lvl w:ilvl="4" w:tplc="569C14B8">
      <w:start w:val="1"/>
      <w:numFmt w:val="bullet"/>
      <w:lvlText w:val="•"/>
      <w:lvlJc w:val="left"/>
      <w:pPr>
        <w:ind w:left="2195" w:hanging="142"/>
      </w:pPr>
      <w:rPr>
        <w:rFonts w:hint="default"/>
      </w:rPr>
    </w:lvl>
    <w:lvl w:ilvl="5" w:tplc="1BC24B94">
      <w:start w:val="1"/>
      <w:numFmt w:val="bullet"/>
      <w:lvlText w:val="•"/>
      <w:lvlJc w:val="left"/>
      <w:pPr>
        <w:ind w:left="3370" w:hanging="142"/>
      </w:pPr>
      <w:rPr>
        <w:rFonts w:hint="default"/>
      </w:rPr>
    </w:lvl>
    <w:lvl w:ilvl="6" w:tplc="F0FEC84E">
      <w:start w:val="1"/>
      <w:numFmt w:val="bullet"/>
      <w:lvlText w:val="•"/>
      <w:lvlJc w:val="left"/>
      <w:pPr>
        <w:ind w:left="4545" w:hanging="142"/>
      </w:pPr>
      <w:rPr>
        <w:rFonts w:hint="default"/>
      </w:rPr>
    </w:lvl>
    <w:lvl w:ilvl="7" w:tplc="E50CC08E">
      <w:start w:val="1"/>
      <w:numFmt w:val="bullet"/>
      <w:lvlText w:val="•"/>
      <w:lvlJc w:val="left"/>
      <w:pPr>
        <w:ind w:left="5720" w:hanging="142"/>
      </w:pPr>
      <w:rPr>
        <w:rFonts w:hint="default"/>
      </w:rPr>
    </w:lvl>
    <w:lvl w:ilvl="8" w:tplc="8E9A2860">
      <w:start w:val="1"/>
      <w:numFmt w:val="bullet"/>
      <w:lvlText w:val="•"/>
      <w:lvlJc w:val="left"/>
      <w:pPr>
        <w:ind w:left="6896" w:hanging="142"/>
      </w:pPr>
      <w:rPr>
        <w:rFonts w:hint="default"/>
      </w:rPr>
    </w:lvl>
  </w:abstractNum>
  <w:abstractNum w:abstractNumId="7" w15:restartNumberingAfterBreak="0">
    <w:nsid w:val="7EA55969"/>
    <w:multiLevelType w:val="multilevel"/>
    <w:tmpl w:val="C3426CE2"/>
    <w:lvl w:ilvl="0">
      <w:start w:val="3"/>
      <w:numFmt w:val="decimal"/>
      <w:lvlText w:val="%1"/>
      <w:lvlJc w:val="left"/>
      <w:pPr>
        <w:ind w:left="500" w:hanging="384"/>
      </w:pPr>
      <w:rPr>
        <w:rFonts w:hint="default"/>
      </w:rPr>
    </w:lvl>
    <w:lvl w:ilvl="1">
      <w:start w:val="7"/>
      <w:numFmt w:val="decimal"/>
      <w:lvlText w:val="%1.%2"/>
      <w:lvlJc w:val="left"/>
      <w:pPr>
        <w:ind w:left="500" w:hanging="384"/>
      </w:pPr>
      <w:rPr>
        <w:rFonts w:ascii="Arial" w:eastAsia="Arial" w:hAnsi="Arial" w:cs="Arial" w:hint="default"/>
        <w:spacing w:val="-1"/>
        <w:w w:val="100"/>
        <w:sz w:val="23"/>
        <w:szCs w:val="23"/>
      </w:rPr>
    </w:lvl>
    <w:lvl w:ilvl="2">
      <w:start w:val="1"/>
      <w:numFmt w:val="bullet"/>
      <w:lvlText w:val=""/>
      <w:lvlJc w:val="left"/>
      <w:pPr>
        <w:ind w:left="836" w:hanging="360"/>
      </w:pPr>
      <w:rPr>
        <w:rFonts w:ascii="Symbol" w:eastAsia="Symbol" w:hAnsi="Symbol" w:cs="Symbol" w:hint="default"/>
        <w:w w:val="100"/>
        <w:sz w:val="23"/>
        <w:szCs w:val="23"/>
      </w:rPr>
    </w:lvl>
    <w:lvl w:ilvl="3">
      <w:start w:val="1"/>
      <w:numFmt w:val="bullet"/>
      <w:lvlText w:val="•"/>
      <w:lvlJc w:val="left"/>
      <w:pPr>
        <w:ind w:left="2654" w:hanging="360"/>
      </w:pPr>
      <w:rPr>
        <w:rFonts w:hint="default"/>
      </w:rPr>
    </w:lvl>
    <w:lvl w:ilvl="4">
      <w:start w:val="1"/>
      <w:numFmt w:val="bullet"/>
      <w:lvlText w:val="•"/>
      <w:lvlJc w:val="left"/>
      <w:pPr>
        <w:ind w:left="3562" w:hanging="360"/>
      </w:pPr>
      <w:rPr>
        <w:rFonts w:hint="default"/>
      </w:rPr>
    </w:lvl>
    <w:lvl w:ilvl="5">
      <w:start w:val="1"/>
      <w:numFmt w:val="bullet"/>
      <w:lvlText w:val="•"/>
      <w:lvlJc w:val="left"/>
      <w:pPr>
        <w:ind w:left="4469" w:hanging="360"/>
      </w:pPr>
      <w:rPr>
        <w:rFonts w:hint="default"/>
      </w:rPr>
    </w:lvl>
    <w:lvl w:ilvl="6">
      <w:start w:val="1"/>
      <w:numFmt w:val="bullet"/>
      <w:lvlText w:val="•"/>
      <w:lvlJc w:val="left"/>
      <w:pPr>
        <w:ind w:left="5376" w:hanging="360"/>
      </w:pPr>
      <w:rPr>
        <w:rFonts w:hint="default"/>
      </w:rPr>
    </w:lvl>
    <w:lvl w:ilvl="7">
      <w:start w:val="1"/>
      <w:numFmt w:val="bullet"/>
      <w:lvlText w:val="•"/>
      <w:lvlJc w:val="left"/>
      <w:pPr>
        <w:ind w:left="6284" w:hanging="360"/>
      </w:pPr>
      <w:rPr>
        <w:rFonts w:hint="default"/>
      </w:rPr>
    </w:lvl>
    <w:lvl w:ilvl="8">
      <w:start w:val="1"/>
      <w:numFmt w:val="bullet"/>
      <w:lvlText w:val="•"/>
      <w:lvlJc w:val="left"/>
      <w:pPr>
        <w:ind w:left="7191" w:hanging="360"/>
      </w:pPr>
      <w:rPr>
        <w:rFonts w:hint="default"/>
      </w:rPr>
    </w:lvl>
  </w:abstractNum>
  <w:num w:numId="1">
    <w:abstractNumId w:val="4"/>
  </w:num>
  <w:num w:numId="2">
    <w:abstractNumId w:val="7"/>
  </w:num>
  <w:num w:numId="3">
    <w:abstractNumId w:val="3"/>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9D"/>
    <w:rsid w:val="00056811"/>
    <w:rsid w:val="000F08B5"/>
    <w:rsid w:val="000F179D"/>
    <w:rsid w:val="000F538A"/>
    <w:rsid w:val="00112A8B"/>
    <w:rsid w:val="002C1C73"/>
    <w:rsid w:val="002E581B"/>
    <w:rsid w:val="00376811"/>
    <w:rsid w:val="003806D9"/>
    <w:rsid w:val="00386656"/>
    <w:rsid w:val="004E5D13"/>
    <w:rsid w:val="004F0190"/>
    <w:rsid w:val="005052EE"/>
    <w:rsid w:val="00510F2C"/>
    <w:rsid w:val="00536A72"/>
    <w:rsid w:val="005711E2"/>
    <w:rsid w:val="006F027D"/>
    <w:rsid w:val="008100AE"/>
    <w:rsid w:val="0088464C"/>
    <w:rsid w:val="0099473F"/>
    <w:rsid w:val="00A515D9"/>
    <w:rsid w:val="00B56F16"/>
    <w:rsid w:val="00C572C0"/>
    <w:rsid w:val="00DE0B6B"/>
    <w:rsid w:val="00E55DF0"/>
    <w:rsid w:val="00E840C6"/>
    <w:rsid w:val="00EE130D"/>
    <w:rsid w:val="00F10109"/>
    <w:rsid w:val="00F7154C"/>
    <w:rsid w:val="00F7724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D559"/>
  <w15:docId w15:val="{078440A7-1F41-42D1-BD69-052ED32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ind w:left="116" w:hanging="384"/>
      <w:outlineLvl w:val="0"/>
    </w:pPr>
    <w:rPr>
      <w:b/>
      <w:bCs/>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836"/>
    </w:pPr>
    <w:rPr>
      <w:sz w:val="23"/>
      <w:szCs w:val="23"/>
    </w:rPr>
  </w:style>
  <w:style w:type="paragraph" w:styleId="Listeavsnitt">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F7724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724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5693-64D5-49CA-B44F-EF45D17C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97173BD2</Template>
  <TotalTime>167</TotalTime>
  <Pages>7</Pages>
  <Words>1652</Words>
  <Characters>8759</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Carlos Nilsen Gjil</dc:creator>
  <cp:lastModifiedBy>Karin Søndenaa Nessa</cp:lastModifiedBy>
  <cp:revision>20</cp:revision>
  <cp:lastPrinted>2019-08-01T10:55:00Z</cp:lastPrinted>
  <dcterms:created xsi:type="dcterms:W3CDTF">2017-08-01T09:02:00Z</dcterms:created>
  <dcterms:modified xsi:type="dcterms:W3CDTF">2019-10-10T09:01:00Z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2016-01-31T00:00:00Z</vt:filetime>
  </property>
  <property fmtid="{D5CDD505-2E9C-101B-9397-08002B2CF9AE}" pid="3" name="Creator">
    <vt:lpwstr>Microsoft® Word 2013</vt:lpwstr>
  </property>
  <property fmtid="{D5CDD505-2E9C-101B-9397-08002B2CF9AE}" pid="4" name="LastSaved">
    <vt:filetime>2016-08-12T00:00:00Z</vt:filetime>
  </property>
</Properties>
</file>