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DD" w:rsidRDefault="005B1CD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frå fau-møte ungdomsskulen 9.november</w:t>
      </w:r>
    </w:p>
    <w:p w:rsidR="005B1CDD" w:rsidRDefault="005B1CDD">
      <w:pPr>
        <w:rPr>
          <w:b/>
          <w:sz w:val="28"/>
          <w:szCs w:val="28"/>
        </w:rPr>
      </w:pPr>
    </w:p>
    <w:p w:rsidR="005B1CDD" w:rsidRPr="005B1CDD" w:rsidRDefault="005B1CDD">
      <w:pPr>
        <w:rPr>
          <w:b/>
          <w:sz w:val="24"/>
          <w:szCs w:val="24"/>
        </w:rPr>
      </w:pPr>
      <w:r w:rsidRPr="005B1CDD">
        <w:rPr>
          <w:b/>
          <w:sz w:val="24"/>
          <w:szCs w:val="24"/>
        </w:rPr>
        <w:t xml:space="preserve">Desse møtte: </w:t>
      </w:r>
    </w:p>
    <w:p w:rsidR="005B1CDD" w:rsidRPr="005B1CDD" w:rsidRDefault="005B1CDD" w:rsidP="005B1CDD">
      <w:pPr>
        <w:rPr>
          <w:rFonts w:cstheme="minorHAnsi"/>
          <w:sz w:val="24"/>
          <w:szCs w:val="24"/>
        </w:rPr>
      </w:pPr>
      <w:r w:rsidRPr="005B1CDD">
        <w:rPr>
          <w:rFonts w:cstheme="minorHAnsi"/>
          <w:sz w:val="24"/>
          <w:szCs w:val="24"/>
        </w:rPr>
        <w:t>Elin T. Haugen, Anne Tjordal, Sigmund Vårvik, Peter Tijhuis, Gerd Jane Guggedal, Kathrine L Steindal, Lars Søraas</w:t>
      </w:r>
    </w:p>
    <w:p w:rsidR="005B1CDD" w:rsidRPr="005B1CDD" w:rsidRDefault="005B1CDD">
      <w:pPr>
        <w:rPr>
          <w:sz w:val="24"/>
          <w:szCs w:val="24"/>
        </w:rPr>
      </w:pPr>
    </w:p>
    <w:p w:rsidR="00B95A47" w:rsidRPr="005B1CDD" w:rsidRDefault="00B95A47" w:rsidP="00B95A47">
      <w:pPr>
        <w:rPr>
          <w:b/>
          <w:sz w:val="24"/>
          <w:szCs w:val="24"/>
        </w:rPr>
      </w:pPr>
      <w:r w:rsidRPr="005B1CDD">
        <w:rPr>
          <w:b/>
          <w:sz w:val="24"/>
          <w:szCs w:val="24"/>
        </w:rPr>
        <w:t>3/16-17: Forslag til skulerute 2017/18</w:t>
      </w:r>
    </w:p>
    <w:p w:rsidR="00B95A47" w:rsidRPr="005B1CDD" w:rsidRDefault="005B1CDD" w:rsidP="005B1CDD">
      <w:pPr>
        <w:rPr>
          <w:sz w:val="24"/>
          <w:szCs w:val="24"/>
        </w:rPr>
      </w:pPr>
      <w:r w:rsidRPr="005B1CDD">
        <w:rPr>
          <w:sz w:val="24"/>
          <w:szCs w:val="24"/>
        </w:rPr>
        <w:t xml:space="preserve">Suldal kommune vedtek skuleruta innan 1. desember. Me har ingen innvendingar til denne. </w:t>
      </w:r>
    </w:p>
    <w:p w:rsidR="00B95A47" w:rsidRPr="005B1CDD" w:rsidRDefault="00B95A47" w:rsidP="00B95A47">
      <w:pPr>
        <w:rPr>
          <w:sz w:val="24"/>
          <w:szCs w:val="24"/>
        </w:rPr>
      </w:pPr>
    </w:p>
    <w:p w:rsidR="00B95A47" w:rsidRPr="005B1CDD" w:rsidRDefault="00B95A47" w:rsidP="00B95A47">
      <w:pPr>
        <w:rPr>
          <w:b/>
          <w:sz w:val="24"/>
          <w:szCs w:val="24"/>
        </w:rPr>
      </w:pPr>
      <w:r w:rsidRPr="005B1CDD">
        <w:rPr>
          <w:b/>
          <w:sz w:val="24"/>
          <w:szCs w:val="24"/>
        </w:rPr>
        <w:t>4/16-17: Sand skule sin plan for å sikre medverknad frå SU/SMU</w:t>
      </w:r>
    </w:p>
    <w:p w:rsidR="005B1CDD" w:rsidRDefault="005B1CDD" w:rsidP="00B95A47">
      <w:pPr>
        <w:rPr>
          <w:sz w:val="24"/>
          <w:szCs w:val="24"/>
        </w:rPr>
      </w:pPr>
      <w:r>
        <w:rPr>
          <w:sz w:val="24"/>
          <w:szCs w:val="24"/>
        </w:rPr>
        <w:t>Me ynskjer desse endringane under punkt om arbeidsoppgåver til klassekontaktane:</w:t>
      </w:r>
    </w:p>
    <w:p w:rsidR="005B1CDD" w:rsidRDefault="00484D61" w:rsidP="00B95A47">
      <w:pPr>
        <w:rPr>
          <w:sz w:val="24"/>
          <w:szCs w:val="24"/>
        </w:rPr>
      </w:pPr>
      <w:r>
        <w:rPr>
          <w:sz w:val="24"/>
          <w:szCs w:val="24"/>
        </w:rPr>
        <w:t>- F</w:t>
      </w:r>
      <w:r w:rsidR="005B1CDD">
        <w:rPr>
          <w:sz w:val="24"/>
          <w:szCs w:val="24"/>
        </w:rPr>
        <w:t xml:space="preserve">jerne punktet om at klassekontaktane skal </w:t>
      </w:r>
      <w:r>
        <w:rPr>
          <w:sz w:val="24"/>
          <w:szCs w:val="24"/>
        </w:rPr>
        <w:t>gå gjennom fagplanar med lærar</w:t>
      </w:r>
    </w:p>
    <w:p w:rsidR="009D4164" w:rsidRDefault="009D4164" w:rsidP="009D4164">
      <w:pPr>
        <w:rPr>
          <w:sz w:val="24"/>
          <w:szCs w:val="24"/>
        </w:rPr>
      </w:pPr>
      <w:r w:rsidRPr="005B1CDD">
        <w:rPr>
          <w:sz w:val="24"/>
          <w:szCs w:val="24"/>
        </w:rPr>
        <w:t xml:space="preserve">- </w:t>
      </w:r>
      <w:r w:rsidR="00484D61">
        <w:rPr>
          <w:sz w:val="24"/>
          <w:szCs w:val="24"/>
        </w:rPr>
        <w:t xml:space="preserve">Endre ordlyden i punkt tre, ta bort “elevane”. Heller halda kontakt med foreldra. </w:t>
      </w:r>
    </w:p>
    <w:p w:rsidR="00484D61" w:rsidRPr="005B1CDD" w:rsidRDefault="00484D61" w:rsidP="009D4164">
      <w:pPr>
        <w:rPr>
          <w:sz w:val="24"/>
          <w:szCs w:val="24"/>
        </w:rPr>
      </w:pPr>
    </w:p>
    <w:p w:rsidR="00B95A47" w:rsidRPr="005B1CDD" w:rsidRDefault="00B95A47" w:rsidP="00B95A47">
      <w:pPr>
        <w:rPr>
          <w:b/>
          <w:sz w:val="24"/>
          <w:szCs w:val="24"/>
        </w:rPr>
      </w:pPr>
      <w:r w:rsidRPr="005B1CDD">
        <w:rPr>
          <w:b/>
          <w:sz w:val="24"/>
          <w:szCs w:val="24"/>
        </w:rPr>
        <w:t>5/16-17: Innspel på organisering av ungdomsklubb på Sand.</w:t>
      </w:r>
    </w:p>
    <w:p w:rsidR="00B95A47" w:rsidRPr="005B1CDD" w:rsidRDefault="00B95A47" w:rsidP="00B95A47">
      <w:pPr>
        <w:rPr>
          <w:sz w:val="24"/>
          <w:szCs w:val="24"/>
        </w:rPr>
      </w:pPr>
      <w:r w:rsidRPr="005B1CDD">
        <w:rPr>
          <w:sz w:val="24"/>
          <w:szCs w:val="24"/>
        </w:rPr>
        <w:t>Foreldre ynskjer ikkje å vere aleine som vakt på fritidsklubben, pga. at dei har fått opplysningar om at det vert nytta alkohol.</w:t>
      </w:r>
      <w:r w:rsidR="00484D61">
        <w:rPr>
          <w:sz w:val="24"/>
          <w:szCs w:val="24"/>
        </w:rPr>
        <w:t xml:space="preserve"> Oppfordrar alle til å vere to. </w:t>
      </w:r>
    </w:p>
    <w:p w:rsidR="00B95A47" w:rsidRDefault="00484D61" w:rsidP="00B95A47">
      <w:pPr>
        <w:rPr>
          <w:sz w:val="24"/>
          <w:szCs w:val="24"/>
        </w:rPr>
      </w:pPr>
      <w:r>
        <w:rPr>
          <w:sz w:val="24"/>
          <w:szCs w:val="24"/>
        </w:rPr>
        <w:t xml:space="preserve">Det mangla tilbakemelding frå 9B om vakt 9.desember. Lars tek ansvar for å skaffe vaktar til den kvelden. </w:t>
      </w:r>
    </w:p>
    <w:p w:rsidR="00484D61" w:rsidRPr="005B1CDD" w:rsidRDefault="00484D61" w:rsidP="00B95A47">
      <w:pPr>
        <w:rPr>
          <w:sz w:val="24"/>
          <w:szCs w:val="24"/>
        </w:rPr>
      </w:pPr>
      <w:r>
        <w:rPr>
          <w:sz w:val="24"/>
          <w:szCs w:val="24"/>
        </w:rPr>
        <w:t xml:space="preserve">Me prøver å løyse våren også på same måte som hausten, å dele datoar på klassane. Men dersom klassekontakten ikkje får tak i vaktar, må ansvaret gå tilbake til ungdomsklubben (dei som har teke kontakt med oss). Det skal ikkje vere ekstra arbeid for oss. Men satsar på at det ordnar seg greitt. </w:t>
      </w:r>
    </w:p>
    <w:p w:rsidR="00D34452" w:rsidRPr="005B1CDD" w:rsidRDefault="00D34452" w:rsidP="00B95A47">
      <w:pPr>
        <w:rPr>
          <w:sz w:val="24"/>
          <w:szCs w:val="24"/>
        </w:rPr>
      </w:pPr>
    </w:p>
    <w:p w:rsidR="00B95A47" w:rsidRPr="005B1CDD" w:rsidRDefault="00B95A47" w:rsidP="00B95A47">
      <w:pPr>
        <w:rPr>
          <w:b/>
          <w:sz w:val="24"/>
          <w:szCs w:val="24"/>
        </w:rPr>
      </w:pPr>
      <w:r w:rsidRPr="005B1CDD">
        <w:rPr>
          <w:b/>
          <w:sz w:val="24"/>
          <w:szCs w:val="24"/>
        </w:rPr>
        <w:t>6</w:t>
      </w:r>
      <w:r w:rsidR="00484D61">
        <w:rPr>
          <w:b/>
          <w:sz w:val="24"/>
          <w:szCs w:val="24"/>
        </w:rPr>
        <w:t>/16-17: Penga</w:t>
      </w:r>
      <w:r w:rsidRPr="005B1CDD">
        <w:rPr>
          <w:b/>
          <w:sz w:val="24"/>
          <w:szCs w:val="24"/>
        </w:rPr>
        <w:t>r på bank-kontoen til fau</w:t>
      </w:r>
    </w:p>
    <w:p w:rsidR="00484D61" w:rsidRDefault="00B95A47" w:rsidP="00B95A47">
      <w:pPr>
        <w:rPr>
          <w:sz w:val="24"/>
          <w:szCs w:val="24"/>
        </w:rPr>
      </w:pPr>
      <w:r w:rsidRPr="005B1CDD">
        <w:rPr>
          <w:sz w:val="24"/>
          <w:szCs w:val="24"/>
        </w:rPr>
        <w:t xml:space="preserve">Det står att kr.4936 kr på kontoen til Fau ungdsomstrinn. </w:t>
      </w:r>
    </w:p>
    <w:p w:rsidR="00484D61" w:rsidRDefault="00484D61" w:rsidP="00B95A47">
      <w:pPr>
        <w:rPr>
          <w:sz w:val="24"/>
          <w:szCs w:val="24"/>
        </w:rPr>
      </w:pPr>
      <w:r>
        <w:rPr>
          <w:sz w:val="24"/>
          <w:szCs w:val="24"/>
        </w:rPr>
        <w:t xml:space="preserve">Me ynskjer at pengane skal kome ungdomsskuleelvane til gode. </w:t>
      </w:r>
    </w:p>
    <w:p w:rsidR="00484D61" w:rsidRDefault="00484D61" w:rsidP="00B95A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Anne tek ansvar for å snakke med sosial-lærar (Brit Elin Håranes) om ho har forslag til noko pengane kan brukast på. Til dømes “Trivsels-leiar”- utstyr. </w:t>
      </w:r>
    </w:p>
    <w:p w:rsidR="00B95A47" w:rsidRPr="005B1CDD" w:rsidRDefault="00B95A47" w:rsidP="00B95A47">
      <w:pPr>
        <w:rPr>
          <w:sz w:val="24"/>
          <w:szCs w:val="24"/>
        </w:rPr>
      </w:pPr>
    </w:p>
    <w:p w:rsidR="00B95A47" w:rsidRDefault="00B95A47" w:rsidP="00B95A47">
      <w:pPr>
        <w:rPr>
          <w:b/>
          <w:sz w:val="24"/>
          <w:szCs w:val="24"/>
        </w:rPr>
      </w:pPr>
      <w:r w:rsidRPr="005B1CDD">
        <w:rPr>
          <w:b/>
          <w:sz w:val="24"/>
          <w:szCs w:val="24"/>
        </w:rPr>
        <w:t>Ymse</w:t>
      </w:r>
    </w:p>
    <w:p w:rsidR="00D12C61" w:rsidRPr="00635FC1" w:rsidRDefault="00484D61" w:rsidP="00B95A4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35FC1">
        <w:rPr>
          <w:sz w:val="24"/>
          <w:szCs w:val="24"/>
        </w:rPr>
        <w:t>Det har kome innspel frå inspektør om det er ynskje om eit arrangement der foreldre kan møtast å ta opp tema som t.d. rusproblematikk</w:t>
      </w:r>
      <w:r w:rsidR="00635FC1">
        <w:rPr>
          <w:sz w:val="24"/>
          <w:szCs w:val="24"/>
        </w:rPr>
        <w:t>, d</w:t>
      </w:r>
      <w:r w:rsidRPr="00635FC1">
        <w:rPr>
          <w:sz w:val="24"/>
          <w:szCs w:val="24"/>
        </w:rPr>
        <w:t xml:space="preserve">er fleire tverrfaglege etatar er tilstades. </w:t>
      </w:r>
      <w:r w:rsidR="00635FC1" w:rsidRPr="00635FC1">
        <w:rPr>
          <w:sz w:val="24"/>
          <w:szCs w:val="24"/>
        </w:rPr>
        <w:t>Nå har det vore ein del større arrangement</w:t>
      </w:r>
      <w:r w:rsidR="00635FC1">
        <w:rPr>
          <w:sz w:val="24"/>
          <w:szCs w:val="24"/>
        </w:rPr>
        <w:t xml:space="preserve"> med ulike tema</w:t>
      </w:r>
      <w:r w:rsidR="00635FC1" w:rsidRPr="00635FC1">
        <w:rPr>
          <w:sz w:val="24"/>
          <w:szCs w:val="24"/>
        </w:rPr>
        <w:t xml:space="preserve">, så kanskje me bør vente litt med det. Me tenkjer også at å samle alle foreldre vil bli ei for stor gruppe om me skal få til diskusjon og samtalar. Kanskje me kan ha det i forbindelse med foreldremøte. At det først blir ein felles del, og så at det blir tatt opp i klassane etterpå. Men veit skulen noko meir, ser dei behov for å ha eit møte? Elin tek kontakt med inspektør og høyrer kva dei tenkjer. </w:t>
      </w:r>
    </w:p>
    <w:p w:rsidR="00D12C61" w:rsidRPr="00635FC1" w:rsidRDefault="00635FC1" w:rsidP="00635FC1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Gjennomgang av referat frå kommunalt fau. </w:t>
      </w:r>
    </w:p>
    <w:p w:rsidR="00635FC1" w:rsidRPr="00635FC1" w:rsidRDefault="00635FC1" w:rsidP="00635FC1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Skuleball: Me må få dato slik at me kan byrje å planleggje og samle foreldre som kan vere vaktar.</w:t>
      </w:r>
    </w:p>
    <w:p w:rsidR="002127BC" w:rsidRPr="005B1CDD" w:rsidRDefault="002127BC" w:rsidP="00B95A47">
      <w:pPr>
        <w:rPr>
          <w:sz w:val="24"/>
          <w:szCs w:val="24"/>
        </w:rPr>
      </w:pPr>
    </w:p>
    <w:p w:rsidR="00B10008" w:rsidRDefault="00B10008" w:rsidP="00B95A47">
      <w:pPr>
        <w:rPr>
          <w:b/>
          <w:sz w:val="24"/>
          <w:szCs w:val="24"/>
        </w:rPr>
      </w:pPr>
    </w:p>
    <w:p w:rsidR="00635FC1" w:rsidRDefault="00635FC1" w:rsidP="00B95A47">
      <w:pPr>
        <w:rPr>
          <w:sz w:val="24"/>
          <w:szCs w:val="24"/>
        </w:rPr>
      </w:pPr>
      <w:r>
        <w:rPr>
          <w:sz w:val="24"/>
          <w:szCs w:val="24"/>
        </w:rPr>
        <w:t>9.11.16</w:t>
      </w:r>
    </w:p>
    <w:p w:rsidR="00635FC1" w:rsidRPr="005B1CDD" w:rsidRDefault="00635FC1" w:rsidP="00B95A47">
      <w:pPr>
        <w:rPr>
          <w:sz w:val="24"/>
          <w:szCs w:val="24"/>
        </w:rPr>
      </w:pPr>
      <w:r>
        <w:rPr>
          <w:sz w:val="24"/>
          <w:szCs w:val="24"/>
        </w:rPr>
        <w:t>Kathrine L Steindal</w:t>
      </w:r>
    </w:p>
    <w:p w:rsidR="00B10008" w:rsidRPr="005B1CDD" w:rsidRDefault="00B10008" w:rsidP="00B95A47">
      <w:pPr>
        <w:rPr>
          <w:sz w:val="24"/>
          <w:szCs w:val="24"/>
        </w:rPr>
      </w:pPr>
    </w:p>
    <w:p w:rsidR="00B95A47" w:rsidRPr="005B1CDD" w:rsidRDefault="00B95A47" w:rsidP="00B95A47">
      <w:pPr>
        <w:rPr>
          <w:sz w:val="24"/>
          <w:szCs w:val="24"/>
        </w:rPr>
      </w:pPr>
    </w:p>
    <w:p w:rsidR="00B95A47" w:rsidRPr="005B1CDD" w:rsidRDefault="00B95A47">
      <w:pPr>
        <w:rPr>
          <w:sz w:val="24"/>
          <w:szCs w:val="24"/>
        </w:rPr>
      </w:pPr>
    </w:p>
    <w:sectPr w:rsidR="00B95A47" w:rsidRPr="005B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6D62"/>
    <w:multiLevelType w:val="hybridMultilevel"/>
    <w:tmpl w:val="74EE32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7"/>
    <w:rsid w:val="000504B0"/>
    <w:rsid w:val="001C3C20"/>
    <w:rsid w:val="001C6CFC"/>
    <w:rsid w:val="002127BC"/>
    <w:rsid w:val="00325168"/>
    <w:rsid w:val="00364612"/>
    <w:rsid w:val="003D405F"/>
    <w:rsid w:val="0042624A"/>
    <w:rsid w:val="0045647C"/>
    <w:rsid w:val="00484D61"/>
    <w:rsid w:val="00514458"/>
    <w:rsid w:val="00592FB4"/>
    <w:rsid w:val="005B1CDD"/>
    <w:rsid w:val="005B4AF9"/>
    <w:rsid w:val="005B642A"/>
    <w:rsid w:val="00635FC1"/>
    <w:rsid w:val="00674DAB"/>
    <w:rsid w:val="006E7FEA"/>
    <w:rsid w:val="00752BAB"/>
    <w:rsid w:val="00780655"/>
    <w:rsid w:val="00880298"/>
    <w:rsid w:val="0093555A"/>
    <w:rsid w:val="009C0A1C"/>
    <w:rsid w:val="009C6E72"/>
    <w:rsid w:val="009D4164"/>
    <w:rsid w:val="00B10008"/>
    <w:rsid w:val="00B8382E"/>
    <w:rsid w:val="00B95A47"/>
    <w:rsid w:val="00D12C61"/>
    <w:rsid w:val="00D34452"/>
    <w:rsid w:val="00D87820"/>
    <w:rsid w:val="00E56DAB"/>
    <w:rsid w:val="00F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9C7E-739F-415B-BE4C-B21FC2E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5422E15C</Template>
  <TotalTime>1</TotalTime>
  <Pages>2</Pages>
  <Words>375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Leverskjær</dc:creator>
  <cp:lastModifiedBy>Anne Brit Mikkelsen</cp:lastModifiedBy>
  <cp:revision>2</cp:revision>
  <dcterms:created xsi:type="dcterms:W3CDTF">2016-11-10T10:32:00Z</dcterms:created>
  <dcterms:modified xsi:type="dcterms:W3CDTF">2016-11-10T10:32:00Z</dcterms:modified>
</cp:coreProperties>
</file>