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56" w:rsidRPr="00A3452D" w:rsidRDefault="002063BC" w:rsidP="00A3452D">
      <w:pPr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 w:rsidRPr="00A3452D">
        <w:rPr>
          <w:b/>
          <w:bCs/>
          <w:sz w:val="28"/>
          <w:szCs w:val="28"/>
        </w:rPr>
        <w:t>Referat frå elevrådsmøte 21. November 2019</w:t>
      </w:r>
    </w:p>
    <w:p w:rsidR="00A3452D" w:rsidRDefault="00A3452D"/>
    <w:p w:rsidR="00861703" w:rsidRDefault="004F0656">
      <w:r>
        <w:t>Tilstades: Kristine</w:t>
      </w:r>
      <w:r w:rsidR="001D359A">
        <w:t xml:space="preserve">, </w:t>
      </w:r>
      <w:r>
        <w:t xml:space="preserve">Josef, </w:t>
      </w:r>
      <w:r w:rsidR="00AD0556">
        <w:t xml:space="preserve">Mira, Gunnar, </w:t>
      </w:r>
      <w:r w:rsidR="00861703">
        <w:t>Espen, Vilde, Herman, Vlada og Britt-Elin</w:t>
      </w:r>
    </w:p>
    <w:p w:rsidR="00861703" w:rsidRDefault="00861703"/>
    <w:p w:rsidR="00EB1242" w:rsidRPr="00A90038" w:rsidRDefault="00861703">
      <w:pPr>
        <w:rPr>
          <w:u w:val="single"/>
        </w:rPr>
      </w:pPr>
      <w:r w:rsidRPr="00A90038">
        <w:rPr>
          <w:u w:val="single"/>
        </w:rPr>
        <w:t>Sak 1</w:t>
      </w:r>
      <w:r w:rsidR="00B32712" w:rsidRPr="00A90038">
        <w:rPr>
          <w:u w:val="single"/>
        </w:rPr>
        <w:t xml:space="preserve"> Evaluering av Trivselsveka</w:t>
      </w:r>
    </w:p>
    <w:p w:rsidR="001F4A11" w:rsidRDefault="00345593" w:rsidP="00EB1242">
      <w:pPr>
        <w:pStyle w:val="Listeavsnitt"/>
        <w:numPr>
          <w:ilvl w:val="0"/>
          <w:numId w:val="1"/>
        </w:numPr>
      </w:pPr>
      <w:r>
        <w:t>Ei kjekk trivselsvek</w:t>
      </w:r>
      <w:r w:rsidR="001F4A11">
        <w:t>e</w:t>
      </w:r>
    </w:p>
    <w:p w:rsidR="001F4A11" w:rsidRDefault="001F4A11" w:rsidP="00EB1242">
      <w:pPr>
        <w:pStyle w:val="Listeavsnitt"/>
        <w:numPr>
          <w:ilvl w:val="0"/>
          <w:numId w:val="1"/>
        </w:numPr>
      </w:pPr>
      <w:r>
        <w:t xml:space="preserve">Kjekt å vera </w:t>
      </w:r>
      <w:r w:rsidR="00D91AD7">
        <w:t xml:space="preserve">meir </w:t>
      </w:r>
      <w:r>
        <w:t>ute</w:t>
      </w:r>
    </w:p>
    <w:p w:rsidR="00FB2B9D" w:rsidRDefault="0042446B" w:rsidP="00EB1242">
      <w:pPr>
        <w:pStyle w:val="Listeavsnitt"/>
        <w:numPr>
          <w:ilvl w:val="0"/>
          <w:numId w:val="1"/>
        </w:numPr>
      </w:pPr>
      <w:r>
        <w:t>Veldi godt</w:t>
      </w:r>
      <w:r w:rsidR="001F4A11">
        <w:t xml:space="preserve"> med</w:t>
      </w:r>
      <w:r w:rsidR="00FB2B9D">
        <w:t xml:space="preserve"> vaflar</w:t>
      </w:r>
    </w:p>
    <w:p w:rsidR="00D91AD7" w:rsidRDefault="009F41BE" w:rsidP="00EB1242">
      <w:pPr>
        <w:pStyle w:val="Listeavsnitt"/>
        <w:numPr>
          <w:ilvl w:val="0"/>
          <w:numId w:val="1"/>
        </w:numPr>
      </w:pPr>
      <w:r>
        <w:t>Ønskje om å ha Trivselsveke heile veka</w:t>
      </w:r>
      <w:r w:rsidR="004F4B09">
        <w:t xml:space="preserve"> </w:t>
      </w:r>
    </w:p>
    <w:p w:rsidR="00D91AD7" w:rsidRDefault="00D91AD7" w:rsidP="00EB1242">
      <w:pPr>
        <w:pStyle w:val="Listeavsnitt"/>
        <w:numPr>
          <w:ilvl w:val="0"/>
          <w:numId w:val="1"/>
        </w:numPr>
      </w:pPr>
      <w:r>
        <w:t>Forslag om å ha stasjonar</w:t>
      </w:r>
    </w:p>
    <w:p w:rsidR="00084905" w:rsidRDefault="002E1ED3" w:rsidP="00084905">
      <w:r>
        <w:t>Me såg ein flott film i frå trivselsveka</w:t>
      </w:r>
    </w:p>
    <w:p w:rsidR="002E1ED3" w:rsidRDefault="002E1ED3" w:rsidP="00084905"/>
    <w:p w:rsidR="00B75718" w:rsidRPr="00A90038" w:rsidRDefault="00084905" w:rsidP="00084905">
      <w:pPr>
        <w:rPr>
          <w:u w:val="single"/>
        </w:rPr>
      </w:pPr>
      <w:r w:rsidRPr="00A90038">
        <w:rPr>
          <w:u w:val="single"/>
        </w:rPr>
        <w:t xml:space="preserve">Sak 2 </w:t>
      </w:r>
      <w:r w:rsidR="00B75718" w:rsidRPr="00A90038">
        <w:rPr>
          <w:u w:val="single"/>
        </w:rPr>
        <w:t>Informasjon om ny Læreplan</w:t>
      </w:r>
    </w:p>
    <w:p w:rsidR="008E629B" w:rsidRDefault="00B75718" w:rsidP="00084905">
      <w:r>
        <w:t>Vla</w:t>
      </w:r>
      <w:r w:rsidR="003E5DAF">
        <w:t>da og rektor har vore på eit kurs i Stavanger som handla om ny læreplan</w:t>
      </w:r>
      <w:r w:rsidR="008E629B">
        <w:t>.</w:t>
      </w:r>
    </w:p>
    <w:p w:rsidR="003A7860" w:rsidRDefault="008E629B" w:rsidP="00084905">
      <w:r>
        <w:t>Ein læreplan er ein plan for kva elevane skal læra på skulen</w:t>
      </w:r>
      <w:r w:rsidR="00C56C79">
        <w:t xml:space="preserve">. Alle lærarar bruker læreplanen når dei planlegg kva </w:t>
      </w:r>
      <w:r w:rsidR="003A7860">
        <w:t>elevane skal gjere på skulen for å læra</w:t>
      </w:r>
      <w:r w:rsidR="004C0860">
        <w:t xml:space="preserve"> meir.</w:t>
      </w:r>
      <w:r w:rsidR="00625137">
        <w:t xml:space="preserve"> </w:t>
      </w:r>
    </w:p>
    <w:p w:rsidR="00625137" w:rsidRDefault="00625137" w:rsidP="00084905">
      <w:r>
        <w:t xml:space="preserve">Ny læreplan gjeld frå </w:t>
      </w:r>
      <w:r w:rsidR="009378E9">
        <w:t>neste skuleår.</w:t>
      </w:r>
    </w:p>
    <w:p w:rsidR="002C5C43" w:rsidRDefault="002C5C43" w:rsidP="00084905"/>
    <w:p w:rsidR="00625137" w:rsidRDefault="00625137" w:rsidP="00084905">
      <w:r>
        <w:t>I den ny</w:t>
      </w:r>
      <w:r w:rsidR="009378E9">
        <w:t>e læreplanen står</w:t>
      </w:r>
      <w:r w:rsidR="002A4EAE">
        <w:t xml:space="preserve"> blant anna:</w:t>
      </w:r>
    </w:p>
    <w:p w:rsidR="009378E9" w:rsidRDefault="000F373B" w:rsidP="009378E9">
      <w:pPr>
        <w:pStyle w:val="Listeavsnitt"/>
        <w:numPr>
          <w:ilvl w:val="0"/>
          <w:numId w:val="3"/>
        </w:numPr>
      </w:pPr>
      <w:r>
        <w:t>Det skal vere endå meir leik i 1. og 2. Trinn</w:t>
      </w:r>
    </w:p>
    <w:p w:rsidR="000F373B" w:rsidRDefault="008C446B" w:rsidP="009378E9">
      <w:pPr>
        <w:pStyle w:val="Listeavsnitt"/>
        <w:numPr>
          <w:ilvl w:val="0"/>
          <w:numId w:val="3"/>
        </w:numPr>
      </w:pPr>
      <w:r>
        <w:t xml:space="preserve">Elevane skal </w:t>
      </w:r>
      <w:r w:rsidR="006E1D24">
        <w:t>læra meir om færre emne</w:t>
      </w:r>
      <w:r w:rsidR="001C746A">
        <w:t xml:space="preserve"> i dei ulike faga.</w:t>
      </w:r>
      <w:r w:rsidR="00E453F9">
        <w:t xml:space="preserve"> Dette kallast djupnelæring</w:t>
      </w:r>
    </w:p>
    <w:p w:rsidR="00E453F9" w:rsidRDefault="00E453F9" w:rsidP="009378E9">
      <w:pPr>
        <w:pStyle w:val="Listeavsnitt"/>
        <w:numPr>
          <w:ilvl w:val="0"/>
          <w:numId w:val="3"/>
        </w:numPr>
      </w:pPr>
      <w:r>
        <w:t xml:space="preserve">Elevane skal </w:t>
      </w:r>
      <w:r w:rsidR="002A4EAE">
        <w:t xml:space="preserve">læra gjennom å </w:t>
      </w:r>
      <w:r w:rsidR="00395023">
        <w:t>utforska</w:t>
      </w:r>
      <w:r w:rsidR="001C746A">
        <w:t xml:space="preserve"> </w:t>
      </w:r>
    </w:p>
    <w:p w:rsidR="00395023" w:rsidRDefault="002A4EAE" w:rsidP="009378E9">
      <w:pPr>
        <w:pStyle w:val="Listeavsnitt"/>
        <w:numPr>
          <w:ilvl w:val="0"/>
          <w:numId w:val="3"/>
        </w:numPr>
      </w:pPr>
      <w:r>
        <w:t xml:space="preserve">Elevane skal læra </w:t>
      </w:r>
      <w:r w:rsidR="00250C67">
        <w:t>om</w:t>
      </w:r>
      <w:r w:rsidR="00896367">
        <w:t xml:space="preserve"> å ta vare på seg sjølv og andre</w:t>
      </w:r>
    </w:p>
    <w:p w:rsidR="00423A71" w:rsidRDefault="00423A71" w:rsidP="009378E9">
      <w:pPr>
        <w:pStyle w:val="Listeavsnitt"/>
        <w:numPr>
          <w:ilvl w:val="0"/>
          <w:numId w:val="3"/>
        </w:numPr>
      </w:pPr>
      <w:r>
        <w:t>Elevane skal læra å samarbeida</w:t>
      </w:r>
    </w:p>
    <w:p w:rsidR="001C746A" w:rsidRDefault="001C746A" w:rsidP="009378E9">
      <w:pPr>
        <w:pStyle w:val="Listeavsnitt"/>
        <w:numPr>
          <w:ilvl w:val="0"/>
          <w:numId w:val="3"/>
        </w:numPr>
      </w:pPr>
      <w:r>
        <w:t>Elevane skal læra om bærekraftig utvikling</w:t>
      </w:r>
    </w:p>
    <w:p w:rsidR="002C5C43" w:rsidRDefault="002C5C43" w:rsidP="009378E9">
      <w:pPr>
        <w:pStyle w:val="Listeavsnitt"/>
        <w:numPr>
          <w:ilvl w:val="0"/>
          <w:numId w:val="3"/>
        </w:numPr>
      </w:pPr>
      <w:r>
        <w:t>Elevane skal utvikla god digital dømekraft og kjeldekritikk</w:t>
      </w:r>
    </w:p>
    <w:p w:rsidR="009A05E7" w:rsidRDefault="009A05E7" w:rsidP="00214E25"/>
    <w:p w:rsidR="00214E25" w:rsidRPr="004F0706" w:rsidRDefault="00214E25" w:rsidP="00214E25">
      <w:pPr>
        <w:rPr>
          <w:u w:val="single"/>
        </w:rPr>
      </w:pPr>
      <w:r w:rsidRPr="004F0706">
        <w:rPr>
          <w:u w:val="single"/>
        </w:rPr>
        <w:t xml:space="preserve">Sak 3 </w:t>
      </w:r>
      <w:r w:rsidR="004F0706" w:rsidRPr="004F0706">
        <w:rPr>
          <w:u w:val="single"/>
        </w:rPr>
        <w:t>Ønskje om leikeapparat ute</w:t>
      </w:r>
    </w:p>
    <w:p w:rsidR="004F4B09" w:rsidRDefault="00B27B29" w:rsidP="00084905">
      <w:r>
        <w:t>Alle i elevrådet kom med forslag til kva le</w:t>
      </w:r>
      <w:r w:rsidR="008843E0">
        <w:t>ik</w:t>
      </w:r>
      <w:r>
        <w:t>eapparat</w:t>
      </w:r>
      <w:r w:rsidR="008843E0">
        <w:t xml:space="preserve"> </w:t>
      </w:r>
      <w:r>
        <w:t xml:space="preserve">som </w:t>
      </w:r>
      <w:r w:rsidR="001D359A">
        <w:t>kan gjere utetida endå kjekkare for elevane på 5.-7. Trinn</w:t>
      </w:r>
      <w:r w:rsidR="00A90293">
        <w:t>. Dei forslaga som fekk flest stemmer er:</w:t>
      </w:r>
    </w:p>
    <w:p w:rsidR="00A90293" w:rsidRDefault="00A90293"/>
    <w:p w:rsidR="008E724C" w:rsidRDefault="00301CE0" w:rsidP="007D7F5C">
      <w:pPr>
        <w:pStyle w:val="Listeavsnitt"/>
        <w:numPr>
          <w:ilvl w:val="0"/>
          <w:numId w:val="4"/>
        </w:numPr>
      </w:pPr>
      <w:r>
        <w:t>Disse</w:t>
      </w:r>
      <w:r w:rsidR="008E724C">
        <w:t>stativ</w:t>
      </w:r>
    </w:p>
    <w:p w:rsidR="008E724C" w:rsidRDefault="008E724C" w:rsidP="007D7F5C">
      <w:pPr>
        <w:pStyle w:val="Listeavsnitt"/>
        <w:numPr>
          <w:ilvl w:val="0"/>
          <w:numId w:val="4"/>
        </w:numPr>
      </w:pPr>
      <w:r>
        <w:t>Karusell</w:t>
      </w:r>
    </w:p>
    <w:p w:rsidR="009F0765" w:rsidRDefault="008E724C" w:rsidP="007D7F5C">
      <w:pPr>
        <w:pStyle w:val="Listeavsnitt"/>
        <w:numPr>
          <w:ilvl w:val="0"/>
          <w:numId w:val="4"/>
        </w:numPr>
      </w:pPr>
      <w:r>
        <w:t>Skaterampe</w:t>
      </w:r>
    </w:p>
    <w:p w:rsidR="008843E0" w:rsidRDefault="008843E0" w:rsidP="008843E0">
      <w:pPr>
        <w:pStyle w:val="Listeavsnitt"/>
      </w:pPr>
    </w:p>
    <w:p w:rsidR="00697B6F" w:rsidRPr="00F33E07" w:rsidRDefault="007D7F5C">
      <w:pPr>
        <w:rPr>
          <w:b/>
          <w:bCs/>
        </w:rPr>
      </w:pPr>
      <w:r w:rsidRPr="00F33E07">
        <w:rPr>
          <w:b/>
          <w:bCs/>
        </w:rPr>
        <w:t xml:space="preserve">Elevrådsrepresentantane spør </w:t>
      </w:r>
      <w:r w:rsidR="00F33E07" w:rsidRPr="00F33E07">
        <w:rPr>
          <w:b/>
          <w:bCs/>
        </w:rPr>
        <w:t>i klassen sin kva dei andre elevane ønskjer mest.</w:t>
      </w:r>
    </w:p>
    <w:p w:rsidR="00F33E07" w:rsidRDefault="00F33E07"/>
    <w:p w:rsidR="00F33E07" w:rsidRDefault="00F33E07">
      <w:pPr>
        <w:rPr>
          <w:u w:val="single"/>
        </w:rPr>
      </w:pPr>
      <w:r w:rsidRPr="0059024A">
        <w:rPr>
          <w:u w:val="single"/>
        </w:rPr>
        <w:t>Sak 4 Saker frå klassane</w:t>
      </w:r>
    </w:p>
    <w:p w:rsidR="0059024A" w:rsidRPr="0059024A" w:rsidRDefault="0059024A">
      <w:pPr>
        <w:rPr>
          <w:u w:val="single"/>
        </w:rPr>
      </w:pPr>
    </w:p>
    <w:p w:rsidR="00697B6F" w:rsidRDefault="00F33E07">
      <w:r>
        <w:t xml:space="preserve">4. Klasse tykkjer </w:t>
      </w:r>
      <w:r w:rsidR="00E43FBF">
        <w:t xml:space="preserve">skulen skal kjøpa miljøvenlege tusjar. Dette har dei sett at andre skular gjer </w:t>
      </w:r>
      <w:r w:rsidR="0059024A">
        <w:t xml:space="preserve">på NRK Supernytt. </w:t>
      </w:r>
    </w:p>
    <w:p w:rsidR="004717E3" w:rsidRDefault="004717E3"/>
    <w:p w:rsidR="000D6BB6" w:rsidRDefault="000D6BB6"/>
    <w:p w:rsidR="00D9385B" w:rsidRDefault="00D9385B"/>
    <w:p w:rsidR="005D1BC7" w:rsidRDefault="0059024A">
      <w:r>
        <w:t>Nytt elevrådsmøte</w:t>
      </w:r>
      <w:r w:rsidR="000D6BB6">
        <w:t xml:space="preserve"> tysdag 3. Desember</w:t>
      </w:r>
    </w:p>
    <w:p w:rsidR="005D1BC7" w:rsidRDefault="005D1BC7"/>
    <w:p w:rsidR="000D6BB6" w:rsidRDefault="000D6BB6">
      <w:r>
        <w:t>Skrivar: Kristine og Britt-Elin</w:t>
      </w:r>
    </w:p>
    <w:sectPr w:rsidR="000D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1DE"/>
    <w:multiLevelType w:val="hybridMultilevel"/>
    <w:tmpl w:val="69985D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EC5"/>
    <w:multiLevelType w:val="hybridMultilevel"/>
    <w:tmpl w:val="EF1E0A3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4C8"/>
    <w:multiLevelType w:val="hybridMultilevel"/>
    <w:tmpl w:val="D81E8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AD9"/>
    <w:multiLevelType w:val="hybridMultilevel"/>
    <w:tmpl w:val="87BEFCA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9"/>
    <w:rsid w:val="0006272F"/>
    <w:rsid w:val="00084905"/>
    <w:rsid w:val="000D6BB6"/>
    <w:rsid w:val="000E7A82"/>
    <w:rsid w:val="000F373B"/>
    <w:rsid w:val="00194B84"/>
    <w:rsid w:val="001C746A"/>
    <w:rsid w:val="001D359A"/>
    <w:rsid w:val="001F4A11"/>
    <w:rsid w:val="002063BC"/>
    <w:rsid w:val="00214E25"/>
    <w:rsid w:val="00250C67"/>
    <w:rsid w:val="002A4EAE"/>
    <w:rsid w:val="002C5C43"/>
    <w:rsid w:val="002E1ED3"/>
    <w:rsid w:val="00301CE0"/>
    <w:rsid w:val="00345593"/>
    <w:rsid w:val="00395023"/>
    <w:rsid w:val="003A7860"/>
    <w:rsid w:val="003E5DAF"/>
    <w:rsid w:val="00423A71"/>
    <w:rsid w:val="0042446B"/>
    <w:rsid w:val="004352E0"/>
    <w:rsid w:val="004717E3"/>
    <w:rsid w:val="004C0860"/>
    <w:rsid w:val="004F0656"/>
    <w:rsid w:val="004F0706"/>
    <w:rsid w:val="004F4B09"/>
    <w:rsid w:val="0059024A"/>
    <w:rsid w:val="005D1BC7"/>
    <w:rsid w:val="00625137"/>
    <w:rsid w:val="0063053D"/>
    <w:rsid w:val="00697B6F"/>
    <w:rsid w:val="006B22E6"/>
    <w:rsid w:val="006D4BC7"/>
    <w:rsid w:val="006E1D24"/>
    <w:rsid w:val="00746A7F"/>
    <w:rsid w:val="007D7F5C"/>
    <w:rsid w:val="00861703"/>
    <w:rsid w:val="008843E0"/>
    <w:rsid w:val="00896367"/>
    <w:rsid w:val="008C446B"/>
    <w:rsid w:val="008E629B"/>
    <w:rsid w:val="008E724C"/>
    <w:rsid w:val="009378E9"/>
    <w:rsid w:val="00980A4B"/>
    <w:rsid w:val="009A05E7"/>
    <w:rsid w:val="009F0765"/>
    <w:rsid w:val="009F41BE"/>
    <w:rsid w:val="00A3452D"/>
    <w:rsid w:val="00A90038"/>
    <w:rsid w:val="00A90293"/>
    <w:rsid w:val="00AC03AA"/>
    <w:rsid w:val="00AD0556"/>
    <w:rsid w:val="00B1796E"/>
    <w:rsid w:val="00B27B29"/>
    <w:rsid w:val="00B32712"/>
    <w:rsid w:val="00B5063F"/>
    <w:rsid w:val="00B75718"/>
    <w:rsid w:val="00BE3C5A"/>
    <w:rsid w:val="00C17A09"/>
    <w:rsid w:val="00C56C79"/>
    <w:rsid w:val="00C67EEA"/>
    <w:rsid w:val="00D4169A"/>
    <w:rsid w:val="00D91AD7"/>
    <w:rsid w:val="00D9385B"/>
    <w:rsid w:val="00E43FBF"/>
    <w:rsid w:val="00E453F9"/>
    <w:rsid w:val="00EB1242"/>
    <w:rsid w:val="00F30D2C"/>
    <w:rsid w:val="00F33E07"/>
    <w:rsid w:val="00F4069B"/>
    <w:rsid w:val="00F84F1F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A939-FAF8-F041-AC4A-EE0A1B4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12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E7A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7B474F90</Template>
  <TotalTime>0</TotalTime>
  <Pages>1</Pages>
  <Words>246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Elin Håranes</dc:creator>
  <cp:keywords/>
  <dc:description/>
  <cp:lastModifiedBy>Jorunn Hoås</cp:lastModifiedBy>
  <cp:revision>2</cp:revision>
  <cp:lastPrinted>2019-11-26T08:34:00Z</cp:lastPrinted>
  <dcterms:created xsi:type="dcterms:W3CDTF">2019-11-26T08:34:00Z</dcterms:created>
  <dcterms:modified xsi:type="dcterms:W3CDTF">2019-11-26T08:34:00Z</dcterms:modified>
</cp:coreProperties>
</file>