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29" w:rsidRPr="008C1649" w:rsidRDefault="00202429" w:rsidP="00D3435F">
      <w:pPr>
        <w:rPr>
          <w:b/>
          <w:sz w:val="28"/>
          <w:szCs w:val="28"/>
          <w:u w:val="single"/>
          <w:lang w:val="nb-NO"/>
        </w:rPr>
      </w:pPr>
      <w:bookmarkStart w:id="0" w:name="_GoBack"/>
      <w:bookmarkEnd w:id="0"/>
      <w:r w:rsidRPr="008C1649">
        <w:rPr>
          <w:b/>
          <w:sz w:val="28"/>
          <w:szCs w:val="28"/>
          <w:u w:val="single"/>
          <w:lang w:val="nb-NO"/>
        </w:rPr>
        <w:t>REFERAT U-FAU MØTE SAND SKULE 27.05.19</w:t>
      </w:r>
    </w:p>
    <w:p w:rsidR="00202429" w:rsidRPr="00202429" w:rsidRDefault="00202429" w:rsidP="00D3435F">
      <w:pPr>
        <w:rPr>
          <w:b/>
          <w:lang w:val="nb-NO"/>
        </w:rPr>
      </w:pPr>
      <w:r w:rsidRPr="00202429">
        <w:rPr>
          <w:b/>
          <w:lang w:val="nb-NO"/>
        </w:rPr>
        <w:t>1 INFO FRÅ REKTOR:</w:t>
      </w:r>
    </w:p>
    <w:p w:rsidR="00202429" w:rsidRDefault="00202429" w:rsidP="00D3435F">
      <w:pPr>
        <w:rPr>
          <w:lang w:val="nb-NO"/>
        </w:rPr>
      </w:pPr>
      <w:r>
        <w:rPr>
          <w:lang w:val="nb-NO"/>
        </w:rPr>
        <w:t>Svein Carlos har sagt opp stillinga</w:t>
      </w:r>
      <w:r w:rsidR="000F091C">
        <w:rPr>
          <w:lang w:val="nb-NO"/>
        </w:rPr>
        <w:t xml:space="preserve"> som rektor</w:t>
      </w:r>
      <w:r>
        <w:rPr>
          <w:lang w:val="nb-NO"/>
        </w:rPr>
        <w:t xml:space="preserve">. </w:t>
      </w:r>
    </w:p>
    <w:p w:rsidR="00202429" w:rsidRDefault="00202429" w:rsidP="00D3435F">
      <w:pPr>
        <w:rPr>
          <w:lang w:val="nb-NO"/>
        </w:rPr>
      </w:pPr>
      <w:r>
        <w:rPr>
          <w:lang w:val="nb-NO"/>
        </w:rPr>
        <w:t>Status ny rektor: Ingen har søkt, Rådmann og kommunalsjef har denne saka.</w:t>
      </w:r>
    </w:p>
    <w:p w:rsidR="00202429" w:rsidRPr="00202429" w:rsidRDefault="00202429" w:rsidP="00D3435F">
      <w:pPr>
        <w:rPr>
          <w:b/>
          <w:lang w:val="nb-NO"/>
        </w:rPr>
      </w:pPr>
      <w:r w:rsidRPr="00202429">
        <w:rPr>
          <w:b/>
          <w:lang w:val="nb-NO"/>
        </w:rPr>
        <w:t>2. NOKO NYTT AV STOLANE</w:t>
      </w:r>
    </w:p>
    <w:p w:rsidR="00202429" w:rsidRDefault="00202429" w:rsidP="00D3435F">
      <w:pPr>
        <w:rPr>
          <w:lang w:val="nb-NO"/>
        </w:rPr>
      </w:pPr>
      <w:r>
        <w:rPr>
          <w:lang w:val="nb-NO"/>
        </w:rPr>
        <w:t>Suldal kommune har innvilga 600’ til nye stolar ved Sand skule. Saka blir endel</w:t>
      </w:r>
      <w:r w:rsidR="00FA21E3">
        <w:rPr>
          <w:lang w:val="nb-NO"/>
        </w:rPr>
        <w:t>e</w:t>
      </w:r>
      <w:r>
        <w:rPr>
          <w:lang w:val="nb-NO"/>
        </w:rPr>
        <w:t>g vedteke i kommunen 18.Juni.2019.</w:t>
      </w:r>
    </w:p>
    <w:p w:rsidR="00202429" w:rsidRDefault="00202429" w:rsidP="00D3435F">
      <w:pPr>
        <w:rPr>
          <w:lang w:val="nb-NO"/>
        </w:rPr>
      </w:pPr>
      <w:r w:rsidRPr="00202429">
        <w:rPr>
          <w:lang w:val="nb-NO"/>
        </w:rPr>
        <w:t>Det er sett ned ei arbeidsgruppe av elev</w:t>
      </w:r>
      <w:r w:rsidR="00FA21E3">
        <w:rPr>
          <w:lang w:val="nb-NO"/>
        </w:rPr>
        <w:t>a</w:t>
      </w:r>
      <w:r>
        <w:rPr>
          <w:lang w:val="nb-NO"/>
        </w:rPr>
        <w:t>r</w:t>
      </w:r>
      <w:r w:rsidRPr="00202429">
        <w:rPr>
          <w:lang w:val="nb-NO"/>
        </w:rPr>
        <w:t>, fysioterapaut</w:t>
      </w:r>
      <w:r>
        <w:rPr>
          <w:lang w:val="nb-NO"/>
        </w:rPr>
        <w:t>,</w:t>
      </w:r>
      <w:r w:rsidR="000F091C">
        <w:rPr>
          <w:lang w:val="nb-NO"/>
        </w:rPr>
        <w:t xml:space="preserve"> </w:t>
      </w:r>
      <w:r>
        <w:rPr>
          <w:lang w:val="nb-NO"/>
        </w:rPr>
        <w:t>lærar</w:t>
      </w:r>
      <w:r w:rsidR="00FA21E3">
        <w:rPr>
          <w:lang w:val="nb-NO"/>
        </w:rPr>
        <w:t xml:space="preserve"> og</w:t>
      </w:r>
      <w:r>
        <w:rPr>
          <w:lang w:val="nb-NO"/>
        </w:rPr>
        <w:t xml:space="preserve"> rådgivar</w:t>
      </w:r>
      <w:r w:rsidR="00FA21E3">
        <w:rPr>
          <w:lang w:val="nb-NO"/>
        </w:rPr>
        <w:t xml:space="preserve"> som skal bestemme type stolar</w:t>
      </w:r>
      <w:r>
        <w:rPr>
          <w:lang w:val="nb-NO"/>
        </w:rPr>
        <w:t>. Skal være møte i denne arbeidsgruppa i løpet av få veker.</w:t>
      </w:r>
    </w:p>
    <w:p w:rsidR="00202429" w:rsidRDefault="00202429" w:rsidP="00D3435F">
      <w:pPr>
        <w:rPr>
          <w:b/>
          <w:lang w:val="nb-NO"/>
        </w:rPr>
      </w:pPr>
      <w:r>
        <w:rPr>
          <w:b/>
          <w:lang w:val="nb-NO"/>
        </w:rPr>
        <w:t>3. KVA TENKER SKULEN OM «KUNNSKAPSHOL» DER LÆRAR HAR MYKJE FRAVÆR.</w:t>
      </w:r>
    </w:p>
    <w:p w:rsidR="004E34A2" w:rsidRDefault="00202429" w:rsidP="008C1649">
      <w:pPr>
        <w:rPr>
          <w:lang w:val="nb-NO"/>
        </w:rPr>
      </w:pPr>
      <w:r>
        <w:rPr>
          <w:lang w:val="nb-NO"/>
        </w:rPr>
        <w:t>Dette gjeld spesielt tysk og engelsk.</w:t>
      </w:r>
      <w:r w:rsidR="006B3BA0">
        <w:rPr>
          <w:lang w:val="nb-NO"/>
        </w:rPr>
        <w:t xml:space="preserve"> Det har vore vanskel</w:t>
      </w:r>
      <w:r w:rsidR="00FA21E3">
        <w:rPr>
          <w:lang w:val="nb-NO"/>
        </w:rPr>
        <w:t>e</w:t>
      </w:r>
      <w:r w:rsidR="006B3BA0">
        <w:rPr>
          <w:lang w:val="nb-NO"/>
        </w:rPr>
        <w:t>g å få tak i vikar</w:t>
      </w:r>
      <w:r w:rsidR="00FA21E3">
        <w:rPr>
          <w:lang w:val="nb-NO"/>
        </w:rPr>
        <w:t>a</w:t>
      </w:r>
      <w:r w:rsidR="006B3BA0">
        <w:rPr>
          <w:lang w:val="nb-NO"/>
        </w:rPr>
        <w:t>r under langtidsfravær.</w:t>
      </w:r>
    </w:p>
    <w:p w:rsidR="004E34A2" w:rsidRDefault="004E34A2" w:rsidP="008C1649">
      <w:pPr>
        <w:rPr>
          <w:lang w:val="nb-NO"/>
        </w:rPr>
      </w:pPr>
      <w:r>
        <w:rPr>
          <w:lang w:val="nb-NO"/>
        </w:rPr>
        <w:t>Foreldre er bekymra for at elevane ikkje får undervisninga dei har krav på.</w:t>
      </w:r>
    </w:p>
    <w:p w:rsidR="008C1649" w:rsidRDefault="006B3BA0" w:rsidP="008C1649">
      <w:pPr>
        <w:rPr>
          <w:lang w:val="nb-NO"/>
        </w:rPr>
      </w:pPr>
      <w:r>
        <w:rPr>
          <w:lang w:val="nb-NO"/>
        </w:rPr>
        <w:t xml:space="preserve"> Det faglige blir vurdert </w:t>
      </w:r>
      <w:r w:rsidR="00A552C1">
        <w:rPr>
          <w:lang w:val="nb-NO"/>
        </w:rPr>
        <w:t>med årsrapport/fagrapporter kvart år. Fagrapporten til 10 klasse blir vurdert av sensor ved avgang i 10. klasse.</w:t>
      </w:r>
    </w:p>
    <w:p w:rsidR="008C1649" w:rsidRDefault="00A552C1" w:rsidP="008C1649">
      <w:pPr>
        <w:rPr>
          <w:b/>
          <w:lang w:val="nb-NO"/>
        </w:rPr>
      </w:pPr>
      <w:r>
        <w:rPr>
          <w:lang w:val="nb-NO"/>
        </w:rPr>
        <w:t xml:space="preserve"> </w:t>
      </w:r>
      <w:r w:rsidR="008C1649">
        <w:rPr>
          <w:b/>
          <w:lang w:val="nb-NO"/>
        </w:rPr>
        <w:t>4. LANGTIDSFRÅVÆR KONTAKTLÆRAR</w:t>
      </w:r>
    </w:p>
    <w:p w:rsidR="008C1649" w:rsidRPr="008C1649" w:rsidRDefault="008C1649" w:rsidP="00D3435F">
      <w:pPr>
        <w:rPr>
          <w:lang w:val="nb-NO"/>
        </w:rPr>
      </w:pPr>
      <w:r>
        <w:rPr>
          <w:lang w:val="nb-NO"/>
        </w:rPr>
        <w:t>Skulen har fått fast vikar</w:t>
      </w:r>
      <w:r w:rsidR="00FA21E3">
        <w:rPr>
          <w:lang w:val="nb-NO"/>
        </w:rPr>
        <w:t>ar</w:t>
      </w:r>
      <w:r>
        <w:rPr>
          <w:lang w:val="nb-NO"/>
        </w:rPr>
        <w:t xml:space="preserve"> ut året.  </w:t>
      </w:r>
      <w:r w:rsidR="00FA21E3">
        <w:rPr>
          <w:lang w:val="nb-NO"/>
        </w:rPr>
        <w:t>Vik</w:t>
      </w:r>
      <w:r>
        <w:rPr>
          <w:lang w:val="nb-NO"/>
        </w:rPr>
        <w:t xml:space="preserve">ar </w:t>
      </w:r>
      <w:r w:rsidR="00FA21E3">
        <w:rPr>
          <w:lang w:val="nb-NO"/>
        </w:rPr>
        <w:t xml:space="preserve">har </w:t>
      </w:r>
      <w:r>
        <w:rPr>
          <w:lang w:val="nb-NO"/>
        </w:rPr>
        <w:t>tilgang på Transponder(9B)</w:t>
      </w:r>
      <w:r w:rsidR="00FA21E3">
        <w:rPr>
          <w:lang w:val="nb-NO"/>
        </w:rPr>
        <w:t>.</w:t>
      </w:r>
    </w:p>
    <w:p w:rsidR="00A552C1" w:rsidRDefault="00A552C1" w:rsidP="00A552C1">
      <w:pPr>
        <w:spacing w:line="360" w:lineRule="auto"/>
        <w:rPr>
          <w:b/>
          <w:lang w:val="nb-NO"/>
        </w:rPr>
      </w:pPr>
      <w:r w:rsidRPr="00A552C1">
        <w:rPr>
          <w:b/>
          <w:lang w:val="nb-NO"/>
        </w:rPr>
        <w:t>5. MELDE SAKER TIL SKULEN UTANOM TRANSPONDER</w:t>
      </w:r>
    </w:p>
    <w:p w:rsidR="00A552C1" w:rsidRDefault="00A552C1" w:rsidP="00A552C1">
      <w:pPr>
        <w:spacing w:line="360" w:lineRule="auto"/>
        <w:rPr>
          <w:lang w:val="nb-NO"/>
        </w:rPr>
      </w:pPr>
      <w:r>
        <w:rPr>
          <w:lang w:val="nb-NO"/>
        </w:rPr>
        <w:t xml:space="preserve">Ta kontakt med avdelingsleiar ved skulen om ein ikkje vil bruke Transponder. </w:t>
      </w:r>
    </w:p>
    <w:p w:rsidR="00A552C1" w:rsidRDefault="008C1649" w:rsidP="00A552C1">
      <w:pPr>
        <w:spacing w:line="360" w:lineRule="auto"/>
        <w:rPr>
          <w:b/>
          <w:lang w:val="nb-NO"/>
        </w:rPr>
      </w:pPr>
      <w:r>
        <w:rPr>
          <w:b/>
          <w:lang w:val="nb-NO"/>
        </w:rPr>
        <w:t>6. SPØRSMÅL KRING IPAD SATSINGA</w:t>
      </w:r>
      <w:r w:rsidR="009A0E2D">
        <w:rPr>
          <w:b/>
          <w:lang w:val="nb-NO"/>
        </w:rPr>
        <w:t>(LÆRINGSBRETT)</w:t>
      </w:r>
    </w:p>
    <w:p w:rsidR="008C1649" w:rsidRPr="009A0E2D" w:rsidRDefault="009A0E2D" w:rsidP="00A552C1">
      <w:pPr>
        <w:spacing w:line="360" w:lineRule="auto"/>
        <w:rPr>
          <w:lang w:val="nb-NO"/>
        </w:rPr>
      </w:pPr>
      <w:r>
        <w:rPr>
          <w:lang w:val="nb-NO"/>
        </w:rPr>
        <w:t xml:space="preserve">Det blir meir informasjon og opplæring til hausten. Det blir fokus på å tilegne seg kunnskap på ein god måte med bruk av læringsbrett.  </w:t>
      </w:r>
      <w:r w:rsidR="00FA21E3">
        <w:rPr>
          <w:lang w:val="nb-NO"/>
        </w:rPr>
        <w:t>Fleire ved skulen er kursa i prosjekt med læringsbrett.</w:t>
      </w:r>
    </w:p>
    <w:p w:rsidR="008C1649" w:rsidRDefault="008C1649" w:rsidP="00A552C1">
      <w:pPr>
        <w:spacing w:line="360" w:lineRule="auto"/>
        <w:rPr>
          <w:b/>
          <w:lang w:val="nb-NO"/>
        </w:rPr>
      </w:pPr>
      <w:r>
        <w:rPr>
          <w:b/>
          <w:lang w:val="nb-NO"/>
        </w:rPr>
        <w:t xml:space="preserve">7. URO PÅ BUSSEN. </w:t>
      </w:r>
    </w:p>
    <w:p w:rsidR="009A0E2D" w:rsidRPr="009A0E2D" w:rsidRDefault="00D00339" w:rsidP="00A552C1">
      <w:pPr>
        <w:spacing w:line="360" w:lineRule="auto"/>
        <w:rPr>
          <w:lang w:val="nb-NO"/>
        </w:rPr>
      </w:pPr>
      <w:r>
        <w:rPr>
          <w:lang w:val="nb-NO"/>
        </w:rPr>
        <w:t xml:space="preserve">Lærar blei med på bussen. </w:t>
      </w:r>
      <w:r w:rsidR="00FA21E3">
        <w:rPr>
          <w:lang w:val="nb-NO"/>
        </w:rPr>
        <w:t>Det har ikkje vore negative hendingar i det siste.</w:t>
      </w:r>
    </w:p>
    <w:p w:rsidR="008C1649" w:rsidRDefault="008C1649" w:rsidP="00A552C1">
      <w:pPr>
        <w:spacing w:line="360" w:lineRule="auto"/>
        <w:rPr>
          <w:b/>
          <w:lang w:val="nb-NO"/>
        </w:rPr>
      </w:pPr>
      <w:r>
        <w:rPr>
          <w:b/>
          <w:lang w:val="nb-NO"/>
        </w:rPr>
        <w:t>8.NATTERAVNAR RYFYLKEDAGANE</w:t>
      </w:r>
    </w:p>
    <w:p w:rsidR="00D00339" w:rsidRPr="00D00339" w:rsidRDefault="00D00339" w:rsidP="00A552C1">
      <w:pPr>
        <w:spacing w:line="360" w:lineRule="auto"/>
        <w:rPr>
          <w:lang w:val="nb-NO"/>
        </w:rPr>
      </w:pPr>
      <w:r>
        <w:rPr>
          <w:b/>
          <w:lang w:val="nb-NO"/>
        </w:rPr>
        <w:t>-</w:t>
      </w:r>
      <w:r>
        <w:rPr>
          <w:lang w:val="nb-NO"/>
        </w:rPr>
        <w:t xml:space="preserve"> Klassekontakt får beskjed frå Anette om kva klasse som mangler vakter. Klassekontakt skaffer vakt.</w:t>
      </w:r>
    </w:p>
    <w:p w:rsidR="008C1649" w:rsidRDefault="008C1649" w:rsidP="00A552C1">
      <w:pPr>
        <w:spacing w:line="360" w:lineRule="auto"/>
        <w:rPr>
          <w:b/>
          <w:lang w:val="nb-NO"/>
        </w:rPr>
      </w:pPr>
      <w:r>
        <w:rPr>
          <w:b/>
          <w:lang w:val="nb-NO"/>
        </w:rPr>
        <w:t>9.EVENTUELT.</w:t>
      </w:r>
    </w:p>
    <w:p w:rsidR="006B4BEA" w:rsidRDefault="006B4BEA" w:rsidP="00A552C1">
      <w:pPr>
        <w:spacing w:line="360" w:lineRule="auto"/>
        <w:rPr>
          <w:b/>
          <w:lang w:val="nb-NO"/>
        </w:rPr>
      </w:pPr>
      <w:r>
        <w:rPr>
          <w:b/>
          <w:lang w:val="nb-NO"/>
        </w:rPr>
        <w:t>10. SKULERUTE 2019/2020</w:t>
      </w:r>
    </w:p>
    <w:p w:rsidR="008C1649" w:rsidRDefault="006B4BEA" w:rsidP="00A552C1">
      <w:pPr>
        <w:spacing w:line="360" w:lineRule="auto"/>
        <w:rPr>
          <w:lang w:val="nb-NO"/>
        </w:rPr>
      </w:pPr>
      <w:r>
        <w:rPr>
          <w:lang w:val="nb-NO"/>
        </w:rPr>
        <w:t>Endringer: Elevane starter på skulen 20 minutter før. Slutt tid er den samme.</w:t>
      </w:r>
    </w:p>
    <w:p w:rsidR="009238B2" w:rsidRPr="00A552C1" w:rsidRDefault="009238B2" w:rsidP="00A552C1">
      <w:pPr>
        <w:spacing w:line="360" w:lineRule="auto"/>
        <w:rPr>
          <w:lang w:val="nb-NO"/>
        </w:rPr>
      </w:pPr>
      <w:r w:rsidRPr="009238B2">
        <w:rPr>
          <w:b/>
          <w:lang w:val="nb-NO"/>
        </w:rPr>
        <w:t>11.NYVALG</w:t>
      </w:r>
      <w:r>
        <w:rPr>
          <w:lang w:val="nb-NO"/>
        </w:rPr>
        <w:t>: Helge tar kontakt med Svein Carlos om dette.</w:t>
      </w:r>
    </w:p>
    <w:p w:rsidR="00202429" w:rsidRPr="00D3435F" w:rsidRDefault="00202429" w:rsidP="00D3435F">
      <w:pPr>
        <w:rPr>
          <w:lang w:val="nb-NO"/>
        </w:rPr>
      </w:pPr>
    </w:p>
    <w:sectPr w:rsidR="00202429" w:rsidRPr="00D3435F" w:rsidSect="00FA21E3">
      <w:headerReference w:type="first" r:id="rId8"/>
      <w:pgSz w:w="11906" w:h="16838"/>
      <w:pgMar w:top="851" w:right="1417" w:bottom="709" w:left="141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1C" w:rsidRDefault="0035451C" w:rsidP="00515559">
      <w:pPr>
        <w:spacing w:after="0" w:line="240" w:lineRule="auto"/>
      </w:pPr>
      <w:r>
        <w:separator/>
      </w:r>
    </w:p>
  </w:endnote>
  <w:endnote w:type="continuationSeparator" w:id="0">
    <w:p w:rsidR="0035451C" w:rsidRDefault="0035451C" w:rsidP="0051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1C" w:rsidRDefault="0035451C" w:rsidP="00515559">
      <w:pPr>
        <w:spacing w:after="0" w:line="240" w:lineRule="auto"/>
      </w:pPr>
      <w:r>
        <w:separator/>
      </w:r>
    </w:p>
  </w:footnote>
  <w:footnote w:type="continuationSeparator" w:id="0">
    <w:p w:rsidR="0035451C" w:rsidRDefault="0035451C" w:rsidP="00515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0448303"/>
      <w:temporary/>
      <w:showingPlcHdr/>
      <w15:appearance w15:val="hidden"/>
    </w:sdtPr>
    <w:sdtEndPr/>
    <w:sdtContent>
      <w:p w:rsidR="00CF7A8E" w:rsidRDefault="00CF7A8E">
        <w:pPr>
          <w:pStyle w:val="Topptekst"/>
        </w:pPr>
        <w:r>
          <w:rPr>
            <w:lang w:val="nb-NO"/>
          </w:rPr>
          <w:t>[Skriv her]</w:t>
        </w:r>
      </w:p>
    </w:sdtContent>
  </w:sdt>
  <w:p w:rsidR="00CF7A8E" w:rsidRDefault="00CF7A8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2F6B61E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66CCB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5F85D0E"/>
    <w:multiLevelType w:val="hybridMultilevel"/>
    <w:tmpl w:val="69D812B4"/>
    <w:lvl w:ilvl="0" w:tplc="AEF22364">
      <w:start w:val="1"/>
      <w:numFmt w:val="bullet"/>
      <w:pStyle w:val="Punktlist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033F2E"/>
    <w:multiLevelType w:val="multilevel"/>
    <w:tmpl w:val="AB44016A"/>
    <w:lvl w:ilvl="0">
      <w:start w:val="1"/>
      <w:numFmt w:val="bullet"/>
      <w:pStyle w:val="Liste"/>
      <w:lvlText w:val=""/>
      <w:lvlJc w:val="left"/>
      <w:pPr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24" w:hanging="17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78" w:hanging="17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532" w:hanging="17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986" w:hanging="170"/>
      </w:pPr>
      <w:rPr>
        <w:rFonts w:ascii="Arial" w:hAnsi="Arial" w:hint="default"/>
      </w:rPr>
    </w:lvl>
    <w:lvl w:ilvl="5">
      <w:start w:val="1"/>
      <w:numFmt w:val="lowerRoman"/>
      <w:lvlText w:val="(%6)"/>
      <w:lvlJc w:val="left"/>
      <w:pPr>
        <w:ind w:left="244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94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48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2" w:hanging="17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429"/>
    <w:rsid w:val="00085543"/>
    <w:rsid w:val="000A6AAE"/>
    <w:rsid w:val="000F091C"/>
    <w:rsid w:val="001C2FFA"/>
    <w:rsid w:val="00202429"/>
    <w:rsid w:val="0026497E"/>
    <w:rsid w:val="00280A5B"/>
    <w:rsid w:val="002D383B"/>
    <w:rsid w:val="003263B1"/>
    <w:rsid w:val="0035451C"/>
    <w:rsid w:val="004D02AF"/>
    <w:rsid w:val="004E287B"/>
    <w:rsid w:val="004E34A2"/>
    <w:rsid w:val="00515559"/>
    <w:rsid w:val="00551005"/>
    <w:rsid w:val="00596453"/>
    <w:rsid w:val="005A0199"/>
    <w:rsid w:val="005E7C76"/>
    <w:rsid w:val="006B3BA0"/>
    <w:rsid w:val="006B4BEA"/>
    <w:rsid w:val="006B6E51"/>
    <w:rsid w:val="007D7398"/>
    <w:rsid w:val="00821565"/>
    <w:rsid w:val="00862202"/>
    <w:rsid w:val="0089234C"/>
    <w:rsid w:val="008C1649"/>
    <w:rsid w:val="009238B2"/>
    <w:rsid w:val="0096005C"/>
    <w:rsid w:val="009A0E2D"/>
    <w:rsid w:val="009F5F5C"/>
    <w:rsid w:val="00A552C1"/>
    <w:rsid w:val="00A6589D"/>
    <w:rsid w:val="00A86325"/>
    <w:rsid w:val="00AB3376"/>
    <w:rsid w:val="00B14B74"/>
    <w:rsid w:val="00B260FA"/>
    <w:rsid w:val="00BB5FC8"/>
    <w:rsid w:val="00C1697E"/>
    <w:rsid w:val="00CF20D2"/>
    <w:rsid w:val="00CF7A8E"/>
    <w:rsid w:val="00D00339"/>
    <w:rsid w:val="00D3435F"/>
    <w:rsid w:val="00D61D15"/>
    <w:rsid w:val="00E46EC8"/>
    <w:rsid w:val="00E6702A"/>
    <w:rsid w:val="00FA21E3"/>
    <w:rsid w:val="00FB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F8BB1FF-B5AD-4272-898B-90E36304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nhideWhenUsed="1" w:qFormat="1"/>
    <w:lsdException w:name="List Bullet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325"/>
    <w:pPr>
      <w:spacing w:after="200"/>
    </w:pPr>
    <w:rPr>
      <w:lang w:val="en-GB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15559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b/>
      <w:sz w:val="3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155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15559"/>
    <w:rPr>
      <w:rFonts w:asciiTheme="majorHAnsi" w:eastAsiaTheme="majorEastAsia" w:hAnsiTheme="majorHAnsi" w:cstheme="majorBidi"/>
      <w:b/>
      <w:sz w:val="38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15559"/>
    <w:rPr>
      <w:rFonts w:asciiTheme="majorHAnsi" w:eastAsiaTheme="majorEastAsia" w:hAnsiTheme="majorHAnsi" w:cstheme="majorBidi"/>
      <w:b/>
      <w:sz w:val="20"/>
      <w:szCs w:val="26"/>
    </w:rPr>
  </w:style>
  <w:style w:type="paragraph" w:styleId="Punktliste">
    <w:name w:val="List Bullet"/>
    <w:basedOn w:val="Normal"/>
    <w:uiPriority w:val="99"/>
    <w:semiHidden/>
    <w:rsid w:val="00515559"/>
    <w:pPr>
      <w:numPr>
        <w:numId w:val="2"/>
      </w:numPr>
      <w:contextualSpacing/>
    </w:pPr>
  </w:style>
  <w:style w:type="paragraph" w:styleId="Nummerertliste">
    <w:name w:val="List Number"/>
    <w:basedOn w:val="Normal"/>
    <w:uiPriority w:val="99"/>
    <w:semiHidden/>
    <w:rsid w:val="00515559"/>
    <w:pPr>
      <w:numPr>
        <w:numId w:val="3"/>
      </w:numPr>
      <w:contextualSpacing/>
    </w:pPr>
  </w:style>
  <w:style w:type="paragraph" w:styleId="Liste">
    <w:name w:val="List"/>
    <w:basedOn w:val="Normal"/>
    <w:uiPriority w:val="99"/>
    <w:qFormat/>
    <w:rsid w:val="005E7C76"/>
    <w:pPr>
      <w:numPr>
        <w:numId w:val="4"/>
      </w:numPr>
      <w:spacing w:before="200"/>
      <w:contextualSpacing/>
    </w:pPr>
  </w:style>
  <w:style w:type="paragraph" w:styleId="Bunntekst">
    <w:name w:val="footer"/>
    <w:basedOn w:val="Normal"/>
    <w:link w:val="BunntekstTegn"/>
    <w:uiPriority w:val="99"/>
    <w:rsid w:val="005E7C76"/>
    <w:pPr>
      <w:tabs>
        <w:tab w:val="left" w:pos="2892"/>
        <w:tab w:val="left" w:pos="4054"/>
        <w:tab w:val="left" w:pos="5500"/>
      </w:tabs>
      <w:spacing w:after="0" w:line="240" w:lineRule="auto"/>
      <w:ind w:left="-1162"/>
    </w:pPr>
    <w:rPr>
      <w:color w:val="808285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5E7C76"/>
    <w:rPr>
      <w:color w:val="808285"/>
      <w:sz w:val="14"/>
    </w:rPr>
  </w:style>
  <w:style w:type="paragraph" w:styleId="Topptekst">
    <w:name w:val="header"/>
    <w:basedOn w:val="Normal"/>
    <w:link w:val="TopptekstTegn"/>
    <w:uiPriority w:val="99"/>
    <w:rsid w:val="002D383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TopptekstTegn">
    <w:name w:val="Topptekst Tegn"/>
    <w:basedOn w:val="Standardskriftforavsnitt"/>
    <w:link w:val="Topptekst"/>
    <w:uiPriority w:val="99"/>
    <w:rsid w:val="002D383B"/>
    <w:rPr>
      <w:sz w:val="18"/>
    </w:rPr>
  </w:style>
  <w:style w:type="character" w:styleId="Plassholdertekst">
    <w:name w:val="Placeholder Text"/>
    <w:basedOn w:val="Standardskriftforavsnitt"/>
    <w:uiPriority w:val="99"/>
    <w:semiHidden/>
    <w:rsid w:val="00515559"/>
    <w:rPr>
      <w:color w:val="808080"/>
    </w:rPr>
  </w:style>
  <w:style w:type="paragraph" w:customStyle="1" w:styleId="Ingress">
    <w:name w:val="Ingress"/>
    <w:basedOn w:val="Normal"/>
    <w:next w:val="Normal"/>
    <w:uiPriority w:val="1"/>
    <w:qFormat/>
    <w:rsid w:val="002D383B"/>
    <w:rPr>
      <w:sz w:val="24"/>
    </w:rPr>
  </w:style>
  <w:style w:type="table" w:styleId="Tabellrutenett">
    <w:name w:val="Table Grid"/>
    <w:basedOn w:val="Vanligtabell"/>
    <w:uiPriority w:val="39"/>
    <w:rsid w:val="002D38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rsid w:val="00BB5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FC8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Grieg Farger">
      <a:dk1>
        <a:sysClr val="windowText" lastClr="000000"/>
      </a:dk1>
      <a:lt1>
        <a:sysClr val="window" lastClr="FFFFFF"/>
      </a:lt1>
      <a:dk2>
        <a:srgbClr val="005AA0"/>
      </a:dk2>
      <a:lt2>
        <a:srgbClr val="E8E8E8"/>
      </a:lt2>
      <a:accent1>
        <a:srgbClr val="64C8FF"/>
      </a:accent1>
      <a:accent2>
        <a:srgbClr val="B4CD00"/>
      </a:accent2>
      <a:accent3>
        <a:srgbClr val="00A587"/>
      </a:accent3>
      <a:accent4>
        <a:srgbClr val="EB415F"/>
      </a:accent4>
      <a:accent5>
        <a:srgbClr val="7D0F5A"/>
      </a:accent5>
      <a:accent6>
        <a:srgbClr val="FFD700"/>
      </a:accent6>
      <a:hlink>
        <a:srgbClr val="146EB4"/>
      </a:hlink>
      <a:folHlink>
        <a:srgbClr val="7D0F5A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date/>
</root>
</file>

<file path=customXml/itemProps1.xml><?xml version="1.0" encoding="utf-8"?>
<ds:datastoreItem xmlns:ds="http://schemas.openxmlformats.org/officeDocument/2006/customXml" ds:itemID="{7B68E63E-886A-4951-A63F-B261D8F68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285C48E4</Template>
  <TotalTime>1</TotalTime>
  <Pages>1</Pages>
  <Words>275</Words>
  <Characters>1462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Sigurd Kilane</dc:creator>
  <cp:keywords/>
  <dc:description/>
  <cp:lastModifiedBy>Anne Brit Mikkelsen</cp:lastModifiedBy>
  <cp:revision>2</cp:revision>
  <dcterms:created xsi:type="dcterms:W3CDTF">2019-05-28T06:39:00Z</dcterms:created>
  <dcterms:modified xsi:type="dcterms:W3CDTF">2019-05-28T06:39:00Z</dcterms:modified>
</cp:coreProperties>
</file>