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9" w:rsidRPr="008C1649" w:rsidRDefault="00202429" w:rsidP="00D3435F">
      <w:pPr>
        <w:rPr>
          <w:b/>
          <w:sz w:val="28"/>
          <w:szCs w:val="28"/>
          <w:u w:val="single"/>
          <w:lang w:val="nb-NO"/>
        </w:rPr>
      </w:pPr>
      <w:bookmarkStart w:id="0" w:name="_GoBack"/>
      <w:bookmarkEnd w:id="0"/>
      <w:r w:rsidRPr="008C1649">
        <w:rPr>
          <w:b/>
          <w:sz w:val="28"/>
          <w:szCs w:val="28"/>
          <w:u w:val="single"/>
          <w:lang w:val="nb-NO"/>
        </w:rPr>
        <w:t xml:space="preserve">REFERAT U-FAU MØTE SAND SKULE </w:t>
      </w:r>
      <w:r w:rsidR="00C40361">
        <w:rPr>
          <w:b/>
          <w:sz w:val="28"/>
          <w:szCs w:val="28"/>
          <w:u w:val="single"/>
          <w:lang w:val="nb-NO"/>
        </w:rPr>
        <w:t>04</w:t>
      </w:r>
      <w:r w:rsidRPr="008C1649">
        <w:rPr>
          <w:b/>
          <w:sz w:val="28"/>
          <w:szCs w:val="28"/>
          <w:u w:val="single"/>
          <w:lang w:val="nb-NO"/>
        </w:rPr>
        <w:t>.</w:t>
      </w:r>
      <w:r w:rsidR="00C40361">
        <w:rPr>
          <w:b/>
          <w:sz w:val="28"/>
          <w:szCs w:val="28"/>
          <w:u w:val="single"/>
          <w:lang w:val="nb-NO"/>
        </w:rPr>
        <w:t>11</w:t>
      </w:r>
      <w:r w:rsidRPr="008C1649">
        <w:rPr>
          <w:b/>
          <w:sz w:val="28"/>
          <w:szCs w:val="28"/>
          <w:u w:val="single"/>
          <w:lang w:val="nb-NO"/>
        </w:rPr>
        <w:t>.19</w:t>
      </w:r>
    </w:p>
    <w:p w:rsidR="00202429" w:rsidRDefault="00202429" w:rsidP="00D3435F">
      <w:pPr>
        <w:rPr>
          <w:b/>
          <w:lang w:val="nb-NO"/>
        </w:rPr>
      </w:pPr>
      <w:r w:rsidRPr="00202429">
        <w:rPr>
          <w:b/>
          <w:lang w:val="nb-NO"/>
        </w:rPr>
        <w:t>1</w:t>
      </w:r>
      <w:r w:rsidR="004D427A">
        <w:rPr>
          <w:b/>
          <w:lang w:val="nb-NO"/>
        </w:rPr>
        <w:t>:</w:t>
      </w:r>
      <w:r w:rsidRPr="00202429">
        <w:rPr>
          <w:b/>
          <w:lang w:val="nb-NO"/>
        </w:rPr>
        <w:t xml:space="preserve"> </w:t>
      </w:r>
      <w:r w:rsidR="00C40361">
        <w:rPr>
          <w:b/>
          <w:lang w:val="nb-NO"/>
        </w:rPr>
        <w:t>Kommunalt FAU:</w:t>
      </w:r>
    </w:p>
    <w:p w:rsidR="00C40361" w:rsidRDefault="00C40361" w:rsidP="00D3435F">
      <w:pPr>
        <w:rPr>
          <w:lang w:val="nb-NO"/>
        </w:rPr>
      </w:pPr>
      <w:r>
        <w:rPr>
          <w:lang w:val="nb-NO"/>
        </w:rPr>
        <w:t>Kven dokumenterer oppnådd læreplanmål/kompetansemål: Svar frå Rektor: faglærar har alltid ansvaret og det er system/arbeidsredskap for oppfølging og evaluering av dette på skulen.</w:t>
      </w:r>
    </w:p>
    <w:p w:rsidR="00C40361" w:rsidRDefault="00C40361" w:rsidP="00D3435F">
      <w:pPr>
        <w:rPr>
          <w:lang w:val="nb-NO"/>
        </w:rPr>
      </w:pPr>
      <w:r>
        <w:rPr>
          <w:lang w:val="nb-NO"/>
        </w:rPr>
        <w:t>Årsplanar blir lagt ut på Showbie.</w:t>
      </w:r>
    </w:p>
    <w:p w:rsidR="00C40361" w:rsidRDefault="00C40361" w:rsidP="00D3435F">
      <w:pPr>
        <w:rPr>
          <w:lang w:val="nb-NO"/>
        </w:rPr>
      </w:pPr>
      <w:r>
        <w:rPr>
          <w:lang w:val="nb-NO"/>
        </w:rPr>
        <w:t>Kommentar frå Gunnstein: Det ligg ingen plan for bl.a. Tyskfaget på Showbie. Rektor gir beskjed om at dette skal legges ut.</w:t>
      </w:r>
    </w:p>
    <w:p w:rsidR="004D427A" w:rsidRDefault="004D427A" w:rsidP="00D3435F">
      <w:pPr>
        <w:rPr>
          <w:lang w:val="nb-NO"/>
        </w:rPr>
      </w:pPr>
    </w:p>
    <w:p w:rsidR="004D427A" w:rsidRDefault="004D427A" w:rsidP="00D3435F">
      <w:pPr>
        <w:rPr>
          <w:lang w:val="nb-NO"/>
        </w:rPr>
      </w:pPr>
      <w:r>
        <w:rPr>
          <w:lang w:val="nb-NO"/>
        </w:rPr>
        <w:t>Siri oppfordra alle til å ta direkte kontakt med faglærar ang. detaljer rundt bruk av Showbie.</w:t>
      </w:r>
    </w:p>
    <w:p w:rsidR="004D427A" w:rsidRDefault="004D427A" w:rsidP="00D3435F">
      <w:pPr>
        <w:rPr>
          <w:lang w:val="nb-NO"/>
        </w:rPr>
      </w:pPr>
    </w:p>
    <w:p w:rsidR="004D427A" w:rsidRDefault="004D427A" w:rsidP="00D3435F">
      <w:pPr>
        <w:rPr>
          <w:lang w:val="nb-NO"/>
        </w:rPr>
      </w:pPr>
      <w:r>
        <w:rPr>
          <w:lang w:val="nb-NO"/>
        </w:rPr>
        <w:t>Rektor oppfordra til å ta kontakt direkte med faglærar ved faglige tilbakemeldingar.</w:t>
      </w:r>
    </w:p>
    <w:p w:rsidR="004D427A" w:rsidRDefault="004D427A" w:rsidP="00D3435F">
      <w:pPr>
        <w:rPr>
          <w:lang w:val="nb-NO"/>
        </w:rPr>
      </w:pPr>
    </w:p>
    <w:p w:rsidR="004D427A" w:rsidRDefault="004D427A" w:rsidP="00D3435F">
      <w:pPr>
        <w:rPr>
          <w:b/>
          <w:lang w:val="nb-NO"/>
        </w:rPr>
      </w:pPr>
      <w:r>
        <w:rPr>
          <w:b/>
          <w:lang w:val="nb-NO"/>
        </w:rPr>
        <w:t>2: Nye stolar</w:t>
      </w:r>
    </w:p>
    <w:p w:rsidR="004D427A" w:rsidRDefault="004D427A" w:rsidP="00D3435F">
      <w:pPr>
        <w:rPr>
          <w:lang w:val="nb-NO"/>
        </w:rPr>
      </w:pPr>
      <w:r>
        <w:rPr>
          <w:lang w:val="nb-NO"/>
        </w:rPr>
        <w:t>Stolar er i bestilling. Alle stolar opp til 7.klasse har fot-støtte. Det er fot-ring rundt heile stolen til ungdomsskule elevar.</w:t>
      </w:r>
    </w:p>
    <w:p w:rsidR="004D427A" w:rsidRDefault="004D427A" w:rsidP="00D3435F">
      <w:pPr>
        <w:rPr>
          <w:lang w:val="nb-NO"/>
        </w:rPr>
      </w:pPr>
    </w:p>
    <w:p w:rsidR="004D427A" w:rsidRDefault="004D427A" w:rsidP="00D3435F">
      <w:pPr>
        <w:rPr>
          <w:lang w:val="nb-NO"/>
        </w:rPr>
      </w:pPr>
    </w:p>
    <w:p w:rsidR="004D427A" w:rsidRPr="004D427A" w:rsidRDefault="004D427A" w:rsidP="00D3435F">
      <w:pPr>
        <w:rPr>
          <w:b/>
          <w:lang w:val="nb-NO"/>
        </w:rPr>
      </w:pPr>
      <w:r>
        <w:rPr>
          <w:b/>
          <w:lang w:val="nb-NO"/>
        </w:rPr>
        <w:t>3: Flagg heising</w:t>
      </w:r>
    </w:p>
    <w:p w:rsidR="00C40361" w:rsidRDefault="00F97304" w:rsidP="00D3435F">
      <w:pPr>
        <w:rPr>
          <w:lang w:val="nb-NO"/>
        </w:rPr>
      </w:pPr>
      <w:r>
        <w:rPr>
          <w:lang w:val="nb-NO"/>
        </w:rPr>
        <w:t>8-klasse tar oppdraget og lager oversikt. Dei får 5000,- for oppdraget. Arild Winterhus 91866841 er kontaktperson hjå Sand skule.</w:t>
      </w:r>
    </w:p>
    <w:p w:rsidR="00F97304" w:rsidRDefault="00F97304" w:rsidP="00D3435F">
      <w:pPr>
        <w:rPr>
          <w:lang w:val="nb-NO"/>
        </w:rPr>
      </w:pPr>
    </w:p>
    <w:p w:rsidR="00F97304" w:rsidRDefault="00F97304" w:rsidP="00D3435F">
      <w:pPr>
        <w:rPr>
          <w:b/>
          <w:lang w:val="nb-NO"/>
        </w:rPr>
      </w:pPr>
      <w:r>
        <w:rPr>
          <w:b/>
          <w:lang w:val="nb-NO"/>
        </w:rPr>
        <w:t>4: Rektor har ordet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 xml:space="preserve">Det er mykje utrygghet på skulen. Fleire av elevane er og i opposisjon mot lærar. </w:t>
      </w:r>
      <w:r w:rsidR="008A1246">
        <w:rPr>
          <w:lang w:val="nb-NO"/>
        </w:rPr>
        <w:t xml:space="preserve">Det er for få elevar som står opp for urett. 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>Tiltak kort sikt: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>«Snu dag»: Kartlegge klassane for å kunne ta grep. Alle lærerane og elevane møtes for å lage reglar for klassen. Tiltak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 xml:space="preserve">Tiltak lang sikt(v/sosiallærar): 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 xml:space="preserve">Guttane er </w:t>
      </w:r>
      <w:r w:rsidR="0085028A">
        <w:rPr>
          <w:lang w:val="nb-NO"/>
        </w:rPr>
        <w:t xml:space="preserve">veldig </w:t>
      </w:r>
      <w:r>
        <w:rPr>
          <w:lang w:val="nb-NO"/>
        </w:rPr>
        <w:t>fysiske/værbale</w:t>
      </w:r>
      <w:r w:rsidR="0085028A">
        <w:rPr>
          <w:lang w:val="nb-NO"/>
        </w:rPr>
        <w:t>, kan ligne slossing</w:t>
      </w:r>
      <w:r>
        <w:rPr>
          <w:lang w:val="nb-NO"/>
        </w:rPr>
        <w:t>. Jentene er veldig usikre. Det handler ofte om ting som skjer på fritida. Utenforskap er eit stikkord.</w:t>
      </w:r>
      <w:r w:rsidR="0085028A">
        <w:rPr>
          <w:lang w:val="nb-NO"/>
        </w:rPr>
        <w:t xml:space="preserve"> </w:t>
      </w:r>
    </w:p>
    <w:p w:rsidR="00F97304" w:rsidRDefault="00F97304" w:rsidP="00D3435F">
      <w:pPr>
        <w:rPr>
          <w:lang w:val="nb-NO"/>
        </w:rPr>
      </w:pPr>
      <w:r>
        <w:rPr>
          <w:lang w:val="nb-NO"/>
        </w:rPr>
        <w:t>Legoterapi blir brukt</w:t>
      </w:r>
      <w:r w:rsidR="00510C17">
        <w:rPr>
          <w:lang w:val="nb-NO"/>
        </w:rPr>
        <w:t xml:space="preserve"> i alle trinn.</w:t>
      </w:r>
    </w:p>
    <w:p w:rsidR="0085028A" w:rsidRDefault="0085028A" w:rsidP="00D3435F">
      <w:pPr>
        <w:rPr>
          <w:lang w:val="nb-NO"/>
        </w:rPr>
      </w:pPr>
    </w:p>
    <w:p w:rsidR="0085028A" w:rsidRPr="0085028A" w:rsidRDefault="0085028A" w:rsidP="00D3435F">
      <w:pPr>
        <w:rPr>
          <w:lang w:val="nb-NO"/>
        </w:rPr>
      </w:pPr>
      <w:r w:rsidRPr="0085028A">
        <w:rPr>
          <w:lang w:val="nb-NO"/>
        </w:rPr>
        <w:t>Ungdomsklubb:</w:t>
      </w:r>
    </w:p>
    <w:p w:rsidR="00F97304" w:rsidRDefault="00510C17" w:rsidP="00D3435F">
      <w:pPr>
        <w:rPr>
          <w:lang w:val="nb-NO"/>
        </w:rPr>
      </w:pPr>
      <w:r>
        <w:rPr>
          <w:lang w:val="nb-NO"/>
        </w:rPr>
        <w:lastRenderedPageBreak/>
        <w:t>Tilbakemelding frå elevar: Ikkje alle går på ungdomsklubb. Fleire føler det er utrygt å gå på ungdomsklubb. Dette er delvis på grunn av at det ikkje alltid er v</w:t>
      </w:r>
      <w:r w:rsidR="0085028A">
        <w:rPr>
          <w:lang w:val="nb-NO"/>
        </w:rPr>
        <w:t>a</w:t>
      </w:r>
      <w:r>
        <w:rPr>
          <w:lang w:val="nb-NO"/>
        </w:rPr>
        <w:t>ksne i rommet der klubben er.</w:t>
      </w:r>
    </w:p>
    <w:p w:rsidR="00F73144" w:rsidRDefault="00F73144" w:rsidP="00D3435F">
      <w:pPr>
        <w:rPr>
          <w:lang w:val="nb-NO"/>
        </w:rPr>
      </w:pPr>
      <w:r>
        <w:rPr>
          <w:lang w:val="nb-NO"/>
        </w:rPr>
        <w:t>Det trengs tydelige voksne på ungdomsklubbane.</w:t>
      </w:r>
    </w:p>
    <w:p w:rsidR="00510C17" w:rsidRDefault="00510C17" w:rsidP="00D3435F">
      <w:pPr>
        <w:rPr>
          <w:lang w:val="nb-NO"/>
        </w:rPr>
      </w:pPr>
    </w:p>
    <w:p w:rsidR="00510C17" w:rsidRDefault="00510C17" w:rsidP="00D3435F">
      <w:pPr>
        <w:rPr>
          <w:lang w:val="nb-NO"/>
        </w:rPr>
      </w:pPr>
      <w:r>
        <w:rPr>
          <w:lang w:val="nb-NO"/>
        </w:rPr>
        <w:t xml:space="preserve">Kommentar frå Alf Ådnøy: </w:t>
      </w:r>
      <w:r w:rsidR="0085028A">
        <w:rPr>
          <w:lang w:val="nb-NO"/>
        </w:rPr>
        <w:t xml:space="preserve">Sand skule er utrygg for mange elevar. </w:t>
      </w:r>
      <w:r>
        <w:rPr>
          <w:lang w:val="nb-NO"/>
        </w:rPr>
        <w:t>Foreldre må spele på lag</w:t>
      </w:r>
      <w:r w:rsidR="0085028A">
        <w:rPr>
          <w:lang w:val="nb-NO"/>
        </w:rPr>
        <w:t xml:space="preserve"> med skulen og saman skape rammer/presisere kva som er greit eller ikkje. </w:t>
      </w:r>
    </w:p>
    <w:p w:rsidR="0085028A" w:rsidRDefault="0085028A" w:rsidP="00D3435F">
      <w:pPr>
        <w:rPr>
          <w:lang w:val="nb-NO"/>
        </w:rPr>
      </w:pPr>
    </w:p>
    <w:p w:rsidR="00E7415F" w:rsidRDefault="00E7415F" w:rsidP="00D3435F">
      <w:pPr>
        <w:rPr>
          <w:lang w:val="nb-NO"/>
        </w:rPr>
      </w:pPr>
      <w:r>
        <w:rPr>
          <w:lang w:val="nb-NO"/>
        </w:rPr>
        <w:t>Overgang barne og ungdomsskule:</w:t>
      </w:r>
    </w:p>
    <w:p w:rsidR="00E7415F" w:rsidRDefault="00E7415F" w:rsidP="00D3435F">
      <w:pPr>
        <w:rPr>
          <w:lang w:val="nb-NO"/>
        </w:rPr>
      </w:pPr>
      <w:r>
        <w:rPr>
          <w:lang w:val="nb-NO"/>
        </w:rPr>
        <w:t>Det skal gjerast meir innsats i arbeidet med overgang til ungdomsskule der elevane skal få møte elevar og lærerar på ungdomsskulen året før dei starter på ungdomsskulen. Dette arbeidet starter Januar 2020.</w:t>
      </w:r>
    </w:p>
    <w:p w:rsidR="00E7415F" w:rsidRDefault="00E7415F" w:rsidP="00D3435F">
      <w:pPr>
        <w:rPr>
          <w:lang w:val="nb-NO"/>
        </w:rPr>
      </w:pPr>
    </w:p>
    <w:p w:rsidR="00E7415F" w:rsidRDefault="00E7415F" w:rsidP="00D3435F">
      <w:pPr>
        <w:rPr>
          <w:lang w:val="nb-NO"/>
        </w:rPr>
      </w:pPr>
      <w:r>
        <w:rPr>
          <w:lang w:val="nb-NO"/>
        </w:rPr>
        <w:t>MOT</w:t>
      </w:r>
    </w:p>
    <w:p w:rsidR="00E7415F" w:rsidRDefault="00E7415F" w:rsidP="00D3435F">
      <w:pPr>
        <w:rPr>
          <w:lang w:val="nb-NO"/>
        </w:rPr>
      </w:pPr>
      <w:r>
        <w:rPr>
          <w:lang w:val="nb-NO"/>
        </w:rPr>
        <w:t>Utvikle robust ungdom som inkluderer alle.</w:t>
      </w:r>
    </w:p>
    <w:p w:rsidR="00E7415F" w:rsidRDefault="00E7415F" w:rsidP="00D3435F">
      <w:pPr>
        <w:rPr>
          <w:lang w:val="nb-NO"/>
        </w:rPr>
      </w:pPr>
      <w:r>
        <w:rPr>
          <w:lang w:val="nb-NO"/>
        </w:rPr>
        <w:t>Det må søkes om å bli ein MOT skule. Kommune og foreldre må være med.</w:t>
      </w:r>
    </w:p>
    <w:p w:rsidR="00E7415F" w:rsidRDefault="00E7415F" w:rsidP="00D3435F">
      <w:pPr>
        <w:rPr>
          <w:lang w:val="en-US"/>
        </w:rPr>
      </w:pPr>
      <w:r w:rsidRPr="00E7415F">
        <w:rPr>
          <w:lang w:val="en-US"/>
        </w:rPr>
        <w:t xml:space="preserve">Link: </w:t>
      </w:r>
      <w:hyperlink r:id="rId8" w:history="1">
        <w:r w:rsidRPr="00E7415F">
          <w:rPr>
            <w:rStyle w:val="Hyperkobling"/>
            <w:lang w:val="en-US"/>
          </w:rPr>
          <w:t>https://www.mot.no/</w:t>
        </w:r>
      </w:hyperlink>
    </w:p>
    <w:p w:rsidR="00F73144" w:rsidRDefault="00F73144" w:rsidP="00D3435F">
      <w:pPr>
        <w:rPr>
          <w:lang w:val="en-US"/>
        </w:rPr>
      </w:pPr>
    </w:p>
    <w:p w:rsidR="00F73144" w:rsidRPr="008A1246" w:rsidRDefault="008A1246" w:rsidP="00D3435F">
      <w:pPr>
        <w:rPr>
          <w:lang w:val="nb-NO"/>
        </w:rPr>
      </w:pPr>
      <w:r w:rsidRPr="008A1246">
        <w:rPr>
          <w:lang w:val="nb-NO"/>
        </w:rPr>
        <w:t xml:space="preserve">Kommentar frå </w:t>
      </w:r>
      <w:r w:rsidR="00F73144" w:rsidRPr="008A1246">
        <w:rPr>
          <w:lang w:val="nb-NO"/>
        </w:rPr>
        <w:t>Siri:</w:t>
      </w:r>
    </w:p>
    <w:p w:rsidR="00F73144" w:rsidRDefault="00F73144" w:rsidP="00D3435F">
      <w:pPr>
        <w:rPr>
          <w:lang w:val="nb-NO"/>
        </w:rPr>
      </w:pPr>
      <w:r w:rsidRPr="00F73144">
        <w:rPr>
          <w:lang w:val="nb-NO"/>
        </w:rPr>
        <w:t>Spør</w:t>
      </w:r>
      <w:r w:rsidR="008A1246">
        <w:rPr>
          <w:lang w:val="nb-NO"/>
        </w:rPr>
        <w:t>j</w:t>
      </w:r>
      <w:r w:rsidRPr="00F73144">
        <w:rPr>
          <w:lang w:val="nb-NO"/>
        </w:rPr>
        <w:t>e elevane: Kva skal t</w:t>
      </w:r>
      <w:r>
        <w:rPr>
          <w:lang w:val="nb-NO"/>
        </w:rPr>
        <w:t>il å gjere klassemiljøet bra? Kva reglar skal klassen ha</w:t>
      </w:r>
      <w:r w:rsidR="008A1246">
        <w:rPr>
          <w:lang w:val="nb-NO"/>
        </w:rPr>
        <w:t>?</w:t>
      </w:r>
    </w:p>
    <w:p w:rsidR="008A1246" w:rsidRDefault="008A1246" w:rsidP="00D3435F">
      <w:pPr>
        <w:rPr>
          <w:lang w:val="nb-NO"/>
        </w:rPr>
      </w:pPr>
    </w:p>
    <w:p w:rsidR="008A1246" w:rsidRDefault="008A1246" w:rsidP="00D3435F">
      <w:pPr>
        <w:rPr>
          <w:lang w:val="nb-NO"/>
        </w:rPr>
      </w:pPr>
      <w:r>
        <w:rPr>
          <w:lang w:val="nb-NO"/>
        </w:rPr>
        <w:t>Mobilbruk på skulen:</w:t>
      </w:r>
    </w:p>
    <w:p w:rsidR="008A1246" w:rsidRDefault="008A1246" w:rsidP="00D3435F">
      <w:pPr>
        <w:rPr>
          <w:lang w:val="nb-NO"/>
        </w:rPr>
      </w:pPr>
      <w:r>
        <w:rPr>
          <w:lang w:val="nb-NO"/>
        </w:rPr>
        <w:t>Mange elevar er pålogga sosiale nettverk på skulen.</w:t>
      </w:r>
      <w:r w:rsidR="00D02A1E">
        <w:rPr>
          <w:lang w:val="nb-NO"/>
        </w:rPr>
        <w:t xml:space="preserve"> Mobilbruk på skulen er eit problem.</w:t>
      </w:r>
    </w:p>
    <w:p w:rsidR="00D02A1E" w:rsidRDefault="00D02A1E" w:rsidP="00D3435F">
      <w:pPr>
        <w:rPr>
          <w:lang w:val="nb-NO"/>
        </w:rPr>
      </w:pPr>
      <w:r>
        <w:rPr>
          <w:lang w:val="nb-NO"/>
        </w:rPr>
        <w:t>Skal mobiltelefonar låsast inn ved skulestart?. Skal det være heilt forbode å ha mobilen.</w:t>
      </w:r>
    </w:p>
    <w:p w:rsidR="00D02A1E" w:rsidRDefault="00D02A1E" w:rsidP="00D3435F">
      <w:pPr>
        <w:rPr>
          <w:lang w:val="nb-NO"/>
        </w:rPr>
      </w:pPr>
      <w:r>
        <w:rPr>
          <w:lang w:val="nb-NO"/>
        </w:rPr>
        <w:t>Forslag frå Rektor: Ta opp dette med lærerar og elevar(elevråd) for å finne ut om dette er eit reelt problem.</w:t>
      </w:r>
    </w:p>
    <w:p w:rsidR="00D02A1E" w:rsidRDefault="00D02A1E" w:rsidP="00D3435F">
      <w:pPr>
        <w:rPr>
          <w:lang w:val="nb-NO"/>
        </w:rPr>
      </w:pPr>
    </w:p>
    <w:p w:rsidR="00D02A1E" w:rsidRPr="00F61BF2" w:rsidRDefault="00F61BF2" w:rsidP="00D3435F">
      <w:pPr>
        <w:rPr>
          <w:b/>
          <w:lang w:val="nb-NO"/>
        </w:rPr>
      </w:pPr>
      <w:r w:rsidRPr="00F61BF2">
        <w:rPr>
          <w:b/>
          <w:lang w:val="nb-NO"/>
        </w:rPr>
        <w:t>Zero plan:</w:t>
      </w:r>
    </w:p>
    <w:p w:rsidR="00F61BF2" w:rsidRDefault="00F61BF2" w:rsidP="00D3435F">
      <w:pPr>
        <w:rPr>
          <w:lang w:val="nb-NO"/>
        </w:rPr>
      </w:pPr>
      <w:r>
        <w:rPr>
          <w:lang w:val="nb-NO"/>
        </w:rPr>
        <w:t>Planen skal vurderast av samarbeidsutvalet i løpet av November.</w:t>
      </w:r>
    </w:p>
    <w:p w:rsidR="00F61BF2" w:rsidRDefault="00F61BF2" w:rsidP="00D3435F">
      <w:pPr>
        <w:rPr>
          <w:lang w:val="nb-NO"/>
        </w:rPr>
      </w:pPr>
    </w:p>
    <w:p w:rsidR="00F61BF2" w:rsidRDefault="00F61BF2" w:rsidP="00D3435F">
      <w:pPr>
        <w:rPr>
          <w:b/>
          <w:lang w:val="nb-NO"/>
        </w:rPr>
      </w:pPr>
      <w:r>
        <w:rPr>
          <w:b/>
          <w:lang w:val="nb-NO"/>
        </w:rPr>
        <w:t>Data sikkerhet:</w:t>
      </w:r>
    </w:p>
    <w:p w:rsidR="00F61BF2" w:rsidRDefault="00F61BF2" w:rsidP="00D3435F">
      <w:pPr>
        <w:rPr>
          <w:lang w:val="nb-NO"/>
        </w:rPr>
      </w:pPr>
      <w:r>
        <w:rPr>
          <w:lang w:val="nb-NO"/>
        </w:rPr>
        <w:t>Prosjektgruppa har vurdert personsikkerhet.</w:t>
      </w:r>
    </w:p>
    <w:p w:rsidR="00F61BF2" w:rsidRPr="00F61BF2" w:rsidRDefault="00F61BF2" w:rsidP="00D3435F">
      <w:pPr>
        <w:rPr>
          <w:lang w:val="nb-NO"/>
        </w:rPr>
      </w:pPr>
      <w:r>
        <w:rPr>
          <w:lang w:val="nb-NO"/>
        </w:rPr>
        <w:t>Det vart stilt spørsmål med ergonomien rundt læringsbrett(arbeid på bordet).</w:t>
      </w:r>
    </w:p>
    <w:p w:rsidR="00F61BF2" w:rsidRDefault="00F61BF2" w:rsidP="00D3435F">
      <w:pPr>
        <w:rPr>
          <w:lang w:val="nb-NO"/>
        </w:rPr>
      </w:pPr>
    </w:p>
    <w:p w:rsidR="00F61BF2" w:rsidRPr="00F61BF2" w:rsidRDefault="00F61BF2" w:rsidP="00D3435F">
      <w:pPr>
        <w:rPr>
          <w:b/>
          <w:lang w:val="nb-NO"/>
        </w:rPr>
      </w:pPr>
      <w:r w:rsidRPr="00F61BF2">
        <w:rPr>
          <w:b/>
          <w:lang w:val="nb-NO"/>
        </w:rPr>
        <w:lastRenderedPageBreak/>
        <w:t>Nyttårs-ball:</w:t>
      </w:r>
    </w:p>
    <w:p w:rsidR="00F61BF2" w:rsidRDefault="000A6D40" w:rsidP="00D3435F">
      <w:pPr>
        <w:rPr>
          <w:lang w:val="nb-NO"/>
        </w:rPr>
      </w:pPr>
      <w:r>
        <w:rPr>
          <w:lang w:val="nb-NO"/>
        </w:rPr>
        <w:t>6. Februar 2020. kl 1830 – 2230</w:t>
      </w:r>
    </w:p>
    <w:p w:rsidR="000A6D40" w:rsidRDefault="000A6D40" w:rsidP="00D3435F">
      <w:pPr>
        <w:rPr>
          <w:lang w:val="nb-NO"/>
        </w:rPr>
      </w:pPr>
      <w:r>
        <w:rPr>
          <w:lang w:val="nb-NO"/>
        </w:rPr>
        <w:t>Vakter møter opp kl 1800.</w:t>
      </w:r>
    </w:p>
    <w:p w:rsidR="000A6D40" w:rsidRDefault="000A6D40" w:rsidP="00D3435F">
      <w:pPr>
        <w:rPr>
          <w:lang w:val="nb-NO"/>
        </w:rPr>
      </w:pPr>
      <w:r>
        <w:rPr>
          <w:lang w:val="nb-NO"/>
        </w:rPr>
        <w:t>8.klasse og 10.klasse skaffer vakter(6 vakter pr. trinn)</w:t>
      </w:r>
    </w:p>
    <w:p w:rsidR="000A6D40" w:rsidRDefault="000A6D40" w:rsidP="00D3435F">
      <w:pPr>
        <w:rPr>
          <w:lang w:val="nb-NO"/>
        </w:rPr>
      </w:pPr>
      <w:r>
        <w:rPr>
          <w:lang w:val="nb-NO"/>
        </w:rPr>
        <w:t>9. klasse har kjøkkentjeneste.(6- stk)</w:t>
      </w:r>
    </w:p>
    <w:p w:rsidR="000A6D40" w:rsidRDefault="000A6D40" w:rsidP="00D3435F">
      <w:pPr>
        <w:rPr>
          <w:lang w:val="nb-NO"/>
        </w:rPr>
      </w:pPr>
    </w:p>
    <w:p w:rsidR="000A6D40" w:rsidRDefault="000A6D40" w:rsidP="00D3435F">
      <w:pPr>
        <w:rPr>
          <w:lang w:val="nb-NO"/>
        </w:rPr>
      </w:pPr>
    </w:p>
    <w:p w:rsidR="000A6D40" w:rsidRPr="000A6D40" w:rsidRDefault="000A6D40" w:rsidP="00D3435F">
      <w:pPr>
        <w:rPr>
          <w:b/>
          <w:lang w:val="nb-NO"/>
        </w:rPr>
      </w:pPr>
      <w:r w:rsidRPr="000A6D40">
        <w:rPr>
          <w:b/>
          <w:lang w:val="nb-NO"/>
        </w:rPr>
        <w:t>Neste Fau Møte</w:t>
      </w:r>
    </w:p>
    <w:p w:rsidR="000A6D40" w:rsidRDefault="000A6D40" w:rsidP="00D3435F">
      <w:pPr>
        <w:rPr>
          <w:lang w:val="nb-NO"/>
        </w:rPr>
      </w:pPr>
      <w:r>
        <w:rPr>
          <w:lang w:val="nb-NO"/>
        </w:rPr>
        <w:t>Mandag 20 Januar 2020 kl 1800 på Sand skule.</w:t>
      </w:r>
    </w:p>
    <w:p w:rsidR="000A6D40" w:rsidRDefault="000A6D40" w:rsidP="00D3435F">
      <w:pPr>
        <w:rPr>
          <w:lang w:val="nb-NO"/>
        </w:rPr>
      </w:pPr>
    </w:p>
    <w:p w:rsidR="000A6D40" w:rsidRDefault="000A6D40" w:rsidP="00D3435F">
      <w:pPr>
        <w:rPr>
          <w:lang w:val="nb-NO"/>
        </w:rPr>
      </w:pPr>
      <w:r>
        <w:rPr>
          <w:lang w:val="nb-NO"/>
        </w:rPr>
        <w:t>Sigurd</w:t>
      </w:r>
    </w:p>
    <w:p w:rsidR="000A6D40" w:rsidRPr="00F61BF2" w:rsidRDefault="000A6D40" w:rsidP="00D3435F">
      <w:pPr>
        <w:rPr>
          <w:lang w:val="nb-NO"/>
        </w:rPr>
      </w:pPr>
      <w:r>
        <w:rPr>
          <w:lang w:val="nb-NO"/>
        </w:rPr>
        <w:t>90926428</w:t>
      </w:r>
    </w:p>
    <w:p w:rsidR="00D02A1E" w:rsidRPr="00F73144" w:rsidRDefault="00D02A1E" w:rsidP="00D3435F">
      <w:pPr>
        <w:rPr>
          <w:lang w:val="nb-NO"/>
        </w:rPr>
      </w:pPr>
    </w:p>
    <w:p w:rsidR="00F73144" w:rsidRPr="00F73144" w:rsidRDefault="00F73144" w:rsidP="00D3435F">
      <w:pPr>
        <w:rPr>
          <w:lang w:val="nb-NO"/>
        </w:rPr>
      </w:pPr>
    </w:p>
    <w:p w:rsidR="00F73144" w:rsidRPr="00F73144" w:rsidRDefault="00F73144" w:rsidP="00D3435F">
      <w:pPr>
        <w:rPr>
          <w:lang w:val="nb-NO"/>
        </w:rPr>
      </w:pPr>
    </w:p>
    <w:p w:rsidR="0085028A" w:rsidRPr="00F73144" w:rsidRDefault="00E7415F" w:rsidP="00D3435F">
      <w:pPr>
        <w:rPr>
          <w:lang w:val="nb-NO"/>
        </w:rPr>
      </w:pPr>
      <w:r w:rsidRPr="00F73144">
        <w:rPr>
          <w:lang w:val="nb-NO"/>
        </w:rPr>
        <w:t xml:space="preserve"> </w:t>
      </w:r>
    </w:p>
    <w:p w:rsidR="00F97304" w:rsidRPr="00F73144" w:rsidRDefault="00F97304" w:rsidP="00D3435F">
      <w:pPr>
        <w:rPr>
          <w:lang w:val="nb-NO"/>
        </w:rPr>
      </w:pPr>
    </w:p>
    <w:p w:rsidR="00C40361" w:rsidRPr="00F73144" w:rsidRDefault="00C40361" w:rsidP="00D3435F">
      <w:pPr>
        <w:rPr>
          <w:lang w:val="nb-NO"/>
        </w:rPr>
      </w:pPr>
    </w:p>
    <w:p w:rsidR="00C40361" w:rsidRPr="00F73144" w:rsidRDefault="00C40361" w:rsidP="00D3435F">
      <w:pPr>
        <w:rPr>
          <w:lang w:val="nb-NO"/>
        </w:rPr>
      </w:pPr>
    </w:p>
    <w:p w:rsidR="00C40361" w:rsidRPr="00F73144" w:rsidRDefault="00C40361" w:rsidP="00D3435F">
      <w:pPr>
        <w:rPr>
          <w:lang w:val="nb-NO"/>
        </w:rPr>
      </w:pPr>
    </w:p>
    <w:p w:rsidR="00C40361" w:rsidRPr="00F73144" w:rsidRDefault="00C40361" w:rsidP="00D3435F">
      <w:pPr>
        <w:rPr>
          <w:lang w:val="nb-NO"/>
        </w:rPr>
      </w:pPr>
    </w:p>
    <w:sectPr w:rsidR="00C40361" w:rsidRPr="00F73144" w:rsidSect="00FA21E3">
      <w:headerReference w:type="first" r:id="rId9"/>
      <w:pgSz w:w="11906" w:h="16838"/>
      <w:pgMar w:top="851" w:right="1417" w:bottom="709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47" w:rsidRDefault="00F12E47" w:rsidP="00515559">
      <w:pPr>
        <w:spacing w:after="0" w:line="240" w:lineRule="auto"/>
      </w:pPr>
      <w:r>
        <w:separator/>
      </w:r>
    </w:p>
  </w:endnote>
  <w:endnote w:type="continuationSeparator" w:id="0">
    <w:p w:rsidR="00F12E47" w:rsidRDefault="00F12E47" w:rsidP="005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47" w:rsidRDefault="00F12E47" w:rsidP="00515559">
      <w:pPr>
        <w:spacing w:after="0" w:line="240" w:lineRule="auto"/>
      </w:pPr>
      <w:r>
        <w:separator/>
      </w:r>
    </w:p>
  </w:footnote>
  <w:footnote w:type="continuationSeparator" w:id="0">
    <w:p w:rsidR="00F12E47" w:rsidRDefault="00F12E47" w:rsidP="005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48303"/>
      <w:temporary/>
      <w:showingPlcHdr/>
      <w15:appearance w15:val="hidden"/>
    </w:sdtPr>
    <w:sdtEndPr/>
    <w:sdtContent>
      <w:p w:rsidR="00CF7A8E" w:rsidRDefault="00CF7A8E">
        <w:pPr>
          <w:pStyle w:val="Topptekst"/>
        </w:pPr>
        <w:r>
          <w:rPr>
            <w:lang w:val="nb-NO"/>
          </w:rPr>
          <w:t>[Skriv her]</w:t>
        </w:r>
      </w:p>
    </w:sdtContent>
  </w:sdt>
  <w:p w:rsidR="00CF7A8E" w:rsidRDefault="00CF7A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F6B61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6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F85D0E"/>
    <w:multiLevelType w:val="hybridMultilevel"/>
    <w:tmpl w:val="69D812B4"/>
    <w:lvl w:ilvl="0" w:tplc="AEF22364">
      <w:start w:val="1"/>
      <w:numFmt w:val="bullet"/>
      <w:pStyle w:val="Punkt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3F2E"/>
    <w:multiLevelType w:val="multilevel"/>
    <w:tmpl w:val="AB44016A"/>
    <w:lvl w:ilvl="0">
      <w:start w:val="1"/>
      <w:numFmt w:val="bullet"/>
      <w:pStyle w:val="List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8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532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986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4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4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2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9"/>
    <w:rsid w:val="00085543"/>
    <w:rsid w:val="000A6AAE"/>
    <w:rsid w:val="000A6D40"/>
    <w:rsid w:val="000F091C"/>
    <w:rsid w:val="001C2FFA"/>
    <w:rsid w:val="00202429"/>
    <w:rsid w:val="0026497E"/>
    <w:rsid w:val="00280A5B"/>
    <w:rsid w:val="002D383B"/>
    <w:rsid w:val="003263B1"/>
    <w:rsid w:val="0035451C"/>
    <w:rsid w:val="004D02AF"/>
    <w:rsid w:val="004D427A"/>
    <w:rsid w:val="004E287B"/>
    <w:rsid w:val="004E34A2"/>
    <w:rsid w:val="00510C17"/>
    <w:rsid w:val="00515559"/>
    <w:rsid w:val="00551005"/>
    <w:rsid w:val="00596453"/>
    <w:rsid w:val="005A0199"/>
    <w:rsid w:val="005E7C76"/>
    <w:rsid w:val="006B3BA0"/>
    <w:rsid w:val="006B4BEA"/>
    <w:rsid w:val="006B6E51"/>
    <w:rsid w:val="00775B80"/>
    <w:rsid w:val="007D7398"/>
    <w:rsid w:val="00821565"/>
    <w:rsid w:val="0085028A"/>
    <w:rsid w:val="00862202"/>
    <w:rsid w:val="0089234C"/>
    <w:rsid w:val="008A1246"/>
    <w:rsid w:val="008C1649"/>
    <w:rsid w:val="00922C26"/>
    <w:rsid w:val="009238B2"/>
    <w:rsid w:val="0096005C"/>
    <w:rsid w:val="009A0E2D"/>
    <w:rsid w:val="009F5F5C"/>
    <w:rsid w:val="00A552C1"/>
    <w:rsid w:val="00A6589D"/>
    <w:rsid w:val="00A86325"/>
    <w:rsid w:val="00B14B74"/>
    <w:rsid w:val="00B260FA"/>
    <w:rsid w:val="00BB5FC8"/>
    <w:rsid w:val="00C1697E"/>
    <w:rsid w:val="00C40361"/>
    <w:rsid w:val="00CF20D2"/>
    <w:rsid w:val="00CF7A8E"/>
    <w:rsid w:val="00D00339"/>
    <w:rsid w:val="00D02A1E"/>
    <w:rsid w:val="00D3435F"/>
    <w:rsid w:val="00D61D15"/>
    <w:rsid w:val="00E46EC8"/>
    <w:rsid w:val="00E6702A"/>
    <w:rsid w:val="00E7415F"/>
    <w:rsid w:val="00F12E47"/>
    <w:rsid w:val="00F61BF2"/>
    <w:rsid w:val="00F73144"/>
    <w:rsid w:val="00F97304"/>
    <w:rsid w:val="00FA21E3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8BB1FF-B5AD-4272-898B-90E3630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25"/>
    <w:pPr>
      <w:spacing w:after="200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5559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1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559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5559"/>
    <w:rPr>
      <w:rFonts w:asciiTheme="majorHAnsi" w:eastAsiaTheme="majorEastAsia" w:hAnsiTheme="majorHAnsi" w:cstheme="majorBidi"/>
      <w:b/>
      <w:sz w:val="20"/>
      <w:szCs w:val="26"/>
    </w:rPr>
  </w:style>
  <w:style w:type="paragraph" w:styleId="Punktliste">
    <w:name w:val="List Bullet"/>
    <w:basedOn w:val="Normal"/>
    <w:uiPriority w:val="99"/>
    <w:semiHidden/>
    <w:rsid w:val="00515559"/>
    <w:pPr>
      <w:numPr>
        <w:numId w:val="2"/>
      </w:numPr>
      <w:contextualSpacing/>
    </w:pPr>
  </w:style>
  <w:style w:type="paragraph" w:styleId="Nummerertliste">
    <w:name w:val="List Number"/>
    <w:basedOn w:val="Normal"/>
    <w:uiPriority w:val="99"/>
    <w:semiHidden/>
    <w:rsid w:val="00515559"/>
    <w:pPr>
      <w:numPr>
        <w:numId w:val="3"/>
      </w:numPr>
      <w:contextualSpacing/>
    </w:pPr>
  </w:style>
  <w:style w:type="paragraph" w:styleId="Liste">
    <w:name w:val="List"/>
    <w:basedOn w:val="Normal"/>
    <w:uiPriority w:val="99"/>
    <w:qFormat/>
    <w:rsid w:val="005E7C76"/>
    <w:pPr>
      <w:numPr>
        <w:numId w:val="4"/>
      </w:numPr>
      <w:spacing w:before="200"/>
      <w:contextualSpacing/>
    </w:pPr>
  </w:style>
  <w:style w:type="paragraph" w:styleId="Bunntekst">
    <w:name w:val="footer"/>
    <w:basedOn w:val="Normal"/>
    <w:link w:val="BunntekstTegn"/>
    <w:uiPriority w:val="99"/>
    <w:rsid w:val="005E7C76"/>
    <w:pPr>
      <w:tabs>
        <w:tab w:val="left" w:pos="2892"/>
        <w:tab w:val="left" w:pos="4054"/>
        <w:tab w:val="left" w:pos="5500"/>
      </w:tabs>
      <w:spacing w:after="0" w:line="240" w:lineRule="auto"/>
      <w:ind w:left="-1162"/>
    </w:pPr>
    <w:rPr>
      <w:color w:val="808285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E7C76"/>
    <w:rPr>
      <w:color w:val="808285"/>
      <w:sz w:val="14"/>
    </w:rPr>
  </w:style>
  <w:style w:type="paragraph" w:styleId="Topptekst">
    <w:name w:val="header"/>
    <w:basedOn w:val="Normal"/>
    <w:link w:val="TopptekstTegn"/>
    <w:uiPriority w:val="99"/>
    <w:rsid w:val="002D383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2D383B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515559"/>
    <w:rPr>
      <w:color w:val="808080"/>
    </w:rPr>
  </w:style>
  <w:style w:type="paragraph" w:customStyle="1" w:styleId="Ingress">
    <w:name w:val="Ingress"/>
    <w:basedOn w:val="Normal"/>
    <w:next w:val="Normal"/>
    <w:uiPriority w:val="1"/>
    <w:qFormat/>
    <w:rsid w:val="002D383B"/>
    <w:rPr>
      <w:sz w:val="24"/>
    </w:rPr>
  </w:style>
  <w:style w:type="table" w:styleId="Tabellrutenett">
    <w:name w:val="Table Grid"/>
    <w:basedOn w:val="Vanligtabell"/>
    <w:uiPriority w:val="39"/>
    <w:rsid w:val="002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B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FC8"/>
    <w:rPr>
      <w:rFonts w:ascii="Tahoma" w:hAnsi="Tahoma" w:cs="Tahoma"/>
      <w:sz w:val="16"/>
      <w:szCs w:val="16"/>
      <w:lang w:val="en-GB"/>
    </w:rPr>
  </w:style>
  <w:style w:type="character" w:styleId="Hyperkobling">
    <w:name w:val="Hyperlink"/>
    <w:basedOn w:val="Standardskriftforavsnitt"/>
    <w:uiPriority w:val="99"/>
    <w:unhideWhenUsed/>
    <w:rsid w:val="00E7415F"/>
    <w:rPr>
      <w:color w:val="146EB4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7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Grieg Farger">
      <a:dk1>
        <a:sysClr val="windowText" lastClr="000000"/>
      </a:dk1>
      <a:lt1>
        <a:sysClr val="window" lastClr="FFFFFF"/>
      </a:lt1>
      <a:dk2>
        <a:srgbClr val="005AA0"/>
      </a:dk2>
      <a:lt2>
        <a:srgbClr val="E8E8E8"/>
      </a:lt2>
      <a:accent1>
        <a:srgbClr val="64C8FF"/>
      </a:accent1>
      <a:accent2>
        <a:srgbClr val="B4CD00"/>
      </a:accent2>
      <a:accent3>
        <a:srgbClr val="00A587"/>
      </a:accent3>
      <a:accent4>
        <a:srgbClr val="EB415F"/>
      </a:accent4>
      <a:accent5>
        <a:srgbClr val="7D0F5A"/>
      </a:accent5>
      <a:accent6>
        <a:srgbClr val="FFD700"/>
      </a:accent6>
      <a:hlink>
        <a:srgbClr val="146EB4"/>
      </a:hlink>
      <a:folHlink>
        <a:srgbClr val="7D0F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B68E63E-886A-4951-A63F-B261D8F68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513AF911</Template>
  <TotalTime>0</TotalTime>
  <Pages>3</Pages>
  <Words>493</Words>
  <Characters>2616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Kilane</dc:creator>
  <cp:keywords/>
  <dc:description/>
  <cp:lastModifiedBy>Jorunn Hoås</cp:lastModifiedBy>
  <cp:revision>2</cp:revision>
  <dcterms:created xsi:type="dcterms:W3CDTF">2019-11-12T19:46:00Z</dcterms:created>
  <dcterms:modified xsi:type="dcterms:W3CDTF">2019-11-12T19:46:00Z</dcterms:modified>
</cp:coreProperties>
</file>