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90" w:rsidRPr="00B34BE0" w:rsidRDefault="00942380">
      <w:pPr>
        <w:rPr>
          <w:b/>
          <w:sz w:val="32"/>
          <w:szCs w:val="32"/>
          <w:lang w:val="nn-NO"/>
        </w:rPr>
      </w:pPr>
      <w:bookmarkStart w:id="0" w:name="_GoBack"/>
      <w:bookmarkEnd w:id="0"/>
      <w:r w:rsidRPr="00B34BE0">
        <w:rPr>
          <w:b/>
          <w:sz w:val="32"/>
          <w:szCs w:val="32"/>
          <w:lang w:val="nn-NO"/>
        </w:rPr>
        <w:t>Referat frå FAU møte 24.sept 2019 kl 18 Sand Skule</w:t>
      </w:r>
    </w:p>
    <w:p w:rsidR="00942380" w:rsidRPr="001D24E2" w:rsidRDefault="00942380" w:rsidP="001D24E2">
      <w:pPr>
        <w:spacing w:after="0"/>
        <w:rPr>
          <w:b/>
          <w:sz w:val="24"/>
          <w:szCs w:val="24"/>
          <w:lang w:val="nn-NO"/>
        </w:rPr>
      </w:pPr>
      <w:r w:rsidRPr="001D24E2">
        <w:rPr>
          <w:b/>
          <w:sz w:val="24"/>
          <w:szCs w:val="24"/>
          <w:lang w:val="nn-NO"/>
        </w:rPr>
        <w:t>Desse møtte:</w:t>
      </w:r>
    </w:p>
    <w:p w:rsidR="00942380" w:rsidRPr="009A4BE3" w:rsidRDefault="00B34BE0" w:rsidP="001D24E2">
      <w:pPr>
        <w:spacing w:after="0"/>
        <w:rPr>
          <w:sz w:val="24"/>
          <w:szCs w:val="24"/>
          <w:lang w:val="nn-NO"/>
        </w:rPr>
      </w:pPr>
      <w:r w:rsidRPr="009A4BE3">
        <w:rPr>
          <w:sz w:val="24"/>
          <w:szCs w:val="24"/>
          <w:lang w:val="nn-NO"/>
        </w:rPr>
        <w:t>Ingrid Johanne Solbakken</w:t>
      </w:r>
      <w:r w:rsidR="007979C3">
        <w:rPr>
          <w:sz w:val="24"/>
          <w:szCs w:val="24"/>
          <w:lang w:val="nn-NO"/>
        </w:rPr>
        <w:t xml:space="preserve"> </w:t>
      </w:r>
      <w:r w:rsidR="00942380" w:rsidRPr="009A4BE3">
        <w:rPr>
          <w:sz w:val="24"/>
          <w:szCs w:val="24"/>
          <w:lang w:val="nn-NO"/>
        </w:rPr>
        <w:t>(vara for Endre Eide)</w:t>
      </w:r>
    </w:p>
    <w:p w:rsidR="00942380" w:rsidRPr="009A4BE3" w:rsidRDefault="009A4BE3" w:rsidP="001D24E2">
      <w:pPr>
        <w:spacing w:after="0"/>
        <w:rPr>
          <w:sz w:val="24"/>
          <w:szCs w:val="24"/>
          <w:lang w:val="nn-NO"/>
        </w:rPr>
      </w:pPr>
      <w:r w:rsidRPr="009A4BE3">
        <w:rPr>
          <w:sz w:val="24"/>
          <w:szCs w:val="24"/>
          <w:lang w:val="nn-NO"/>
        </w:rPr>
        <w:t>Ingrid Hoftun</w:t>
      </w:r>
      <w:r w:rsidR="00942380" w:rsidRPr="009A4BE3">
        <w:rPr>
          <w:sz w:val="24"/>
          <w:szCs w:val="24"/>
          <w:lang w:val="nn-NO"/>
        </w:rPr>
        <w:t>(vara for Harry Helgeland som er vara for Nina Brekke Nevøy)</w:t>
      </w:r>
    </w:p>
    <w:p w:rsidR="00942380" w:rsidRPr="009A4BE3" w:rsidRDefault="00942380" w:rsidP="001D24E2">
      <w:pPr>
        <w:spacing w:after="0"/>
        <w:rPr>
          <w:sz w:val="24"/>
          <w:szCs w:val="24"/>
          <w:lang w:val="nn-NO"/>
        </w:rPr>
      </w:pPr>
      <w:r w:rsidRPr="009A4BE3">
        <w:rPr>
          <w:sz w:val="24"/>
          <w:szCs w:val="24"/>
          <w:lang w:val="nn-NO"/>
        </w:rPr>
        <w:t>Anne Marie Torsteinbø</w:t>
      </w:r>
    </w:p>
    <w:p w:rsidR="00F50E7C" w:rsidRPr="009A4BE3" w:rsidRDefault="00F50E7C" w:rsidP="001D24E2">
      <w:pPr>
        <w:spacing w:after="0"/>
        <w:rPr>
          <w:sz w:val="24"/>
          <w:szCs w:val="24"/>
          <w:lang w:val="nn-NO"/>
        </w:rPr>
      </w:pPr>
      <w:r w:rsidRPr="009A4BE3">
        <w:rPr>
          <w:sz w:val="24"/>
          <w:szCs w:val="24"/>
          <w:lang w:val="nn-NO"/>
        </w:rPr>
        <w:t>Arve Herabakka</w:t>
      </w:r>
    </w:p>
    <w:p w:rsidR="00942380" w:rsidRPr="009A4BE3" w:rsidRDefault="00942380" w:rsidP="001D24E2">
      <w:pPr>
        <w:spacing w:after="0"/>
        <w:rPr>
          <w:sz w:val="24"/>
          <w:szCs w:val="24"/>
          <w:lang w:val="nn-NO"/>
        </w:rPr>
      </w:pPr>
      <w:r w:rsidRPr="009A4BE3">
        <w:rPr>
          <w:sz w:val="24"/>
          <w:szCs w:val="24"/>
          <w:lang w:val="nn-NO"/>
        </w:rPr>
        <w:t xml:space="preserve">Alma </w:t>
      </w:r>
      <w:r w:rsidR="007C7A7B" w:rsidRPr="009A4BE3">
        <w:rPr>
          <w:sz w:val="24"/>
          <w:szCs w:val="24"/>
          <w:lang w:val="nn-NO"/>
        </w:rPr>
        <w:t>Eyfjord Hiim</w:t>
      </w:r>
    </w:p>
    <w:p w:rsidR="00942380" w:rsidRPr="009A4BE3" w:rsidRDefault="005E0C60" w:rsidP="001D24E2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William Oluka (for Gunnar Nevøy)</w:t>
      </w:r>
    </w:p>
    <w:p w:rsidR="00942380" w:rsidRDefault="00942380" w:rsidP="001D24E2">
      <w:pPr>
        <w:spacing w:after="0"/>
        <w:rPr>
          <w:sz w:val="24"/>
          <w:szCs w:val="24"/>
          <w:lang w:val="nn-NO"/>
        </w:rPr>
      </w:pPr>
      <w:r w:rsidRPr="009A4BE3">
        <w:rPr>
          <w:sz w:val="24"/>
          <w:szCs w:val="24"/>
          <w:lang w:val="nn-NO"/>
        </w:rPr>
        <w:t>Bjartmar Kvæstad</w:t>
      </w:r>
    </w:p>
    <w:p w:rsidR="00942380" w:rsidRPr="009A4BE3" w:rsidRDefault="00942380" w:rsidP="001D24E2">
      <w:pPr>
        <w:spacing w:after="0"/>
        <w:rPr>
          <w:sz w:val="24"/>
          <w:szCs w:val="24"/>
          <w:lang w:val="nn-NO"/>
        </w:rPr>
      </w:pPr>
      <w:r w:rsidRPr="009A4BE3">
        <w:rPr>
          <w:sz w:val="24"/>
          <w:szCs w:val="24"/>
          <w:lang w:val="nn-NO"/>
        </w:rPr>
        <w:t>Steffen Ellingsen</w:t>
      </w:r>
    </w:p>
    <w:p w:rsidR="00942380" w:rsidRPr="009A4BE3" w:rsidRDefault="00942380" w:rsidP="001D24E2">
      <w:pPr>
        <w:spacing w:after="0"/>
        <w:rPr>
          <w:sz w:val="24"/>
          <w:szCs w:val="24"/>
          <w:lang w:val="nn-NO"/>
        </w:rPr>
      </w:pPr>
      <w:r w:rsidRPr="009A4BE3">
        <w:rPr>
          <w:sz w:val="24"/>
          <w:szCs w:val="24"/>
          <w:lang w:val="nn-NO"/>
        </w:rPr>
        <w:t>Oddgeir Tengesdal</w:t>
      </w:r>
    </w:p>
    <w:p w:rsidR="00942380" w:rsidRPr="009A4BE3" w:rsidRDefault="00CD3A9D" w:rsidP="001D24E2">
      <w:pPr>
        <w:spacing w:after="0"/>
        <w:rPr>
          <w:sz w:val="24"/>
          <w:szCs w:val="24"/>
          <w:lang w:val="nn-NO"/>
        </w:rPr>
      </w:pPr>
      <w:r w:rsidRPr="009A4BE3">
        <w:rPr>
          <w:sz w:val="24"/>
          <w:szCs w:val="24"/>
          <w:lang w:val="nn-NO"/>
        </w:rPr>
        <w:t>Bonolo Ramphone Aandahl</w:t>
      </w:r>
    </w:p>
    <w:p w:rsidR="00942380" w:rsidRPr="009A4BE3" w:rsidRDefault="008376B2" w:rsidP="001D24E2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Kari Lode Herabakka</w:t>
      </w:r>
    </w:p>
    <w:p w:rsidR="00942380" w:rsidRPr="009A4BE3" w:rsidRDefault="00942380" w:rsidP="001D24E2">
      <w:pPr>
        <w:spacing w:after="0"/>
        <w:rPr>
          <w:sz w:val="24"/>
          <w:szCs w:val="24"/>
          <w:lang w:val="nn-NO"/>
        </w:rPr>
      </w:pPr>
      <w:r w:rsidRPr="009A4BE3">
        <w:rPr>
          <w:sz w:val="24"/>
          <w:szCs w:val="24"/>
          <w:lang w:val="nn-NO"/>
        </w:rPr>
        <w:t>Janne B.</w:t>
      </w:r>
      <w:r w:rsidR="00CD3A9D" w:rsidRPr="009A4BE3">
        <w:rPr>
          <w:sz w:val="24"/>
          <w:szCs w:val="24"/>
          <w:lang w:val="nn-NO"/>
        </w:rPr>
        <w:t xml:space="preserve"> </w:t>
      </w:r>
      <w:r w:rsidRPr="009A4BE3">
        <w:rPr>
          <w:sz w:val="24"/>
          <w:szCs w:val="24"/>
          <w:lang w:val="nn-NO"/>
        </w:rPr>
        <w:t>Møgedal</w:t>
      </w:r>
    </w:p>
    <w:p w:rsidR="00942380" w:rsidRPr="009A4BE3" w:rsidRDefault="00942380" w:rsidP="001D24E2">
      <w:pPr>
        <w:spacing w:after="0"/>
        <w:rPr>
          <w:sz w:val="24"/>
          <w:szCs w:val="24"/>
          <w:lang w:val="nn-NO"/>
        </w:rPr>
      </w:pPr>
      <w:r w:rsidRPr="009A4BE3">
        <w:rPr>
          <w:sz w:val="24"/>
          <w:szCs w:val="24"/>
          <w:lang w:val="nn-NO"/>
        </w:rPr>
        <w:t>Knut Helland og Ragnhild Vela kunne ikkje møte.</w:t>
      </w:r>
    </w:p>
    <w:p w:rsidR="00942380" w:rsidRDefault="00942380" w:rsidP="001D24E2">
      <w:pPr>
        <w:spacing w:after="0"/>
        <w:rPr>
          <w:lang w:val="nn-NO"/>
        </w:rPr>
      </w:pPr>
    </w:p>
    <w:p w:rsidR="00942380" w:rsidRDefault="00942380" w:rsidP="001D24E2">
      <w:pPr>
        <w:spacing w:after="0"/>
        <w:rPr>
          <w:b/>
          <w:sz w:val="28"/>
          <w:szCs w:val="28"/>
          <w:lang w:val="nn-NO"/>
        </w:rPr>
      </w:pPr>
      <w:r w:rsidRPr="00B34BE0">
        <w:rPr>
          <w:b/>
          <w:sz w:val="28"/>
          <w:szCs w:val="28"/>
          <w:lang w:val="nn-NO"/>
        </w:rPr>
        <w:t xml:space="preserve">Sak 1: </w:t>
      </w:r>
      <w:r w:rsidR="00B34BE0" w:rsidRPr="00B34BE0">
        <w:rPr>
          <w:b/>
          <w:sz w:val="28"/>
          <w:szCs w:val="28"/>
          <w:lang w:val="nn-NO"/>
        </w:rPr>
        <w:t>Organisering og k</w:t>
      </w:r>
      <w:r w:rsidRPr="00B34BE0">
        <w:rPr>
          <w:b/>
          <w:sz w:val="28"/>
          <w:szCs w:val="28"/>
          <w:lang w:val="nn-NO"/>
        </w:rPr>
        <w:t>onstituering av nytt styre</w:t>
      </w:r>
    </w:p>
    <w:p w:rsidR="001D24E2" w:rsidRPr="00B34BE0" w:rsidRDefault="001D24E2" w:rsidP="001D24E2">
      <w:pPr>
        <w:spacing w:after="0"/>
        <w:rPr>
          <w:b/>
          <w:sz w:val="28"/>
          <w:szCs w:val="28"/>
          <w:lang w:val="nn-NO"/>
        </w:rPr>
      </w:pPr>
    </w:p>
    <w:p w:rsidR="00942380" w:rsidRPr="009A4BE3" w:rsidRDefault="00942380" w:rsidP="001D24E2">
      <w:pPr>
        <w:spacing w:after="0"/>
        <w:rPr>
          <w:sz w:val="24"/>
          <w:szCs w:val="24"/>
          <w:lang w:val="nn-NO"/>
        </w:rPr>
      </w:pPr>
      <w:r w:rsidRPr="009A4BE3">
        <w:rPr>
          <w:sz w:val="24"/>
          <w:szCs w:val="24"/>
          <w:lang w:val="nn-NO"/>
        </w:rPr>
        <w:t>Leiar</w:t>
      </w:r>
      <w:r w:rsidR="00CD3A9D" w:rsidRPr="009A4BE3">
        <w:rPr>
          <w:sz w:val="24"/>
          <w:szCs w:val="24"/>
          <w:lang w:val="nn-NO"/>
        </w:rPr>
        <w:t xml:space="preserve">: </w:t>
      </w:r>
      <w:r w:rsidRPr="009A4BE3">
        <w:rPr>
          <w:sz w:val="24"/>
          <w:szCs w:val="24"/>
          <w:lang w:val="nn-NO"/>
        </w:rPr>
        <w:t>Alma</w:t>
      </w:r>
      <w:r w:rsidR="00CD3A9D" w:rsidRPr="009A4BE3">
        <w:rPr>
          <w:sz w:val="24"/>
          <w:szCs w:val="24"/>
          <w:lang w:val="nn-NO"/>
        </w:rPr>
        <w:t xml:space="preserve"> Eyfjord Him</w:t>
      </w:r>
    </w:p>
    <w:p w:rsidR="00942380" w:rsidRPr="009A4BE3" w:rsidRDefault="00942380" w:rsidP="001D24E2">
      <w:pPr>
        <w:spacing w:after="0"/>
        <w:rPr>
          <w:sz w:val="24"/>
          <w:szCs w:val="24"/>
          <w:lang w:val="nn-NO"/>
        </w:rPr>
      </w:pPr>
      <w:r w:rsidRPr="009A4BE3">
        <w:rPr>
          <w:sz w:val="24"/>
          <w:szCs w:val="24"/>
          <w:lang w:val="nn-NO"/>
        </w:rPr>
        <w:t>Nestleiar</w:t>
      </w:r>
      <w:r w:rsidR="00CD3A9D" w:rsidRPr="009A4BE3">
        <w:rPr>
          <w:sz w:val="24"/>
          <w:szCs w:val="24"/>
          <w:lang w:val="nn-NO"/>
        </w:rPr>
        <w:t xml:space="preserve">: </w:t>
      </w:r>
      <w:r w:rsidRPr="009A4BE3">
        <w:rPr>
          <w:sz w:val="24"/>
          <w:szCs w:val="24"/>
          <w:lang w:val="nn-NO"/>
        </w:rPr>
        <w:t xml:space="preserve"> Anne Marie</w:t>
      </w:r>
      <w:r w:rsidR="007C7A7B" w:rsidRPr="009A4BE3">
        <w:rPr>
          <w:sz w:val="24"/>
          <w:szCs w:val="24"/>
          <w:lang w:val="nn-NO"/>
        </w:rPr>
        <w:t xml:space="preserve"> Torsteinbø</w:t>
      </w:r>
    </w:p>
    <w:p w:rsidR="00942380" w:rsidRPr="009A4BE3" w:rsidRDefault="00942380" w:rsidP="001D24E2">
      <w:pPr>
        <w:spacing w:after="0"/>
        <w:rPr>
          <w:sz w:val="24"/>
          <w:szCs w:val="24"/>
          <w:lang w:val="nn-NO"/>
        </w:rPr>
      </w:pPr>
      <w:r w:rsidRPr="009A4BE3">
        <w:rPr>
          <w:sz w:val="24"/>
          <w:szCs w:val="24"/>
          <w:lang w:val="nn-NO"/>
        </w:rPr>
        <w:t>Kasserar</w:t>
      </w:r>
      <w:r w:rsidR="00CD3A9D" w:rsidRPr="009A4BE3">
        <w:rPr>
          <w:sz w:val="24"/>
          <w:szCs w:val="24"/>
          <w:lang w:val="nn-NO"/>
        </w:rPr>
        <w:t xml:space="preserve">: </w:t>
      </w:r>
      <w:r w:rsidRPr="009A4BE3">
        <w:rPr>
          <w:sz w:val="24"/>
          <w:szCs w:val="24"/>
          <w:lang w:val="nn-NO"/>
        </w:rPr>
        <w:t xml:space="preserve"> Bonolo</w:t>
      </w:r>
      <w:r w:rsidR="00CD3A9D" w:rsidRPr="009A4BE3">
        <w:rPr>
          <w:sz w:val="24"/>
          <w:szCs w:val="24"/>
          <w:lang w:val="nn-NO"/>
        </w:rPr>
        <w:t xml:space="preserve"> Ramphone</w:t>
      </w:r>
      <w:r w:rsidR="005E0C60">
        <w:rPr>
          <w:sz w:val="24"/>
          <w:szCs w:val="24"/>
          <w:lang w:val="nn-NO"/>
        </w:rPr>
        <w:t xml:space="preserve"> </w:t>
      </w:r>
      <w:r w:rsidR="00CD3A9D" w:rsidRPr="009A4BE3">
        <w:rPr>
          <w:sz w:val="24"/>
          <w:szCs w:val="24"/>
          <w:lang w:val="nn-NO"/>
        </w:rPr>
        <w:t>Aandahl</w:t>
      </w:r>
    </w:p>
    <w:p w:rsidR="00942380" w:rsidRDefault="00942380" w:rsidP="001D24E2">
      <w:pPr>
        <w:spacing w:after="0"/>
        <w:rPr>
          <w:sz w:val="24"/>
          <w:szCs w:val="24"/>
          <w:lang w:val="nn-NO"/>
        </w:rPr>
      </w:pPr>
      <w:r w:rsidRPr="009A4BE3">
        <w:rPr>
          <w:sz w:val="24"/>
          <w:szCs w:val="24"/>
          <w:lang w:val="nn-NO"/>
        </w:rPr>
        <w:t>Skrivar</w:t>
      </w:r>
      <w:r w:rsidR="00CD3A9D" w:rsidRPr="009A4BE3">
        <w:rPr>
          <w:sz w:val="24"/>
          <w:szCs w:val="24"/>
          <w:lang w:val="nn-NO"/>
        </w:rPr>
        <w:t xml:space="preserve">: </w:t>
      </w:r>
      <w:r w:rsidRPr="009A4BE3">
        <w:rPr>
          <w:sz w:val="24"/>
          <w:szCs w:val="24"/>
          <w:lang w:val="nn-NO"/>
        </w:rPr>
        <w:t xml:space="preserve"> Janne</w:t>
      </w:r>
      <w:r w:rsidR="007C7A7B" w:rsidRPr="009A4BE3">
        <w:rPr>
          <w:sz w:val="24"/>
          <w:szCs w:val="24"/>
          <w:lang w:val="nn-NO"/>
        </w:rPr>
        <w:t xml:space="preserve"> B. Møgedal</w:t>
      </w:r>
    </w:p>
    <w:p w:rsidR="001D24E2" w:rsidRPr="009A4BE3" w:rsidRDefault="001D24E2" w:rsidP="001D24E2">
      <w:pPr>
        <w:spacing w:after="0"/>
        <w:rPr>
          <w:sz w:val="24"/>
          <w:szCs w:val="24"/>
          <w:lang w:val="nn-NO"/>
        </w:rPr>
      </w:pPr>
    </w:p>
    <w:p w:rsidR="00942380" w:rsidRPr="009A4BE3" w:rsidRDefault="007C7A7B" w:rsidP="001D24E2">
      <w:pPr>
        <w:spacing w:after="0"/>
        <w:rPr>
          <w:sz w:val="24"/>
          <w:szCs w:val="24"/>
          <w:lang w:val="nn-NO"/>
        </w:rPr>
      </w:pPr>
      <w:r w:rsidRPr="009A4BE3">
        <w:rPr>
          <w:sz w:val="24"/>
          <w:szCs w:val="24"/>
          <w:lang w:val="nn-NO"/>
        </w:rPr>
        <w:t>Representanter til  K</w:t>
      </w:r>
      <w:r w:rsidR="00D30430">
        <w:rPr>
          <w:sz w:val="24"/>
          <w:szCs w:val="24"/>
          <w:lang w:val="nn-NO"/>
        </w:rPr>
        <w:t xml:space="preserve">ommunalt </w:t>
      </w:r>
      <w:r w:rsidRPr="009A4BE3">
        <w:rPr>
          <w:sz w:val="24"/>
          <w:szCs w:val="24"/>
          <w:lang w:val="nn-NO"/>
        </w:rPr>
        <w:t>Fau,</w:t>
      </w:r>
      <w:r w:rsidR="00D30430">
        <w:rPr>
          <w:sz w:val="24"/>
          <w:szCs w:val="24"/>
          <w:lang w:val="nn-NO"/>
        </w:rPr>
        <w:t xml:space="preserve"> Samarbeidsutvalet</w:t>
      </w:r>
      <w:r w:rsidR="00942380" w:rsidRPr="009A4BE3">
        <w:rPr>
          <w:sz w:val="24"/>
          <w:szCs w:val="24"/>
          <w:lang w:val="nn-NO"/>
        </w:rPr>
        <w:t xml:space="preserve"> og Skulemiljøutvalet</w:t>
      </w:r>
      <w:r w:rsidR="00D30430">
        <w:rPr>
          <w:sz w:val="24"/>
          <w:szCs w:val="24"/>
          <w:lang w:val="nn-NO"/>
        </w:rPr>
        <w:t xml:space="preserve"> </w:t>
      </w:r>
      <w:r w:rsidRPr="009A4BE3">
        <w:rPr>
          <w:sz w:val="24"/>
          <w:szCs w:val="24"/>
          <w:lang w:val="nn-NO"/>
        </w:rPr>
        <w:t>e</w:t>
      </w:r>
      <w:r w:rsidR="001D24E2">
        <w:rPr>
          <w:sz w:val="24"/>
          <w:szCs w:val="24"/>
          <w:lang w:val="nn-NO"/>
        </w:rPr>
        <w:t>r leiar og nestleiar</w:t>
      </w:r>
      <w:r w:rsidR="00942380" w:rsidRPr="009A4BE3">
        <w:rPr>
          <w:sz w:val="24"/>
          <w:szCs w:val="24"/>
          <w:lang w:val="nn-NO"/>
        </w:rPr>
        <w:t xml:space="preserve">. Oddgeir </w:t>
      </w:r>
      <w:r w:rsidRPr="009A4BE3">
        <w:rPr>
          <w:sz w:val="24"/>
          <w:szCs w:val="24"/>
          <w:lang w:val="nn-NO"/>
        </w:rPr>
        <w:t xml:space="preserve">Tengesdal </w:t>
      </w:r>
      <w:r w:rsidR="00942380" w:rsidRPr="009A4BE3">
        <w:rPr>
          <w:sz w:val="24"/>
          <w:szCs w:val="24"/>
          <w:lang w:val="nn-NO"/>
        </w:rPr>
        <w:t>er vara.</w:t>
      </w:r>
    </w:p>
    <w:p w:rsidR="00F31FF9" w:rsidRDefault="00F31FF9" w:rsidP="001D24E2">
      <w:pPr>
        <w:spacing w:after="0"/>
        <w:rPr>
          <w:sz w:val="24"/>
          <w:szCs w:val="24"/>
          <w:lang w:val="nn-NO"/>
        </w:rPr>
      </w:pPr>
      <w:r w:rsidRPr="009A4BE3">
        <w:rPr>
          <w:sz w:val="24"/>
          <w:szCs w:val="24"/>
          <w:lang w:val="nn-NO"/>
        </w:rPr>
        <w:t>Alma lagar ei Messenger gruppe slik at det blir lettare å nå kvarandre/diskutere/planlegge .</w:t>
      </w:r>
    </w:p>
    <w:p w:rsidR="001D24E2" w:rsidRPr="009A4BE3" w:rsidRDefault="001D24E2" w:rsidP="001D24E2">
      <w:pPr>
        <w:spacing w:after="0"/>
        <w:rPr>
          <w:sz w:val="24"/>
          <w:szCs w:val="24"/>
          <w:lang w:val="nn-NO"/>
        </w:rPr>
      </w:pPr>
    </w:p>
    <w:p w:rsidR="00CD3A9D" w:rsidRPr="001D24E2" w:rsidRDefault="00CD3A9D" w:rsidP="001D24E2">
      <w:pPr>
        <w:spacing w:after="0"/>
        <w:rPr>
          <w:b/>
          <w:sz w:val="24"/>
          <w:szCs w:val="24"/>
        </w:rPr>
      </w:pPr>
      <w:r w:rsidRPr="001D24E2">
        <w:rPr>
          <w:b/>
          <w:sz w:val="24"/>
          <w:szCs w:val="24"/>
        </w:rPr>
        <w:t>Årets klassekontakter er :</w:t>
      </w:r>
    </w:p>
    <w:p w:rsidR="00CD3A9D" w:rsidRPr="009A4BE3" w:rsidRDefault="00CD3A9D" w:rsidP="001D24E2">
      <w:pPr>
        <w:spacing w:after="0"/>
        <w:rPr>
          <w:sz w:val="24"/>
          <w:szCs w:val="24"/>
        </w:rPr>
      </w:pPr>
      <w:r w:rsidRPr="009A4BE3">
        <w:rPr>
          <w:sz w:val="24"/>
          <w:szCs w:val="24"/>
        </w:rPr>
        <w:t>1.kl .Nina Brekke Nevøy og Oddgeir Tengesdal</w:t>
      </w:r>
    </w:p>
    <w:p w:rsidR="00CD3A9D" w:rsidRPr="009A4BE3" w:rsidRDefault="00CD3A9D" w:rsidP="001D24E2">
      <w:pPr>
        <w:spacing w:after="0"/>
        <w:rPr>
          <w:sz w:val="24"/>
          <w:szCs w:val="24"/>
          <w:lang w:val="nn-NO"/>
        </w:rPr>
      </w:pPr>
      <w:r w:rsidRPr="009A4BE3">
        <w:rPr>
          <w:sz w:val="24"/>
          <w:szCs w:val="24"/>
          <w:lang w:val="nn-NO"/>
        </w:rPr>
        <w:t>2.kl. Bjartmar Kvæstad og Bonolo Ramphone Aandahl</w:t>
      </w:r>
    </w:p>
    <w:p w:rsidR="00CD3A9D" w:rsidRPr="008376B2" w:rsidRDefault="008376B2" w:rsidP="001D24E2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3.kl. Kari Lode Herabakka</w:t>
      </w:r>
      <w:r w:rsidR="00CD3A9D" w:rsidRPr="008376B2">
        <w:rPr>
          <w:sz w:val="24"/>
          <w:szCs w:val="24"/>
          <w:lang w:val="nn-NO"/>
        </w:rPr>
        <w:t xml:space="preserve"> og Arve Herabakka</w:t>
      </w:r>
    </w:p>
    <w:p w:rsidR="00CD3A9D" w:rsidRPr="008376B2" w:rsidRDefault="00CD3A9D" w:rsidP="001D24E2">
      <w:pPr>
        <w:spacing w:after="0"/>
        <w:rPr>
          <w:sz w:val="24"/>
          <w:szCs w:val="24"/>
          <w:lang w:val="nn-NO"/>
        </w:rPr>
      </w:pPr>
      <w:r w:rsidRPr="008376B2">
        <w:rPr>
          <w:sz w:val="24"/>
          <w:szCs w:val="24"/>
          <w:lang w:val="nn-NO"/>
        </w:rPr>
        <w:t>4.kl. A</w:t>
      </w:r>
      <w:r w:rsidR="005E0C60">
        <w:rPr>
          <w:sz w:val="24"/>
          <w:szCs w:val="24"/>
          <w:lang w:val="nn-NO"/>
        </w:rPr>
        <w:t>nne Marie Torsteinbø og Gunnar Nevøy</w:t>
      </w:r>
    </w:p>
    <w:p w:rsidR="00CD3A9D" w:rsidRPr="008376B2" w:rsidRDefault="00CD3A9D" w:rsidP="001D24E2">
      <w:pPr>
        <w:spacing w:after="0"/>
        <w:rPr>
          <w:sz w:val="24"/>
          <w:szCs w:val="24"/>
          <w:lang w:val="nn-NO"/>
        </w:rPr>
      </w:pPr>
      <w:r w:rsidRPr="008376B2">
        <w:rPr>
          <w:sz w:val="24"/>
          <w:szCs w:val="24"/>
          <w:lang w:val="nn-NO"/>
        </w:rPr>
        <w:t>5.kl. Endre Eide og Janne B.Møgedal</w:t>
      </w:r>
    </w:p>
    <w:p w:rsidR="00CD3A9D" w:rsidRPr="005E0C60" w:rsidRDefault="00CD3A9D" w:rsidP="001D24E2">
      <w:pPr>
        <w:spacing w:after="0"/>
        <w:rPr>
          <w:sz w:val="24"/>
          <w:szCs w:val="24"/>
        </w:rPr>
      </w:pPr>
      <w:r w:rsidRPr="005E0C60">
        <w:rPr>
          <w:sz w:val="24"/>
          <w:szCs w:val="24"/>
        </w:rPr>
        <w:t>6.kl. Alma Eydfjord Hiim og Knut Helland</w:t>
      </w:r>
    </w:p>
    <w:p w:rsidR="00CD3A9D" w:rsidRPr="005E0C60" w:rsidRDefault="00CD3A9D" w:rsidP="001D24E2">
      <w:pPr>
        <w:spacing w:after="0"/>
        <w:rPr>
          <w:sz w:val="24"/>
          <w:szCs w:val="24"/>
        </w:rPr>
      </w:pPr>
      <w:r w:rsidRPr="005E0C60">
        <w:rPr>
          <w:sz w:val="24"/>
          <w:szCs w:val="24"/>
        </w:rPr>
        <w:t>7. kl. Ragnhild Vela og Steffen Ellingsen</w:t>
      </w:r>
    </w:p>
    <w:p w:rsidR="00B34BE0" w:rsidRPr="005E0C60" w:rsidRDefault="00B34BE0" w:rsidP="001D24E2">
      <w:pPr>
        <w:spacing w:after="0"/>
      </w:pPr>
    </w:p>
    <w:p w:rsidR="00F31FF9" w:rsidRPr="005E0C60" w:rsidRDefault="00F31FF9" w:rsidP="001D24E2">
      <w:pPr>
        <w:spacing w:after="0"/>
        <w:rPr>
          <w:b/>
          <w:sz w:val="28"/>
          <w:szCs w:val="28"/>
        </w:rPr>
      </w:pPr>
      <w:r w:rsidRPr="005E0C60">
        <w:rPr>
          <w:b/>
          <w:sz w:val="28"/>
          <w:szCs w:val="28"/>
        </w:rPr>
        <w:t>Sak 2: Forslag til endring av vedtekter</w:t>
      </w:r>
    </w:p>
    <w:p w:rsidR="007C7A7B" w:rsidRPr="005E0C60" w:rsidRDefault="007C7A7B" w:rsidP="001D24E2">
      <w:pPr>
        <w:spacing w:after="0"/>
        <w:rPr>
          <w:sz w:val="24"/>
          <w:szCs w:val="24"/>
        </w:rPr>
      </w:pPr>
      <w:r w:rsidRPr="005E0C60">
        <w:rPr>
          <w:sz w:val="24"/>
          <w:szCs w:val="24"/>
        </w:rPr>
        <w:t>Kapittel 2 –Organisering</w:t>
      </w:r>
    </w:p>
    <w:p w:rsidR="00F31FF9" w:rsidRPr="005E0C60" w:rsidRDefault="007C7A7B" w:rsidP="001D24E2">
      <w:pPr>
        <w:spacing w:after="0"/>
        <w:rPr>
          <w:sz w:val="24"/>
          <w:szCs w:val="24"/>
        </w:rPr>
      </w:pPr>
      <w:r w:rsidRPr="005E0C60">
        <w:rPr>
          <w:sz w:val="24"/>
          <w:szCs w:val="24"/>
        </w:rPr>
        <w:t>Paragraf</w:t>
      </w:r>
      <w:r w:rsidR="00F31FF9" w:rsidRPr="005E0C60">
        <w:rPr>
          <w:sz w:val="24"/>
          <w:szCs w:val="24"/>
        </w:rPr>
        <w:t xml:space="preserve"> 2-2 Fau sin samansetjing.</w:t>
      </w:r>
    </w:p>
    <w:p w:rsidR="007C7A7B" w:rsidRPr="00FD5560" w:rsidRDefault="007C7A7B" w:rsidP="001D24E2">
      <w:pPr>
        <w:spacing w:after="0"/>
        <w:rPr>
          <w:sz w:val="24"/>
          <w:szCs w:val="24"/>
          <w:lang w:val="nn-NO"/>
        </w:rPr>
      </w:pPr>
      <w:r w:rsidRPr="00FD5560">
        <w:rPr>
          <w:sz w:val="24"/>
          <w:szCs w:val="24"/>
          <w:lang w:val="nn-NO"/>
        </w:rPr>
        <w:t xml:space="preserve">Me </w:t>
      </w:r>
      <w:r w:rsidR="00FD5560" w:rsidRPr="00FD5560">
        <w:rPr>
          <w:sz w:val="24"/>
          <w:szCs w:val="24"/>
          <w:lang w:val="nn-NO"/>
        </w:rPr>
        <w:t>arbeider med eitt forslag som eit ti</w:t>
      </w:r>
      <w:r w:rsidRPr="00FD5560">
        <w:rPr>
          <w:sz w:val="24"/>
          <w:szCs w:val="24"/>
          <w:lang w:val="nn-NO"/>
        </w:rPr>
        <w:t>llegg ti</w:t>
      </w:r>
      <w:r w:rsidR="00F47D64" w:rsidRPr="00FD5560">
        <w:rPr>
          <w:sz w:val="24"/>
          <w:szCs w:val="24"/>
          <w:lang w:val="nn-NO"/>
        </w:rPr>
        <w:t>l den teksten som allereie står.</w:t>
      </w:r>
    </w:p>
    <w:p w:rsidR="00F31FF9" w:rsidRPr="00FD5560" w:rsidRDefault="00F47D64" w:rsidP="001D24E2">
      <w:pPr>
        <w:spacing w:after="0"/>
        <w:rPr>
          <w:i/>
          <w:sz w:val="24"/>
          <w:szCs w:val="24"/>
          <w:lang w:val="nn-NO"/>
        </w:rPr>
      </w:pPr>
      <w:r w:rsidRPr="00FD5560">
        <w:rPr>
          <w:i/>
          <w:sz w:val="24"/>
          <w:szCs w:val="24"/>
          <w:lang w:val="nn-NO"/>
        </w:rPr>
        <w:lastRenderedPageBreak/>
        <w:t xml:space="preserve">Det velgast ein mor og ein far i kvar klasse. I tillegg velgast det ein vara i 1.klasse. </w:t>
      </w:r>
      <w:r w:rsidR="007C7A7B" w:rsidRPr="00FD5560">
        <w:rPr>
          <w:i/>
          <w:sz w:val="24"/>
          <w:szCs w:val="24"/>
          <w:lang w:val="nn-NO"/>
        </w:rPr>
        <w:t>Den som går</w:t>
      </w:r>
      <w:r w:rsidR="005E0C60" w:rsidRPr="00FD5560">
        <w:rPr>
          <w:i/>
          <w:sz w:val="24"/>
          <w:szCs w:val="24"/>
          <w:lang w:val="nn-NO"/>
        </w:rPr>
        <w:t xml:space="preserve"> sist</w:t>
      </w:r>
      <w:r w:rsidR="007C7A7B" w:rsidRPr="00FD5560">
        <w:rPr>
          <w:i/>
          <w:sz w:val="24"/>
          <w:szCs w:val="24"/>
          <w:lang w:val="nn-NO"/>
        </w:rPr>
        <w:t xml:space="preserve"> ut av vervet sitt </w:t>
      </w:r>
      <w:r w:rsidRPr="00FD5560">
        <w:rPr>
          <w:i/>
          <w:sz w:val="24"/>
          <w:szCs w:val="24"/>
          <w:lang w:val="nn-NO"/>
        </w:rPr>
        <w:t>blir</w:t>
      </w:r>
      <w:r w:rsidR="007C7A7B" w:rsidRPr="00FD5560">
        <w:rPr>
          <w:i/>
          <w:sz w:val="24"/>
          <w:szCs w:val="24"/>
          <w:lang w:val="nn-NO"/>
        </w:rPr>
        <w:t xml:space="preserve"> automatisk vara</w:t>
      </w:r>
      <w:r w:rsidR="005E0C60" w:rsidRPr="00FD5560">
        <w:rPr>
          <w:i/>
          <w:sz w:val="24"/>
          <w:szCs w:val="24"/>
          <w:lang w:val="nn-NO"/>
        </w:rPr>
        <w:t xml:space="preserve"> for begge representantane</w:t>
      </w:r>
      <w:r w:rsidR="00FD5560" w:rsidRPr="00FD5560">
        <w:rPr>
          <w:i/>
          <w:sz w:val="24"/>
          <w:szCs w:val="24"/>
          <w:lang w:val="nn-NO"/>
        </w:rPr>
        <w:t>, det kommande året</w:t>
      </w:r>
      <w:r w:rsidR="007C7A7B" w:rsidRPr="00FD5560">
        <w:rPr>
          <w:i/>
          <w:sz w:val="24"/>
          <w:szCs w:val="24"/>
          <w:lang w:val="nn-NO"/>
        </w:rPr>
        <w:t xml:space="preserve">. Om ein ikkje kan møte, </w:t>
      </w:r>
      <w:r w:rsidR="005E0C60" w:rsidRPr="00FD5560">
        <w:rPr>
          <w:i/>
          <w:sz w:val="24"/>
          <w:szCs w:val="24"/>
          <w:lang w:val="nn-NO"/>
        </w:rPr>
        <w:t xml:space="preserve">så tar ein sjøl kontakt med </w:t>
      </w:r>
      <w:r w:rsidR="007C7A7B" w:rsidRPr="00FD5560">
        <w:rPr>
          <w:i/>
          <w:sz w:val="24"/>
          <w:szCs w:val="24"/>
          <w:lang w:val="nn-NO"/>
        </w:rPr>
        <w:t>vara og informerar styret.</w:t>
      </w:r>
    </w:p>
    <w:p w:rsidR="00F31FF9" w:rsidRPr="00FD5560" w:rsidRDefault="007C7A7B" w:rsidP="001D24E2">
      <w:pPr>
        <w:spacing w:after="0"/>
        <w:rPr>
          <w:i/>
          <w:sz w:val="24"/>
          <w:szCs w:val="24"/>
          <w:lang w:val="nn-NO"/>
        </w:rPr>
      </w:pPr>
      <w:r w:rsidRPr="00FD5560">
        <w:rPr>
          <w:i/>
          <w:sz w:val="24"/>
          <w:szCs w:val="24"/>
          <w:lang w:val="nn-NO"/>
        </w:rPr>
        <w:t>Representantane til Samarbeidsutvalet, Kommunalt Foreldreutval  KFU</w:t>
      </w:r>
      <w:r w:rsidR="00F31FF9" w:rsidRPr="00FD5560">
        <w:rPr>
          <w:i/>
          <w:sz w:val="24"/>
          <w:szCs w:val="24"/>
          <w:lang w:val="nn-NO"/>
        </w:rPr>
        <w:t xml:space="preserve"> og Skulemiljøutvalet er leiar og nestleiar, men det må og veljast ein vara.</w:t>
      </w:r>
    </w:p>
    <w:p w:rsidR="00FD5560" w:rsidRDefault="00FD5560" w:rsidP="001D24E2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Dette er ikkje heilt ferdig utarbeidd så me kjem attende til denne saka.</w:t>
      </w:r>
    </w:p>
    <w:p w:rsidR="001D24E2" w:rsidRPr="009A4BE3" w:rsidRDefault="001D24E2" w:rsidP="001D24E2">
      <w:pPr>
        <w:spacing w:after="0"/>
        <w:rPr>
          <w:sz w:val="24"/>
          <w:szCs w:val="24"/>
          <w:lang w:val="nn-NO"/>
        </w:rPr>
      </w:pPr>
    </w:p>
    <w:p w:rsidR="00F31FF9" w:rsidRPr="009A4BE3" w:rsidRDefault="00F31FF9" w:rsidP="001D24E2">
      <w:pPr>
        <w:spacing w:after="0"/>
        <w:rPr>
          <w:b/>
          <w:sz w:val="28"/>
          <w:szCs w:val="28"/>
          <w:lang w:val="nn-NO"/>
        </w:rPr>
      </w:pPr>
      <w:r w:rsidRPr="009A4BE3">
        <w:rPr>
          <w:b/>
          <w:sz w:val="28"/>
          <w:szCs w:val="28"/>
          <w:lang w:val="nn-NO"/>
        </w:rPr>
        <w:t>Sak 3: Årshjul</w:t>
      </w:r>
    </w:p>
    <w:p w:rsidR="00F31FF9" w:rsidRDefault="00F31FF9" w:rsidP="001D24E2">
      <w:pPr>
        <w:spacing w:after="0"/>
        <w:rPr>
          <w:lang w:val="nn-NO"/>
        </w:rPr>
      </w:pPr>
      <w:r w:rsidRPr="009A4BE3">
        <w:rPr>
          <w:sz w:val="24"/>
          <w:szCs w:val="24"/>
          <w:lang w:val="nn-NO"/>
        </w:rPr>
        <w:t>Det skal finnast detaljerte permar med oversikt over det meste. Alma sjekkar opp, o.a som kan tenke kor dei er</w:t>
      </w:r>
      <w:r>
        <w:rPr>
          <w:lang w:val="nn-NO"/>
        </w:rPr>
        <w:t xml:space="preserve"> . </w:t>
      </w:r>
    </w:p>
    <w:p w:rsidR="001D24E2" w:rsidRDefault="001D24E2" w:rsidP="001D24E2">
      <w:pPr>
        <w:spacing w:after="0"/>
        <w:rPr>
          <w:lang w:val="nn-NO"/>
        </w:rPr>
      </w:pPr>
    </w:p>
    <w:p w:rsidR="00F50E7C" w:rsidRPr="009A4BE3" w:rsidRDefault="00F50E7C" w:rsidP="001D24E2">
      <w:pPr>
        <w:spacing w:after="0"/>
        <w:rPr>
          <w:b/>
          <w:sz w:val="28"/>
          <w:szCs w:val="28"/>
          <w:lang w:val="nn-NO"/>
        </w:rPr>
      </w:pPr>
      <w:r w:rsidRPr="009A4BE3">
        <w:rPr>
          <w:b/>
          <w:sz w:val="28"/>
          <w:szCs w:val="28"/>
          <w:lang w:val="nn-NO"/>
        </w:rPr>
        <w:t>Sak 4</w:t>
      </w:r>
      <w:r w:rsidR="009A4BE3" w:rsidRPr="009A4BE3">
        <w:rPr>
          <w:b/>
          <w:sz w:val="28"/>
          <w:szCs w:val="28"/>
          <w:lang w:val="nn-NO"/>
        </w:rPr>
        <w:t xml:space="preserve">: </w:t>
      </w:r>
      <w:r w:rsidRPr="009A4BE3">
        <w:rPr>
          <w:b/>
          <w:sz w:val="28"/>
          <w:szCs w:val="28"/>
          <w:lang w:val="nn-NO"/>
        </w:rPr>
        <w:t>Haustfest 2019 ?</w:t>
      </w:r>
    </w:p>
    <w:p w:rsidR="00F50E7C" w:rsidRPr="009A4BE3" w:rsidRDefault="00F50E7C" w:rsidP="001D24E2">
      <w:pPr>
        <w:spacing w:after="0"/>
        <w:rPr>
          <w:sz w:val="24"/>
          <w:szCs w:val="24"/>
          <w:lang w:val="nn-NO"/>
        </w:rPr>
      </w:pPr>
      <w:r w:rsidRPr="009A4BE3">
        <w:rPr>
          <w:sz w:val="24"/>
          <w:szCs w:val="24"/>
          <w:lang w:val="nn-NO"/>
        </w:rPr>
        <w:t>Haustfesten i 2018 var ein stor suksess. Komiteen (utenom Fau ) vil dra</w:t>
      </w:r>
      <w:r w:rsidR="009A4BE3">
        <w:rPr>
          <w:sz w:val="24"/>
          <w:szCs w:val="24"/>
          <w:lang w:val="nn-NO"/>
        </w:rPr>
        <w:t xml:space="preserve"> </w:t>
      </w:r>
      <w:r w:rsidRPr="009A4BE3">
        <w:rPr>
          <w:sz w:val="24"/>
          <w:szCs w:val="24"/>
          <w:lang w:val="nn-NO"/>
        </w:rPr>
        <w:t>i gang i år og, og spør FAU om hjelp. Dei ser for seg 1. til 5. kl.</w:t>
      </w:r>
    </w:p>
    <w:p w:rsidR="00F50E7C" w:rsidRPr="009A4BE3" w:rsidRDefault="00F50E7C" w:rsidP="001D24E2">
      <w:pPr>
        <w:spacing w:after="0"/>
        <w:rPr>
          <w:sz w:val="24"/>
          <w:szCs w:val="24"/>
          <w:lang w:val="nn-NO"/>
        </w:rPr>
      </w:pPr>
      <w:r w:rsidRPr="009A4BE3">
        <w:rPr>
          <w:sz w:val="24"/>
          <w:szCs w:val="24"/>
          <w:lang w:val="nn-NO"/>
        </w:rPr>
        <w:t>Alle e</w:t>
      </w:r>
      <w:r w:rsidR="009A4BE3">
        <w:rPr>
          <w:sz w:val="24"/>
          <w:szCs w:val="24"/>
          <w:lang w:val="nn-NO"/>
        </w:rPr>
        <w:t>r positive og 3 personar frå FAU</w:t>
      </w:r>
      <w:r w:rsidRPr="009A4BE3">
        <w:rPr>
          <w:sz w:val="24"/>
          <w:szCs w:val="24"/>
          <w:lang w:val="nn-NO"/>
        </w:rPr>
        <w:t xml:space="preserve"> er m</w:t>
      </w:r>
      <w:r w:rsidR="001D24E2">
        <w:rPr>
          <w:sz w:val="24"/>
          <w:szCs w:val="24"/>
          <w:lang w:val="nn-NO"/>
        </w:rPr>
        <w:t xml:space="preserve">edansvarlige Arve , Bjartmar </w:t>
      </w:r>
      <w:r w:rsidRPr="009A4BE3">
        <w:rPr>
          <w:sz w:val="24"/>
          <w:szCs w:val="24"/>
          <w:lang w:val="nn-NO"/>
        </w:rPr>
        <w:t xml:space="preserve">og Kari . Dei får med seg fleire om det trengs. </w:t>
      </w:r>
    </w:p>
    <w:p w:rsidR="00942380" w:rsidRDefault="00F50E7C" w:rsidP="001D24E2">
      <w:pPr>
        <w:spacing w:after="0"/>
        <w:rPr>
          <w:sz w:val="24"/>
          <w:szCs w:val="24"/>
          <w:lang w:val="nn-NO"/>
        </w:rPr>
      </w:pPr>
      <w:r w:rsidRPr="009A4BE3">
        <w:rPr>
          <w:sz w:val="24"/>
          <w:szCs w:val="24"/>
          <w:lang w:val="nn-NO"/>
        </w:rPr>
        <w:t>Kommentarer</w:t>
      </w:r>
      <w:r w:rsidR="009A4BE3">
        <w:rPr>
          <w:sz w:val="24"/>
          <w:szCs w:val="24"/>
          <w:lang w:val="nn-NO"/>
        </w:rPr>
        <w:t>: -</w:t>
      </w:r>
      <w:r w:rsidRPr="009A4BE3">
        <w:rPr>
          <w:sz w:val="24"/>
          <w:szCs w:val="24"/>
          <w:lang w:val="nn-NO"/>
        </w:rPr>
        <w:t xml:space="preserve"> kans</w:t>
      </w:r>
      <w:r w:rsidR="009A4BE3">
        <w:rPr>
          <w:sz w:val="24"/>
          <w:szCs w:val="24"/>
          <w:lang w:val="nn-NO"/>
        </w:rPr>
        <w:t>kje litt voldsomt for dei minst</w:t>
      </w:r>
      <w:r w:rsidRPr="009A4BE3">
        <w:rPr>
          <w:sz w:val="24"/>
          <w:szCs w:val="24"/>
          <w:lang w:val="nn-NO"/>
        </w:rPr>
        <w:t>e</w:t>
      </w:r>
      <w:r w:rsidR="009A4BE3">
        <w:rPr>
          <w:sz w:val="24"/>
          <w:szCs w:val="24"/>
          <w:lang w:val="nn-NO"/>
        </w:rPr>
        <w:t xml:space="preserve"> </w:t>
      </w:r>
      <w:r w:rsidRPr="009A4BE3">
        <w:rPr>
          <w:sz w:val="24"/>
          <w:szCs w:val="24"/>
          <w:lang w:val="nn-NO"/>
        </w:rPr>
        <w:t xml:space="preserve">om 6. og 7. kl og skal bli  med. Bør ha eit tilbod til dei og. Bonolo sjekkkar med kulturhuset </w:t>
      </w:r>
      <w:r w:rsidR="009A4BE3">
        <w:rPr>
          <w:sz w:val="24"/>
          <w:szCs w:val="24"/>
          <w:lang w:val="nn-NO"/>
        </w:rPr>
        <w:t>om det er aktuelt å få til noko de</w:t>
      </w:r>
      <w:r w:rsidR="005E0C60">
        <w:rPr>
          <w:sz w:val="24"/>
          <w:szCs w:val="24"/>
          <w:lang w:val="nn-NO"/>
        </w:rPr>
        <w:t>r</w:t>
      </w:r>
      <w:r w:rsidR="001D24E2">
        <w:rPr>
          <w:sz w:val="24"/>
          <w:szCs w:val="24"/>
          <w:lang w:val="nn-NO"/>
        </w:rPr>
        <w:t>,</w:t>
      </w:r>
      <w:r w:rsidR="005E0C60">
        <w:rPr>
          <w:sz w:val="24"/>
          <w:szCs w:val="24"/>
          <w:lang w:val="nn-NO"/>
        </w:rPr>
        <w:t xml:space="preserve"> </w:t>
      </w:r>
      <w:r w:rsidR="009A4BE3">
        <w:rPr>
          <w:sz w:val="24"/>
          <w:szCs w:val="24"/>
          <w:lang w:val="nn-NO"/>
        </w:rPr>
        <w:t>med</w:t>
      </w:r>
      <w:r w:rsidRPr="009A4BE3">
        <w:rPr>
          <w:sz w:val="24"/>
          <w:szCs w:val="24"/>
          <w:lang w:val="nn-NO"/>
        </w:rPr>
        <w:t xml:space="preserve"> tilbod til </w:t>
      </w:r>
      <w:r w:rsidR="005E0C60">
        <w:rPr>
          <w:sz w:val="24"/>
          <w:szCs w:val="24"/>
          <w:lang w:val="nn-NO"/>
        </w:rPr>
        <w:t xml:space="preserve">dei </w:t>
      </w:r>
      <w:r w:rsidRPr="009A4BE3">
        <w:rPr>
          <w:sz w:val="24"/>
          <w:szCs w:val="24"/>
          <w:lang w:val="nn-NO"/>
        </w:rPr>
        <w:t>andre grendene og.</w:t>
      </w:r>
    </w:p>
    <w:p w:rsidR="001D24E2" w:rsidRDefault="001D24E2" w:rsidP="001D24E2">
      <w:pPr>
        <w:spacing w:after="0"/>
        <w:rPr>
          <w:sz w:val="24"/>
          <w:szCs w:val="24"/>
          <w:lang w:val="nn-NO"/>
        </w:rPr>
      </w:pPr>
    </w:p>
    <w:p w:rsidR="001D24E2" w:rsidRPr="009A4BE3" w:rsidRDefault="001D24E2" w:rsidP="001D24E2">
      <w:pPr>
        <w:spacing w:after="0"/>
        <w:rPr>
          <w:sz w:val="24"/>
          <w:szCs w:val="24"/>
          <w:lang w:val="nn-NO"/>
        </w:rPr>
      </w:pPr>
    </w:p>
    <w:p w:rsidR="00F50E7C" w:rsidRPr="009A4BE3" w:rsidRDefault="00F50E7C" w:rsidP="001D24E2">
      <w:pPr>
        <w:spacing w:after="0"/>
        <w:rPr>
          <w:b/>
          <w:sz w:val="28"/>
          <w:szCs w:val="28"/>
          <w:lang w:val="nn-NO"/>
        </w:rPr>
      </w:pPr>
      <w:r w:rsidRPr="009A4BE3">
        <w:rPr>
          <w:b/>
          <w:sz w:val="28"/>
          <w:szCs w:val="28"/>
          <w:lang w:val="nn-NO"/>
        </w:rPr>
        <w:t xml:space="preserve">Ymse: </w:t>
      </w:r>
    </w:p>
    <w:p w:rsidR="00F50E7C" w:rsidRPr="009A4BE3" w:rsidRDefault="00F50E7C" w:rsidP="001D24E2">
      <w:pPr>
        <w:spacing w:after="0"/>
        <w:rPr>
          <w:b/>
          <w:sz w:val="24"/>
          <w:szCs w:val="24"/>
          <w:lang w:val="nn-NO"/>
        </w:rPr>
      </w:pPr>
      <w:r w:rsidRPr="009A4BE3">
        <w:rPr>
          <w:b/>
          <w:sz w:val="24"/>
          <w:szCs w:val="24"/>
          <w:lang w:val="nn-NO"/>
        </w:rPr>
        <w:t xml:space="preserve"> Lusesjekk</w:t>
      </w:r>
    </w:p>
    <w:p w:rsidR="00F50E7C" w:rsidRDefault="00F50E7C" w:rsidP="001D24E2">
      <w:pPr>
        <w:spacing w:after="0"/>
        <w:rPr>
          <w:lang w:val="nn-NO"/>
        </w:rPr>
      </w:pPr>
      <w:r>
        <w:rPr>
          <w:lang w:val="nn-NO"/>
        </w:rPr>
        <w:t>Den nasjonale Dagen for lusesjekk er</w:t>
      </w:r>
      <w:r w:rsidR="009A4BE3">
        <w:rPr>
          <w:lang w:val="nn-NO"/>
        </w:rPr>
        <w:t xml:space="preserve"> forbi, men Sand skule var ikkj</w:t>
      </w:r>
      <w:r>
        <w:rPr>
          <w:lang w:val="nn-NO"/>
        </w:rPr>
        <w:t>e</w:t>
      </w:r>
      <w:r w:rsidR="009A4BE3">
        <w:rPr>
          <w:lang w:val="nn-NO"/>
        </w:rPr>
        <w:t xml:space="preserve"> </w:t>
      </w:r>
      <w:r>
        <w:rPr>
          <w:lang w:val="nn-NO"/>
        </w:rPr>
        <w:t>med.  Alma</w:t>
      </w:r>
      <w:r w:rsidR="009A4BE3">
        <w:rPr>
          <w:lang w:val="nn-NO"/>
        </w:rPr>
        <w:t xml:space="preserve"> sj</w:t>
      </w:r>
      <w:r w:rsidR="001D24E2">
        <w:rPr>
          <w:lang w:val="nn-NO"/>
        </w:rPr>
        <w:t>ekker med helsesøster om evnt.  Å få</w:t>
      </w:r>
      <w:r w:rsidR="009A4BE3">
        <w:rPr>
          <w:lang w:val="nn-NO"/>
        </w:rPr>
        <w:t xml:space="preserve"> send</w:t>
      </w:r>
      <w:r>
        <w:rPr>
          <w:lang w:val="nn-NO"/>
        </w:rPr>
        <w:t xml:space="preserve">t </w:t>
      </w:r>
      <w:r w:rsidR="005E0C60">
        <w:rPr>
          <w:lang w:val="nn-NO"/>
        </w:rPr>
        <w:t xml:space="preserve">ut </w:t>
      </w:r>
      <w:r>
        <w:rPr>
          <w:lang w:val="nn-NO"/>
        </w:rPr>
        <w:t>ei meldin</w:t>
      </w:r>
      <w:r w:rsidR="009A4BE3">
        <w:rPr>
          <w:lang w:val="nn-NO"/>
        </w:rPr>
        <w:t xml:space="preserve">g på Transponder eller liknande. </w:t>
      </w:r>
    </w:p>
    <w:p w:rsidR="001D24E2" w:rsidRDefault="001D24E2" w:rsidP="001D24E2">
      <w:pPr>
        <w:spacing w:after="0"/>
        <w:rPr>
          <w:lang w:val="nn-NO"/>
        </w:rPr>
      </w:pPr>
    </w:p>
    <w:p w:rsidR="00F50E7C" w:rsidRDefault="00F50E7C" w:rsidP="001D24E2">
      <w:pPr>
        <w:spacing w:after="0"/>
        <w:rPr>
          <w:lang w:val="nn-NO"/>
        </w:rPr>
      </w:pPr>
      <w:r w:rsidRPr="009A4BE3">
        <w:rPr>
          <w:b/>
          <w:sz w:val="24"/>
          <w:szCs w:val="24"/>
          <w:lang w:val="nn-NO"/>
        </w:rPr>
        <w:t xml:space="preserve"> Akedag</w:t>
      </w:r>
      <w:r>
        <w:rPr>
          <w:lang w:val="nn-NO"/>
        </w:rPr>
        <w:t xml:space="preserve"> på ekra til Jostein og Heidi</w:t>
      </w:r>
    </w:p>
    <w:p w:rsidR="00F50E7C" w:rsidRDefault="009A4BE3" w:rsidP="001D24E2">
      <w:pPr>
        <w:spacing w:after="0"/>
        <w:rPr>
          <w:lang w:val="nn-NO"/>
        </w:rPr>
      </w:pPr>
      <w:r>
        <w:rPr>
          <w:lang w:val="nn-NO"/>
        </w:rPr>
        <w:t>Vellukk</w:t>
      </w:r>
      <w:r w:rsidR="00F50E7C">
        <w:rPr>
          <w:lang w:val="nn-NO"/>
        </w:rPr>
        <w:t>a</w:t>
      </w:r>
      <w:r>
        <w:rPr>
          <w:lang w:val="nn-NO"/>
        </w:rPr>
        <w:t xml:space="preserve"> </w:t>
      </w:r>
      <w:r w:rsidR="00F50E7C">
        <w:rPr>
          <w:lang w:val="nn-NO"/>
        </w:rPr>
        <w:t xml:space="preserve">i fjor. </w:t>
      </w:r>
      <w:r>
        <w:rPr>
          <w:lang w:val="nn-NO"/>
        </w:rPr>
        <w:t xml:space="preserve">Må planleggjast fort når snø og ver er der. </w:t>
      </w:r>
      <w:r w:rsidR="00F50E7C">
        <w:rPr>
          <w:lang w:val="nn-NO"/>
        </w:rPr>
        <w:t>Bjartmar spør Jostein om det er aktuelt i år og.</w:t>
      </w:r>
    </w:p>
    <w:p w:rsidR="001D24E2" w:rsidRDefault="001D24E2" w:rsidP="001D24E2">
      <w:pPr>
        <w:spacing w:after="0"/>
        <w:rPr>
          <w:lang w:val="nn-NO"/>
        </w:rPr>
      </w:pPr>
    </w:p>
    <w:p w:rsidR="00F50E7C" w:rsidRPr="001D24E2" w:rsidRDefault="00F50E7C" w:rsidP="001D24E2">
      <w:pPr>
        <w:spacing w:after="0"/>
        <w:rPr>
          <w:b/>
          <w:sz w:val="24"/>
          <w:szCs w:val="24"/>
          <w:lang w:val="nn-NO"/>
        </w:rPr>
      </w:pPr>
      <w:r w:rsidRPr="001D24E2">
        <w:rPr>
          <w:b/>
          <w:sz w:val="24"/>
          <w:szCs w:val="24"/>
          <w:lang w:val="nn-NO"/>
        </w:rPr>
        <w:t>Opplæring av læringsbrett for foreldre</w:t>
      </w:r>
    </w:p>
    <w:p w:rsidR="00F50E7C" w:rsidRDefault="00F50E7C" w:rsidP="001D24E2">
      <w:pPr>
        <w:spacing w:after="0"/>
        <w:rPr>
          <w:sz w:val="24"/>
          <w:szCs w:val="24"/>
          <w:lang w:val="nn-NO"/>
        </w:rPr>
      </w:pPr>
      <w:r w:rsidRPr="009A4BE3">
        <w:rPr>
          <w:sz w:val="24"/>
          <w:szCs w:val="24"/>
          <w:lang w:val="nn-NO"/>
        </w:rPr>
        <w:t>Steffen sjekkar med Brit Elin</w:t>
      </w:r>
      <w:r w:rsidR="009A4BE3" w:rsidRPr="009A4BE3">
        <w:rPr>
          <w:sz w:val="24"/>
          <w:szCs w:val="24"/>
          <w:lang w:val="nn-NO"/>
        </w:rPr>
        <w:t xml:space="preserve"> om det er planlagt/mogleg å få til.</w:t>
      </w:r>
    </w:p>
    <w:p w:rsidR="001D24E2" w:rsidRPr="009A4BE3" w:rsidRDefault="001D24E2" w:rsidP="001D24E2">
      <w:pPr>
        <w:spacing w:after="0"/>
        <w:rPr>
          <w:sz w:val="24"/>
          <w:szCs w:val="24"/>
          <w:lang w:val="nn-NO"/>
        </w:rPr>
      </w:pPr>
    </w:p>
    <w:p w:rsidR="009A4BE3" w:rsidRDefault="009A4BE3" w:rsidP="001D24E2">
      <w:pPr>
        <w:spacing w:after="0"/>
        <w:rPr>
          <w:lang w:val="nn-NO"/>
        </w:rPr>
      </w:pPr>
    </w:p>
    <w:p w:rsidR="00F50E7C" w:rsidRPr="001D24E2" w:rsidRDefault="00F50E7C" w:rsidP="001D24E2">
      <w:pPr>
        <w:spacing w:after="0"/>
        <w:rPr>
          <w:b/>
          <w:sz w:val="24"/>
          <w:szCs w:val="24"/>
          <w:u w:val="single"/>
        </w:rPr>
      </w:pPr>
      <w:r w:rsidRPr="001D24E2">
        <w:rPr>
          <w:b/>
          <w:sz w:val="24"/>
          <w:szCs w:val="24"/>
          <w:u w:val="single"/>
        </w:rPr>
        <w:t>Neste møte er 5. nov kl 18 Sand skule</w:t>
      </w:r>
    </w:p>
    <w:p w:rsidR="00F50E7C" w:rsidRPr="007C7A7B" w:rsidRDefault="00F50E7C" w:rsidP="001D24E2">
      <w:pPr>
        <w:spacing w:after="0"/>
      </w:pPr>
    </w:p>
    <w:sectPr w:rsidR="00F50E7C" w:rsidRPr="007C7A7B" w:rsidSect="004B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80"/>
    <w:rsid w:val="001D24E2"/>
    <w:rsid w:val="002402FD"/>
    <w:rsid w:val="004B7290"/>
    <w:rsid w:val="005E0C60"/>
    <w:rsid w:val="007979C3"/>
    <w:rsid w:val="007C7A7B"/>
    <w:rsid w:val="008376B2"/>
    <w:rsid w:val="00861BF5"/>
    <w:rsid w:val="00942380"/>
    <w:rsid w:val="00982DCA"/>
    <w:rsid w:val="009A4BE3"/>
    <w:rsid w:val="00B34BE0"/>
    <w:rsid w:val="00BA4308"/>
    <w:rsid w:val="00C262D0"/>
    <w:rsid w:val="00CD3A9D"/>
    <w:rsid w:val="00D30430"/>
    <w:rsid w:val="00F11DBB"/>
    <w:rsid w:val="00F31FF9"/>
    <w:rsid w:val="00F47D64"/>
    <w:rsid w:val="00F50E7C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F6979-CF9C-45AB-8152-4B97AE56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9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7C03D-9564-49D2-951F-A6ED003E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D45604CD</Template>
  <TotalTime>2</TotalTime>
  <Pages>2</Pages>
  <Words>467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Mogedal</dc:creator>
  <cp:lastModifiedBy>Jorunn Hoås</cp:lastModifiedBy>
  <cp:revision>2</cp:revision>
  <dcterms:created xsi:type="dcterms:W3CDTF">2019-10-20T11:09:00Z</dcterms:created>
  <dcterms:modified xsi:type="dcterms:W3CDTF">2019-10-20T11:09:00Z</dcterms:modified>
</cp:coreProperties>
</file>