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4B64A" w14:textId="77777777" w:rsidR="002158E2" w:rsidRPr="00402A6F" w:rsidRDefault="00402A6F">
      <w:pPr>
        <w:rPr>
          <w:sz w:val="44"/>
          <w:szCs w:val="44"/>
        </w:rPr>
      </w:pPr>
      <w:bookmarkStart w:id="0" w:name="_GoBack"/>
      <w:bookmarkEnd w:id="0"/>
      <w:r w:rsidRPr="00402A6F">
        <w:rPr>
          <w:sz w:val="44"/>
          <w:szCs w:val="44"/>
        </w:rPr>
        <w:t>Referat frå møte i Kommunalt Foreldreutval (KFU)</w:t>
      </w:r>
    </w:p>
    <w:p w14:paraId="00B205BC" w14:textId="77777777" w:rsidR="00402A6F" w:rsidRPr="00402A6F" w:rsidRDefault="00402A6F">
      <w:pPr>
        <w:rPr>
          <w:lang w:val="nb-NO"/>
        </w:rPr>
      </w:pPr>
      <w:r w:rsidRPr="00402A6F">
        <w:rPr>
          <w:lang w:val="nb-NO"/>
        </w:rPr>
        <w:t>Tysdag 15.10.19 kl 18.00-19.30 i kommunestyresalen på Sand.</w:t>
      </w:r>
    </w:p>
    <w:p w14:paraId="4892B066" w14:textId="77777777" w:rsidR="00402A6F" w:rsidRDefault="00402A6F">
      <w:pPr>
        <w:rPr>
          <w:lang w:val="nb-NO"/>
        </w:rPr>
      </w:pPr>
    </w:p>
    <w:p w14:paraId="3E860E40" w14:textId="77777777" w:rsidR="00402A6F" w:rsidRDefault="00402A6F">
      <w:pPr>
        <w:rPr>
          <w:lang w:val="nb-NO"/>
        </w:rPr>
      </w:pPr>
      <w:r>
        <w:rPr>
          <w:lang w:val="nb-NO"/>
        </w:rPr>
        <w:t>Tilstades: Ann Elisabeth Langeland, Kjersti Eikemo Tveit, Helen Moen Gjuvsland, Tom Gardsteig, Alma Eyfjord Hiim, Anne Marie Torsteinbø, Astrid Gundersen, Per Arne Veka, Hilde Nora Våge, Anne Kate Ellingsen, Lars Ove Fjetland, Kjetil Berekvam, Bernt G. Norheim, Helga Nessa</w:t>
      </w:r>
    </w:p>
    <w:p w14:paraId="37DD8059" w14:textId="77777777" w:rsidR="00402A6F" w:rsidRDefault="00402A6F">
      <w:pPr>
        <w:rPr>
          <w:lang w:val="nb-NO"/>
        </w:rPr>
      </w:pPr>
      <w:r>
        <w:rPr>
          <w:lang w:val="nb-NO"/>
        </w:rPr>
        <w:t>Ikkje tilstades: Liv Marit Hetlelid</w:t>
      </w:r>
    </w:p>
    <w:p w14:paraId="47919AAB" w14:textId="77777777" w:rsidR="00122F3F" w:rsidRPr="00122F3F" w:rsidRDefault="00122F3F">
      <w:r w:rsidRPr="00122F3F">
        <w:t>Møteleiar: Avtroppande leiar i KFU, Lars Ove Fjetland</w:t>
      </w:r>
    </w:p>
    <w:p w14:paraId="37E75EC6" w14:textId="77777777" w:rsidR="00402A6F" w:rsidRPr="00122F3F" w:rsidRDefault="00402A6F"/>
    <w:p w14:paraId="422BA4CD" w14:textId="77777777" w:rsidR="00402A6F" w:rsidRPr="00B933CE" w:rsidRDefault="00B933CE">
      <w:pPr>
        <w:rPr>
          <w:b/>
        </w:rPr>
      </w:pPr>
      <w:r w:rsidRPr="00B933CE">
        <w:rPr>
          <w:b/>
        </w:rPr>
        <w:t>Sak 1 /19-20: Godkjenning av innkalling og møtereferat frå KFU- møte 04.06.19</w:t>
      </w:r>
    </w:p>
    <w:p w14:paraId="1F5E2245" w14:textId="77777777" w:rsidR="00B933CE" w:rsidRPr="00B933CE" w:rsidRDefault="00B933CE">
      <w:r w:rsidRPr="00B933CE">
        <w:t>Godkjent, ingen kommentarar.</w:t>
      </w:r>
    </w:p>
    <w:p w14:paraId="795563B7" w14:textId="77777777" w:rsidR="00B933CE" w:rsidRDefault="00B933CE">
      <w:pPr>
        <w:rPr>
          <w:b/>
        </w:rPr>
      </w:pPr>
      <w:r w:rsidRPr="00B933CE">
        <w:rPr>
          <w:b/>
        </w:rPr>
        <w:t>Sak 2/19-20: Organisering av KFU, FUG har laga eit id</w:t>
      </w:r>
      <w:r>
        <w:rPr>
          <w:b/>
        </w:rPr>
        <w:t xml:space="preserve">èhefte for kommunalt foreldreutval. </w:t>
      </w:r>
    </w:p>
    <w:p w14:paraId="5BDF5B97" w14:textId="77777777" w:rsidR="00B933CE" w:rsidRDefault="00B933CE">
      <w:r>
        <w:t xml:space="preserve">Vedtektene til KFU vart delt ut og det vart også idèhefta. </w:t>
      </w:r>
    </w:p>
    <w:p w14:paraId="22C9904A" w14:textId="77777777" w:rsidR="00B933CE" w:rsidRDefault="00B933CE">
      <w:pPr>
        <w:rPr>
          <w:b/>
        </w:rPr>
      </w:pPr>
      <w:r>
        <w:rPr>
          <w:b/>
        </w:rPr>
        <w:t>Sak 3/19-20: Kommunen sitt årshjul, møteplan. Møter i KFU 2019/20</w:t>
      </w:r>
    </w:p>
    <w:p w14:paraId="29B137F5" w14:textId="77777777" w:rsidR="00122F3F" w:rsidRDefault="00122F3F">
      <w:r>
        <w:t>Det vart delt ut møteplan.</w:t>
      </w:r>
    </w:p>
    <w:p w14:paraId="0EBC7A03" w14:textId="77777777" w:rsidR="00122F3F" w:rsidRDefault="00122F3F">
      <w:pPr>
        <w:rPr>
          <w:b/>
        </w:rPr>
      </w:pPr>
      <w:r>
        <w:rPr>
          <w:b/>
        </w:rPr>
        <w:t>Sak 4/19-20: Val av ny leiar og sekretær</w:t>
      </w:r>
    </w:p>
    <w:p w14:paraId="6FA18DEB" w14:textId="77777777" w:rsidR="00122F3F" w:rsidRDefault="00122F3F">
      <w:r>
        <w:t>Sekretær: Helga Nessa.</w:t>
      </w:r>
    </w:p>
    <w:p w14:paraId="23CE5F7E" w14:textId="77777777" w:rsidR="00122F3F" w:rsidRDefault="00122F3F">
      <w:r>
        <w:t xml:space="preserve">Leiar: Ann Elisabeth Langeland. </w:t>
      </w:r>
    </w:p>
    <w:p w14:paraId="3F3226A3" w14:textId="58B2B1AF" w:rsidR="00122F3F" w:rsidRDefault="00122F3F">
      <w:r>
        <w:t>Ann Elisabeth seier seg villig til å vera leiar. Ho påpeikar at me er saman om sakene og at det ikkje treng vera berre leiaren som fører sakene</w:t>
      </w:r>
      <w:r w:rsidR="00F054DA">
        <w:t>,</w:t>
      </w:r>
      <w:r>
        <w:t xml:space="preserve"> og dette er KFU heilt samde i. </w:t>
      </w:r>
    </w:p>
    <w:p w14:paraId="02010818" w14:textId="77777777" w:rsidR="00122F3F" w:rsidRDefault="00122F3F">
      <w:pPr>
        <w:rPr>
          <w:b/>
        </w:rPr>
      </w:pPr>
      <w:r>
        <w:rPr>
          <w:b/>
        </w:rPr>
        <w:t xml:space="preserve">Sak 5/19-20: Informasjon frå kommunalsjef for oppvekst på spørsmål frå forige referat. </w:t>
      </w:r>
    </w:p>
    <w:p w14:paraId="7CA04221" w14:textId="77777777" w:rsidR="00122F3F" w:rsidRDefault="00122F3F">
      <w:r>
        <w:t xml:space="preserve">Lars Ove Fjetland les opp svar som han har fått frå Ingebjørg Rullestad Gjerde. </w:t>
      </w:r>
    </w:p>
    <w:p w14:paraId="2B15DBC9" w14:textId="77777777" w:rsidR="00AC025F" w:rsidRDefault="00AC025F" w:rsidP="00AC025F">
      <w:pPr>
        <w:pStyle w:val="Listeavsnitt"/>
        <w:numPr>
          <w:ilvl w:val="0"/>
          <w:numId w:val="1"/>
        </w:numPr>
      </w:pPr>
      <w:r>
        <w:t>Kva ansvar har skulen om elevar ikkje har gjennomgått læreplan og fått god nok opplæring i løpet av skuleåret?</w:t>
      </w:r>
    </w:p>
    <w:p w14:paraId="009D78E1" w14:textId="77777777" w:rsidR="00CC2387" w:rsidRDefault="00AC025F" w:rsidP="00CC2387">
      <w:r>
        <w:t xml:space="preserve">Svar: Det er skulen som har ansvar for at læreplanen blir fulgt. Dersom det er eit år elevane ikkje har fått god nok opplæring i eit visst tema viser Gjerde til ein læringsspiral som vil seie at elevane er innom same tema i fleire omgongar opp gjennom skuleåra. </w:t>
      </w:r>
    </w:p>
    <w:p w14:paraId="3432EE76" w14:textId="02E4B70E" w:rsidR="00CC2387" w:rsidRDefault="00CC2387" w:rsidP="00CC2387">
      <w:r>
        <w:t xml:space="preserve">Det vert spurt i KFU kva som blir gjort i slutten av skuleåret for å dokumentere at læreplanen er fulgt og kompetansemåla nådd. Dersom me er usikre på korleis praksisen er på vår skule, går </w:t>
      </w:r>
      <w:r>
        <w:rPr>
          <w:b/>
        </w:rPr>
        <w:t xml:space="preserve">kvar tilbake til sitt FAU og får innspel frå rektor om dette. </w:t>
      </w:r>
      <w:r>
        <w:t>Slik kan me då vera meir konkrete i vår dialog med kommunalsjefen der vi kan vise til kva skulane gjer. Då må me også få spurt konkret kva kommunen gjer for å rek</w:t>
      </w:r>
      <w:r w:rsidR="00FA5B5F">
        <w:t>r</w:t>
      </w:r>
      <w:r>
        <w:t>uttere fleire lærarar/faglærte.</w:t>
      </w:r>
    </w:p>
    <w:p w14:paraId="20F2EA7B" w14:textId="77777777" w:rsidR="00CC2387" w:rsidRPr="00CC2387" w:rsidRDefault="00CC2387" w:rsidP="00CC2387"/>
    <w:p w14:paraId="221A25D9" w14:textId="77777777" w:rsidR="00AC025F" w:rsidRDefault="00AC025F"/>
    <w:p w14:paraId="602AB7A8" w14:textId="77777777" w:rsidR="00AC025F" w:rsidRDefault="00AC025F" w:rsidP="00AC025F">
      <w:pPr>
        <w:pStyle w:val="Listeavsnitt"/>
        <w:numPr>
          <w:ilvl w:val="0"/>
          <w:numId w:val="1"/>
        </w:numPr>
      </w:pPr>
      <w:r>
        <w:lastRenderedPageBreak/>
        <w:t>Er det mogleg å ha ein «vikarpool» for skulane i Suldal?</w:t>
      </w:r>
    </w:p>
    <w:p w14:paraId="61D4849A" w14:textId="77777777" w:rsidR="00AC025F" w:rsidRDefault="00AC025F" w:rsidP="00AC025F">
      <w:r>
        <w:t xml:space="preserve">Svar: Dette er prøvd før i Suldal, og det viser seg å vera vanskelig. Vikarane blir «brukt opp» og får faste vikarstillingar t.d. ut året. Det er også vanskelig å få tak i lærarar som ynskjer å ha stillingar som faste vikarar. Dette er ei utfordring  for kommunen. </w:t>
      </w:r>
    </w:p>
    <w:p w14:paraId="30F004ED" w14:textId="77777777" w:rsidR="00AC025F" w:rsidRDefault="00AC025F" w:rsidP="00AC025F">
      <w:r>
        <w:t xml:space="preserve">Det vart også spurt om det er noko felles lesesatsing i Suldalsskulane, men det er det ikkje. Dette er opp til kvar skule å organisere. </w:t>
      </w:r>
    </w:p>
    <w:p w14:paraId="02F9D10B" w14:textId="77777777" w:rsidR="00CC2387" w:rsidRDefault="00CC2387" w:rsidP="00AC025F"/>
    <w:p w14:paraId="44D53769" w14:textId="66F7120E" w:rsidR="00CC2387" w:rsidRDefault="00CC2387" w:rsidP="00AC025F">
      <w:pPr>
        <w:rPr>
          <w:b/>
        </w:rPr>
      </w:pPr>
      <w:r>
        <w:rPr>
          <w:b/>
        </w:rPr>
        <w:t>Sak 6/19-20: Situasjonen på skulane i Suldal</w:t>
      </w:r>
    </w:p>
    <w:p w14:paraId="2F7C985A" w14:textId="4B6ABBC7" w:rsidR="00F054DA" w:rsidRDefault="00F054DA" w:rsidP="00AC025F">
      <w:pPr>
        <w:rPr>
          <w:b/>
        </w:rPr>
      </w:pPr>
      <w:r>
        <w:rPr>
          <w:b/>
        </w:rPr>
        <w:t>Sjå sak 7. Desse to sakene vart fletta saman. Det vart ikkje snakka om alle skulane. For ordens skuld skreiv eg alt under sak 7.</w:t>
      </w:r>
    </w:p>
    <w:p w14:paraId="42BB9BA0" w14:textId="77777777" w:rsidR="00CC2387" w:rsidRDefault="00A266AB" w:rsidP="00AC025F">
      <w:pPr>
        <w:rPr>
          <w:b/>
        </w:rPr>
      </w:pPr>
      <w:r>
        <w:rPr>
          <w:b/>
        </w:rPr>
        <w:t>Sak 7/19-20: Ymse</w:t>
      </w:r>
    </w:p>
    <w:p w14:paraId="324E29DC" w14:textId="77777777" w:rsidR="00A266AB" w:rsidRDefault="00A266AB" w:rsidP="00AC025F">
      <w:r>
        <w:rPr>
          <w:b/>
        </w:rPr>
        <w:t>Frå Sand skule :</w:t>
      </w:r>
      <w:r>
        <w:t>Ungane har gått glipp av mykje symjeundervisning. Kva gjer skulen/kommunen for å ta igjen dette? I fjor sa rådmann Øyvind Valen at pengane blir spart, er dei framleis det? Kor er skysspengane? Skal ungane ha meir symjeundervisning for å ta igjen det tapte? Vil dette evt gå utover anna undervisning? Dette ynskjer KFU konkrete svar på. Sekretær Helga Nessa formulerer eit brev og sender dette til kommunalsjefen via leiar Ann Elisabeth Langeland for å få svar på dette.</w:t>
      </w:r>
    </w:p>
    <w:p w14:paraId="7BA8A380" w14:textId="77777777" w:rsidR="00A266AB" w:rsidRDefault="00A266AB" w:rsidP="00AC025F">
      <w:r>
        <w:rPr>
          <w:b/>
        </w:rPr>
        <w:t xml:space="preserve">Frå Sand skule: </w:t>
      </w:r>
      <w:r>
        <w:t xml:space="preserve">SFO opnar 07.30 og då blir det for seint for ein del foreldre å komme på jobb. Dette vart tatt opp med kommunalsjefen i fjor men då var det for tidlig å evaluere denne ordninga sidan det har vore litt endringar. </w:t>
      </w:r>
      <w:r w:rsidR="00642209">
        <w:t xml:space="preserve">Difor ynskjer foreldra på Sand skule svar på dette no. Me vert samde om at dei fyrst kan gå tilbake til sin skule og ta det opp i SU der dei har ein politisk representant. Dersom dette ikkje løyser seg kan ein ta det opp igjen i KFU. </w:t>
      </w:r>
    </w:p>
    <w:p w14:paraId="0F9569C0" w14:textId="77777777" w:rsidR="00642209" w:rsidRDefault="00642209" w:rsidP="00AC025F">
      <w:r>
        <w:rPr>
          <w:b/>
        </w:rPr>
        <w:t xml:space="preserve">Frå Vinjar skule: </w:t>
      </w:r>
      <w:r>
        <w:t>SFO. Foreldra ynskjer å shoppe dagar og ikkje ha full plass, slik det går an å gjera i barnehagen. Helen Moen Gjuvsland tek på seg å samenfatte spørsmål dei har på Vinjar om deira SFO og som vart snakka om i KFU i fjor og sende til leiar Ann Elisabeth Langeland. Dersom det vert behov for det kan Helen lage eit brev til Levekår om å få til ein spørjeundersøkelse for SFO-tenesta i Suldal.</w:t>
      </w:r>
    </w:p>
    <w:p w14:paraId="7206B527" w14:textId="77777777" w:rsidR="00642209" w:rsidRDefault="00642209" w:rsidP="00AC025F"/>
    <w:p w14:paraId="0660812C" w14:textId="77777777" w:rsidR="00642209" w:rsidRDefault="00642209" w:rsidP="00AC025F"/>
    <w:p w14:paraId="3F482CF5" w14:textId="77777777" w:rsidR="004E1470" w:rsidRDefault="004E1470" w:rsidP="00AC025F"/>
    <w:p w14:paraId="4EF180C7" w14:textId="77777777" w:rsidR="004E1470" w:rsidRPr="004E1470" w:rsidRDefault="004E1470" w:rsidP="00AC025F">
      <w:pPr>
        <w:rPr>
          <w:b/>
          <w:lang w:val="nb-NO"/>
        </w:rPr>
      </w:pPr>
      <w:r w:rsidRPr="004E1470">
        <w:rPr>
          <w:b/>
          <w:lang w:val="nb-NO"/>
        </w:rPr>
        <w:t>NESTE MØTE I KFU: 4. DESEMBER KL 18.00</w:t>
      </w:r>
    </w:p>
    <w:p w14:paraId="21E640F7" w14:textId="77777777" w:rsidR="004E1470" w:rsidRPr="004E1470" w:rsidRDefault="004E1470" w:rsidP="00AC025F">
      <w:pPr>
        <w:rPr>
          <w:b/>
          <w:lang w:val="nb-NO"/>
        </w:rPr>
      </w:pPr>
    </w:p>
    <w:p w14:paraId="19570213" w14:textId="77777777" w:rsidR="00642209" w:rsidRPr="00A266AB" w:rsidRDefault="00642209" w:rsidP="00AC025F">
      <w:r>
        <w:t>Ref.Helga Nessa</w:t>
      </w:r>
    </w:p>
    <w:p w14:paraId="39F74B2D" w14:textId="77777777" w:rsidR="00AC025F" w:rsidRPr="00122F3F" w:rsidRDefault="00AC025F"/>
    <w:p w14:paraId="5F0BC0A2" w14:textId="77777777" w:rsidR="00402A6F" w:rsidRPr="00B933CE" w:rsidRDefault="00402A6F"/>
    <w:p w14:paraId="60E9E509" w14:textId="77777777" w:rsidR="00402A6F" w:rsidRPr="00B933CE" w:rsidRDefault="00402A6F"/>
    <w:sectPr w:rsidR="00402A6F" w:rsidRPr="00B93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F51B5"/>
    <w:multiLevelType w:val="hybridMultilevel"/>
    <w:tmpl w:val="78B2BAD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6F"/>
    <w:rsid w:val="00122F3F"/>
    <w:rsid w:val="002158E2"/>
    <w:rsid w:val="00402A6F"/>
    <w:rsid w:val="004E1470"/>
    <w:rsid w:val="00642209"/>
    <w:rsid w:val="0067018A"/>
    <w:rsid w:val="00A266AB"/>
    <w:rsid w:val="00AC025F"/>
    <w:rsid w:val="00B933CE"/>
    <w:rsid w:val="00CC2387"/>
    <w:rsid w:val="00F054DA"/>
    <w:rsid w:val="00F37E88"/>
    <w:rsid w:val="00FA5B5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87A3"/>
  <w15:chartTrackingRefBased/>
  <w15:docId w15:val="{1E913CB7-5FEF-4358-93E1-9EF8C476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C0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863F5F769A24E934EA363E46AC251" ma:contentTypeVersion="8" ma:contentTypeDescription="Create a new document." ma:contentTypeScope="" ma:versionID="6b62fbc6a6746d222770bcd01944755c">
  <xsd:schema xmlns:xsd="http://www.w3.org/2001/XMLSchema" xmlns:xs="http://www.w3.org/2001/XMLSchema" xmlns:p="http://schemas.microsoft.com/office/2006/metadata/properties" xmlns:ns3="09c8ac1e-c4e0-4271-ab88-a20fe428245b" targetNamespace="http://schemas.microsoft.com/office/2006/metadata/properties" ma:root="true" ma:fieldsID="021278d32d01f8fb5ce74ca1b8f0dbcf" ns3:_="">
    <xsd:import namespace="09c8ac1e-c4e0-4271-ab88-a20fe42824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8ac1e-c4e0-4271-ab88-a20fe4282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49049-729A-4BCE-BE91-32803EC3B0F8}">
  <ds:schemaRefs>
    <ds:schemaRef ds:uri="http://purl.org/dc/terms/"/>
    <ds:schemaRef ds:uri="http://schemas.openxmlformats.org/package/2006/metadata/core-properties"/>
    <ds:schemaRef ds:uri="http://purl.org/dc/dcmitype/"/>
    <ds:schemaRef ds:uri="http://schemas.microsoft.com/office/infopath/2007/PartnerControls"/>
    <ds:schemaRef ds:uri="09c8ac1e-c4e0-4271-ab88-a20fe428245b"/>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8BB68F9-D7FB-4D93-BE16-B5B0D0E42B1D}">
  <ds:schemaRefs>
    <ds:schemaRef ds:uri="http://schemas.microsoft.com/sharepoint/v3/contenttype/forms"/>
  </ds:schemaRefs>
</ds:datastoreItem>
</file>

<file path=customXml/itemProps3.xml><?xml version="1.0" encoding="utf-8"?>
<ds:datastoreItem xmlns:ds="http://schemas.openxmlformats.org/officeDocument/2006/customXml" ds:itemID="{E4F21C46-FBE7-48B0-BDD4-7AF80627C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8ac1e-c4e0-4271-ab88-a20fe4282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88931CEC</Template>
  <TotalTime>0</TotalTime>
  <Pages>2</Pages>
  <Words>660</Words>
  <Characters>3503</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Sveinung Nessa</dc:creator>
  <cp:keywords/>
  <dc:description/>
  <cp:lastModifiedBy>Jorunn Hoås</cp:lastModifiedBy>
  <cp:revision>2</cp:revision>
  <dcterms:created xsi:type="dcterms:W3CDTF">2019-10-28T18:56:00Z</dcterms:created>
  <dcterms:modified xsi:type="dcterms:W3CDTF">2019-10-28T18:56:00Z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0x0101000AE863F5F769A24E934EA363E46AC251</vt:lpwstr>
  </property>
</Properties>
</file>