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D21F09" w:rsidRDefault="00FE50B7" w:rsidP="00275260">
      <w:pPr>
        <w:pStyle w:val="Overskrift1"/>
      </w:pPr>
      <w:bookmarkStart w:id="0" w:name="_GoBack"/>
      <w:bookmarkEnd w:id="0"/>
      <w:r>
        <w:t>Foreldrearbeidsutvalg</w:t>
      </w:r>
      <w:r w:rsidR="00927EF5">
        <w:t xml:space="preserve"> 1-7 trinn-</w:t>
      </w:r>
      <w:r>
        <w:t xml:space="preserve"> Sand Skule</w:t>
      </w:r>
    </w:p>
    <w:p w:rsidR="00275260" w:rsidRPr="00D21F09" w:rsidRDefault="000C7621" w:rsidP="009D4984">
      <w:pPr>
        <w:pStyle w:val="Overskrift1"/>
      </w:pPr>
      <w:sdt>
        <w:sdtPr>
          <w:alias w:val="Møtereferat:"/>
          <w:tag w:val="Møtereferat:"/>
          <w:id w:val="1780671977"/>
          <w:placeholder>
            <w:docPart w:val="6DC4C957B5A6433BB2F36ACDE254C501"/>
          </w:placeholder>
          <w:temporary/>
          <w:showingPlcHdr/>
          <w15:appearance w15:val="hidden"/>
        </w:sdtPr>
        <w:sdtEndPr/>
        <w:sdtContent>
          <w:r w:rsidR="00275260" w:rsidRPr="00D21F09">
            <w:rPr>
              <w:lang w:bidi="nb-NO"/>
            </w:rPr>
            <w:t>Møtereferat</w:t>
          </w:r>
        </w:sdtContent>
      </w:sdt>
    </w:p>
    <w:p w:rsidR="00FE50B7" w:rsidRDefault="00FE50B7" w:rsidP="000442F9">
      <w:pPr>
        <w:pStyle w:val="Dato"/>
      </w:pPr>
      <w:r>
        <w:t>28.10.2018</w:t>
      </w:r>
    </w:p>
    <w:p w:rsidR="0015180F" w:rsidRPr="00D21F09" w:rsidRDefault="0015180F" w:rsidP="00FE50B7">
      <w:pPr>
        <w:ind w:right="-340"/>
      </w:pPr>
    </w:p>
    <w:p w:rsidR="0015180F" w:rsidRPr="00B27335" w:rsidRDefault="000C7621" w:rsidP="000442F9">
      <w:pPr>
        <w:ind w:left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ngi navn på sekretær:"/>
          <w:tag w:val="Angi navn på sekretær:"/>
          <w:id w:val="-1785413358"/>
          <w:placeholder>
            <w:docPart w:val="C2E510A7E71A4D26B88647DCECDB946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965A7" w:rsidRPr="00B27335">
            <w:rPr>
              <w:sz w:val="22"/>
              <w:szCs w:val="22"/>
            </w:rPr>
            <w:t>Følgjande personar deltok:</w:t>
          </w:r>
        </w:sdtContent>
      </w:sdt>
      <w:r w:rsidR="009F4E19" w:rsidRPr="00B27335">
        <w:rPr>
          <w:sz w:val="22"/>
          <w:szCs w:val="22"/>
          <w:lang w:bidi="nb-NO"/>
        </w:rPr>
        <w:t xml:space="preserve"> </w:t>
      </w:r>
      <w:r w:rsidR="001965A7" w:rsidRPr="00B27335">
        <w:rPr>
          <w:sz w:val="22"/>
          <w:szCs w:val="22"/>
        </w:rPr>
        <w:t>Dag Jostein</w:t>
      </w:r>
      <w:r w:rsidR="005D1D69" w:rsidRPr="00B27335">
        <w:rPr>
          <w:sz w:val="22"/>
          <w:szCs w:val="22"/>
        </w:rPr>
        <w:t xml:space="preserve"> </w:t>
      </w:r>
      <w:r w:rsidR="001965A7" w:rsidRPr="00B27335">
        <w:rPr>
          <w:sz w:val="22"/>
          <w:szCs w:val="22"/>
        </w:rPr>
        <w:t>Veka (1 kl), Kari Herabakka (2 kl), Anne Marie Torsteinbø (3 kl), Alma E</w:t>
      </w:r>
      <w:r w:rsidR="005C1495" w:rsidRPr="00B27335">
        <w:rPr>
          <w:sz w:val="22"/>
          <w:szCs w:val="22"/>
        </w:rPr>
        <w:t>y</w:t>
      </w:r>
      <w:r w:rsidR="001965A7" w:rsidRPr="00B27335">
        <w:rPr>
          <w:sz w:val="22"/>
          <w:szCs w:val="22"/>
        </w:rPr>
        <w:t>fjord</w:t>
      </w:r>
      <w:r w:rsidR="005C1495" w:rsidRPr="00B27335">
        <w:rPr>
          <w:sz w:val="22"/>
          <w:szCs w:val="22"/>
        </w:rPr>
        <w:t xml:space="preserve"> Hiim</w:t>
      </w:r>
      <w:r w:rsidR="001965A7" w:rsidRPr="00B27335">
        <w:rPr>
          <w:sz w:val="22"/>
          <w:szCs w:val="22"/>
        </w:rPr>
        <w:t xml:space="preserve"> (5 kl), Ragnhild Vela (6 kl), Ketil Strømme (6 kl), Øyvind Marvik (7 kl), Anne Lise</w:t>
      </w:r>
      <w:r w:rsidR="005D1D69" w:rsidRPr="00B27335">
        <w:rPr>
          <w:sz w:val="22"/>
          <w:szCs w:val="22"/>
        </w:rPr>
        <w:t xml:space="preserve"> Eikesås</w:t>
      </w:r>
      <w:r w:rsidR="001965A7" w:rsidRPr="00B27335">
        <w:rPr>
          <w:sz w:val="22"/>
          <w:szCs w:val="22"/>
        </w:rPr>
        <w:t xml:space="preserve"> (7kl)</w:t>
      </w:r>
      <w:r w:rsidR="00D923D2" w:rsidRPr="00B27335">
        <w:rPr>
          <w:sz w:val="22"/>
          <w:szCs w:val="22"/>
        </w:rPr>
        <w:t>. Inspektør Tore Bastlien Dahl.</w:t>
      </w:r>
    </w:p>
    <w:p w:rsidR="00B27335" w:rsidRPr="00B27335" w:rsidRDefault="001965A7" w:rsidP="00B27335">
      <w:pPr>
        <w:ind w:left="0"/>
        <w:jc w:val="both"/>
        <w:rPr>
          <w:rStyle w:val="Utheving"/>
          <w:sz w:val="22"/>
          <w:szCs w:val="22"/>
          <w:lang w:bidi="nb-NO"/>
        </w:rPr>
      </w:pPr>
      <w:r w:rsidRPr="00B27335">
        <w:rPr>
          <w:rStyle w:val="Utheving"/>
          <w:sz w:val="22"/>
          <w:szCs w:val="22"/>
          <w:lang w:bidi="nb-NO"/>
        </w:rPr>
        <w:t>Desse var ikkje til stades; Bonolo R.Åndal (1kl), Arve Herabakka (2kl), Morten Sørås (3kl), Endre Eide(4 kl), Elin M.Bakka (4kl), Einar Gråberg (5kl)</w:t>
      </w:r>
      <w:r w:rsidR="00B27335" w:rsidRPr="00B27335">
        <w:rPr>
          <w:rStyle w:val="Utheving"/>
          <w:sz w:val="22"/>
          <w:szCs w:val="22"/>
          <w:lang w:bidi="nb-NO"/>
        </w:rPr>
        <w:t>.</w:t>
      </w:r>
    </w:p>
    <w:p w:rsidR="001965A7" w:rsidRPr="00B27335" w:rsidRDefault="001965A7" w:rsidP="00B27335">
      <w:pPr>
        <w:ind w:left="0"/>
        <w:jc w:val="both"/>
        <w:rPr>
          <w:rStyle w:val="Utheving"/>
          <w:sz w:val="22"/>
          <w:szCs w:val="22"/>
          <w:lang w:bidi="nb-NO"/>
        </w:rPr>
      </w:pPr>
      <w:r w:rsidRPr="00B27335">
        <w:rPr>
          <w:rStyle w:val="Utheving"/>
          <w:sz w:val="22"/>
          <w:szCs w:val="22"/>
          <w:lang w:bidi="nb-NO"/>
        </w:rPr>
        <w:t xml:space="preserve"> </w:t>
      </w:r>
    </w:p>
    <w:p w:rsidR="007F452D" w:rsidRPr="00B27335" w:rsidRDefault="007F452D" w:rsidP="000442F9">
      <w:pPr>
        <w:jc w:val="both"/>
        <w:rPr>
          <w:b/>
          <w:sz w:val="22"/>
          <w:szCs w:val="22"/>
        </w:rPr>
      </w:pPr>
      <w:r w:rsidRPr="00B27335">
        <w:rPr>
          <w:b/>
          <w:sz w:val="22"/>
          <w:szCs w:val="22"/>
        </w:rPr>
        <w:t>Orientering om oppstart haust 2018</w:t>
      </w:r>
      <w:r w:rsidR="0041416B" w:rsidRPr="00B27335">
        <w:rPr>
          <w:b/>
          <w:sz w:val="22"/>
          <w:szCs w:val="22"/>
        </w:rPr>
        <w:t xml:space="preserve"> ved inspektør Tore Bastlien Dahl</w:t>
      </w:r>
      <w:r w:rsidRPr="00B27335">
        <w:rPr>
          <w:b/>
          <w:sz w:val="22"/>
          <w:szCs w:val="22"/>
        </w:rPr>
        <w:t>:</w:t>
      </w:r>
    </w:p>
    <w:p w:rsidR="0041416B" w:rsidRPr="00B27335" w:rsidRDefault="007F452D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Normal start, no</w:t>
      </w:r>
      <w:r w:rsidR="00C81CD1" w:rsidRPr="00B27335">
        <w:rPr>
          <w:sz w:val="22"/>
          <w:szCs w:val="22"/>
        </w:rPr>
        <w:t>ko</w:t>
      </w:r>
      <w:r w:rsidRPr="00B27335">
        <w:rPr>
          <w:sz w:val="22"/>
          <w:szCs w:val="22"/>
        </w:rPr>
        <w:t xml:space="preserve"> s</w:t>
      </w:r>
      <w:r w:rsidR="00F116E7">
        <w:rPr>
          <w:sz w:val="22"/>
          <w:szCs w:val="22"/>
        </w:rPr>
        <w:t>ju</w:t>
      </w:r>
      <w:r w:rsidRPr="00B27335">
        <w:rPr>
          <w:sz w:val="22"/>
          <w:szCs w:val="22"/>
        </w:rPr>
        <w:t>kefr</w:t>
      </w:r>
      <w:r w:rsidR="00C81CD1" w:rsidRPr="00B27335">
        <w:rPr>
          <w:sz w:val="22"/>
          <w:szCs w:val="22"/>
        </w:rPr>
        <w:t>å</w:t>
      </w:r>
      <w:r w:rsidRPr="00B27335">
        <w:rPr>
          <w:sz w:val="22"/>
          <w:szCs w:val="22"/>
        </w:rPr>
        <w:t>vær</w:t>
      </w:r>
      <w:r w:rsidR="00B27335" w:rsidRPr="00B27335">
        <w:rPr>
          <w:sz w:val="22"/>
          <w:szCs w:val="22"/>
        </w:rPr>
        <w:t>,</w:t>
      </w:r>
      <w:r w:rsidRPr="00B27335">
        <w:rPr>
          <w:sz w:val="22"/>
          <w:szCs w:val="22"/>
        </w:rPr>
        <w:t xml:space="preserve"> god tilgang på vikar</w:t>
      </w:r>
      <w:r w:rsidR="00F116E7">
        <w:rPr>
          <w:sz w:val="22"/>
          <w:szCs w:val="22"/>
        </w:rPr>
        <w:t>a</w:t>
      </w:r>
      <w:r w:rsidRPr="00B27335">
        <w:rPr>
          <w:sz w:val="22"/>
          <w:szCs w:val="22"/>
        </w:rPr>
        <w:t xml:space="preserve">r. </w:t>
      </w:r>
    </w:p>
    <w:p w:rsidR="00D923D2" w:rsidRPr="00B27335" w:rsidRDefault="00794B57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P</w:t>
      </w:r>
      <w:r w:rsidR="007F452D" w:rsidRPr="00B27335">
        <w:rPr>
          <w:sz w:val="22"/>
          <w:szCs w:val="22"/>
        </w:rPr>
        <w:t>sykososialt miljø/mobbing; antall s</w:t>
      </w:r>
      <w:r w:rsidR="00C81CD1" w:rsidRPr="00B27335">
        <w:rPr>
          <w:sz w:val="22"/>
          <w:szCs w:val="22"/>
        </w:rPr>
        <w:t>a</w:t>
      </w:r>
      <w:r w:rsidR="007F452D" w:rsidRPr="00B27335">
        <w:rPr>
          <w:sz w:val="22"/>
          <w:szCs w:val="22"/>
        </w:rPr>
        <w:t>ker på veg ned</w:t>
      </w:r>
      <w:r w:rsidR="0041416B" w:rsidRPr="00B27335">
        <w:rPr>
          <w:sz w:val="22"/>
          <w:szCs w:val="22"/>
        </w:rPr>
        <w:t xml:space="preserve">. </w:t>
      </w:r>
      <w:r w:rsidR="007F452D" w:rsidRPr="00B27335">
        <w:rPr>
          <w:sz w:val="22"/>
          <w:szCs w:val="22"/>
        </w:rPr>
        <w:t>Solfrid Eide Foldøy er i år sosiallærer i tillegg til Britt Elin Håranes. Det blir henta inn råd</w:t>
      </w:r>
      <w:r w:rsidR="00C81CD1" w:rsidRPr="00B27335">
        <w:rPr>
          <w:sz w:val="22"/>
          <w:szCs w:val="22"/>
        </w:rPr>
        <w:t>gjeving</w:t>
      </w:r>
      <w:r w:rsidR="007F452D" w:rsidRPr="00B27335">
        <w:rPr>
          <w:sz w:val="22"/>
          <w:szCs w:val="22"/>
        </w:rPr>
        <w:t xml:space="preserve"> frå mobbeombud i </w:t>
      </w:r>
      <w:r w:rsidR="00F116E7">
        <w:rPr>
          <w:sz w:val="22"/>
          <w:szCs w:val="22"/>
        </w:rPr>
        <w:t>samband</w:t>
      </w:r>
      <w:r w:rsidR="007F452D" w:rsidRPr="00B27335">
        <w:rPr>
          <w:sz w:val="22"/>
          <w:szCs w:val="22"/>
        </w:rPr>
        <w:t xml:space="preserve"> </w:t>
      </w:r>
      <w:r w:rsidR="00F116E7">
        <w:rPr>
          <w:sz w:val="22"/>
          <w:szCs w:val="22"/>
        </w:rPr>
        <w:t>med</w:t>
      </w:r>
      <w:r w:rsidR="007F452D" w:rsidRPr="00B27335">
        <w:rPr>
          <w:sz w:val="22"/>
          <w:szCs w:val="22"/>
        </w:rPr>
        <w:t xml:space="preserve"> h</w:t>
      </w:r>
      <w:r w:rsidR="00C81CD1" w:rsidRPr="00B27335">
        <w:rPr>
          <w:sz w:val="22"/>
          <w:szCs w:val="22"/>
        </w:rPr>
        <w:t>a</w:t>
      </w:r>
      <w:r w:rsidR="007F452D" w:rsidRPr="00B27335">
        <w:rPr>
          <w:sz w:val="22"/>
          <w:szCs w:val="22"/>
        </w:rPr>
        <w:t>ndtering av kre</w:t>
      </w:r>
      <w:r w:rsidR="00C81CD1" w:rsidRPr="00B27335">
        <w:rPr>
          <w:sz w:val="22"/>
          <w:szCs w:val="22"/>
        </w:rPr>
        <w:t>v</w:t>
      </w:r>
      <w:r w:rsidR="007F452D" w:rsidRPr="00B27335">
        <w:rPr>
          <w:sz w:val="22"/>
          <w:szCs w:val="22"/>
        </w:rPr>
        <w:t>jande sak</w:t>
      </w:r>
      <w:r w:rsidR="00C81CD1" w:rsidRPr="00B27335">
        <w:rPr>
          <w:sz w:val="22"/>
          <w:szCs w:val="22"/>
        </w:rPr>
        <w:t>er</w:t>
      </w:r>
      <w:r w:rsidR="007F452D" w:rsidRPr="00B27335">
        <w:rPr>
          <w:sz w:val="22"/>
          <w:szCs w:val="22"/>
        </w:rPr>
        <w:t xml:space="preserve">. </w:t>
      </w:r>
      <w:r w:rsidR="00C81CD1" w:rsidRPr="00B27335">
        <w:rPr>
          <w:sz w:val="22"/>
          <w:szCs w:val="22"/>
        </w:rPr>
        <w:t>O</w:t>
      </w:r>
      <w:r w:rsidR="00D923D2" w:rsidRPr="00B27335">
        <w:rPr>
          <w:sz w:val="22"/>
          <w:szCs w:val="22"/>
        </w:rPr>
        <w:t>ppmoding frå inspektør om at foreldre stiller kontrollspørsmål til ungar som har vore i konflikt/episoder- slik at ein får fram fleire sider.</w:t>
      </w:r>
    </w:p>
    <w:p w:rsidR="0041416B" w:rsidRPr="00B27335" w:rsidRDefault="007F452D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Det har i haust vore hærverk på ungdomskulen i form av steling av melk og frukt, det </w:t>
      </w:r>
      <w:r w:rsidR="00C81CD1" w:rsidRPr="00B27335">
        <w:rPr>
          <w:sz w:val="22"/>
          <w:szCs w:val="22"/>
        </w:rPr>
        <w:t xml:space="preserve">har </w:t>
      </w:r>
      <w:r w:rsidR="00F116E7">
        <w:rPr>
          <w:sz w:val="22"/>
          <w:szCs w:val="22"/>
        </w:rPr>
        <w:t>blitt</w:t>
      </w:r>
      <w:r w:rsidRPr="00B27335">
        <w:rPr>
          <w:sz w:val="22"/>
          <w:szCs w:val="22"/>
        </w:rPr>
        <w:t xml:space="preserve"> sett lås på skap</w:t>
      </w:r>
      <w:r w:rsidR="00C81CD1" w:rsidRPr="00B27335">
        <w:rPr>
          <w:sz w:val="22"/>
          <w:szCs w:val="22"/>
        </w:rPr>
        <w:t xml:space="preserve">a </w:t>
      </w:r>
      <w:r w:rsidRPr="00B27335">
        <w:rPr>
          <w:sz w:val="22"/>
          <w:szCs w:val="22"/>
        </w:rPr>
        <w:t xml:space="preserve">og ein har fått </w:t>
      </w:r>
      <w:r w:rsidR="0041416B" w:rsidRPr="00B27335">
        <w:rPr>
          <w:sz w:val="22"/>
          <w:szCs w:val="22"/>
        </w:rPr>
        <w:t>fram navn</w:t>
      </w:r>
      <w:r w:rsidRPr="00B27335">
        <w:rPr>
          <w:sz w:val="22"/>
          <w:szCs w:val="22"/>
        </w:rPr>
        <w:t xml:space="preserve"> på nokon av dei som har vore delaktige i dette.</w:t>
      </w:r>
      <w:r w:rsidR="00C81CD1" w:rsidRPr="00B27335">
        <w:rPr>
          <w:sz w:val="22"/>
          <w:szCs w:val="22"/>
        </w:rPr>
        <w:t xml:space="preserve"> </w:t>
      </w:r>
      <w:r w:rsidRPr="00B27335">
        <w:rPr>
          <w:sz w:val="22"/>
          <w:szCs w:val="22"/>
        </w:rPr>
        <w:t>Elevane får tilsendt erstatningskrav</w:t>
      </w:r>
      <w:r w:rsidR="0041416B" w:rsidRPr="00B27335">
        <w:rPr>
          <w:sz w:val="22"/>
          <w:szCs w:val="22"/>
        </w:rPr>
        <w:t>.</w:t>
      </w:r>
    </w:p>
    <w:p w:rsidR="007F452D" w:rsidRPr="00B27335" w:rsidRDefault="0041416B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 </w:t>
      </w:r>
      <w:r w:rsidR="007F452D" w:rsidRPr="00B27335">
        <w:rPr>
          <w:sz w:val="22"/>
          <w:szCs w:val="22"/>
        </w:rPr>
        <w:t>Når det gjeld kutt av tid til matpause</w:t>
      </w:r>
      <w:r w:rsidR="00794B57" w:rsidRPr="00B27335">
        <w:rPr>
          <w:sz w:val="22"/>
          <w:szCs w:val="22"/>
        </w:rPr>
        <w:t>,</w:t>
      </w:r>
      <w:r w:rsidR="007F452D" w:rsidRPr="00B27335">
        <w:rPr>
          <w:sz w:val="22"/>
          <w:szCs w:val="22"/>
        </w:rPr>
        <w:t xml:space="preserve"> er det gjort endringar, slik at </w:t>
      </w:r>
      <w:r w:rsidR="00F116E7">
        <w:rPr>
          <w:sz w:val="22"/>
          <w:szCs w:val="22"/>
        </w:rPr>
        <w:t xml:space="preserve">denne </w:t>
      </w:r>
      <w:r w:rsidR="007F452D" w:rsidRPr="00B27335">
        <w:rPr>
          <w:sz w:val="22"/>
          <w:szCs w:val="22"/>
        </w:rPr>
        <w:t>tida no</w:t>
      </w:r>
      <w:r w:rsidR="00B27335" w:rsidRPr="00B27335">
        <w:rPr>
          <w:sz w:val="22"/>
          <w:szCs w:val="22"/>
        </w:rPr>
        <w:t xml:space="preserve"> er teke</w:t>
      </w:r>
      <w:r w:rsidR="007F452D" w:rsidRPr="00B27335">
        <w:rPr>
          <w:sz w:val="22"/>
          <w:szCs w:val="22"/>
        </w:rPr>
        <w:t xml:space="preserve"> av </w:t>
      </w:r>
      <w:r w:rsidRPr="00B27335">
        <w:rPr>
          <w:sz w:val="22"/>
          <w:szCs w:val="22"/>
        </w:rPr>
        <w:t>lang</w:t>
      </w:r>
      <w:r w:rsidR="007F452D" w:rsidRPr="00B27335">
        <w:rPr>
          <w:sz w:val="22"/>
          <w:szCs w:val="22"/>
        </w:rPr>
        <w:t>friminutt</w:t>
      </w:r>
      <w:r w:rsidRPr="00B27335">
        <w:rPr>
          <w:sz w:val="22"/>
          <w:szCs w:val="22"/>
        </w:rPr>
        <w:t>a</w:t>
      </w:r>
      <w:r w:rsidR="000E15CF" w:rsidRPr="00B27335">
        <w:rPr>
          <w:sz w:val="22"/>
          <w:szCs w:val="22"/>
        </w:rPr>
        <w:t xml:space="preserve"> i staden for matpausen</w:t>
      </w:r>
      <w:r w:rsidRPr="00B27335">
        <w:rPr>
          <w:sz w:val="22"/>
          <w:szCs w:val="22"/>
        </w:rPr>
        <w:t xml:space="preserve"> </w:t>
      </w:r>
      <w:r w:rsidR="00B27335" w:rsidRPr="00B27335">
        <w:rPr>
          <w:sz w:val="22"/>
          <w:szCs w:val="22"/>
        </w:rPr>
        <w:t>for</w:t>
      </w:r>
      <w:r w:rsidRPr="00B27335">
        <w:rPr>
          <w:sz w:val="22"/>
          <w:szCs w:val="22"/>
        </w:rPr>
        <w:t xml:space="preserve"> at elevane skal få tid til å ete.</w:t>
      </w:r>
    </w:p>
    <w:p w:rsidR="000E15CF" w:rsidRPr="00B27335" w:rsidRDefault="000E15C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Det er lyst ut for inspektør Stian Wold Hultgren som har sagt opp sin stilling ved skulen. </w:t>
      </w:r>
      <w:r w:rsidR="00794B57" w:rsidRPr="00B27335">
        <w:rPr>
          <w:sz w:val="22"/>
          <w:szCs w:val="22"/>
        </w:rPr>
        <w:t>D</w:t>
      </w:r>
      <w:r w:rsidRPr="00B27335">
        <w:rPr>
          <w:sz w:val="22"/>
          <w:szCs w:val="22"/>
        </w:rPr>
        <w:t>et vil</w:t>
      </w:r>
      <w:r w:rsidR="00794B57" w:rsidRPr="00B27335">
        <w:rPr>
          <w:sz w:val="22"/>
          <w:szCs w:val="22"/>
        </w:rPr>
        <w:t xml:space="preserve"> og</w:t>
      </w:r>
      <w:r w:rsidRPr="00B27335">
        <w:rPr>
          <w:sz w:val="22"/>
          <w:szCs w:val="22"/>
        </w:rPr>
        <w:t xml:space="preserve"> bli lyst ut vikariat for Tore Bastlien Dahl som skal ha foreldrepermisjon til våren.</w:t>
      </w:r>
    </w:p>
    <w:p w:rsidR="00927EF5" w:rsidRPr="00B27335" w:rsidRDefault="000E15C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Det var</w:t>
      </w:r>
      <w:r w:rsidR="00927EF5" w:rsidRPr="00B27335">
        <w:rPr>
          <w:sz w:val="22"/>
          <w:szCs w:val="22"/>
        </w:rPr>
        <w:t xml:space="preserve"> på førespurnad til </w:t>
      </w:r>
      <w:r w:rsidRPr="00B27335">
        <w:rPr>
          <w:sz w:val="22"/>
          <w:szCs w:val="22"/>
        </w:rPr>
        <w:t>inspektør</w:t>
      </w:r>
      <w:r w:rsidR="00927EF5" w:rsidRPr="00B27335">
        <w:rPr>
          <w:sz w:val="22"/>
          <w:szCs w:val="22"/>
        </w:rPr>
        <w:t xml:space="preserve"> ikkje </w:t>
      </w:r>
      <w:r w:rsidRPr="00B27335">
        <w:rPr>
          <w:sz w:val="22"/>
          <w:szCs w:val="22"/>
        </w:rPr>
        <w:t xml:space="preserve">spesielle saker skulen ønska at fau skulle ta tak i. </w:t>
      </w:r>
    </w:p>
    <w:p w:rsidR="00B27335" w:rsidRPr="00B27335" w:rsidRDefault="000E15CF" w:rsidP="00B27335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På spørsmål om ein hadde sett nokon fors</w:t>
      </w:r>
      <w:r w:rsidR="005C1495" w:rsidRPr="00B27335">
        <w:rPr>
          <w:sz w:val="22"/>
          <w:szCs w:val="22"/>
        </w:rPr>
        <w:t>k</w:t>
      </w:r>
      <w:r w:rsidRPr="00B27335">
        <w:rPr>
          <w:sz w:val="22"/>
          <w:szCs w:val="22"/>
        </w:rPr>
        <w:t xml:space="preserve">jell etter at </w:t>
      </w:r>
      <w:r w:rsidR="0041416B" w:rsidRPr="00B27335">
        <w:rPr>
          <w:sz w:val="22"/>
          <w:szCs w:val="22"/>
        </w:rPr>
        <w:t>tre</w:t>
      </w:r>
      <w:r w:rsidRPr="00B27335">
        <w:rPr>
          <w:sz w:val="22"/>
          <w:szCs w:val="22"/>
        </w:rPr>
        <w:t xml:space="preserve"> årsverk </w:t>
      </w:r>
      <w:r w:rsidR="0041416B" w:rsidRPr="00B27335">
        <w:rPr>
          <w:sz w:val="22"/>
          <w:szCs w:val="22"/>
        </w:rPr>
        <w:t>er forsvunne</w:t>
      </w:r>
      <w:r w:rsidRPr="00B27335">
        <w:rPr>
          <w:sz w:val="22"/>
          <w:szCs w:val="22"/>
        </w:rPr>
        <w:t>, var det tilbakemelding</w:t>
      </w:r>
      <w:r w:rsidR="000442F9" w:rsidRPr="00B27335">
        <w:rPr>
          <w:sz w:val="22"/>
          <w:szCs w:val="22"/>
        </w:rPr>
        <w:t>a</w:t>
      </w:r>
      <w:r w:rsidRPr="00B27335">
        <w:rPr>
          <w:sz w:val="22"/>
          <w:szCs w:val="22"/>
        </w:rPr>
        <w:t xml:space="preserve"> at dette har så</w:t>
      </w:r>
      <w:r w:rsidR="0041416B" w:rsidRPr="00B27335">
        <w:rPr>
          <w:sz w:val="22"/>
          <w:szCs w:val="22"/>
        </w:rPr>
        <w:t xml:space="preserve"> </w:t>
      </w:r>
      <w:r w:rsidRPr="00B27335">
        <w:rPr>
          <w:sz w:val="22"/>
          <w:szCs w:val="22"/>
        </w:rPr>
        <w:t xml:space="preserve">langt </w:t>
      </w:r>
      <w:r w:rsidR="0041416B" w:rsidRPr="00B27335">
        <w:rPr>
          <w:sz w:val="22"/>
          <w:szCs w:val="22"/>
        </w:rPr>
        <w:t xml:space="preserve">har </w:t>
      </w:r>
      <w:r w:rsidRPr="00B27335">
        <w:rPr>
          <w:sz w:val="22"/>
          <w:szCs w:val="22"/>
        </w:rPr>
        <w:t>gått greit.</w:t>
      </w:r>
    </w:p>
    <w:p w:rsidR="00E94ADF" w:rsidRPr="00B27335" w:rsidRDefault="00E94ADF" w:rsidP="000442F9">
      <w:pPr>
        <w:jc w:val="both"/>
        <w:rPr>
          <w:b/>
          <w:sz w:val="22"/>
          <w:szCs w:val="22"/>
        </w:rPr>
      </w:pPr>
      <w:r w:rsidRPr="00B27335">
        <w:rPr>
          <w:b/>
          <w:sz w:val="22"/>
          <w:szCs w:val="22"/>
        </w:rPr>
        <w:t xml:space="preserve">Informasjon frå Kommunalt Fau: </w:t>
      </w:r>
    </w:p>
    <w:p w:rsidR="00E94ADF" w:rsidRPr="00B27335" w:rsidRDefault="00E94AD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Skuleskyss fungerer ikkje optimalt- elever har blitt kjørt </w:t>
      </w:r>
      <w:r w:rsidR="0041416B" w:rsidRPr="00B27335">
        <w:rPr>
          <w:sz w:val="22"/>
          <w:szCs w:val="22"/>
        </w:rPr>
        <w:t>i frå</w:t>
      </w:r>
      <w:r w:rsidRPr="00B27335">
        <w:rPr>
          <w:sz w:val="22"/>
          <w:szCs w:val="22"/>
        </w:rPr>
        <w:t>. Dette blir mel</w:t>
      </w:r>
      <w:r w:rsidR="00DC6E4E" w:rsidRPr="00B27335">
        <w:rPr>
          <w:sz w:val="22"/>
          <w:szCs w:val="22"/>
        </w:rPr>
        <w:t>d</w:t>
      </w:r>
      <w:r w:rsidRPr="00B27335">
        <w:rPr>
          <w:sz w:val="22"/>
          <w:szCs w:val="22"/>
        </w:rPr>
        <w:t>t vid</w:t>
      </w:r>
      <w:r w:rsidR="00DC6E4E" w:rsidRPr="00B27335">
        <w:rPr>
          <w:sz w:val="22"/>
          <w:szCs w:val="22"/>
        </w:rPr>
        <w:t>a</w:t>
      </w:r>
      <w:r w:rsidRPr="00B27335">
        <w:rPr>
          <w:sz w:val="22"/>
          <w:szCs w:val="22"/>
        </w:rPr>
        <w:t>re til Suld</w:t>
      </w:r>
      <w:r w:rsidR="00DC6E4E" w:rsidRPr="00B27335">
        <w:rPr>
          <w:sz w:val="22"/>
          <w:szCs w:val="22"/>
        </w:rPr>
        <w:t>al</w:t>
      </w:r>
      <w:r w:rsidRPr="00B27335">
        <w:rPr>
          <w:sz w:val="22"/>
          <w:szCs w:val="22"/>
        </w:rPr>
        <w:t xml:space="preserve"> kommune. </w:t>
      </w:r>
    </w:p>
    <w:p w:rsidR="00E94ADF" w:rsidRPr="00B27335" w:rsidRDefault="00E94AD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Det blir også arbeidd med å skaffe midler til innkjøp av nye stol</w:t>
      </w:r>
      <w:r w:rsidR="00DC6E4E" w:rsidRPr="00B27335">
        <w:rPr>
          <w:sz w:val="22"/>
          <w:szCs w:val="22"/>
        </w:rPr>
        <w:t>a</w:t>
      </w:r>
      <w:r w:rsidRPr="00B27335">
        <w:rPr>
          <w:sz w:val="22"/>
          <w:szCs w:val="22"/>
        </w:rPr>
        <w:t>r og at dette ikkje skal komme av e</w:t>
      </w:r>
      <w:r w:rsidR="00DC6E4E" w:rsidRPr="00B27335">
        <w:rPr>
          <w:sz w:val="22"/>
          <w:szCs w:val="22"/>
        </w:rPr>
        <w:t>i</w:t>
      </w:r>
      <w:r w:rsidRPr="00B27335">
        <w:rPr>
          <w:sz w:val="22"/>
          <w:szCs w:val="22"/>
        </w:rPr>
        <w:t xml:space="preserve">t eventuelt overskudd </w:t>
      </w:r>
      <w:r w:rsidR="00DC6E4E" w:rsidRPr="00B27335">
        <w:rPr>
          <w:sz w:val="22"/>
          <w:szCs w:val="22"/>
        </w:rPr>
        <w:t>på</w:t>
      </w:r>
      <w:r w:rsidRPr="00B27335">
        <w:rPr>
          <w:sz w:val="22"/>
          <w:szCs w:val="22"/>
        </w:rPr>
        <w:t xml:space="preserve"> Sand Skule.</w:t>
      </w:r>
      <w:r w:rsidR="00DC6E4E" w:rsidRPr="00B27335">
        <w:rPr>
          <w:sz w:val="22"/>
          <w:szCs w:val="22"/>
        </w:rPr>
        <w:t xml:space="preserve"> </w:t>
      </w:r>
      <w:r w:rsidRPr="00B27335">
        <w:rPr>
          <w:sz w:val="22"/>
          <w:szCs w:val="22"/>
        </w:rPr>
        <w:t>Nokon klass</w:t>
      </w:r>
      <w:r w:rsidR="00DC6E4E" w:rsidRPr="00B27335">
        <w:rPr>
          <w:sz w:val="22"/>
          <w:szCs w:val="22"/>
        </w:rPr>
        <w:t>a</w:t>
      </w:r>
      <w:r w:rsidRPr="00B27335">
        <w:rPr>
          <w:sz w:val="22"/>
          <w:szCs w:val="22"/>
        </w:rPr>
        <w:t>r bruk</w:t>
      </w:r>
      <w:r w:rsidR="00DC6E4E" w:rsidRPr="00B27335">
        <w:rPr>
          <w:sz w:val="22"/>
          <w:szCs w:val="22"/>
        </w:rPr>
        <w:t>a</w:t>
      </w:r>
      <w:r w:rsidRPr="00B27335">
        <w:rPr>
          <w:sz w:val="22"/>
          <w:szCs w:val="22"/>
        </w:rPr>
        <w:t>r n</w:t>
      </w:r>
      <w:r w:rsidR="00DC6E4E" w:rsidRPr="00B27335">
        <w:rPr>
          <w:sz w:val="22"/>
          <w:szCs w:val="22"/>
        </w:rPr>
        <w:t>o</w:t>
      </w:r>
      <w:r w:rsidRPr="00B27335">
        <w:rPr>
          <w:sz w:val="22"/>
          <w:szCs w:val="22"/>
        </w:rPr>
        <w:t xml:space="preserve"> stablestolane som blir brukt ved arrangementer i gymsalen.</w:t>
      </w:r>
    </w:p>
    <w:p w:rsidR="00DC6E4E" w:rsidRPr="00B27335" w:rsidRDefault="00DC6E4E" w:rsidP="000442F9">
      <w:pPr>
        <w:jc w:val="both"/>
        <w:rPr>
          <w:sz w:val="22"/>
          <w:szCs w:val="22"/>
        </w:rPr>
      </w:pPr>
    </w:p>
    <w:p w:rsidR="00B27335" w:rsidRDefault="00B27335" w:rsidP="000442F9">
      <w:pPr>
        <w:jc w:val="both"/>
        <w:rPr>
          <w:b/>
          <w:sz w:val="22"/>
          <w:szCs w:val="22"/>
        </w:rPr>
      </w:pPr>
    </w:p>
    <w:p w:rsidR="00B27335" w:rsidRPr="00B27335" w:rsidRDefault="00DC6E4E" w:rsidP="000442F9">
      <w:pPr>
        <w:jc w:val="both"/>
        <w:rPr>
          <w:sz w:val="22"/>
          <w:szCs w:val="22"/>
        </w:rPr>
      </w:pPr>
      <w:r w:rsidRPr="00B27335">
        <w:rPr>
          <w:b/>
          <w:sz w:val="22"/>
          <w:szCs w:val="22"/>
        </w:rPr>
        <w:lastRenderedPageBreak/>
        <w:t>Leiarvervet</w:t>
      </w:r>
      <w:r w:rsidR="000E15CF" w:rsidRPr="00B27335">
        <w:rPr>
          <w:sz w:val="22"/>
          <w:szCs w:val="22"/>
        </w:rPr>
        <w:t>:</w:t>
      </w:r>
      <w:r w:rsidR="000442F9" w:rsidRPr="00B27335">
        <w:rPr>
          <w:sz w:val="22"/>
          <w:szCs w:val="22"/>
        </w:rPr>
        <w:t xml:space="preserve"> </w:t>
      </w:r>
    </w:p>
    <w:p w:rsidR="000E15CF" w:rsidRPr="00B27335" w:rsidRDefault="000442F9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Det var </w:t>
      </w:r>
      <w:r w:rsidR="00103E91">
        <w:rPr>
          <w:sz w:val="22"/>
          <w:szCs w:val="22"/>
        </w:rPr>
        <w:t>ingen av dei</w:t>
      </w:r>
      <w:r w:rsidRPr="00B27335">
        <w:rPr>
          <w:sz w:val="22"/>
          <w:szCs w:val="22"/>
        </w:rPr>
        <w:t xml:space="preserve"> oppmøtte som ønskte å </w:t>
      </w:r>
      <w:r w:rsidR="00103E91">
        <w:rPr>
          <w:sz w:val="22"/>
          <w:szCs w:val="22"/>
        </w:rPr>
        <w:t>ta på seg</w:t>
      </w:r>
      <w:r w:rsidRPr="00B27335">
        <w:rPr>
          <w:sz w:val="22"/>
          <w:szCs w:val="22"/>
        </w:rPr>
        <w:t xml:space="preserve"> dette vervet, og ein kom fram til at det var betre å prøve om nokon ville ta dette på seg frivillig enn å gjennomføre eit valg i første omgang. D</w:t>
      </w:r>
      <w:r w:rsidR="000E15CF" w:rsidRPr="00B27335">
        <w:rPr>
          <w:sz w:val="22"/>
          <w:szCs w:val="22"/>
        </w:rPr>
        <w:t>e</w:t>
      </w:r>
      <w:r w:rsidR="00DC6E4E" w:rsidRPr="00B27335">
        <w:rPr>
          <w:sz w:val="22"/>
          <w:szCs w:val="22"/>
        </w:rPr>
        <w:t>i</w:t>
      </w:r>
      <w:r w:rsidR="000E15CF" w:rsidRPr="00B27335">
        <w:rPr>
          <w:sz w:val="22"/>
          <w:szCs w:val="22"/>
        </w:rPr>
        <w:t xml:space="preserve"> rester</w:t>
      </w:r>
      <w:r w:rsidR="00DC6E4E" w:rsidRPr="00B27335">
        <w:rPr>
          <w:sz w:val="22"/>
          <w:szCs w:val="22"/>
        </w:rPr>
        <w:t>a</w:t>
      </w:r>
      <w:r w:rsidR="000E15CF" w:rsidRPr="00B27335">
        <w:rPr>
          <w:sz w:val="22"/>
          <w:szCs w:val="22"/>
        </w:rPr>
        <w:t>nde som ikke har møtt blir kontakt</w:t>
      </w:r>
      <w:r w:rsidR="00DC6E4E" w:rsidRPr="00B27335">
        <w:rPr>
          <w:sz w:val="22"/>
          <w:szCs w:val="22"/>
        </w:rPr>
        <w:t>a</w:t>
      </w:r>
      <w:r w:rsidR="000E15CF" w:rsidRPr="00B27335">
        <w:rPr>
          <w:sz w:val="22"/>
          <w:szCs w:val="22"/>
        </w:rPr>
        <w:t xml:space="preserve"> for å hø</w:t>
      </w:r>
      <w:r w:rsidR="00DC6E4E" w:rsidRPr="00B27335">
        <w:rPr>
          <w:sz w:val="22"/>
          <w:szCs w:val="22"/>
        </w:rPr>
        <w:t>y</w:t>
      </w:r>
      <w:r w:rsidR="000E15CF" w:rsidRPr="00B27335">
        <w:rPr>
          <w:sz w:val="22"/>
          <w:szCs w:val="22"/>
        </w:rPr>
        <w:t>re</w:t>
      </w:r>
      <w:r w:rsidR="00DC6E4E" w:rsidRPr="00B27335">
        <w:rPr>
          <w:sz w:val="22"/>
          <w:szCs w:val="22"/>
        </w:rPr>
        <w:t xml:space="preserve"> </w:t>
      </w:r>
      <w:r w:rsidR="000E15CF" w:rsidRPr="00B27335">
        <w:rPr>
          <w:sz w:val="22"/>
          <w:szCs w:val="22"/>
        </w:rPr>
        <w:t xml:space="preserve">om </w:t>
      </w:r>
      <w:r w:rsidR="00DC6E4E" w:rsidRPr="00B27335">
        <w:rPr>
          <w:sz w:val="22"/>
          <w:szCs w:val="22"/>
        </w:rPr>
        <w:t>nokon av desse</w:t>
      </w:r>
      <w:r w:rsidR="000E15CF" w:rsidRPr="00B27335">
        <w:rPr>
          <w:sz w:val="22"/>
          <w:szCs w:val="22"/>
        </w:rPr>
        <w:t xml:space="preserve"> </w:t>
      </w:r>
      <w:r w:rsidR="00DC6E4E" w:rsidRPr="00B27335">
        <w:rPr>
          <w:sz w:val="22"/>
          <w:szCs w:val="22"/>
        </w:rPr>
        <w:t>vil</w:t>
      </w:r>
      <w:r w:rsidR="000E15CF" w:rsidRPr="00B27335">
        <w:rPr>
          <w:sz w:val="22"/>
          <w:szCs w:val="22"/>
        </w:rPr>
        <w:t xml:space="preserve"> </w:t>
      </w:r>
      <w:r w:rsidR="00DC6E4E" w:rsidRPr="00B27335">
        <w:rPr>
          <w:sz w:val="22"/>
          <w:szCs w:val="22"/>
        </w:rPr>
        <w:t>ta på seg</w:t>
      </w:r>
      <w:r w:rsidR="000E15CF" w:rsidRPr="00B27335">
        <w:rPr>
          <w:sz w:val="22"/>
          <w:szCs w:val="22"/>
        </w:rPr>
        <w:t xml:space="preserve"> </w:t>
      </w:r>
      <w:r w:rsidR="00DC6E4E" w:rsidRPr="00B27335">
        <w:rPr>
          <w:sz w:val="22"/>
          <w:szCs w:val="22"/>
        </w:rPr>
        <w:t>dett</w:t>
      </w:r>
      <w:r w:rsidR="001B1BDE">
        <w:rPr>
          <w:sz w:val="22"/>
          <w:szCs w:val="22"/>
        </w:rPr>
        <w:t>e</w:t>
      </w:r>
      <w:r w:rsidR="000E15CF" w:rsidRPr="00B27335">
        <w:rPr>
          <w:sz w:val="22"/>
          <w:szCs w:val="22"/>
        </w:rPr>
        <w:t>.</w:t>
      </w:r>
    </w:p>
    <w:p w:rsidR="00DC6E4E" w:rsidRPr="00B27335" w:rsidRDefault="00DC6E4E" w:rsidP="000442F9">
      <w:pPr>
        <w:jc w:val="both"/>
        <w:rPr>
          <w:sz w:val="22"/>
          <w:szCs w:val="22"/>
        </w:rPr>
      </w:pPr>
      <w:r w:rsidRPr="00B27335">
        <w:rPr>
          <w:b/>
          <w:sz w:val="22"/>
          <w:szCs w:val="22"/>
        </w:rPr>
        <w:t>Anna</w:t>
      </w:r>
      <w:r w:rsidRPr="00B27335">
        <w:rPr>
          <w:sz w:val="22"/>
          <w:szCs w:val="22"/>
        </w:rPr>
        <w:t>:</w:t>
      </w:r>
    </w:p>
    <w:p w:rsidR="000442F9" w:rsidRPr="00B27335" w:rsidRDefault="000442F9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O</w:t>
      </w:r>
      <w:r w:rsidR="00E94ADF" w:rsidRPr="00B27335">
        <w:rPr>
          <w:sz w:val="22"/>
          <w:szCs w:val="22"/>
        </w:rPr>
        <w:t>rganisering av faste arrangement</w:t>
      </w:r>
      <w:r w:rsidRPr="00B27335">
        <w:rPr>
          <w:sz w:val="22"/>
          <w:szCs w:val="22"/>
        </w:rPr>
        <w:t>:</w:t>
      </w:r>
    </w:p>
    <w:p w:rsidR="00927EF5" w:rsidRPr="00B27335" w:rsidRDefault="00E94AD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 </w:t>
      </w:r>
      <w:r w:rsidR="000442F9" w:rsidRPr="00B27335">
        <w:rPr>
          <w:sz w:val="22"/>
          <w:szCs w:val="22"/>
        </w:rPr>
        <w:t>O</w:t>
      </w:r>
      <w:r w:rsidRPr="00B27335">
        <w:rPr>
          <w:sz w:val="22"/>
          <w:szCs w:val="22"/>
        </w:rPr>
        <w:t>pe hus-7 k</w:t>
      </w:r>
      <w:r w:rsidR="000442F9" w:rsidRPr="00B27335">
        <w:rPr>
          <w:sz w:val="22"/>
          <w:szCs w:val="22"/>
        </w:rPr>
        <w:t>l. -</w:t>
      </w:r>
      <w:r w:rsidRPr="00B27335">
        <w:rPr>
          <w:sz w:val="22"/>
          <w:szCs w:val="22"/>
        </w:rPr>
        <w:t xml:space="preserve"> </w:t>
      </w:r>
      <w:r w:rsidR="000442F9" w:rsidRPr="00B27335">
        <w:rPr>
          <w:sz w:val="22"/>
          <w:szCs w:val="22"/>
        </w:rPr>
        <w:t>J</w:t>
      </w:r>
      <w:r w:rsidRPr="00B27335">
        <w:rPr>
          <w:sz w:val="22"/>
          <w:szCs w:val="22"/>
        </w:rPr>
        <w:t>uleavslutning-6kl</w:t>
      </w:r>
      <w:r w:rsidR="000442F9" w:rsidRPr="00B27335">
        <w:rPr>
          <w:sz w:val="22"/>
          <w:szCs w:val="22"/>
        </w:rPr>
        <w:t>.-</w:t>
      </w:r>
      <w:r w:rsidRPr="00B27335">
        <w:rPr>
          <w:sz w:val="22"/>
          <w:szCs w:val="22"/>
        </w:rPr>
        <w:t xml:space="preserve"> St.Hansfeiring</w:t>
      </w:r>
      <w:r w:rsidR="000442F9" w:rsidRPr="00B27335">
        <w:rPr>
          <w:sz w:val="22"/>
          <w:szCs w:val="22"/>
        </w:rPr>
        <w:t xml:space="preserve">- </w:t>
      </w:r>
      <w:r w:rsidRPr="00B27335">
        <w:rPr>
          <w:sz w:val="22"/>
          <w:szCs w:val="22"/>
        </w:rPr>
        <w:t>3+4 k</w:t>
      </w:r>
      <w:r w:rsidR="000442F9" w:rsidRPr="00B27335">
        <w:rPr>
          <w:sz w:val="22"/>
          <w:szCs w:val="22"/>
        </w:rPr>
        <w:t>l.</w:t>
      </w:r>
      <w:r w:rsidRPr="00B27335">
        <w:rPr>
          <w:sz w:val="22"/>
          <w:szCs w:val="22"/>
        </w:rPr>
        <w:t xml:space="preserve"> er informerte om dette og tek ansvar for </w:t>
      </w:r>
      <w:r w:rsidR="00927EF5" w:rsidRPr="00B27335">
        <w:rPr>
          <w:sz w:val="22"/>
          <w:szCs w:val="22"/>
        </w:rPr>
        <w:t xml:space="preserve">å innhente informasjon og </w:t>
      </w:r>
      <w:r w:rsidRPr="00B27335">
        <w:rPr>
          <w:sz w:val="22"/>
          <w:szCs w:val="22"/>
        </w:rPr>
        <w:t xml:space="preserve">organisering. </w:t>
      </w:r>
    </w:p>
    <w:p w:rsidR="00E94ADF" w:rsidRPr="00B27335" w:rsidRDefault="00E94ADF" w:rsidP="000442F9">
      <w:pPr>
        <w:jc w:val="both"/>
        <w:rPr>
          <w:sz w:val="22"/>
          <w:szCs w:val="22"/>
        </w:rPr>
      </w:pPr>
      <w:r w:rsidRPr="00B27335">
        <w:rPr>
          <w:sz w:val="22"/>
          <w:szCs w:val="22"/>
        </w:rPr>
        <w:t>Nytt møte er sett til 15 januar.</w:t>
      </w:r>
    </w:p>
    <w:p w:rsidR="008E476B" w:rsidRPr="00B27335" w:rsidRDefault="000442F9" w:rsidP="000442F9">
      <w:pPr>
        <w:ind w:left="0"/>
        <w:jc w:val="both"/>
        <w:rPr>
          <w:sz w:val="22"/>
          <w:szCs w:val="22"/>
        </w:rPr>
      </w:pPr>
      <w:r w:rsidRPr="00B27335">
        <w:rPr>
          <w:sz w:val="22"/>
          <w:szCs w:val="22"/>
        </w:rPr>
        <w:t xml:space="preserve">   Referent Kari L.Herabakka</w:t>
      </w:r>
    </w:p>
    <w:p w:rsidR="00D512BB" w:rsidRPr="00B27335" w:rsidRDefault="00D512BB" w:rsidP="000442F9">
      <w:pPr>
        <w:jc w:val="both"/>
        <w:rPr>
          <w:sz w:val="22"/>
          <w:szCs w:val="22"/>
        </w:rPr>
      </w:pPr>
    </w:p>
    <w:sectPr w:rsidR="00D512BB" w:rsidRPr="00B27335" w:rsidSect="00D2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94" w:rsidRDefault="00843694" w:rsidP="001E7D29">
      <w:pPr>
        <w:spacing w:after="0" w:line="240" w:lineRule="auto"/>
      </w:pPr>
      <w:r>
        <w:separator/>
      </w:r>
    </w:p>
  </w:endnote>
  <w:endnote w:type="continuationSeparator" w:id="0">
    <w:p w:rsidR="00843694" w:rsidRDefault="008436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0F49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94" w:rsidRDefault="00843694" w:rsidP="001E7D29">
      <w:pPr>
        <w:spacing w:after="0" w:line="240" w:lineRule="auto"/>
      </w:pPr>
      <w:r>
        <w:separator/>
      </w:r>
    </w:p>
  </w:footnote>
  <w:footnote w:type="continuationSeparator" w:id="0">
    <w:p w:rsidR="00843694" w:rsidRDefault="008436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0F49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25C4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7090F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74897E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5D648D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C6D7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8EAF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3D5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3448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346B60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A67C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8"/>
  </w:num>
  <w:num w:numId="32">
    <w:abstractNumId w:val="34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31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7"/>
    <w:rsid w:val="000442F9"/>
    <w:rsid w:val="00057671"/>
    <w:rsid w:val="000C399D"/>
    <w:rsid w:val="000C7621"/>
    <w:rsid w:val="000D445D"/>
    <w:rsid w:val="000E15CF"/>
    <w:rsid w:val="000F4987"/>
    <w:rsid w:val="000F65EC"/>
    <w:rsid w:val="00103E91"/>
    <w:rsid w:val="0011573E"/>
    <w:rsid w:val="001269DE"/>
    <w:rsid w:val="00140DAE"/>
    <w:rsid w:val="0015180F"/>
    <w:rsid w:val="001746FC"/>
    <w:rsid w:val="00193653"/>
    <w:rsid w:val="001965A7"/>
    <w:rsid w:val="001B1BDE"/>
    <w:rsid w:val="001C329C"/>
    <w:rsid w:val="001D5B02"/>
    <w:rsid w:val="001E7D29"/>
    <w:rsid w:val="00237633"/>
    <w:rsid w:val="002404F5"/>
    <w:rsid w:val="00273E5B"/>
    <w:rsid w:val="00275260"/>
    <w:rsid w:val="00276FA1"/>
    <w:rsid w:val="00285B87"/>
    <w:rsid w:val="00291B4A"/>
    <w:rsid w:val="002B221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1416B"/>
    <w:rsid w:val="00450670"/>
    <w:rsid w:val="004724BD"/>
    <w:rsid w:val="00477352"/>
    <w:rsid w:val="00491C23"/>
    <w:rsid w:val="004B22D9"/>
    <w:rsid w:val="004B5C09"/>
    <w:rsid w:val="004E227E"/>
    <w:rsid w:val="00500DD1"/>
    <w:rsid w:val="00521AE3"/>
    <w:rsid w:val="00535B54"/>
    <w:rsid w:val="00554276"/>
    <w:rsid w:val="005719AA"/>
    <w:rsid w:val="005C1495"/>
    <w:rsid w:val="005D1D69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4B57"/>
    <w:rsid w:val="007D5836"/>
    <w:rsid w:val="007F34A4"/>
    <w:rsid w:val="007F452D"/>
    <w:rsid w:val="00815563"/>
    <w:rsid w:val="008240DA"/>
    <w:rsid w:val="008429E5"/>
    <w:rsid w:val="00843694"/>
    <w:rsid w:val="00867EA4"/>
    <w:rsid w:val="00897D88"/>
    <w:rsid w:val="008A0319"/>
    <w:rsid w:val="008D43E9"/>
    <w:rsid w:val="008E3C0E"/>
    <w:rsid w:val="008E476B"/>
    <w:rsid w:val="00927C63"/>
    <w:rsid w:val="00927EF5"/>
    <w:rsid w:val="00932F50"/>
    <w:rsid w:val="0094637B"/>
    <w:rsid w:val="00955A78"/>
    <w:rsid w:val="00971387"/>
    <w:rsid w:val="009921B8"/>
    <w:rsid w:val="009D4984"/>
    <w:rsid w:val="009D6901"/>
    <w:rsid w:val="009F4E19"/>
    <w:rsid w:val="00A049CD"/>
    <w:rsid w:val="00A07662"/>
    <w:rsid w:val="00A21B71"/>
    <w:rsid w:val="00A37F9E"/>
    <w:rsid w:val="00A40085"/>
    <w:rsid w:val="00A47DF6"/>
    <w:rsid w:val="00A9231C"/>
    <w:rsid w:val="00A95368"/>
    <w:rsid w:val="00AA2532"/>
    <w:rsid w:val="00AE1F88"/>
    <w:rsid w:val="00AE361F"/>
    <w:rsid w:val="00AE5370"/>
    <w:rsid w:val="00B247A9"/>
    <w:rsid w:val="00B27335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81CD1"/>
    <w:rsid w:val="00CE5A5C"/>
    <w:rsid w:val="00D21F09"/>
    <w:rsid w:val="00D31AB7"/>
    <w:rsid w:val="00D50D23"/>
    <w:rsid w:val="00D512BB"/>
    <w:rsid w:val="00D923D2"/>
    <w:rsid w:val="00DA3B1A"/>
    <w:rsid w:val="00DC6078"/>
    <w:rsid w:val="00DC6E4E"/>
    <w:rsid w:val="00DC79AD"/>
    <w:rsid w:val="00DD2075"/>
    <w:rsid w:val="00DF2868"/>
    <w:rsid w:val="00E557A0"/>
    <w:rsid w:val="00E94ADF"/>
    <w:rsid w:val="00EF6435"/>
    <w:rsid w:val="00F10F6B"/>
    <w:rsid w:val="00F116E7"/>
    <w:rsid w:val="00F23697"/>
    <w:rsid w:val="00F36BB7"/>
    <w:rsid w:val="00FB3809"/>
    <w:rsid w:val="00FD6CAB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,"/>
  <w:listSeparator w:val=";"/>
  <w15:docId w15:val="{8055227E-142B-4AFA-A26B-E3F81A2F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09"/>
    <w:rPr>
      <w:rFonts w:ascii="Times New Roman" w:hAnsi="Times New Roman"/>
    </w:rPr>
  </w:style>
  <w:style w:type="paragraph" w:styleId="Overskrift1">
    <w:name w:val="heading 1"/>
    <w:basedOn w:val="Normal"/>
    <w:uiPriority w:val="9"/>
    <w:qFormat/>
    <w:rsid w:val="00D21F09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D21F0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D21F0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12"/>
    <w:qFormat/>
    <w:rsid w:val="00D21F09"/>
    <w:pPr>
      <w:numPr>
        <w:numId w:val="40"/>
      </w:numPr>
    </w:pPr>
    <w:rPr>
      <w:b/>
    </w:rPr>
  </w:style>
  <w:style w:type="character" w:styleId="Plassholdertekst">
    <w:name w:val="Placeholder Text"/>
    <w:basedOn w:val="Standardskriftforavsnitt"/>
    <w:uiPriority w:val="99"/>
    <w:semiHidden/>
    <w:rsid w:val="00D21F0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D21F0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1F0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F0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qFormat/>
    <w:rsid w:val="00D21F0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21F09"/>
    <w:rPr>
      <w:rFonts w:ascii="Arial" w:eastAsiaTheme="majorEastAsia" w:hAnsi="Arial" w:cs="Arial"/>
      <w:i/>
      <w:iCs/>
      <w:color w:val="365F91" w:themeColor="accent1" w:themeShade="BF"/>
    </w:rPr>
  </w:style>
  <w:style w:type="character" w:styleId="Utheving">
    <w:name w:val="Emphasis"/>
    <w:basedOn w:val="Standardskriftforavsnitt"/>
    <w:uiPriority w:val="15"/>
    <w:qFormat/>
    <w:rsid w:val="00D21F0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1F09"/>
    <w:rPr>
      <w:rFonts w:ascii="Arial" w:eastAsiaTheme="majorEastAsia" w:hAnsi="Arial" w:cs="Arial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21F09"/>
    <w:rPr>
      <w:rFonts w:ascii="Arial" w:eastAsiaTheme="majorEastAsia" w:hAnsi="Arial" w:cs="Arial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21F0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21F0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21F0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D21F0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21F0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21F0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21F0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qFormat/>
    <w:rsid w:val="00D21F0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D21F0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21F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21F0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21F09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21F0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D21F0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D21F09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21F09"/>
  </w:style>
  <w:style w:type="paragraph" w:styleId="INNH1">
    <w:name w:val="toc 1"/>
    <w:basedOn w:val="Normal"/>
    <w:next w:val="Normal"/>
    <w:autoRedefine/>
    <w:uiPriority w:val="39"/>
    <w:semiHidden/>
    <w:unhideWhenUsed/>
    <w:rsid w:val="00D21F0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21F0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D21F0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D21F0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21F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21F0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F0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21F0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F0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21F0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1F0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1F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1F0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21F0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21F0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21F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21F0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F09"/>
    <w:rPr>
      <w:rFonts w:ascii="Times New Roman" w:hAnsi="Times New Roman" w:cs="Times New Roman"/>
    </w:rPr>
  </w:style>
  <w:style w:type="character" w:styleId="Fotnotereferanse">
    <w:name w:val="foot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D21F0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F09"/>
    <w:rPr>
      <w:rFonts w:ascii="Times New Roman" w:hAnsi="Times New Roman" w:cs="Times New Roman"/>
    </w:rPr>
  </w:style>
  <w:style w:type="character" w:styleId="HTML-akronym">
    <w:name w:val="HTML Acronym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F0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21F0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21F0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D21F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21F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21F0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21F0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21F0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21F0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21F0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21F0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21F0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21F09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12"/>
    <w:unhideWhenUsed/>
    <w:qFormat/>
    <w:rsid w:val="00D21F09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e"/>
    <w:uiPriority w:val="99"/>
    <w:semiHidden/>
    <w:unhideWhenUsed/>
    <w:rsid w:val="00D21F0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D21F0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D21F0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21F0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21F0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21F0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21F0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21F0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21F0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D21F0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21F0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21F0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21F09"/>
    <w:rPr>
      <w:rFonts w:ascii="Times New Roman" w:hAnsi="Times New Roman" w:cs="Times New Roman"/>
    </w:rPr>
  </w:style>
  <w:style w:type="table" w:styleId="Rutenettabelllys1">
    <w:name w:val="Grid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D21F0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21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D21F0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21F0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21F0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21F0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21F0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D21F0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21F0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21F0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21F0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21F0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21F0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21F0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21F0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21F0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21F0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21F0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21F0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D21F0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21F09"/>
  </w:style>
  <w:style w:type="paragraph" w:styleId="Vanliginnrykk">
    <w:name w:val="Normal Indent"/>
    <w:basedOn w:val="Normal"/>
    <w:uiPriority w:val="99"/>
    <w:semiHidden/>
    <w:unhideWhenUsed/>
    <w:rsid w:val="00D21F0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D21F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21F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21F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21F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21F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21F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21F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21F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21F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21F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21F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21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D2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21F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21F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21F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21F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21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21F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21F0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21F0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21F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21F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21F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21F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2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21F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21F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21F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21F0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21F0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21F0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21F0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21F0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21F0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21F0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21F09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%20Herabakka\AppData\Roaming\Microsoft\Templates\Formelle%20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C4C957B5A6433BB2F36ACDE254C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5ABB6-DBD1-430A-A117-CD040D9E8A7F}"/>
      </w:docPartPr>
      <w:docPartBody>
        <w:p w:rsidR="00EA62E1" w:rsidRDefault="00C0626B">
          <w:pPr>
            <w:pStyle w:val="6DC4C957B5A6433BB2F36ACDE254C501"/>
          </w:pPr>
          <w:r w:rsidRPr="004B5C09">
            <w:rPr>
              <w:lang w:bidi="nb-NO"/>
            </w:rPr>
            <w:t>Møtereferat</w:t>
          </w:r>
        </w:p>
      </w:docPartBody>
    </w:docPart>
    <w:docPart>
      <w:docPartPr>
        <w:name w:val="C2E510A7E71A4D26B88647DCECDB9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DDC79-3905-4794-ACDF-7D15A64E53FF}"/>
      </w:docPartPr>
      <w:docPartBody>
        <w:p w:rsidR="00EA62E1" w:rsidRDefault="00C0626B">
          <w:pPr>
            <w:pStyle w:val="C2E510A7E71A4D26B88647DCECDB946C"/>
          </w:pPr>
          <w:r w:rsidRPr="00B565D8">
            <w:rPr>
              <w:rStyle w:val="Utheving"/>
              <w:lang w:bidi="nb-NO"/>
            </w:rPr>
            <w:t>Navn på sekretær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6B"/>
    <w:rsid w:val="000839B5"/>
    <w:rsid w:val="0047162C"/>
    <w:rsid w:val="00C0626B"/>
    <w:rsid w:val="00E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6E37BC3C1B646D9B257C27E94283D6E">
    <w:name w:val="B6E37BC3C1B646D9B257C27E94283D6E"/>
  </w:style>
  <w:style w:type="paragraph" w:customStyle="1" w:styleId="6DC4C957B5A6433BB2F36ACDE254C501">
    <w:name w:val="6DC4C957B5A6433BB2F36ACDE254C501"/>
  </w:style>
  <w:style w:type="paragraph" w:customStyle="1" w:styleId="4FE5FDBD4A0B466E9AF6C3069C70864A">
    <w:name w:val="4FE5FDBD4A0B466E9AF6C3069C70864A"/>
  </w:style>
  <w:style w:type="paragraph" w:customStyle="1" w:styleId="5CE0E988579245BAACE86B0ECBC213DF">
    <w:name w:val="5CE0E988579245BAACE86B0ECBC213DF"/>
  </w:style>
  <w:style w:type="character" w:styleId="Plassholdertekst">
    <w:name w:val="Placeholder Text"/>
    <w:basedOn w:val="Standardskriftforavsnitt"/>
    <w:uiPriority w:val="99"/>
    <w:semiHidden/>
    <w:rPr>
      <w:color w:val="595959" w:themeColor="text1" w:themeTint="A6"/>
    </w:rPr>
  </w:style>
  <w:style w:type="paragraph" w:customStyle="1" w:styleId="62CBC70B4CAA493184386FF5630C1F8E">
    <w:name w:val="62CBC70B4CAA493184386FF5630C1F8E"/>
  </w:style>
  <w:style w:type="paragraph" w:customStyle="1" w:styleId="C204E248F3F1413AB061C6857DCB3E44">
    <w:name w:val="C204E248F3F1413AB061C6857DCB3E44"/>
  </w:style>
  <w:style w:type="character" w:styleId="Utheving">
    <w:name w:val="Emphasis"/>
    <w:basedOn w:val="Standardskriftforavsnit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3C4EA3EDC13B44B18990E3FE935290CC">
    <w:name w:val="3C4EA3EDC13B44B18990E3FE935290CC"/>
  </w:style>
  <w:style w:type="paragraph" w:customStyle="1" w:styleId="6D814376E4CB4D5E89782E241EAC3CEA">
    <w:name w:val="6D814376E4CB4D5E89782E241EAC3CEA"/>
  </w:style>
  <w:style w:type="paragraph" w:customStyle="1" w:styleId="61F3C12D61C64F5FAE2766E73C342139">
    <w:name w:val="61F3C12D61C64F5FAE2766E73C342139"/>
  </w:style>
  <w:style w:type="paragraph" w:customStyle="1" w:styleId="62AD0CECF56C46B0A77A6175FAD7EEF2">
    <w:name w:val="62AD0CECF56C46B0A77A6175FAD7EEF2"/>
  </w:style>
  <w:style w:type="paragraph" w:customStyle="1" w:styleId="39B7594F6F674F9199309521B6C9FB16">
    <w:name w:val="39B7594F6F674F9199309521B6C9FB16"/>
  </w:style>
  <w:style w:type="paragraph" w:customStyle="1" w:styleId="A27988CF992545F5B61A8A7AE895A7BB">
    <w:name w:val="A27988CF992545F5B61A8A7AE895A7BB"/>
  </w:style>
  <w:style w:type="paragraph" w:customStyle="1" w:styleId="3DC646DD155B40089D963F8522DA52D8">
    <w:name w:val="3DC646DD155B40089D963F8522DA52D8"/>
  </w:style>
  <w:style w:type="paragraph" w:customStyle="1" w:styleId="7281C8161B194B58B54DF66B501C3520">
    <w:name w:val="7281C8161B194B58B54DF66B501C3520"/>
  </w:style>
  <w:style w:type="paragraph" w:customStyle="1" w:styleId="C2E510A7E71A4D26B88647DCECDB946C">
    <w:name w:val="C2E510A7E71A4D26B88647DCECDB946C"/>
  </w:style>
  <w:style w:type="paragraph" w:customStyle="1" w:styleId="8B2CB35EBCAD445597055F15C529F838">
    <w:name w:val="8B2CB35EBCAD445597055F15C529F838"/>
  </w:style>
  <w:style w:type="paragraph" w:customStyle="1" w:styleId="1E63947874424AADBF4CAC6650392E48">
    <w:name w:val="1E63947874424AADBF4CAC6650392E48"/>
  </w:style>
  <w:style w:type="paragraph" w:customStyle="1" w:styleId="3A45ED3172424C61A4EB48CA7D76E270">
    <w:name w:val="3A45ED3172424C61A4EB48CA7D76E270"/>
  </w:style>
  <w:style w:type="paragraph" w:customStyle="1" w:styleId="04A7663D4EEC41DBBE0C269706E786CE">
    <w:name w:val="04A7663D4EEC41DBBE0C269706E786CE"/>
  </w:style>
  <w:style w:type="paragraph" w:customStyle="1" w:styleId="1F43F68334824D1AA710486C187B1825">
    <w:name w:val="1F43F68334824D1AA710486C187B1825"/>
  </w:style>
  <w:style w:type="paragraph" w:customStyle="1" w:styleId="2B083F23450D4EBDABB960B3A5F92842">
    <w:name w:val="2B083F23450D4EBDABB960B3A5F92842"/>
  </w:style>
  <w:style w:type="paragraph" w:customStyle="1" w:styleId="19787ECAA47E4FC5BB59EB032B3617AA">
    <w:name w:val="19787ECAA47E4FC5BB59EB032B3617AA"/>
  </w:style>
  <w:style w:type="paragraph" w:customStyle="1" w:styleId="9D0243A5802D4143B005E5423151093B">
    <w:name w:val="9D0243A5802D4143B005E5423151093B"/>
  </w:style>
  <w:style w:type="paragraph" w:customStyle="1" w:styleId="9844D5D9C11F41D68BBADAE5C28CD863">
    <w:name w:val="9844D5D9C11F41D68BBADAE5C28CD863"/>
  </w:style>
  <w:style w:type="paragraph" w:customStyle="1" w:styleId="CF3EA1305661460E856C74561C0F1500">
    <w:name w:val="CF3EA1305661460E856C74561C0F1500"/>
  </w:style>
  <w:style w:type="paragraph" w:customStyle="1" w:styleId="9C3028D539044C7FA76476E620B6AB1B">
    <w:name w:val="9C3028D539044C7FA76476E620B6AB1B"/>
  </w:style>
  <w:style w:type="paragraph" w:customStyle="1" w:styleId="8153BD9A226E4C53B6795C07E235EE9B">
    <w:name w:val="8153BD9A226E4C53B6795C07E235EE9B"/>
  </w:style>
  <w:style w:type="paragraph" w:customStyle="1" w:styleId="9F8781FD383346D0907978753EDF13C3">
    <w:name w:val="9F8781FD383346D0907978753EDF13C3"/>
  </w:style>
  <w:style w:type="paragraph" w:customStyle="1" w:styleId="513BF00D52F1451CAC9CA79BED3F101A">
    <w:name w:val="513BF00D52F1451CAC9CA79BED3F101A"/>
  </w:style>
  <w:style w:type="paragraph" w:customStyle="1" w:styleId="DD22579094C143CA8EB77FC6A9E8C515">
    <w:name w:val="DD22579094C143CA8EB77FC6A9E8C515"/>
  </w:style>
  <w:style w:type="paragraph" w:customStyle="1" w:styleId="65ACADA0C24F4A8CB58325B054E2CD5F">
    <w:name w:val="65ACADA0C24F4A8CB58325B054E2CD5F"/>
  </w:style>
  <w:style w:type="paragraph" w:customStyle="1" w:styleId="EB93EC0EC7F348C7BEEA9AC6FC24686B">
    <w:name w:val="EB93EC0EC7F348C7BEEA9AC6FC24686B"/>
  </w:style>
  <w:style w:type="paragraph" w:customStyle="1" w:styleId="7A45A284C1E44D95881AEFE3307FE82D">
    <w:name w:val="7A45A284C1E44D95881AEFE3307FE82D"/>
  </w:style>
  <w:style w:type="paragraph" w:customStyle="1" w:styleId="6EC022FA8C674AD89EB84C7036B579A7">
    <w:name w:val="6EC022FA8C674AD89EB84C7036B579A7"/>
  </w:style>
  <w:style w:type="paragraph" w:customStyle="1" w:styleId="D937E90E44D14B2289B6E3E0455DDF99">
    <w:name w:val="D937E90E44D14B2289B6E3E0455DDF99"/>
  </w:style>
  <w:style w:type="paragraph" w:customStyle="1" w:styleId="41D776D8CE014E51A2AB787DEC1E33AA">
    <w:name w:val="41D776D8CE014E51A2AB787DEC1E3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Formelle møtereferat</Template>
  <TotalTime>1</TotalTime>
  <Pages>2</Pages>
  <Words>456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Herabakka</dc:creator>
  <cp:keywords/>
  <dc:description>Følgjande personar deltok:</dc:description>
  <cp:lastModifiedBy>Anne Brit Mikkelsen</cp:lastModifiedBy>
  <cp:revision>2</cp:revision>
  <dcterms:created xsi:type="dcterms:W3CDTF">2019-03-27T10:02:00Z</dcterms:created>
  <dcterms:modified xsi:type="dcterms:W3CDTF">2019-03-27T10:02:00Z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