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9B" w:rsidRDefault="008D454C">
      <w:bookmarkStart w:id="0" w:name="_GoBack"/>
      <w:bookmarkEnd w:id="0"/>
      <w:r>
        <w:t>Møtereferat FAU 1-7 trinn 22.01.2019</w:t>
      </w:r>
    </w:p>
    <w:p w:rsidR="008D454C" w:rsidRDefault="008D454C">
      <w:r>
        <w:t>Sand Skule kl 18-19.30</w:t>
      </w:r>
    </w:p>
    <w:p w:rsidR="006B1095" w:rsidRDefault="006B1095"/>
    <w:p w:rsidR="008D454C" w:rsidRDefault="008D454C">
      <w:r>
        <w:t xml:space="preserve">Til stades: Elin M. Bakka, Arve Herabakka, Bonolo Ramphomane-Aandahl, Einar Gråberg, Anne Lise </w:t>
      </w:r>
      <w:r w:rsidR="00CD28F1">
        <w:t xml:space="preserve">     </w:t>
      </w:r>
      <w:r>
        <w:t xml:space="preserve">Eikesaas Veka, Ragnhild Vela, Alma E. Benninghoff, Morten Søraas, Ketil Strømme, Øyvind Marvik, Kari Lode Herabakkka </w:t>
      </w:r>
    </w:p>
    <w:p w:rsidR="008D454C" w:rsidRDefault="00CD28F1">
      <w:r>
        <w:t>Ikkje møtt</w:t>
      </w:r>
      <w:r w:rsidR="008D454C">
        <w:t>: Endre Eide, Dag Jostein Veka, Anne Marie Torsteinbø</w:t>
      </w:r>
    </w:p>
    <w:p w:rsidR="00CD28F1" w:rsidRDefault="00CD28F1" w:rsidP="00CD28F1">
      <w:r>
        <w:t>I deler av møtet var også rektor Svein Carlos Gjil og inspektør Tore Bastlien Dahl til stades.</w:t>
      </w:r>
    </w:p>
    <w:p w:rsidR="006B1095" w:rsidRDefault="006B1095" w:rsidP="00CD28F1"/>
    <w:p w:rsidR="00CD28F1" w:rsidRDefault="008D454C">
      <w:r>
        <w:t>Skulerepresentantane informerte:</w:t>
      </w:r>
    </w:p>
    <w:p w:rsidR="00A003B8" w:rsidRDefault="008D454C">
      <w:r>
        <w:t xml:space="preserve"> Jonny</w:t>
      </w:r>
      <w:r w:rsidR="00C85255">
        <w:t xml:space="preserve"> Hetland har start</w:t>
      </w:r>
      <w:r w:rsidR="00CD28F1">
        <w:t>a</w:t>
      </w:r>
      <w:r w:rsidR="00C85255">
        <w:t xml:space="preserve"> som inspektør på ungdomstrinnet.</w:t>
      </w:r>
    </w:p>
    <w:p w:rsidR="008D454C" w:rsidRDefault="00C85255">
      <w:r>
        <w:t xml:space="preserve"> No</w:t>
      </w:r>
      <w:r w:rsidR="00CD28F1">
        <w:t>ko</w:t>
      </w:r>
      <w:r>
        <w:t xml:space="preserve"> s</w:t>
      </w:r>
      <w:r w:rsidR="00CD28F1">
        <w:t>ju</w:t>
      </w:r>
      <w:r>
        <w:t>kefr</w:t>
      </w:r>
      <w:r w:rsidR="00CD28F1">
        <w:t>å</w:t>
      </w:r>
      <w:r>
        <w:t>v</w:t>
      </w:r>
      <w:r w:rsidR="00CD28F1">
        <w:t>e</w:t>
      </w:r>
      <w:r>
        <w:t>r blant personale, har fått satt inn kjent personell og dette har fungert greit.</w:t>
      </w:r>
    </w:p>
    <w:p w:rsidR="00703D64" w:rsidRDefault="00703D64">
      <w:r>
        <w:t>Skulen har fått ny helsesjukepleiar( tidl. Helsesyster) som heiter Malene Vestbø.</w:t>
      </w:r>
    </w:p>
    <w:p w:rsidR="00C85255" w:rsidRDefault="00C85255">
      <w:r>
        <w:t xml:space="preserve">Anette Goa Bråtveit skal inn i rolla som inspektør på barnetrinnet når Tore B.D. skal ut i foreldrepermisjon til våren. Det </w:t>
      </w:r>
      <w:r w:rsidR="00CD28F1">
        <w:t>blir laga</w:t>
      </w:r>
      <w:r>
        <w:t xml:space="preserve"> erstatning for hennar arbeid som kontaktlærar i 4 klasse.</w:t>
      </w:r>
    </w:p>
    <w:p w:rsidR="006B1095" w:rsidRDefault="006B1095"/>
    <w:p w:rsidR="00CD28F1" w:rsidRDefault="00C85255">
      <w:r>
        <w:t>Det blir in</w:t>
      </w:r>
      <w:r w:rsidR="00CD28F1">
        <w:t>n</w:t>
      </w:r>
      <w:r>
        <w:t>ført bruk av Ipad som læringsverktøy for barnetrinnet frå August.</w:t>
      </w:r>
      <w:r w:rsidR="00CD28F1">
        <w:t xml:space="preserve"> </w:t>
      </w:r>
      <w:r>
        <w:t xml:space="preserve">Dette gjer at ein nå </w:t>
      </w:r>
      <w:r w:rsidR="00CD28F1">
        <w:t>går meir</w:t>
      </w:r>
      <w:r>
        <w:t xml:space="preserve"> over frå «pugging» til «læringsoppdrag» som metode</w:t>
      </w:r>
      <w:r w:rsidR="00CD28F1">
        <w:t xml:space="preserve"> for læring</w:t>
      </w:r>
      <w:r>
        <w:t xml:space="preserve">. Skulen har tru på at dette skal gi ein lettare skulekvardag for både lærarar og elevar. </w:t>
      </w:r>
      <w:r w:rsidR="00724378">
        <w:t>Ein vil med dette</w:t>
      </w:r>
      <w:r w:rsidR="00CD28F1">
        <w:t xml:space="preserve"> også</w:t>
      </w:r>
      <w:r w:rsidR="00724378">
        <w:t xml:space="preserve"> inkludere tiltak som går på tilbakemeldinga skulen har fått i forhold til </w:t>
      </w:r>
      <w:r w:rsidR="00CD28F1">
        <w:t>«</w:t>
      </w:r>
      <w:r w:rsidR="00724378">
        <w:t>vurdering av læring</w:t>
      </w:r>
      <w:r w:rsidR="00CD28F1">
        <w:t>»</w:t>
      </w:r>
      <w:r w:rsidR="00724378">
        <w:t xml:space="preserve">. Bruk av Ipad </w:t>
      </w:r>
      <w:r w:rsidR="00A003B8">
        <w:t xml:space="preserve">vil </w:t>
      </w:r>
      <w:r w:rsidR="00724378">
        <w:t xml:space="preserve">på sikt gi reduserte utgifter til vedlikehold av datautstyr. </w:t>
      </w:r>
    </w:p>
    <w:p w:rsidR="00C85255" w:rsidRDefault="00724378">
      <w:r>
        <w:t xml:space="preserve">Det vert også arbeida for å få på plass ein ny plattform for tilbakemeldinger som skal erstatte </w:t>
      </w:r>
      <w:r w:rsidR="00CD28F1">
        <w:t>«</w:t>
      </w:r>
      <w:r>
        <w:t>its learning</w:t>
      </w:r>
      <w:r w:rsidR="00703D64">
        <w:t>»</w:t>
      </w:r>
      <w:r>
        <w:t>.</w:t>
      </w:r>
    </w:p>
    <w:p w:rsidR="006B1095" w:rsidRDefault="006B1095"/>
    <w:p w:rsidR="00724378" w:rsidRDefault="00724378">
      <w:r>
        <w:t>Det ve</w:t>
      </w:r>
      <w:r w:rsidR="00CD28F1">
        <w:t>r</w:t>
      </w:r>
      <w:r>
        <w:t>t arbeidd</w:t>
      </w:r>
      <w:r w:rsidR="00703D64">
        <w:t xml:space="preserve"> på</w:t>
      </w:r>
      <w:r>
        <w:t xml:space="preserve"> nasjonalt plan i forhold til å forbetre spesialundervisning då ein har sett at dette ikkje har fungert godt nok. </w:t>
      </w:r>
      <w:r w:rsidR="00CD28F1">
        <w:t>Det er</w:t>
      </w:r>
      <w:r>
        <w:t xml:space="preserve"> også ei gruppe som arbeider med dette på skulen.</w:t>
      </w:r>
    </w:p>
    <w:p w:rsidR="006B1095" w:rsidRDefault="006B1095"/>
    <w:p w:rsidR="00A61F13" w:rsidRDefault="00A61F13">
      <w:r>
        <w:t>I o</w:t>
      </w:r>
      <w:r w:rsidR="00A003B8">
        <w:t>vergang frå sak</w:t>
      </w:r>
      <w:r>
        <w:t xml:space="preserve"> til aktivitetsplanar  som </w:t>
      </w:r>
      <w:r w:rsidR="003A0152">
        <w:t>metode</w:t>
      </w:r>
      <w:r>
        <w:t xml:space="preserve"> </w:t>
      </w:r>
      <w:r w:rsidR="003A0152">
        <w:t>-</w:t>
      </w:r>
      <w:r>
        <w:t xml:space="preserve"> </w:t>
      </w:r>
      <w:r w:rsidR="00CD28F1">
        <w:t>såg</w:t>
      </w:r>
      <w:r w:rsidR="003A0152">
        <w:t xml:space="preserve"> </w:t>
      </w:r>
      <w:r w:rsidR="00CD28F1">
        <w:t>ein at</w:t>
      </w:r>
      <w:r>
        <w:t xml:space="preserve"> det i begynnelsen</w:t>
      </w:r>
      <w:r w:rsidR="00A003B8">
        <w:t xml:space="preserve"> vart fleire tiltak</w:t>
      </w:r>
      <w:r>
        <w:t xml:space="preserve"> </w:t>
      </w:r>
      <w:r w:rsidR="00CD28F1">
        <w:t>-</w:t>
      </w:r>
      <w:r>
        <w:t xml:space="preserve"> då det vart meir fokus og</w:t>
      </w:r>
      <w:r w:rsidR="00A003B8">
        <w:t xml:space="preserve"> ein</w:t>
      </w:r>
      <w:r>
        <w:t xml:space="preserve"> enklare metode å arbeide med</w:t>
      </w:r>
      <w:r w:rsidR="003A0152">
        <w:t>.</w:t>
      </w:r>
      <w:r>
        <w:t xml:space="preserve"> Dette antallet har nå gått ned. Skulen har som ledd i dette arbeidet også </w:t>
      </w:r>
      <w:r w:rsidR="00A003B8">
        <w:t>gjennomført</w:t>
      </w:r>
      <w:r>
        <w:t xml:space="preserve"> ein del utviklingsarbeid i fht</w:t>
      </w:r>
      <w:r w:rsidR="00A003B8">
        <w:t>.</w:t>
      </w:r>
      <w:r>
        <w:t xml:space="preserve"> krenkande åtferd. Ein gjennomfører i tillegg Zerokartlegging x2 pr år.</w:t>
      </w:r>
    </w:p>
    <w:p w:rsidR="006B1095" w:rsidRDefault="006B1095"/>
    <w:p w:rsidR="00A61F13" w:rsidRDefault="00A61F13">
      <w:r>
        <w:t xml:space="preserve">Det har vore mindre saker som gjeld hærverk dette året </w:t>
      </w:r>
      <w:r w:rsidR="00703D64">
        <w:t>(samanlikna med forrige år)</w:t>
      </w:r>
      <w:r>
        <w:t xml:space="preserve"> ein tenker blant anna at</w:t>
      </w:r>
      <w:r w:rsidR="00682B9C">
        <w:t xml:space="preserve"> </w:t>
      </w:r>
      <w:r>
        <w:t>medvirkning</w:t>
      </w:r>
      <w:r w:rsidR="00682B9C">
        <w:t xml:space="preserve"> frå</w:t>
      </w:r>
      <w:r>
        <w:t xml:space="preserve"> elev</w:t>
      </w:r>
      <w:r w:rsidR="003A0152">
        <w:t>-representanter</w:t>
      </w:r>
      <w:r w:rsidR="00682B9C">
        <w:t xml:space="preserve"> </w:t>
      </w:r>
      <w:r>
        <w:t>har hatt innv</w:t>
      </w:r>
      <w:r w:rsidR="00703D64">
        <w:t>erknad</w:t>
      </w:r>
      <w:r w:rsidR="00682B9C">
        <w:t xml:space="preserve"> på dette.</w:t>
      </w:r>
    </w:p>
    <w:p w:rsidR="006B1095" w:rsidRDefault="006B1095"/>
    <w:p w:rsidR="00682B9C" w:rsidRDefault="00682B9C">
      <w:r>
        <w:lastRenderedPageBreak/>
        <w:t xml:space="preserve">Når det gjeld </w:t>
      </w:r>
      <w:r w:rsidR="003A0152">
        <w:t xml:space="preserve">nye </w:t>
      </w:r>
      <w:r>
        <w:t>stol</w:t>
      </w:r>
      <w:r w:rsidR="003A0152">
        <w:t>ar</w:t>
      </w:r>
      <w:r>
        <w:t xml:space="preserve"> til elevane, har skulen eit mål om å få 100 000 i oversk</w:t>
      </w:r>
      <w:r w:rsidR="00703D64">
        <w:t>ot</w:t>
      </w:r>
      <w:r>
        <w:t xml:space="preserve"> for å komme i gang med dette. Det er stramme budsjetter slik at der er ingen penger å hente nokon stad.</w:t>
      </w:r>
    </w:p>
    <w:p w:rsidR="00682B9C" w:rsidRDefault="003A0152">
      <w:r>
        <w:t>Midler til</w:t>
      </w:r>
      <w:r w:rsidR="00682B9C">
        <w:t xml:space="preserve"> 10 klassetur er tatt bort</w:t>
      </w:r>
      <w:r>
        <w:t xml:space="preserve"> ved politisk beslutning, i </w:t>
      </w:r>
      <w:r w:rsidR="00682B9C">
        <w:t xml:space="preserve">samanheng med dette er det fjerna 160 000 </w:t>
      </w:r>
      <w:r>
        <w:t>frå</w:t>
      </w:r>
      <w:r w:rsidR="00682B9C">
        <w:t xml:space="preserve"> budsjettet.</w:t>
      </w:r>
    </w:p>
    <w:p w:rsidR="00682B9C" w:rsidRDefault="00682B9C">
      <w:r>
        <w:t>Det er ønske om</w:t>
      </w:r>
      <w:r w:rsidR="00A003B8">
        <w:t xml:space="preserve"> fau-</w:t>
      </w:r>
      <w:r>
        <w:t xml:space="preserve"> representantar </w:t>
      </w:r>
      <w:r w:rsidR="00A003B8">
        <w:t xml:space="preserve">i sak </w:t>
      </w:r>
      <w:r>
        <w:t>som gjeld utviklingsarbeid for skulen,</w:t>
      </w:r>
      <w:r w:rsidR="00A003B8">
        <w:t>(Bonolo og Alma er med her)</w:t>
      </w:r>
      <w:r>
        <w:t xml:space="preserve"> og sak om skuletid </w:t>
      </w:r>
      <w:r w:rsidR="00703D64">
        <w:t>(</w:t>
      </w:r>
      <w:r>
        <w:t xml:space="preserve"> korlei</w:t>
      </w:r>
      <w:r w:rsidR="000239F8">
        <w:t>s</w:t>
      </w:r>
      <w:r>
        <w:t xml:space="preserve"> ein kan legge denne opp på betre måte</w:t>
      </w:r>
      <w:r w:rsidR="000239F8">
        <w:t xml:space="preserve"> både for skulen og elevane</w:t>
      </w:r>
      <w:r w:rsidR="00A003B8">
        <w:t>- Ragnhild og Kari er med</w:t>
      </w:r>
      <w:r w:rsidR="003A0152">
        <w:t>)</w:t>
      </w:r>
      <w:r w:rsidR="000239F8">
        <w:t xml:space="preserve">. </w:t>
      </w:r>
    </w:p>
    <w:p w:rsidR="00BF39DC" w:rsidRDefault="00BF39DC">
      <w:r>
        <w:t>Det blir arbeidd for å opprette vipskonto som kan nyttast ved arrangement på skulen framover.</w:t>
      </w:r>
    </w:p>
    <w:p w:rsidR="003A0152" w:rsidRDefault="003A0152">
      <w:r>
        <w:t xml:space="preserve">Fau </w:t>
      </w:r>
      <w:r w:rsidR="00703D64">
        <w:t>gjennomfører eit</w:t>
      </w:r>
      <w:r>
        <w:t xml:space="preserve"> sosialt arrangement på tvers av klassetrinna 1-7</w:t>
      </w:r>
      <w:r w:rsidR="00703D64">
        <w:t>.(akedag)</w:t>
      </w:r>
      <w:r w:rsidR="006B1095">
        <w:t>.</w:t>
      </w:r>
    </w:p>
    <w:p w:rsidR="006B1095" w:rsidRDefault="006B1095"/>
    <w:p w:rsidR="006B1095" w:rsidRDefault="006B1095">
      <w:r>
        <w:t>Referent Kari Lode Herabakka</w:t>
      </w:r>
    </w:p>
    <w:p w:rsidR="00C05C28" w:rsidRDefault="00C05C28"/>
    <w:p w:rsidR="00703D64" w:rsidRDefault="00703D64"/>
    <w:p w:rsidR="00682B9C" w:rsidRDefault="00682B9C"/>
    <w:p w:rsidR="00A61F13" w:rsidRDefault="00A61F13"/>
    <w:p w:rsidR="00A61F13" w:rsidRDefault="00A61F13"/>
    <w:p w:rsidR="00A61F13" w:rsidRDefault="00A61F13"/>
    <w:p w:rsidR="00A61F13" w:rsidRDefault="00A61F13"/>
    <w:p w:rsidR="00724378" w:rsidRDefault="00724378"/>
    <w:p w:rsidR="00C85255" w:rsidRDefault="00C85255"/>
    <w:p w:rsidR="008D454C" w:rsidRDefault="008D454C"/>
    <w:sectPr w:rsidR="008D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4C"/>
    <w:rsid w:val="000239F8"/>
    <w:rsid w:val="000C1AD6"/>
    <w:rsid w:val="003A0152"/>
    <w:rsid w:val="00682B9C"/>
    <w:rsid w:val="006B1095"/>
    <w:rsid w:val="00703D64"/>
    <w:rsid w:val="00724378"/>
    <w:rsid w:val="007C116F"/>
    <w:rsid w:val="008D454C"/>
    <w:rsid w:val="00A003B8"/>
    <w:rsid w:val="00A61F13"/>
    <w:rsid w:val="00BF39DC"/>
    <w:rsid w:val="00C05C28"/>
    <w:rsid w:val="00C85255"/>
    <w:rsid w:val="00CD28F1"/>
    <w:rsid w:val="00DC5146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A89E-32E8-46C0-ABD6-CD59163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4AB85DF0</Template>
  <TotalTime>1</TotalTime>
  <Pages>2</Pages>
  <Words>467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Herabakka</dc:creator>
  <cp:keywords/>
  <dc:description/>
  <cp:lastModifiedBy>Anne Brit Mikkelsen</cp:lastModifiedBy>
  <cp:revision>2</cp:revision>
  <dcterms:created xsi:type="dcterms:W3CDTF">2019-03-27T10:03:00Z</dcterms:created>
  <dcterms:modified xsi:type="dcterms:W3CDTF">2019-03-27T10:03:00Z</dcterms:modified>
</cp:coreProperties>
</file>